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5C8" w:rsidRPr="00D115C8" w:rsidRDefault="00D115C8" w:rsidP="00D115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D115C8">
        <w:rPr>
          <w:rFonts w:ascii="Arial" w:eastAsia="Times New Roman" w:hAnsi="Arial" w:cs="Arial"/>
          <w:b/>
          <w:noProof/>
          <w:sz w:val="24"/>
          <w:szCs w:val="24"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C0830" wp14:editId="5E730781">
                <wp:simplePos x="0" y="0"/>
                <wp:positionH relativeFrom="column">
                  <wp:posOffset>3076575</wp:posOffset>
                </wp:positionH>
                <wp:positionV relativeFrom="paragraph">
                  <wp:posOffset>-809625</wp:posOffset>
                </wp:positionV>
                <wp:extent cx="3545205" cy="558800"/>
                <wp:effectExtent l="0" t="127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5205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15C8" w:rsidRDefault="00D115C8" w:rsidP="00D115C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PDRP Advisory Committee</w:t>
                            </w:r>
                          </w:p>
                          <w:p w:rsidR="00D115C8" w:rsidRDefault="00D115C8" w:rsidP="00D115C8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1C083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2.25pt;margin-top:-63.75pt;width:279.15pt;height:44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" stroked="f">
                <v:textbox style="mso-fit-shape-to-text:t">
                  <w:txbxContent>
                    <w:p w:rsidR="00D115C8" w:rsidRDefault="00D115C8" w:rsidP="00D115C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PDRP Advisory Committee</w:t>
                      </w:r>
                    </w:p>
                    <w:p w:rsidR="00D115C8" w:rsidRDefault="00D115C8" w:rsidP="00D115C8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Meeting Minutes</w:t>
                      </w:r>
                    </w:p>
                  </w:txbxContent>
                </v:textbox>
              </v:shape>
            </w:pict>
          </mc:Fallback>
        </mc:AlternateContent>
      </w:r>
      <w:r w:rsidR="00EC1C03">
        <w:rPr>
          <w:rFonts w:ascii="Arial" w:eastAsia="Times New Roman" w:hAnsi="Arial" w:cs="Arial"/>
          <w:b/>
          <w:sz w:val="24"/>
          <w:szCs w:val="24"/>
          <w:lang w:eastAsia="en-GB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D115C8" w:rsidRPr="00D115C8" w:rsidRDefault="00D115C8" w:rsidP="00D115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115C8" w:rsidRPr="00D115C8" w:rsidRDefault="00D115C8" w:rsidP="00D115C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AU"/>
        </w:rPr>
      </w:pPr>
      <w:r w:rsidRPr="00D115C8">
        <w:rPr>
          <w:rFonts w:ascii="Arial" w:eastAsia="Times New Roman" w:hAnsi="Arial" w:cs="Times New Roman"/>
          <w:b/>
          <w:sz w:val="24"/>
          <w:szCs w:val="20"/>
          <w:lang w:val="en-AU"/>
        </w:rPr>
        <w:t xml:space="preserve">Meeting Date: </w:t>
      </w:r>
      <w:r w:rsidRPr="00D115C8">
        <w:rPr>
          <w:rFonts w:ascii="Arial" w:eastAsia="Times New Roman" w:hAnsi="Arial" w:cs="Times New Roman"/>
          <w:b/>
          <w:sz w:val="24"/>
          <w:szCs w:val="20"/>
          <w:lang w:val="en-AU"/>
        </w:rPr>
        <w:tab/>
      </w:r>
      <w:r w:rsidRPr="00D115C8">
        <w:rPr>
          <w:rFonts w:ascii="Arial" w:eastAsia="Times New Roman" w:hAnsi="Arial" w:cs="Times New Roman"/>
          <w:b/>
          <w:sz w:val="24"/>
          <w:szCs w:val="20"/>
          <w:lang w:val="en-AU"/>
        </w:rPr>
        <w:tab/>
      </w:r>
      <w:r w:rsidR="00B432B4">
        <w:rPr>
          <w:rFonts w:ascii="Arial" w:eastAsia="Times New Roman" w:hAnsi="Arial" w:cs="Times New Roman"/>
          <w:b/>
          <w:sz w:val="24"/>
          <w:szCs w:val="20"/>
          <w:lang w:val="en-AU"/>
        </w:rPr>
        <w:t>Tuesda</w:t>
      </w:r>
      <w:r w:rsidR="00DE40C9">
        <w:rPr>
          <w:rFonts w:ascii="Arial" w:eastAsia="Times New Roman" w:hAnsi="Arial" w:cs="Times New Roman"/>
          <w:b/>
          <w:sz w:val="24"/>
          <w:szCs w:val="20"/>
          <w:lang w:val="en-AU"/>
        </w:rPr>
        <w:t xml:space="preserve">y, </w:t>
      </w:r>
      <w:r w:rsidR="005C2763">
        <w:rPr>
          <w:rFonts w:ascii="Arial" w:eastAsia="Times New Roman" w:hAnsi="Arial" w:cs="Times New Roman"/>
          <w:b/>
          <w:sz w:val="24"/>
          <w:szCs w:val="20"/>
          <w:lang w:val="en-AU"/>
        </w:rPr>
        <w:t>14</w:t>
      </w:r>
      <w:r w:rsidR="005C2763" w:rsidRPr="005C2763">
        <w:rPr>
          <w:rFonts w:ascii="Arial" w:eastAsia="Times New Roman" w:hAnsi="Arial" w:cs="Times New Roman"/>
          <w:b/>
          <w:sz w:val="24"/>
          <w:szCs w:val="20"/>
          <w:vertAlign w:val="superscript"/>
          <w:lang w:val="en-AU"/>
        </w:rPr>
        <w:t>th</w:t>
      </w:r>
      <w:r w:rsidR="005C2763">
        <w:rPr>
          <w:rFonts w:ascii="Arial" w:eastAsia="Times New Roman" w:hAnsi="Arial" w:cs="Times New Roman"/>
          <w:b/>
          <w:sz w:val="24"/>
          <w:szCs w:val="20"/>
          <w:lang w:val="en-AU"/>
        </w:rPr>
        <w:t xml:space="preserve"> March 2017</w:t>
      </w:r>
    </w:p>
    <w:p w:rsidR="00D115C8" w:rsidRDefault="00D115C8" w:rsidP="009F2F8F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0"/>
          <w:lang w:val="en-AU"/>
        </w:rPr>
      </w:pPr>
      <w:r w:rsidRPr="00D115C8">
        <w:rPr>
          <w:rFonts w:ascii="Arial" w:eastAsia="Times New Roman" w:hAnsi="Arial" w:cs="Times New Roman"/>
          <w:b/>
          <w:sz w:val="24"/>
          <w:szCs w:val="20"/>
          <w:lang w:val="en-AU"/>
        </w:rPr>
        <w:t>Meeting Location:</w:t>
      </w:r>
      <w:r w:rsidRPr="00D115C8">
        <w:rPr>
          <w:rFonts w:ascii="Arial" w:eastAsia="Times New Roman" w:hAnsi="Arial" w:cs="Times New Roman"/>
          <w:b/>
          <w:sz w:val="24"/>
          <w:szCs w:val="20"/>
          <w:lang w:val="en-AU"/>
        </w:rPr>
        <w:tab/>
      </w:r>
      <w:r w:rsidRPr="00D115C8">
        <w:rPr>
          <w:rFonts w:ascii="Arial" w:eastAsia="Times New Roman" w:hAnsi="Arial" w:cs="Times New Roman"/>
          <w:b/>
          <w:sz w:val="24"/>
          <w:szCs w:val="20"/>
          <w:lang w:val="en-AU"/>
        </w:rPr>
        <w:tab/>
      </w:r>
      <w:r w:rsidR="004030CA">
        <w:rPr>
          <w:rFonts w:ascii="Arial" w:eastAsia="Times New Roman" w:hAnsi="Arial" w:cs="Times New Roman"/>
          <w:b/>
          <w:sz w:val="24"/>
          <w:szCs w:val="20"/>
          <w:lang w:val="en-AU"/>
        </w:rPr>
        <w:t>Room 211 - Level 2, 32 Oxford Terrace, Christchurch</w:t>
      </w:r>
    </w:p>
    <w:p w:rsidR="005A416C" w:rsidRPr="00D115C8" w:rsidRDefault="005A416C" w:rsidP="00D115C8">
      <w:pPr>
        <w:spacing w:after="0" w:line="240" w:lineRule="auto"/>
        <w:rPr>
          <w:rFonts w:ascii="Arial" w:eastAsia="Times New Roman" w:hAnsi="Arial" w:cs="Times New Roman"/>
          <w:b/>
          <w:sz w:val="24"/>
          <w:szCs w:val="20"/>
          <w:lang w:val="en-AU"/>
        </w:rPr>
      </w:pPr>
    </w:p>
    <w:p w:rsidR="003C2BBA" w:rsidRDefault="00D115C8" w:rsidP="003C591B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ED005F">
        <w:rPr>
          <w:rFonts w:ascii="Arial" w:eastAsia="Times New Roman" w:hAnsi="Arial" w:cs="Arial"/>
          <w:b/>
          <w:sz w:val="24"/>
          <w:szCs w:val="24"/>
          <w:lang w:val="en-GB" w:eastAsia="en-GB"/>
        </w:rPr>
        <w:t xml:space="preserve">Present: </w:t>
      </w:r>
      <w:r w:rsidRPr="00ED005F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505CC7">
        <w:rPr>
          <w:rFonts w:ascii="Arial" w:eastAsia="Times New Roman" w:hAnsi="Arial" w:cs="Arial"/>
          <w:sz w:val="24"/>
          <w:szCs w:val="24"/>
          <w:lang w:val="en-GB" w:eastAsia="en-GB"/>
        </w:rPr>
        <w:t>Mary Gordon (Chair)</w:t>
      </w:r>
      <w:r w:rsidR="00545028">
        <w:rPr>
          <w:rFonts w:ascii="Arial" w:eastAsia="Times New Roman" w:hAnsi="Arial" w:cs="Arial"/>
          <w:sz w:val="24"/>
          <w:szCs w:val="24"/>
          <w:lang w:val="en-GB" w:eastAsia="en-GB"/>
        </w:rPr>
        <w:t>,</w:t>
      </w:r>
      <w:r w:rsidR="00505CC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Di Bos, Diana Gunn, Jess Wolfenden, Josie Tait-Jamieson, Richelle Fogarty,</w:t>
      </w:r>
      <w:r w:rsidR="00831240" w:rsidRPr="00831240">
        <w:rPr>
          <w:rFonts w:ascii="Arial" w:eastAsia="Times New Roman" w:hAnsi="Arial" w:cs="Arial"/>
          <w:sz w:val="24"/>
          <w:szCs w:val="24"/>
          <w:lang w:val="en-AU"/>
        </w:rPr>
        <w:t xml:space="preserve"> </w:t>
      </w:r>
      <w:r w:rsidR="00831240">
        <w:rPr>
          <w:rFonts w:ascii="Arial" w:eastAsia="Times New Roman" w:hAnsi="Arial" w:cs="Arial"/>
          <w:sz w:val="24"/>
          <w:szCs w:val="24"/>
          <w:lang w:val="en-AU"/>
        </w:rPr>
        <w:t>Sandra McLean-Cooper,</w:t>
      </w:r>
      <w:r w:rsidR="00505CC7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Suzanne Johnson, Tracey Worthington, Wendy Davie,</w:t>
      </w:r>
      <w:r w:rsidR="00C9407E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Kelly Robertson,</w:t>
      </w:r>
      <w:r w:rsidR="00C72BD2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Heather Gray, </w:t>
      </w:r>
      <w:r w:rsidR="00831240">
        <w:rPr>
          <w:rFonts w:ascii="Arial" w:eastAsia="Times New Roman" w:hAnsi="Arial" w:cs="Arial"/>
          <w:sz w:val="24"/>
          <w:szCs w:val="24"/>
          <w:lang w:val="en-GB" w:eastAsia="en-GB"/>
        </w:rPr>
        <w:t>Margaret Bigsby,</w:t>
      </w:r>
      <w:r w:rsidR="00D66B01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Kas Beaufill,</w:t>
      </w:r>
      <w:bookmarkStart w:id="0" w:name="_GoBack"/>
      <w:bookmarkEnd w:id="0"/>
      <w:r w:rsidR="00831240">
        <w:rPr>
          <w:rFonts w:ascii="Arial" w:eastAsia="Times New Roman" w:hAnsi="Arial" w:cs="Arial"/>
          <w:sz w:val="24"/>
          <w:szCs w:val="24"/>
          <w:lang w:val="en-GB" w:eastAsia="en-GB"/>
        </w:rPr>
        <w:t xml:space="preserve"> </w:t>
      </w:r>
      <w:r w:rsidR="00505CC7">
        <w:rPr>
          <w:rFonts w:ascii="Arial" w:eastAsia="Times New Roman" w:hAnsi="Arial" w:cs="Arial"/>
          <w:sz w:val="24"/>
          <w:szCs w:val="24"/>
          <w:lang w:val="en-GB" w:eastAsia="en-GB"/>
        </w:rPr>
        <w:t>Aoife Sweeney (Minutes)</w:t>
      </w:r>
    </w:p>
    <w:p w:rsidR="003C591B" w:rsidRDefault="003C591B" w:rsidP="003C591B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3C591B" w:rsidRDefault="003C591B" w:rsidP="003C591B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</w:p>
    <w:p w:rsidR="00BD0FFB" w:rsidRPr="00ED005F" w:rsidRDefault="00BD0FFB" w:rsidP="003C2BBA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sz w:val="24"/>
          <w:szCs w:val="24"/>
          <w:lang w:val="en-AU"/>
        </w:rPr>
      </w:pPr>
    </w:p>
    <w:p w:rsidR="00AF47BB" w:rsidRDefault="00D115C8" w:rsidP="00AF47BB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ED005F">
        <w:rPr>
          <w:rFonts w:ascii="Arial" w:eastAsia="Times New Roman" w:hAnsi="Arial" w:cs="Arial"/>
          <w:b/>
          <w:sz w:val="24"/>
          <w:szCs w:val="24"/>
          <w:lang w:val="en-AU"/>
        </w:rPr>
        <w:t>Apologies</w:t>
      </w:r>
      <w:r w:rsidRPr="00ED005F">
        <w:rPr>
          <w:rFonts w:ascii="Arial" w:eastAsia="Times New Roman" w:hAnsi="Arial" w:cs="Arial"/>
          <w:sz w:val="24"/>
          <w:szCs w:val="24"/>
          <w:lang w:val="en-AU"/>
        </w:rPr>
        <w:t xml:space="preserve">:  </w:t>
      </w:r>
      <w:r w:rsidR="000C57E4">
        <w:rPr>
          <w:rFonts w:ascii="Arial" w:eastAsia="Times New Roman" w:hAnsi="Arial" w:cs="Arial"/>
          <w:sz w:val="24"/>
          <w:szCs w:val="24"/>
          <w:lang w:val="en-AU"/>
        </w:rPr>
        <w:t>Glynis Cummins</w:t>
      </w:r>
      <w:r w:rsidR="00881EBA">
        <w:rPr>
          <w:rFonts w:ascii="Arial" w:eastAsia="Times New Roman" w:hAnsi="Arial" w:cs="Arial"/>
          <w:sz w:val="24"/>
          <w:szCs w:val="24"/>
          <w:lang w:val="en-AU"/>
        </w:rPr>
        <w:t>, Elly Grant</w:t>
      </w:r>
      <w:r w:rsidRPr="00ED005F">
        <w:rPr>
          <w:rFonts w:ascii="Arial" w:eastAsia="Times New Roman" w:hAnsi="Arial" w:cs="Arial"/>
          <w:sz w:val="24"/>
          <w:szCs w:val="24"/>
          <w:lang w:val="en-AU"/>
        </w:rPr>
        <w:tab/>
      </w:r>
      <w:r w:rsidR="00F520B7">
        <w:rPr>
          <w:rFonts w:ascii="Arial" w:eastAsia="Times New Roman" w:hAnsi="Arial" w:cs="Arial"/>
          <w:sz w:val="24"/>
          <w:szCs w:val="24"/>
          <w:lang w:val="en-AU"/>
        </w:rPr>
        <w:t xml:space="preserve">, Becky Hickmott, Anna Wright, Britany Jenkins, Fiona </w:t>
      </w:r>
      <w:r w:rsidR="00545028">
        <w:rPr>
          <w:rFonts w:ascii="Arial" w:eastAsia="Times New Roman" w:hAnsi="Arial" w:cs="Arial"/>
          <w:sz w:val="24"/>
          <w:szCs w:val="24"/>
          <w:lang w:val="en-AU"/>
        </w:rPr>
        <w:t>Holmes,</w:t>
      </w:r>
      <w:r w:rsidR="00166730">
        <w:rPr>
          <w:rFonts w:ascii="Arial" w:eastAsia="Times New Roman" w:hAnsi="Arial" w:cs="Arial"/>
          <w:sz w:val="24"/>
          <w:szCs w:val="24"/>
          <w:lang w:val="en-AU"/>
        </w:rPr>
        <w:t xml:space="preserve"> Fiona Irving</w:t>
      </w:r>
    </w:p>
    <w:p w:rsidR="003C591B" w:rsidRDefault="003C591B" w:rsidP="00AF47BB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color w:val="FF0000"/>
          <w:sz w:val="24"/>
          <w:szCs w:val="24"/>
          <w:lang w:val="en-GB" w:eastAsia="en-GB"/>
        </w:rPr>
      </w:pPr>
    </w:p>
    <w:p w:rsidR="00AF47BB" w:rsidRDefault="00AF47BB" w:rsidP="00AF47BB">
      <w:pPr>
        <w:spacing w:after="0" w:line="240" w:lineRule="auto"/>
        <w:ind w:left="2880" w:hanging="2880"/>
        <w:jc w:val="both"/>
        <w:rPr>
          <w:rFonts w:ascii="Arial" w:eastAsia="Times New Roman" w:hAnsi="Arial" w:cs="Arial"/>
          <w:sz w:val="24"/>
          <w:szCs w:val="24"/>
          <w:highlight w:val="yellow"/>
          <w:lang w:val="en-GB" w:eastAsia="en-GB"/>
        </w:rPr>
      </w:pPr>
    </w:p>
    <w:p w:rsidR="00D115C8" w:rsidRPr="00D115C8" w:rsidRDefault="00D115C8" w:rsidP="00431C58">
      <w:pPr>
        <w:spacing w:after="0" w:line="240" w:lineRule="auto"/>
        <w:ind w:left="2880" w:hanging="2880"/>
        <w:jc w:val="both"/>
        <w:rPr>
          <w:rFonts w:ascii="Arial" w:eastAsia="Times New Roman" w:hAnsi="Arial" w:cs="Times New Roman"/>
          <w:sz w:val="24"/>
          <w:szCs w:val="24"/>
          <w:lang w:val="en-GB" w:eastAsia="en-GB"/>
        </w:rPr>
      </w:pPr>
    </w:p>
    <w:p w:rsidR="00D115C8" w:rsidRPr="00D115C8" w:rsidRDefault="00D115C8" w:rsidP="00BD0FFB">
      <w:pPr>
        <w:keepNext/>
        <w:spacing w:after="0" w:line="240" w:lineRule="auto"/>
        <w:ind w:left="2880" w:hanging="2880"/>
        <w:outlineLvl w:val="0"/>
        <w:rPr>
          <w:rFonts w:ascii="Times New Roman" w:eastAsia="Times New Roman" w:hAnsi="Times New Roman" w:cs="Times New Roman"/>
          <w:sz w:val="24"/>
          <w:szCs w:val="24"/>
          <w:lang w:val="en-AU"/>
        </w:rPr>
      </w:pPr>
      <w:r w:rsidRPr="00D115C8">
        <w:rPr>
          <w:rFonts w:ascii="Arial" w:eastAsia="Times New Roman" w:hAnsi="Arial" w:cs="Times New Roman"/>
          <w:szCs w:val="20"/>
          <w:lang w:val="en-AU"/>
        </w:rPr>
        <w:t xml:space="preserve">                                          </w:t>
      </w:r>
    </w:p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241"/>
        <w:gridCol w:w="7261"/>
        <w:gridCol w:w="3350"/>
        <w:gridCol w:w="2033"/>
      </w:tblGrid>
      <w:tr w:rsidR="00D115C8" w:rsidRPr="00D115C8" w:rsidTr="00935853">
        <w:trPr>
          <w:cantSplit/>
          <w:tblHeader/>
        </w:trPr>
        <w:tc>
          <w:tcPr>
            <w:tcW w:w="2241" w:type="dxa"/>
            <w:tcBorders>
              <w:bottom w:val="single" w:sz="4" w:space="0" w:color="000000"/>
            </w:tcBorders>
            <w:shd w:val="clear" w:color="auto" w:fill="EEECE1"/>
          </w:tcPr>
          <w:p w:rsidR="00D115C8" w:rsidRPr="00D115C8" w:rsidRDefault="00D115C8" w:rsidP="007422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D115C8">
              <w:rPr>
                <w:rFonts w:ascii="Arial" w:eastAsia="Times New Roman" w:hAnsi="Arial" w:cs="Arial"/>
                <w:b/>
                <w:lang w:eastAsia="en-GB"/>
              </w:rPr>
              <w:t>Item #</w:t>
            </w:r>
          </w:p>
        </w:tc>
        <w:tc>
          <w:tcPr>
            <w:tcW w:w="7261" w:type="dxa"/>
            <w:tcBorders>
              <w:bottom w:val="single" w:sz="4" w:space="0" w:color="000000"/>
            </w:tcBorders>
            <w:shd w:val="clear" w:color="auto" w:fill="EEECE1"/>
          </w:tcPr>
          <w:p w:rsidR="00D115C8" w:rsidRPr="00D115C8" w:rsidRDefault="007422DF" w:rsidP="007422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Progress to D</w:t>
            </w:r>
            <w:r w:rsidR="00D115C8" w:rsidRPr="00D115C8">
              <w:rPr>
                <w:rFonts w:ascii="Arial" w:eastAsia="Times New Roman" w:hAnsi="Arial" w:cs="Arial"/>
                <w:b/>
                <w:lang w:eastAsia="en-GB"/>
              </w:rPr>
              <w:t>ate</w:t>
            </w:r>
          </w:p>
        </w:tc>
        <w:tc>
          <w:tcPr>
            <w:tcW w:w="3350" w:type="dxa"/>
            <w:tcBorders>
              <w:bottom w:val="single" w:sz="4" w:space="0" w:color="000000"/>
            </w:tcBorders>
            <w:shd w:val="clear" w:color="auto" w:fill="EEECE1"/>
          </w:tcPr>
          <w:p w:rsidR="00D115C8" w:rsidRPr="00D115C8" w:rsidRDefault="007422DF" w:rsidP="007422D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Action R</w:t>
            </w:r>
            <w:r w:rsidR="00D115C8" w:rsidRPr="00D115C8">
              <w:rPr>
                <w:rFonts w:ascii="Arial" w:eastAsia="Times New Roman" w:hAnsi="Arial" w:cs="Arial"/>
                <w:b/>
                <w:lang w:eastAsia="en-GB"/>
              </w:rPr>
              <w:t>equired</w:t>
            </w:r>
          </w:p>
        </w:tc>
        <w:tc>
          <w:tcPr>
            <w:tcW w:w="2033" w:type="dxa"/>
            <w:tcBorders>
              <w:bottom w:val="single" w:sz="4" w:space="0" w:color="000000"/>
            </w:tcBorders>
            <w:shd w:val="clear" w:color="auto" w:fill="EEECE1"/>
          </w:tcPr>
          <w:p w:rsidR="00D115C8" w:rsidRPr="00D115C8" w:rsidRDefault="007422DF" w:rsidP="007422D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Person Responsible &amp; D</w:t>
            </w:r>
            <w:r w:rsidR="00D115C8" w:rsidRPr="00D115C8">
              <w:rPr>
                <w:rFonts w:ascii="Arial" w:eastAsia="Times New Roman" w:hAnsi="Arial" w:cs="Arial"/>
                <w:b/>
                <w:lang w:eastAsia="en-GB"/>
              </w:rPr>
              <w:t>ate</w:t>
            </w:r>
          </w:p>
        </w:tc>
      </w:tr>
      <w:tr w:rsidR="00D115C8" w:rsidRPr="00D115C8" w:rsidTr="00935853">
        <w:trPr>
          <w:trHeight w:val="774"/>
        </w:trPr>
        <w:tc>
          <w:tcPr>
            <w:tcW w:w="2241" w:type="dxa"/>
            <w:shd w:val="clear" w:color="auto" w:fill="auto"/>
          </w:tcPr>
          <w:p w:rsidR="00D115C8" w:rsidRPr="00D115C8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D115C8">
              <w:rPr>
                <w:rFonts w:ascii="Arial" w:eastAsia="Times New Roman" w:hAnsi="Arial" w:cs="Arial"/>
                <w:b/>
                <w:lang w:eastAsia="en-GB"/>
              </w:rPr>
              <w:t>Last Minutes</w:t>
            </w:r>
          </w:p>
        </w:tc>
        <w:tc>
          <w:tcPr>
            <w:tcW w:w="7261" w:type="dxa"/>
            <w:shd w:val="clear" w:color="auto" w:fill="auto"/>
          </w:tcPr>
          <w:p w:rsidR="00D115C8" w:rsidRPr="00D115C8" w:rsidRDefault="000A0C58" w:rsidP="00666D0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Previous Minutes accepted as correct after a</w:t>
            </w:r>
            <w:r w:rsidR="00F520B7">
              <w:rPr>
                <w:rFonts w:ascii="Arial" w:eastAsia="Times New Roman" w:hAnsi="Arial" w:cs="Arial"/>
                <w:lang w:eastAsia="en-GB"/>
              </w:rPr>
              <w:t xml:space="preserve">mendment made to </w:t>
            </w:r>
            <w:r>
              <w:rPr>
                <w:rFonts w:ascii="Arial" w:eastAsia="Times New Roman" w:hAnsi="Arial" w:cs="Arial"/>
                <w:lang w:eastAsia="en-GB"/>
              </w:rPr>
              <w:t>(Update from Pegasus)</w:t>
            </w:r>
            <w:r w:rsidR="003C7268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</w:tc>
        <w:tc>
          <w:tcPr>
            <w:tcW w:w="3350" w:type="dxa"/>
            <w:shd w:val="clear" w:color="auto" w:fill="auto"/>
          </w:tcPr>
          <w:p w:rsidR="00D115C8" w:rsidRPr="00D115C8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D115C8" w:rsidRPr="00D115C8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35853">
        <w:trPr>
          <w:trHeight w:val="878"/>
        </w:trPr>
        <w:tc>
          <w:tcPr>
            <w:tcW w:w="2241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t>1. Update from West Coast</w:t>
            </w:r>
          </w:p>
        </w:tc>
        <w:tc>
          <w:tcPr>
            <w:tcW w:w="7261" w:type="dxa"/>
            <w:shd w:val="clear" w:color="auto" w:fill="auto"/>
          </w:tcPr>
          <w:p w:rsidR="004D4F6C" w:rsidRDefault="004D4F6C" w:rsidP="002F14BE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56 </w:t>
            </w:r>
            <w:r w:rsidR="00504925">
              <w:rPr>
                <w:rFonts w:ascii="Arial" w:eastAsia="Times New Roman" w:hAnsi="Arial" w:cs="Arial"/>
                <w:lang w:eastAsia="en-GB"/>
              </w:rPr>
              <w:t>Nurses Currently on PDRP</w:t>
            </w:r>
          </w:p>
          <w:p w:rsidR="004D4F6C" w:rsidRDefault="00504925" w:rsidP="00F107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25 Competent</w:t>
            </w:r>
          </w:p>
          <w:p w:rsidR="004D4F6C" w:rsidRDefault="004D4F6C" w:rsidP="00F107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15p</w:t>
            </w:r>
            <w:r w:rsidR="00504925">
              <w:rPr>
                <w:rFonts w:ascii="Arial" w:eastAsia="Times New Roman" w:hAnsi="Arial" w:cs="Arial"/>
                <w:lang w:eastAsia="en-GB"/>
              </w:rPr>
              <w:t xml:space="preserve"> Proficient</w:t>
            </w:r>
          </w:p>
          <w:p w:rsidR="004D4F6C" w:rsidRDefault="004D4F6C" w:rsidP="00F107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3 </w:t>
            </w:r>
            <w:r w:rsidR="00504925">
              <w:rPr>
                <w:rFonts w:ascii="Arial" w:eastAsia="Times New Roman" w:hAnsi="Arial" w:cs="Arial"/>
                <w:lang w:eastAsia="en-GB"/>
              </w:rPr>
              <w:t>Expert</w:t>
            </w:r>
          </w:p>
          <w:p w:rsidR="004D4F6C" w:rsidRDefault="004D4F6C" w:rsidP="00F107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8 </w:t>
            </w:r>
            <w:r w:rsidR="00504925">
              <w:rPr>
                <w:rFonts w:ascii="Arial" w:eastAsia="Times New Roman" w:hAnsi="Arial" w:cs="Arial"/>
                <w:lang w:eastAsia="en-GB"/>
              </w:rPr>
              <w:t>Designated Senior Nurse</w:t>
            </w:r>
          </w:p>
          <w:p w:rsidR="004D4F6C" w:rsidRDefault="00504925" w:rsidP="00F107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 Accomplished EN’s</w:t>
            </w:r>
          </w:p>
          <w:p w:rsidR="004D4F6C" w:rsidRDefault="004D4F6C" w:rsidP="00F10735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1 </w:t>
            </w:r>
            <w:r w:rsidR="00504925">
              <w:rPr>
                <w:rFonts w:ascii="Arial" w:eastAsia="Times New Roman" w:hAnsi="Arial" w:cs="Arial"/>
                <w:lang w:eastAsia="en-GB"/>
              </w:rPr>
              <w:t>Competent EN</w:t>
            </w:r>
          </w:p>
          <w:p w:rsidR="004D4F6C" w:rsidRDefault="00504925" w:rsidP="002F14BE">
            <w:pPr>
              <w:pStyle w:val="ListParagraph"/>
              <w:spacing w:after="0" w:line="240" w:lineRule="auto"/>
              <w:contextualSpacing w:val="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PDRP has now been made a requirement for funding.</w:t>
            </w:r>
          </w:p>
          <w:p w:rsidR="003C591B" w:rsidRPr="00AD6AC2" w:rsidRDefault="003C591B" w:rsidP="00AD6AC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50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35853">
        <w:trPr>
          <w:trHeight w:val="847"/>
        </w:trPr>
        <w:tc>
          <w:tcPr>
            <w:tcW w:w="2241" w:type="dxa"/>
            <w:shd w:val="clear" w:color="auto" w:fill="auto"/>
          </w:tcPr>
          <w:p w:rsidR="00D115C8" w:rsidRPr="001D592D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1D592D">
              <w:rPr>
                <w:rFonts w:ascii="Arial" w:eastAsia="Times New Roman" w:hAnsi="Arial" w:cs="Arial"/>
                <w:b/>
                <w:lang w:eastAsia="en-GB"/>
              </w:rPr>
              <w:lastRenderedPageBreak/>
              <w:t>2. Update from Nurse Maude</w:t>
            </w:r>
          </w:p>
        </w:tc>
        <w:tc>
          <w:tcPr>
            <w:tcW w:w="7261" w:type="dxa"/>
            <w:shd w:val="clear" w:color="auto" w:fill="auto"/>
          </w:tcPr>
          <w:p w:rsidR="00C75DD9" w:rsidRPr="002F14BE" w:rsidRDefault="00666D01" w:rsidP="002F1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       </w:t>
            </w:r>
            <w:r w:rsidR="002F14BE">
              <w:rPr>
                <w:rFonts w:ascii="Arial" w:eastAsia="Times New Roman" w:hAnsi="Arial" w:cs="Arial"/>
                <w:lang w:eastAsia="en-GB"/>
              </w:rPr>
              <w:t xml:space="preserve">   </w:t>
            </w:r>
            <w:r w:rsidR="003C7268" w:rsidRPr="002F14BE">
              <w:rPr>
                <w:rFonts w:ascii="Arial" w:eastAsia="Times New Roman" w:hAnsi="Arial" w:cs="Arial"/>
                <w:lang w:eastAsia="en-GB"/>
              </w:rPr>
              <w:t>48 Nurses out of 184 currently on PDRP</w:t>
            </w:r>
          </w:p>
          <w:p w:rsidR="003C7268" w:rsidRPr="00A80815" w:rsidRDefault="003C7268" w:rsidP="00F107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80815">
              <w:rPr>
                <w:rFonts w:ascii="Arial" w:eastAsia="Times New Roman" w:hAnsi="Arial" w:cs="Arial"/>
                <w:lang w:eastAsia="en-GB"/>
              </w:rPr>
              <w:t xml:space="preserve">Increase from </w:t>
            </w:r>
            <w:r w:rsidR="00A80815">
              <w:rPr>
                <w:rFonts w:ascii="Arial" w:eastAsia="Times New Roman" w:hAnsi="Arial" w:cs="Arial"/>
                <w:lang w:eastAsia="en-GB"/>
              </w:rPr>
              <w:t>Competent Level</w:t>
            </w:r>
            <w:r w:rsidRPr="00A80815">
              <w:rPr>
                <w:rFonts w:ascii="Arial" w:eastAsia="Times New Roman" w:hAnsi="Arial" w:cs="Arial"/>
                <w:lang w:eastAsia="en-GB"/>
              </w:rPr>
              <w:t xml:space="preserve"> to Proficient</w:t>
            </w:r>
            <w:r w:rsidR="00A80815">
              <w:rPr>
                <w:rFonts w:ascii="Arial" w:eastAsia="Times New Roman" w:hAnsi="Arial" w:cs="Arial"/>
                <w:lang w:eastAsia="en-GB"/>
              </w:rPr>
              <w:t xml:space="preserve"> Level</w:t>
            </w:r>
          </w:p>
          <w:p w:rsidR="003C7268" w:rsidRPr="00A80815" w:rsidRDefault="003C7268" w:rsidP="00F107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80815">
              <w:rPr>
                <w:rFonts w:ascii="Arial" w:eastAsia="Times New Roman" w:hAnsi="Arial" w:cs="Arial"/>
                <w:lang w:eastAsia="en-GB"/>
              </w:rPr>
              <w:t xml:space="preserve">PDRP is now mandatory for </w:t>
            </w:r>
            <w:r w:rsidR="00A80815">
              <w:rPr>
                <w:rFonts w:ascii="Arial" w:eastAsia="Times New Roman" w:hAnsi="Arial" w:cs="Arial"/>
                <w:lang w:eastAsia="en-GB"/>
              </w:rPr>
              <w:t xml:space="preserve">HWNZ </w:t>
            </w:r>
            <w:r w:rsidRPr="00A80815">
              <w:rPr>
                <w:rFonts w:ascii="Arial" w:eastAsia="Times New Roman" w:hAnsi="Arial" w:cs="Arial"/>
                <w:lang w:eastAsia="en-GB"/>
              </w:rPr>
              <w:t>Funding.</w:t>
            </w:r>
          </w:p>
          <w:p w:rsidR="00504925" w:rsidRPr="00A80815" w:rsidRDefault="00504925" w:rsidP="00F1073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A80815">
              <w:rPr>
                <w:rFonts w:ascii="Arial" w:eastAsia="Times New Roman" w:hAnsi="Arial" w:cs="Arial"/>
                <w:lang w:eastAsia="en-GB"/>
              </w:rPr>
              <w:t>Numbers are climbing</w:t>
            </w:r>
            <w:r w:rsidR="00A80815">
              <w:rPr>
                <w:rFonts w:ascii="Arial" w:eastAsia="Times New Roman" w:hAnsi="Arial" w:cs="Arial"/>
                <w:lang w:eastAsia="en-GB"/>
              </w:rPr>
              <w:t xml:space="preserve"> in interest in PDRP</w:t>
            </w:r>
          </w:p>
          <w:p w:rsidR="003C591B" w:rsidRPr="00042AA8" w:rsidRDefault="003C591B" w:rsidP="002F1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50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35853">
        <w:trPr>
          <w:trHeight w:val="1220"/>
        </w:trPr>
        <w:tc>
          <w:tcPr>
            <w:tcW w:w="2241" w:type="dxa"/>
            <w:shd w:val="clear" w:color="auto" w:fill="auto"/>
          </w:tcPr>
          <w:p w:rsidR="00D115C8" w:rsidRPr="001D592D" w:rsidRDefault="00BE6BE6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3. Update from South </w:t>
            </w:r>
            <w:r w:rsidR="00D115C8" w:rsidRPr="001D592D">
              <w:rPr>
                <w:rFonts w:ascii="Arial" w:eastAsia="Times New Roman" w:hAnsi="Arial" w:cs="Arial"/>
                <w:b/>
                <w:lang w:eastAsia="en-GB"/>
              </w:rPr>
              <w:t xml:space="preserve">Canterbury </w:t>
            </w:r>
          </w:p>
        </w:tc>
        <w:tc>
          <w:tcPr>
            <w:tcW w:w="7261" w:type="dxa"/>
            <w:shd w:val="clear" w:color="auto" w:fill="auto"/>
          </w:tcPr>
          <w:p w:rsidR="00946107" w:rsidRDefault="00504925" w:rsidP="002F14BE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100</w:t>
            </w:r>
            <w:r w:rsidR="003C7268">
              <w:rPr>
                <w:rFonts w:ascii="Arial" w:eastAsia="Times New Roman" w:hAnsi="Arial" w:cs="Arial"/>
                <w:lang w:eastAsia="en-GB"/>
              </w:rPr>
              <w:t xml:space="preserve"> staff currently on PDRP</w:t>
            </w:r>
          </w:p>
          <w:p w:rsidR="003C7268" w:rsidRDefault="00A80815" w:rsidP="00F107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 Competent EN’s</w:t>
            </w:r>
          </w:p>
          <w:p w:rsidR="003C7268" w:rsidRDefault="00A80815" w:rsidP="00F107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8 Proficient EN’s</w:t>
            </w:r>
          </w:p>
          <w:p w:rsidR="00504925" w:rsidRDefault="00504925" w:rsidP="00F107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4 </w:t>
            </w:r>
            <w:r w:rsidR="002F14BE">
              <w:rPr>
                <w:rFonts w:ascii="Arial" w:eastAsia="Times New Roman" w:hAnsi="Arial" w:cs="Arial"/>
                <w:lang w:eastAsia="en-GB"/>
              </w:rPr>
              <w:t>Accomplished</w:t>
            </w:r>
            <w:r w:rsidR="00A80815">
              <w:rPr>
                <w:rFonts w:ascii="Arial" w:eastAsia="Times New Roman" w:hAnsi="Arial" w:cs="Arial"/>
                <w:lang w:eastAsia="en-GB"/>
              </w:rPr>
              <w:t xml:space="preserve"> EN’s</w:t>
            </w:r>
          </w:p>
          <w:p w:rsidR="00504925" w:rsidRDefault="00504925" w:rsidP="00F107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35 </w:t>
            </w:r>
            <w:r w:rsidR="00A80815">
              <w:rPr>
                <w:rFonts w:ascii="Arial" w:eastAsia="Times New Roman" w:hAnsi="Arial" w:cs="Arial"/>
                <w:lang w:eastAsia="en-GB"/>
              </w:rPr>
              <w:t>Competent RN’s</w:t>
            </w:r>
          </w:p>
          <w:p w:rsidR="00504925" w:rsidRDefault="00504925" w:rsidP="00F107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32 </w:t>
            </w:r>
            <w:r w:rsidR="00A80815">
              <w:rPr>
                <w:rFonts w:ascii="Arial" w:eastAsia="Times New Roman" w:hAnsi="Arial" w:cs="Arial"/>
                <w:lang w:eastAsia="en-GB"/>
              </w:rPr>
              <w:t>Proficient RN’s</w:t>
            </w:r>
          </w:p>
          <w:p w:rsidR="00504925" w:rsidRDefault="00504925" w:rsidP="00F107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4 </w:t>
            </w:r>
            <w:r w:rsidR="00A80815">
              <w:rPr>
                <w:rFonts w:ascii="Arial" w:eastAsia="Times New Roman" w:hAnsi="Arial" w:cs="Arial"/>
                <w:lang w:eastAsia="en-GB"/>
              </w:rPr>
              <w:t>Expert</w:t>
            </w:r>
          </w:p>
          <w:p w:rsidR="003C7268" w:rsidRDefault="003C7268" w:rsidP="00F1073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19 </w:t>
            </w:r>
            <w:r w:rsidR="00A80815">
              <w:rPr>
                <w:rFonts w:ascii="Arial" w:eastAsia="Times New Roman" w:hAnsi="Arial" w:cs="Arial"/>
                <w:lang w:eastAsia="en-GB"/>
              </w:rPr>
              <w:t>Designated Senior Nurses</w:t>
            </w:r>
          </w:p>
          <w:p w:rsidR="003C7268" w:rsidRDefault="00A80815" w:rsidP="002F14BE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Resource</w:t>
            </w:r>
            <w:r w:rsidR="003C7268">
              <w:rPr>
                <w:rFonts w:ascii="Arial" w:eastAsia="Times New Roman" w:hAnsi="Arial" w:cs="Arial"/>
                <w:lang w:eastAsia="en-GB"/>
              </w:rPr>
              <w:t xml:space="preserve"> Staff training day held in </w:t>
            </w:r>
            <w:r w:rsidR="002F14BE">
              <w:rPr>
                <w:rFonts w:ascii="Arial" w:eastAsia="Times New Roman" w:hAnsi="Arial" w:cs="Arial"/>
                <w:lang w:eastAsia="en-GB"/>
              </w:rPr>
              <w:t>February</w:t>
            </w:r>
          </w:p>
          <w:p w:rsidR="003C7268" w:rsidRPr="00946107" w:rsidRDefault="002F14BE" w:rsidP="002F14BE">
            <w:pPr>
              <w:pStyle w:val="ListParagraph"/>
              <w:spacing w:after="0" w:line="240" w:lineRule="auto"/>
              <w:ind w:left="1440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Promoting PDRP, PDRP is now an Agenda item at</w:t>
            </w:r>
            <w:r w:rsidR="00504925">
              <w:rPr>
                <w:rFonts w:ascii="Arial" w:eastAsia="Times New Roman" w:hAnsi="Arial" w:cs="Arial"/>
                <w:lang w:eastAsia="en-GB"/>
              </w:rPr>
              <w:t xml:space="preserve"> all </w:t>
            </w:r>
            <w:r>
              <w:rPr>
                <w:rFonts w:ascii="Arial" w:eastAsia="Times New Roman" w:hAnsi="Arial" w:cs="Arial"/>
                <w:lang w:eastAsia="en-GB"/>
              </w:rPr>
              <w:t>meetings. Have</w:t>
            </w:r>
            <w:r w:rsidR="003C7268">
              <w:rPr>
                <w:rFonts w:ascii="Arial" w:eastAsia="Times New Roman" w:hAnsi="Arial" w:cs="Arial"/>
                <w:lang w:eastAsia="en-GB"/>
              </w:rPr>
              <w:t xml:space="preserve"> set a target to get 50</w:t>
            </w:r>
            <w:r w:rsidR="00EC1C03">
              <w:rPr>
                <w:rFonts w:ascii="Arial" w:eastAsia="Times New Roman" w:hAnsi="Arial" w:cs="Arial"/>
                <w:lang w:eastAsia="en-GB"/>
              </w:rPr>
              <w:t>%</w:t>
            </w:r>
            <w:r w:rsidR="003C7268">
              <w:rPr>
                <w:rFonts w:ascii="Arial" w:eastAsia="Times New Roman" w:hAnsi="Arial" w:cs="Arial"/>
                <w:lang w:eastAsia="en-GB"/>
              </w:rPr>
              <w:t xml:space="preserve"> &amp; of all staff on PDRP</w:t>
            </w:r>
            <w:r w:rsidR="00504925">
              <w:rPr>
                <w:rFonts w:ascii="Arial" w:eastAsia="Times New Roman" w:hAnsi="Arial" w:cs="Arial"/>
                <w:lang w:eastAsia="en-GB"/>
              </w:rPr>
              <w:t xml:space="preserve"> by </w:t>
            </w:r>
            <w:r>
              <w:rPr>
                <w:rFonts w:ascii="Arial" w:eastAsia="Times New Roman" w:hAnsi="Arial" w:cs="Arial"/>
                <w:lang w:eastAsia="en-GB"/>
              </w:rPr>
              <w:t>November</w:t>
            </w:r>
          </w:p>
        </w:tc>
        <w:tc>
          <w:tcPr>
            <w:tcW w:w="3350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35853">
        <w:trPr>
          <w:trHeight w:val="969"/>
        </w:trPr>
        <w:tc>
          <w:tcPr>
            <w:tcW w:w="2241" w:type="dxa"/>
            <w:shd w:val="clear" w:color="auto" w:fill="auto"/>
          </w:tcPr>
          <w:p w:rsidR="00D115C8" w:rsidRPr="00932045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 xml:space="preserve">4.  Update from </w:t>
            </w:r>
            <w:r w:rsidR="006F6701" w:rsidRPr="00932045">
              <w:rPr>
                <w:rFonts w:ascii="Arial" w:eastAsia="Times New Roman" w:hAnsi="Arial" w:cs="Arial"/>
                <w:b/>
                <w:lang w:eastAsia="en-GB"/>
              </w:rPr>
              <w:br/>
            </w:r>
            <w:r w:rsidRPr="00932045">
              <w:rPr>
                <w:rFonts w:ascii="Arial" w:eastAsia="Times New Roman" w:hAnsi="Arial" w:cs="Arial"/>
                <w:b/>
                <w:lang w:eastAsia="en-GB"/>
              </w:rPr>
              <w:t>St George’s</w:t>
            </w:r>
          </w:p>
        </w:tc>
        <w:tc>
          <w:tcPr>
            <w:tcW w:w="7261" w:type="dxa"/>
            <w:shd w:val="clear" w:color="auto" w:fill="auto"/>
          </w:tcPr>
          <w:p w:rsidR="003C7268" w:rsidRDefault="003C7268" w:rsidP="002F1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29% </w:t>
            </w:r>
            <w:r w:rsidR="002F14BE">
              <w:rPr>
                <w:rFonts w:ascii="Arial" w:eastAsia="Times New Roman" w:hAnsi="Arial" w:cs="Arial"/>
                <w:lang w:eastAsia="en-GB"/>
              </w:rPr>
              <w:t>Compliant out of</w:t>
            </w:r>
            <w:r>
              <w:rPr>
                <w:rFonts w:ascii="Arial" w:eastAsia="Times New Roman" w:hAnsi="Arial" w:cs="Arial"/>
                <w:lang w:eastAsia="en-GB"/>
              </w:rPr>
              <w:t xml:space="preserve"> 190 </w:t>
            </w:r>
            <w:r w:rsidR="002F14BE">
              <w:rPr>
                <w:rFonts w:ascii="Arial" w:eastAsia="Times New Roman" w:hAnsi="Arial" w:cs="Arial"/>
                <w:lang w:eastAsia="en-GB"/>
              </w:rPr>
              <w:t>nurses</w:t>
            </w:r>
          </w:p>
          <w:p w:rsidR="003C7268" w:rsidRDefault="003C7268" w:rsidP="002F1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Majority </w:t>
            </w:r>
            <w:r w:rsidR="002F14BE">
              <w:rPr>
                <w:rFonts w:ascii="Arial" w:eastAsia="Times New Roman" w:hAnsi="Arial" w:cs="Arial"/>
                <w:lang w:eastAsia="en-GB"/>
              </w:rPr>
              <w:t>are being submitted at Proficient Level</w:t>
            </w:r>
          </w:p>
          <w:p w:rsidR="003C7268" w:rsidRDefault="003C7268" w:rsidP="002F1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Interest in </w:t>
            </w:r>
            <w:r w:rsidR="002F14BE">
              <w:rPr>
                <w:rFonts w:ascii="Arial" w:eastAsia="Times New Roman" w:hAnsi="Arial" w:cs="Arial"/>
                <w:lang w:eastAsia="en-GB"/>
              </w:rPr>
              <w:t>Designated Senior Nurses is high</w:t>
            </w:r>
          </w:p>
          <w:p w:rsidR="00504925" w:rsidRPr="002F14BE" w:rsidRDefault="00504925" w:rsidP="00F107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14BE">
              <w:rPr>
                <w:rFonts w:ascii="Arial" w:eastAsia="Times New Roman" w:hAnsi="Arial" w:cs="Arial"/>
                <w:lang w:eastAsia="en-GB"/>
              </w:rPr>
              <w:t xml:space="preserve">1 </w:t>
            </w:r>
            <w:r w:rsidR="002F14BE" w:rsidRPr="002F14BE">
              <w:rPr>
                <w:rFonts w:ascii="Arial" w:eastAsia="Times New Roman" w:hAnsi="Arial" w:cs="Arial"/>
                <w:lang w:eastAsia="en-GB"/>
              </w:rPr>
              <w:t>Designated Senior Nurse on PDRP</w:t>
            </w:r>
          </w:p>
          <w:p w:rsidR="003C591B" w:rsidRPr="00042AA8" w:rsidRDefault="003C591B" w:rsidP="002F1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50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666D01" w:rsidRDefault="00666D01"/>
    <w:p w:rsidR="00666D01" w:rsidRDefault="00666D01"/>
    <w:p w:rsidR="00666D01" w:rsidRDefault="00666D01"/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241"/>
        <w:gridCol w:w="7261"/>
        <w:gridCol w:w="3350"/>
        <w:gridCol w:w="2033"/>
      </w:tblGrid>
      <w:tr w:rsidR="00D115C8" w:rsidRPr="001D592D" w:rsidTr="009F6548">
        <w:trPr>
          <w:trHeight w:val="705"/>
        </w:trPr>
        <w:tc>
          <w:tcPr>
            <w:tcW w:w="2241" w:type="dxa"/>
            <w:shd w:val="clear" w:color="auto" w:fill="auto"/>
          </w:tcPr>
          <w:p w:rsidR="00D115C8" w:rsidRPr="00932045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lastRenderedPageBreak/>
              <w:t>5. Update from Pegasus</w:t>
            </w:r>
          </w:p>
        </w:tc>
        <w:tc>
          <w:tcPr>
            <w:tcW w:w="7261" w:type="dxa"/>
            <w:shd w:val="clear" w:color="auto" w:fill="auto"/>
          </w:tcPr>
          <w:p w:rsidR="009F6548" w:rsidRPr="00166730" w:rsidRDefault="002F14BE" w:rsidP="00166730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166730">
              <w:rPr>
                <w:rFonts w:ascii="Arial" w:eastAsia="Times New Roman" w:hAnsi="Arial" w:cs="Arial"/>
                <w:lang w:eastAsia="en-GB"/>
              </w:rPr>
              <w:t>34 staff currently on PDRP</w:t>
            </w:r>
          </w:p>
          <w:p w:rsidR="00504925" w:rsidRDefault="00504925" w:rsidP="00F107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  <w:r w:rsidR="002F14BE">
              <w:rPr>
                <w:rFonts w:ascii="Arial" w:eastAsia="Times New Roman" w:hAnsi="Arial" w:cs="Arial"/>
                <w:lang w:eastAsia="en-GB"/>
              </w:rPr>
              <w:t xml:space="preserve"> Expert</w:t>
            </w:r>
          </w:p>
          <w:p w:rsidR="00504925" w:rsidRDefault="002F14BE" w:rsidP="00F107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15 proficient</w:t>
            </w:r>
          </w:p>
          <w:p w:rsidR="00504925" w:rsidRDefault="002F14BE" w:rsidP="00F107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16 Competent</w:t>
            </w:r>
          </w:p>
          <w:p w:rsidR="00504925" w:rsidRDefault="00504925" w:rsidP="00F107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4 new assessors</w:t>
            </w:r>
          </w:p>
          <w:p w:rsidR="00504925" w:rsidRDefault="00504925" w:rsidP="00F107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1 </w:t>
            </w:r>
            <w:r w:rsidR="002F14BE">
              <w:rPr>
                <w:rFonts w:ascii="Arial" w:eastAsia="Times New Roman" w:hAnsi="Arial" w:cs="Arial"/>
                <w:lang w:eastAsia="en-GB"/>
              </w:rPr>
              <w:t>waiting to attend Assessor training and</w:t>
            </w:r>
            <w:r>
              <w:rPr>
                <w:rFonts w:ascii="Arial" w:eastAsia="Times New Roman" w:hAnsi="Arial" w:cs="Arial"/>
                <w:lang w:eastAsia="en-GB"/>
              </w:rPr>
              <w:t xml:space="preserve"> 1 coming on board soon</w:t>
            </w:r>
            <w:r w:rsidR="002F14BE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504925" w:rsidRDefault="002F14BE" w:rsidP="00F10735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Hope to make PDRP a requirement for funding. Looking to make a start on this for next year.</w:t>
            </w:r>
          </w:p>
          <w:p w:rsidR="003C591B" w:rsidRPr="00166730" w:rsidRDefault="003C591B" w:rsidP="00166730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50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35853">
        <w:trPr>
          <w:trHeight w:val="563"/>
        </w:trPr>
        <w:tc>
          <w:tcPr>
            <w:tcW w:w="2241" w:type="dxa"/>
            <w:shd w:val="clear" w:color="auto" w:fill="auto"/>
          </w:tcPr>
          <w:p w:rsidR="00D115C8" w:rsidRPr="00932045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>6. Update from NMDHB</w:t>
            </w:r>
          </w:p>
        </w:tc>
        <w:tc>
          <w:tcPr>
            <w:tcW w:w="7261" w:type="dxa"/>
            <w:shd w:val="clear" w:color="auto" w:fill="auto"/>
          </w:tcPr>
          <w:p w:rsidR="00504925" w:rsidRDefault="002F14BE" w:rsidP="002F1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PDRP is mandatory</w:t>
            </w:r>
            <w:r w:rsidR="00504925">
              <w:rPr>
                <w:rFonts w:ascii="Arial" w:eastAsia="Times New Roman" w:hAnsi="Arial" w:cs="Arial"/>
                <w:lang w:eastAsia="en-GB"/>
              </w:rPr>
              <w:t xml:space="preserve"> for </w:t>
            </w:r>
            <w:r w:rsidR="00166730">
              <w:rPr>
                <w:rFonts w:ascii="Arial" w:eastAsia="Times New Roman" w:hAnsi="Arial" w:cs="Arial"/>
                <w:lang w:eastAsia="en-GB"/>
              </w:rPr>
              <w:t xml:space="preserve">Health workforce </w:t>
            </w:r>
            <w:r w:rsidR="00504925">
              <w:rPr>
                <w:rFonts w:ascii="Arial" w:eastAsia="Times New Roman" w:hAnsi="Arial" w:cs="Arial"/>
                <w:lang w:eastAsia="en-GB"/>
              </w:rPr>
              <w:t>funding</w:t>
            </w:r>
            <w:r w:rsidR="00166730">
              <w:rPr>
                <w:rFonts w:ascii="Arial" w:eastAsia="Times New Roman" w:hAnsi="Arial" w:cs="Arial"/>
                <w:lang w:eastAsia="en-GB"/>
              </w:rPr>
              <w:t>. A</w:t>
            </w:r>
            <w:r>
              <w:rPr>
                <w:rFonts w:ascii="Arial" w:eastAsia="Times New Roman" w:hAnsi="Arial" w:cs="Arial"/>
                <w:lang w:eastAsia="en-GB"/>
              </w:rPr>
              <w:t xml:space="preserve"> lot</w:t>
            </w:r>
            <w:r w:rsidR="00504925">
              <w:rPr>
                <w:rFonts w:ascii="Arial" w:eastAsia="Times New Roman" w:hAnsi="Arial" w:cs="Arial"/>
                <w:lang w:eastAsia="en-GB"/>
              </w:rPr>
              <w:t xml:space="preserve"> of applicants </w:t>
            </w:r>
            <w:r>
              <w:rPr>
                <w:rFonts w:ascii="Arial" w:eastAsia="Times New Roman" w:hAnsi="Arial" w:cs="Arial"/>
                <w:lang w:eastAsia="en-GB"/>
              </w:rPr>
              <w:t>apply</w:t>
            </w:r>
            <w:r w:rsidR="00666D01">
              <w:rPr>
                <w:rFonts w:ascii="Arial" w:eastAsia="Times New Roman" w:hAnsi="Arial" w:cs="Arial"/>
                <w:lang w:eastAsia="en-GB"/>
              </w:rPr>
              <w:t>ing</w:t>
            </w:r>
            <w:r w:rsidR="00166730">
              <w:rPr>
                <w:rFonts w:ascii="Arial" w:eastAsia="Times New Roman" w:hAnsi="Arial" w:cs="Arial"/>
                <w:lang w:eastAsia="en-GB"/>
              </w:rPr>
              <w:t xml:space="preserve"> for funding,</w:t>
            </w:r>
            <w:r w:rsidR="00505CC7">
              <w:rPr>
                <w:rFonts w:ascii="Arial" w:eastAsia="Times New Roman" w:hAnsi="Arial" w:cs="Arial"/>
                <w:lang w:eastAsia="en-GB"/>
              </w:rPr>
              <w:t xml:space="preserve"> anyone</w:t>
            </w:r>
            <w:r w:rsidR="0050492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F84164">
              <w:rPr>
                <w:rFonts w:ascii="Arial" w:eastAsia="Times New Roman" w:hAnsi="Arial" w:cs="Arial"/>
                <w:lang w:eastAsia="en-GB"/>
              </w:rPr>
              <w:t xml:space="preserve">who </w:t>
            </w:r>
            <w:r w:rsidR="00504925">
              <w:rPr>
                <w:rFonts w:ascii="Arial" w:eastAsia="Times New Roman" w:hAnsi="Arial" w:cs="Arial"/>
                <w:lang w:eastAsia="en-GB"/>
              </w:rPr>
              <w:t xml:space="preserve">was PDRP </w:t>
            </w:r>
            <w:r w:rsidR="00166730">
              <w:rPr>
                <w:rFonts w:ascii="Arial" w:eastAsia="Times New Roman" w:hAnsi="Arial" w:cs="Arial"/>
                <w:lang w:eastAsia="en-GB"/>
              </w:rPr>
              <w:t>endorsed got funding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504925" w:rsidRDefault="00504925" w:rsidP="002F1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47-50% </w:t>
            </w:r>
            <w:r w:rsidR="002F14BE">
              <w:rPr>
                <w:rFonts w:ascii="Arial" w:eastAsia="Times New Roman" w:hAnsi="Arial" w:cs="Arial"/>
                <w:lang w:eastAsia="en-GB"/>
              </w:rPr>
              <w:t>Currently on PDRP</w:t>
            </w:r>
          </w:p>
          <w:p w:rsidR="00504925" w:rsidRPr="002F14BE" w:rsidRDefault="00504925" w:rsidP="00F107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14BE">
              <w:rPr>
                <w:rFonts w:ascii="Arial" w:eastAsia="Times New Roman" w:hAnsi="Arial" w:cs="Arial"/>
                <w:lang w:eastAsia="en-GB"/>
              </w:rPr>
              <w:t xml:space="preserve">95 </w:t>
            </w:r>
            <w:r w:rsidR="002F14BE">
              <w:rPr>
                <w:rFonts w:ascii="Arial" w:eastAsia="Times New Roman" w:hAnsi="Arial" w:cs="Arial"/>
                <w:lang w:eastAsia="en-GB"/>
              </w:rPr>
              <w:t>Competent RN’s</w:t>
            </w:r>
          </w:p>
          <w:p w:rsidR="00504925" w:rsidRPr="002F14BE" w:rsidRDefault="00504925" w:rsidP="00F107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14BE">
              <w:rPr>
                <w:rFonts w:ascii="Arial" w:eastAsia="Times New Roman" w:hAnsi="Arial" w:cs="Arial"/>
                <w:lang w:eastAsia="en-GB"/>
              </w:rPr>
              <w:t xml:space="preserve">177 </w:t>
            </w:r>
            <w:r w:rsidR="002F14BE">
              <w:rPr>
                <w:rFonts w:ascii="Arial" w:eastAsia="Times New Roman" w:hAnsi="Arial" w:cs="Arial"/>
                <w:lang w:eastAsia="en-GB"/>
              </w:rPr>
              <w:t>Proficient RN’s</w:t>
            </w:r>
          </w:p>
          <w:p w:rsidR="00504925" w:rsidRPr="002F14BE" w:rsidRDefault="00504925" w:rsidP="00F107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14BE">
              <w:rPr>
                <w:rFonts w:ascii="Arial" w:eastAsia="Times New Roman" w:hAnsi="Arial" w:cs="Arial"/>
                <w:lang w:eastAsia="en-GB"/>
              </w:rPr>
              <w:t xml:space="preserve">52 </w:t>
            </w:r>
            <w:r w:rsidR="002F14BE">
              <w:rPr>
                <w:rFonts w:ascii="Arial" w:eastAsia="Times New Roman" w:hAnsi="Arial" w:cs="Arial"/>
                <w:lang w:eastAsia="en-GB"/>
              </w:rPr>
              <w:t>Expert RN’s</w:t>
            </w:r>
          </w:p>
          <w:p w:rsidR="00504925" w:rsidRPr="002F14BE" w:rsidRDefault="00504925" w:rsidP="00F107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14BE">
              <w:rPr>
                <w:rFonts w:ascii="Arial" w:eastAsia="Times New Roman" w:hAnsi="Arial" w:cs="Arial"/>
                <w:lang w:eastAsia="en-GB"/>
              </w:rPr>
              <w:t xml:space="preserve">32 </w:t>
            </w:r>
            <w:r w:rsidR="002F14BE">
              <w:rPr>
                <w:rFonts w:ascii="Arial" w:eastAsia="Times New Roman" w:hAnsi="Arial" w:cs="Arial"/>
                <w:lang w:eastAsia="en-GB"/>
              </w:rPr>
              <w:t>Designated Senior Nurses</w:t>
            </w:r>
          </w:p>
          <w:p w:rsidR="00504925" w:rsidRPr="002F14BE" w:rsidRDefault="00504925" w:rsidP="00F107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14BE">
              <w:rPr>
                <w:rFonts w:ascii="Arial" w:eastAsia="Times New Roman" w:hAnsi="Arial" w:cs="Arial"/>
                <w:lang w:eastAsia="en-GB"/>
              </w:rPr>
              <w:t xml:space="preserve">7 </w:t>
            </w:r>
            <w:r w:rsidR="002F14BE">
              <w:rPr>
                <w:rFonts w:ascii="Arial" w:eastAsia="Times New Roman" w:hAnsi="Arial" w:cs="Arial"/>
                <w:lang w:eastAsia="en-GB"/>
              </w:rPr>
              <w:t>Competent EN’s</w:t>
            </w:r>
          </w:p>
          <w:p w:rsidR="00504925" w:rsidRPr="002F14BE" w:rsidRDefault="00504925" w:rsidP="00F107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14BE">
              <w:rPr>
                <w:rFonts w:ascii="Arial" w:eastAsia="Times New Roman" w:hAnsi="Arial" w:cs="Arial"/>
                <w:lang w:eastAsia="en-GB"/>
              </w:rPr>
              <w:t xml:space="preserve">8 </w:t>
            </w:r>
            <w:r w:rsidR="002F14BE">
              <w:rPr>
                <w:rFonts w:ascii="Arial" w:eastAsia="Times New Roman" w:hAnsi="Arial" w:cs="Arial"/>
                <w:lang w:eastAsia="en-GB"/>
              </w:rPr>
              <w:t>Proficient EN’s</w:t>
            </w:r>
          </w:p>
          <w:p w:rsidR="00504925" w:rsidRPr="002F14BE" w:rsidRDefault="00504925" w:rsidP="00F107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2F14BE">
              <w:rPr>
                <w:rFonts w:ascii="Arial" w:eastAsia="Times New Roman" w:hAnsi="Arial" w:cs="Arial"/>
                <w:lang w:eastAsia="en-GB"/>
              </w:rPr>
              <w:t xml:space="preserve">1 </w:t>
            </w:r>
            <w:r w:rsidR="002F14BE">
              <w:rPr>
                <w:rFonts w:ascii="Arial" w:eastAsia="Times New Roman" w:hAnsi="Arial" w:cs="Arial"/>
                <w:lang w:eastAsia="en-GB"/>
              </w:rPr>
              <w:t>Accomplished EN</w:t>
            </w:r>
          </w:p>
          <w:p w:rsidR="00504925" w:rsidRDefault="00504925" w:rsidP="002F1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Opened up </w:t>
            </w:r>
            <w:r w:rsidR="00166730">
              <w:rPr>
                <w:rFonts w:ascii="Arial" w:eastAsia="Times New Roman" w:hAnsi="Arial" w:cs="Arial"/>
                <w:lang w:eastAsia="en-GB"/>
              </w:rPr>
              <w:t xml:space="preserve">PDRP </w:t>
            </w:r>
            <w:r>
              <w:rPr>
                <w:rFonts w:ascii="Arial" w:eastAsia="Times New Roman" w:hAnsi="Arial" w:cs="Arial"/>
                <w:lang w:eastAsia="en-GB"/>
              </w:rPr>
              <w:t xml:space="preserve">to </w:t>
            </w:r>
            <w:r w:rsidR="00166730">
              <w:rPr>
                <w:rFonts w:ascii="Arial" w:eastAsia="Times New Roman" w:hAnsi="Arial" w:cs="Arial"/>
                <w:lang w:eastAsia="en-GB"/>
              </w:rPr>
              <w:t xml:space="preserve">the </w:t>
            </w:r>
            <w:r>
              <w:rPr>
                <w:rFonts w:ascii="Arial" w:eastAsia="Times New Roman" w:hAnsi="Arial" w:cs="Arial"/>
                <w:lang w:eastAsia="en-GB"/>
              </w:rPr>
              <w:t xml:space="preserve">primary </w:t>
            </w:r>
            <w:r w:rsidR="00166730">
              <w:rPr>
                <w:rFonts w:ascii="Arial" w:eastAsia="Times New Roman" w:hAnsi="Arial" w:cs="Arial"/>
                <w:lang w:eastAsia="en-GB"/>
              </w:rPr>
              <w:t xml:space="preserve">sector, </w:t>
            </w:r>
            <w:r w:rsidR="00AD6AC2">
              <w:rPr>
                <w:rFonts w:ascii="Arial" w:eastAsia="Times New Roman" w:hAnsi="Arial" w:cs="Arial"/>
                <w:lang w:eastAsia="en-GB"/>
              </w:rPr>
              <w:t>a lot</w:t>
            </w:r>
            <w:r>
              <w:rPr>
                <w:rFonts w:ascii="Arial" w:eastAsia="Times New Roman" w:hAnsi="Arial" w:cs="Arial"/>
                <w:lang w:eastAsia="en-GB"/>
              </w:rPr>
              <w:t xml:space="preserve"> of </w:t>
            </w:r>
            <w:r w:rsidR="00F84164">
              <w:rPr>
                <w:rFonts w:ascii="Arial" w:eastAsia="Times New Roman" w:hAnsi="Arial" w:cs="Arial"/>
                <w:lang w:eastAsia="en-GB"/>
              </w:rPr>
              <w:t>interest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F84164">
              <w:rPr>
                <w:rFonts w:ascii="Arial" w:eastAsia="Times New Roman" w:hAnsi="Arial" w:cs="Arial"/>
                <w:lang w:eastAsia="en-GB"/>
              </w:rPr>
              <w:t>coming from this sector</w:t>
            </w:r>
          </w:p>
          <w:p w:rsidR="00504925" w:rsidRDefault="00504925" w:rsidP="002F1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57 nurses have </w:t>
            </w:r>
            <w:r w:rsidR="00F84164">
              <w:rPr>
                <w:rFonts w:ascii="Arial" w:eastAsia="Times New Roman" w:hAnsi="Arial" w:cs="Arial"/>
                <w:lang w:eastAsia="en-GB"/>
              </w:rPr>
              <w:t>come</w:t>
            </w:r>
            <w:r>
              <w:rPr>
                <w:rFonts w:ascii="Arial" w:eastAsia="Times New Roman" w:hAnsi="Arial" w:cs="Arial"/>
                <w:lang w:eastAsia="en-GB"/>
              </w:rPr>
              <w:t xml:space="preserve"> through</w:t>
            </w:r>
            <w:r w:rsidR="00532275">
              <w:rPr>
                <w:rFonts w:ascii="Arial" w:eastAsia="Times New Roman" w:hAnsi="Arial" w:cs="Arial"/>
                <w:lang w:eastAsia="en-GB"/>
              </w:rPr>
              <w:t xml:space="preserve"> the programme</w:t>
            </w:r>
          </w:p>
          <w:p w:rsidR="00532275" w:rsidRPr="00F84164" w:rsidRDefault="00F84164" w:rsidP="00F107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29 Competent</w:t>
            </w:r>
          </w:p>
          <w:p w:rsidR="00532275" w:rsidRPr="00F84164" w:rsidRDefault="00532275" w:rsidP="00F107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84164">
              <w:rPr>
                <w:rFonts w:ascii="Arial" w:eastAsia="Times New Roman" w:hAnsi="Arial" w:cs="Arial"/>
                <w:lang w:eastAsia="en-GB"/>
              </w:rPr>
              <w:t xml:space="preserve">22 </w:t>
            </w:r>
            <w:r w:rsidR="00F84164">
              <w:rPr>
                <w:rFonts w:ascii="Arial" w:eastAsia="Times New Roman" w:hAnsi="Arial" w:cs="Arial"/>
                <w:lang w:eastAsia="en-GB"/>
              </w:rPr>
              <w:t>Proficient</w:t>
            </w:r>
          </w:p>
          <w:p w:rsidR="00F84164" w:rsidRDefault="00532275" w:rsidP="00F1073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84164">
              <w:rPr>
                <w:rFonts w:ascii="Arial" w:eastAsia="Times New Roman" w:hAnsi="Arial" w:cs="Arial"/>
                <w:lang w:eastAsia="en-GB"/>
              </w:rPr>
              <w:t xml:space="preserve">6 </w:t>
            </w:r>
            <w:r w:rsidR="00F84164">
              <w:rPr>
                <w:rFonts w:ascii="Arial" w:eastAsia="Times New Roman" w:hAnsi="Arial" w:cs="Arial"/>
                <w:lang w:eastAsia="en-GB"/>
              </w:rPr>
              <w:t>Designated Senior Nurses</w:t>
            </w:r>
          </w:p>
          <w:p w:rsidR="00F84164" w:rsidRPr="00F84164" w:rsidRDefault="00666D01" w:rsidP="00F8416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Currently have 28 assessors on board.</w:t>
            </w:r>
          </w:p>
          <w:p w:rsidR="00532275" w:rsidRDefault="00532275" w:rsidP="002F1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Looking at meeting with </w:t>
            </w:r>
            <w:r w:rsidR="00F84164">
              <w:rPr>
                <w:rFonts w:ascii="Arial" w:eastAsia="Times New Roman" w:hAnsi="Arial" w:cs="Arial"/>
                <w:lang w:eastAsia="en-GB"/>
              </w:rPr>
              <w:t>Maori</w:t>
            </w:r>
            <w:r>
              <w:rPr>
                <w:rFonts w:ascii="Arial" w:eastAsia="Times New Roman" w:hAnsi="Arial" w:cs="Arial"/>
                <w:lang w:eastAsia="en-GB"/>
              </w:rPr>
              <w:t xml:space="preserve"> nurses and senior </w:t>
            </w:r>
            <w:r w:rsidR="00F84164">
              <w:rPr>
                <w:rFonts w:ascii="Arial" w:eastAsia="Times New Roman" w:hAnsi="Arial" w:cs="Arial"/>
                <w:lang w:eastAsia="en-GB"/>
              </w:rPr>
              <w:t>Maori</w:t>
            </w:r>
            <w:r>
              <w:rPr>
                <w:rFonts w:ascii="Arial" w:eastAsia="Times New Roman" w:hAnsi="Arial" w:cs="Arial"/>
                <w:lang w:eastAsia="en-GB"/>
              </w:rPr>
              <w:t xml:space="preserve"> nurses across the district</w:t>
            </w:r>
            <w:r w:rsidR="00F84164">
              <w:rPr>
                <w:rFonts w:ascii="Arial" w:eastAsia="Times New Roman" w:hAnsi="Arial" w:cs="Arial"/>
                <w:lang w:eastAsia="en-GB"/>
              </w:rPr>
              <w:t xml:space="preserve"> regarding</w:t>
            </w:r>
            <w:r>
              <w:rPr>
                <w:rFonts w:ascii="Arial" w:eastAsia="Times New Roman" w:hAnsi="Arial" w:cs="Arial"/>
                <w:lang w:eastAsia="en-GB"/>
              </w:rPr>
              <w:t xml:space="preserve"> PDRP.</w:t>
            </w:r>
          </w:p>
          <w:p w:rsidR="00532275" w:rsidRPr="00042AA8" w:rsidRDefault="00532275" w:rsidP="00F84164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50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B46CB1" w:rsidRPr="001D592D" w:rsidTr="00AD6AC2">
        <w:trPr>
          <w:trHeight w:val="907"/>
        </w:trPr>
        <w:tc>
          <w:tcPr>
            <w:tcW w:w="2241" w:type="dxa"/>
            <w:shd w:val="clear" w:color="auto" w:fill="auto"/>
          </w:tcPr>
          <w:p w:rsidR="00B46CB1" w:rsidRPr="00932045" w:rsidRDefault="00B46CB1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lastRenderedPageBreak/>
              <w:t xml:space="preserve">7. </w:t>
            </w:r>
            <w:r w:rsidR="00304549" w:rsidRPr="00932045">
              <w:rPr>
                <w:rFonts w:ascii="Arial" w:eastAsia="Times New Roman" w:hAnsi="Arial" w:cs="Arial"/>
                <w:b/>
                <w:lang w:eastAsia="en-GB"/>
              </w:rPr>
              <w:t xml:space="preserve">Update from </w:t>
            </w:r>
            <w:r w:rsidRPr="00932045">
              <w:rPr>
                <w:rFonts w:ascii="Arial" w:eastAsia="Times New Roman" w:hAnsi="Arial" w:cs="Arial"/>
                <w:b/>
                <w:lang w:eastAsia="en-GB"/>
              </w:rPr>
              <w:t>Dep</w:t>
            </w:r>
            <w:r w:rsidR="007A021E" w:rsidRPr="00932045">
              <w:rPr>
                <w:rFonts w:ascii="Arial" w:eastAsia="Times New Roman" w:hAnsi="Arial" w:cs="Arial"/>
                <w:b/>
                <w:lang w:eastAsia="en-GB"/>
              </w:rPr>
              <w:t>ar</w:t>
            </w:r>
            <w:r w:rsidRPr="00932045">
              <w:rPr>
                <w:rFonts w:ascii="Arial" w:eastAsia="Times New Roman" w:hAnsi="Arial" w:cs="Arial"/>
                <w:b/>
                <w:lang w:eastAsia="en-GB"/>
              </w:rPr>
              <w:t>t</w:t>
            </w:r>
            <w:r w:rsidR="007A021E" w:rsidRPr="00932045">
              <w:rPr>
                <w:rFonts w:ascii="Arial" w:eastAsia="Times New Roman" w:hAnsi="Arial" w:cs="Arial"/>
                <w:b/>
                <w:lang w:eastAsia="en-GB"/>
              </w:rPr>
              <w:t xml:space="preserve">ment </w:t>
            </w:r>
            <w:r w:rsidRPr="00932045">
              <w:rPr>
                <w:rFonts w:ascii="Arial" w:eastAsia="Times New Roman" w:hAnsi="Arial" w:cs="Arial"/>
                <w:b/>
                <w:lang w:eastAsia="en-GB"/>
              </w:rPr>
              <w:t xml:space="preserve"> of Corrections</w:t>
            </w:r>
          </w:p>
        </w:tc>
        <w:tc>
          <w:tcPr>
            <w:tcW w:w="7261" w:type="dxa"/>
            <w:shd w:val="clear" w:color="auto" w:fill="auto"/>
          </w:tcPr>
          <w:p w:rsidR="0047289B" w:rsidRPr="003C591B" w:rsidRDefault="00666D01" w:rsidP="002F1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  <w:r w:rsidR="00166730">
              <w:rPr>
                <w:rFonts w:ascii="Arial" w:eastAsia="Times New Roman" w:hAnsi="Arial" w:cs="Arial"/>
                <w:lang w:eastAsia="en-GB"/>
              </w:rPr>
              <w:t xml:space="preserve"> given</w:t>
            </w:r>
          </w:p>
        </w:tc>
        <w:tc>
          <w:tcPr>
            <w:tcW w:w="3350" w:type="dxa"/>
            <w:shd w:val="clear" w:color="auto" w:fill="auto"/>
          </w:tcPr>
          <w:p w:rsidR="00B46CB1" w:rsidRPr="001D592D" w:rsidRDefault="00B46CB1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B46CB1" w:rsidRPr="001D592D" w:rsidRDefault="00B46CB1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81135D" w:rsidRPr="001D592D" w:rsidTr="00935853">
        <w:trPr>
          <w:trHeight w:val="1199"/>
        </w:trPr>
        <w:tc>
          <w:tcPr>
            <w:tcW w:w="2241" w:type="dxa"/>
            <w:shd w:val="clear" w:color="auto" w:fill="auto"/>
          </w:tcPr>
          <w:p w:rsidR="0081135D" w:rsidRPr="00932045" w:rsidRDefault="0081135D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 xml:space="preserve">8. </w:t>
            </w:r>
            <w:r w:rsidR="00304549" w:rsidRPr="00932045">
              <w:rPr>
                <w:rFonts w:ascii="Arial" w:eastAsia="Times New Roman" w:hAnsi="Arial" w:cs="Arial"/>
                <w:b/>
                <w:lang w:eastAsia="en-GB"/>
              </w:rPr>
              <w:t xml:space="preserve">Update from </w:t>
            </w:r>
            <w:r w:rsidRPr="00932045">
              <w:rPr>
                <w:rFonts w:ascii="Arial" w:eastAsia="Times New Roman" w:hAnsi="Arial" w:cs="Arial"/>
                <w:b/>
                <w:lang w:eastAsia="en-GB"/>
              </w:rPr>
              <w:t xml:space="preserve">Forte Health </w:t>
            </w:r>
          </w:p>
        </w:tc>
        <w:tc>
          <w:tcPr>
            <w:tcW w:w="7261" w:type="dxa"/>
            <w:shd w:val="clear" w:color="auto" w:fill="auto"/>
          </w:tcPr>
          <w:p w:rsidR="00F520B7" w:rsidRDefault="00F520B7" w:rsidP="002F1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Update from </w:t>
            </w:r>
            <w:r w:rsidR="005A19D1">
              <w:rPr>
                <w:rFonts w:ascii="Arial" w:eastAsia="Times New Roman" w:hAnsi="Arial" w:cs="Arial"/>
                <w:lang w:eastAsia="en-GB"/>
              </w:rPr>
              <w:t>SJ</w:t>
            </w:r>
            <w:r w:rsidR="00532275">
              <w:rPr>
                <w:rFonts w:ascii="Arial" w:eastAsia="Times New Roman" w:hAnsi="Arial" w:cs="Arial"/>
                <w:lang w:eastAsia="en-GB"/>
              </w:rPr>
              <w:t xml:space="preserve"> on behalf of </w:t>
            </w:r>
            <w:r w:rsidR="005A19D1">
              <w:rPr>
                <w:rFonts w:ascii="Arial" w:eastAsia="Times New Roman" w:hAnsi="Arial" w:cs="Arial"/>
                <w:lang w:eastAsia="en-GB"/>
              </w:rPr>
              <w:t>JB</w:t>
            </w:r>
          </w:p>
          <w:p w:rsidR="00422722" w:rsidRPr="00F520B7" w:rsidRDefault="00F520B7" w:rsidP="00F107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520B7">
              <w:rPr>
                <w:rFonts w:ascii="Arial" w:eastAsia="Times New Roman" w:hAnsi="Arial" w:cs="Arial"/>
                <w:lang w:eastAsia="en-GB"/>
              </w:rPr>
              <w:t>23 RN’s on  PDRP</w:t>
            </w:r>
          </w:p>
          <w:p w:rsidR="00F520B7" w:rsidRPr="00F520B7" w:rsidRDefault="00F520B7" w:rsidP="00F107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520B7">
              <w:rPr>
                <w:rFonts w:ascii="Arial" w:eastAsia="Times New Roman" w:hAnsi="Arial" w:cs="Arial"/>
                <w:lang w:eastAsia="en-GB"/>
              </w:rPr>
              <w:t>4 Pending assessment</w:t>
            </w:r>
          </w:p>
          <w:p w:rsidR="00F520B7" w:rsidRPr="00F520B7" w:rsidRDefault="00F520B7" w:rsidP="00F107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520B7">
              <w:rPr>
                <w:rFonts w:ascii="Arial" w:eastAsia="Times New Roman" w:hAnsi="Arial" w:cs="Arial"/>
                <w:lang w:eastAsia="en-GB"/>
              </w:rPr>
              <w:t>One new assessor (Leaving Forte)</w:t>
            </w:r>
          </w:p>
          <w:p w:rsidR="00F520B7" w:rsidRPr="00F520B7" w:rsidRDefault="00F520B7" w:rsidP="00F1073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520B7">
              <w:rPr>
                <w:rFonts w:ascii="Arial" w:eastAsia="Times New Roman" w:hAnsi="Arial" w:cs="Arial"/>
                <w:lang w:eastAsia="en-GB"/>
              </w:rPr>
              <w:t>Encouraging other staff to become PDRP Assessors</w:t>
            </w:r>
          </w:p>
        </w:tc>
        <w:tc>
          <w:tcPr>
            <w:tcW w:w="3350" w:type="dxa"/>
            <w:shd w:val="clear" w:color="auto" w:fill="auto"/>
          </w:tcPr>
          <w:p w:rsidR="0081135D" w:rsidRPr="001D592D" w:rsidRDefault="0081135D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81135D" w:rsidRPr="001D592D" w:rsidRDefault="0081135D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935853">
        <w:trPr>
          <w:trHeight w:val="563"/>
        </w:trPr>
        <w:tc>
          <w:tcPr>
            <w:tcW w:w="2241" w:type="dxa"/>
            <w:shd w:val="clear" w:color="auto" w:fill="auto"/>
          </w:tcPr>
          <w:p w:rsidR="00D115C8" w:rsidRPr="00932045" w:rsidRDefault="002A719B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>9</w:t>
            </w:r>
            <w:r w:rsidR="00D115C8" w:rsidRPr="00932045">
              <w:rPr>
                <w:rFonts w:ascii="Arial" w:eastAsia="Times New Roman" w:hAnsi="Arial" w:cs="Arial"/>
                <w:b/>
                <w:lang w:eastAsia="en-GB"/>
              </w:rPr>
              <w:t>. Update from Southern &amp; Regional</w:t>
            </w:r>
          </w:p>
        </w:tc>
        <w:tc>
          <w:tcPr>
            <w:tcW w:w="7261" w:type="dxa"/>
            <w:shd w:val="clear" w:color="auto" w:fill="auto"/>
          </w:tcPr>
          <w:p w:rsidR="00532275" w:rsidRDefault="00532275" w:rsidP="002F14B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722 on </w:t>
            </w:r>
            <w:r w:rsidR="00F84164">
              <w:rPr>
                <w:rFonts w:ascii="Arial" w:eastAsia="Times New Roman" w:hAnsi="Arial" w:cs="Arial"/>
                <w:lang w:eastAsia="en-GB"/>
              </w:rPr>
              <w:t>PDRP across SDHB</w:t>
            </w:r>
          </w:p>
          <w:p w:rsidR="00532275" w:rsidRDefault="00532275" w:rsidP="00F107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33% uptake</w:t>
            </w:r>
            <w:r w:rsidR="00F84164">
              <w:rPr>
                <w:rFonts w:ascii="Arial" w:eastAsia="Times New Roman" w:hAnsi="Arial" w:cs="Arial"/>
                <w:lang w:eastAsia="en-GB"/>
              </w:rPr>
              <w:t xml:space="preserve"> from last year</w:t>
            </w:r>
          </w:p>
          <w:p w:rsidR="00532275" w:rsidRDefault="00532275" w:rsidP="00F107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55 </w:t>
            </w:r>
            <w:r w:rsidR="00F84164">
              <w:rPr>
                <w:rFonts w:ascii="Arial" w:eastAsia="Times New Roman" w:hAnsi="Arial" w:cs="Arial"/>
                <w:lang w:eastAsia="en-GB"/>
              </w:rPr>
              <w:t>submissions</w:t>
            </w:r>
            <w:r>
              <w:rPr>
                <w:rFonts w:ascii="Arial" w:eastAsia="Times New Roman" w:hAnsi="Arial" w:cs="Arial"/>
                <w:lang w:eastAsia="en-GB"/>
              </w:rPr>
              <w:t xml:space="preserve"> this year</w:t>
            </w:r>
          </w:p>
          <w:p w:rsidR="00532275" w:rsidRDefault="00532275" w:rsidP="00F107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Work has started on expanded practice roles and </w:t>
            </w:r>
            <w:r w:rsidR="00F84164">
              <w:rPr>
                <w:rFonts w:ascii="Arial" w:eastAsia="Times New Roman" w:hAnsi="Arial" w:cs="Arial"/>
                <w:lang w:eastAsia="en-GB"/>
              </w:rPr>
              <w:t>credentialing</w:t>
            </w:r>
          </w:p>
          <w:p w:rsidR="00532275" w:rsidRDefault="00532275" w:rsidP="00F107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Proposal has started to gather research on what evidence is required for comp 1.5</w:t>
            </w:r>
          </w:p>
          <w:p w:rsidR="00532275" w:rsidRDefault="00F84164" w:rsidP="00F1073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Lengthy</w:t>
            </w:r>
            <w:r w:rsidR="00A80815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532275">
              <w:rPr>
                <w:rFonts w:ascii="Arial" w:eastAsia="Times New Roman" w:hAnsi="Arial" w:cs="Arial"/>
                <w:lang w:eastAsia="en-GB"/>
              </w:rPr>
              <w:t xml:space="preserve">Discussion took place around nurse </w:t>
            </w:r>
            <w:r>
              <w:rPr>
                <w:rFonts w:ascii="Arial" w:eastAsia="Times New Roman" w:hAnsi="Arial" w:cs="Arial"/>
                <w:lang w:eastAsia="en-GB"/>
              </w:rPr>
              <w:t>Practitioners</w:t>
            </w:r>
            <w:r w:rsidR="00532275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3C591B" w:rsidRPr="00EE784C" w:rsidRDefault="003C591B" w:rsidP="002F14BE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50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D115C8" w:rsidRPr="001D592D" w:rsidTr="00AD6AC2">
        <w:trPr>
          <w:trHeight w:val="696"/>
        </w:trPr>
        <w:tc>
          <w:tcPr>
            <w:tcW w:w="2241" w:type="dxa"/>
            <w:shd w:val="clear" w:color="auto" w:fill="auto"/>
          </w:tcPr>
          <w:p w:rsidR="00D115C8" w:rsidRPr="00932045" w:rsidRDefault="002A719B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>10</w:t>
            </w:r>
            <w:r w:rsidR="00D115C8" w:rsidRPr="00932045">
              <w:rPr>
                <w:rFonts w:ascii="Arial" w:eastAsia="Times New Roman" w:hAnsi="Arial" w:cs="Arial"/>
                <w:b/>
                <w:lang w:eastAsia="en-GB"/>
              </w:rPr>
              <w:t xml:space="preserve">. Update from </w:t>
            </w:r>
          </w:p>
          <w:p w:rsidR="00D115C8" w:rsidRPr="00932045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proofErr w:type="spellStart"/>
            <w:r w:rsidRPr="00932045">
              <w:rPr>
                <w:rFonts w:ascii="Arial" w:eastAsia="Times New Roman" w:hAnsi="Arial" w:cs="Arial"/>
                <w:b/>
                <w:lang w:eastAsia="en-GB"/>
              </w:rPr>
              <w:t>Kaupapa</w:t>
            </w:r>
            <w:proofErr w:type="spellEnd"/>
            <w:r w:rsidRPr="00932045">
              <w:rPr>
                <w:rFonts w:ascii="Arial" w:eastAsia="Times New Roman" w:hAnsi="Arial" w:cs="Arial"/>
                <w:b/>
                <w:lang w:eastAsia="en-GB"/>
              </w:rPr>
              <w:t xml:space="preserve"> Maori &amp; Pacific Island Shared Services</w:t>
            </w:r>
          </w:p>
        </w:tc>
        <w:tc>
          <w:tcPr>
            <w:tcW w:w="7261" w:type="dxa"/>
            <w:shd w:val="clear" w:color="auto" w:fill="auto"/>
          </w:tcPr>
          <w:p w:rsidR="000F5EA3" w:rsidRPr="00DC2C8D" w:rsidRDefault="00666D01" w:rsidP="002F1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  <w:tc>
          <w:tcPr>
            <w:tcW w:w="3350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666D01" w:rsidRDefault="00666D01"/>
    <w:p w:rsidR="00666D01" w:rsidRDefault="00666D01"/>
    <w:p w:rsidR="00666D01" w:rsidRDefault="00666D01"/>
    <w:p w:rsidR="00666D01" w:rsidRDefault="00666D01"/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241"/>
        <w:gridCol w:w="7261"/>
        <w:gridCol w:w="3350"/>
        <w:gridCol w:w="2033"/>
      </w:tblGrid>
      <w:tr w:rsidR="00D115C8" w:rsidRPr="001D592D" w:rsidTr="00935853">
        <w:trPr>
          <w:trHeight w:val="806"/>
        </w:trPr>
        <w:tc>
          <w:tcPr>
            <w:tcW w:w="2241" w:type="dxa"/>
            <w:shd w:val="clear" w:color="auto" w:fill="auto"/>
          </w:tcPr>
          <w:p w:rsidR="00D115C8" w:rsidRPr="00932045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>1</w:t>
            </w:r>
            <w:r w:rsidR="002A719B" w:rsidRPr="00932045">
              <w:rPr>
                <w:rFonts w:ascii="Arial" w:eastAsia="Times New Roman" w:hAnsi="Arial" w:cs="Arial"/>
                <w:b/>
                <w:lang w:eastAsia="en-GB"/>
              </w:rPr>
              <w:t>1</w:t>
            </w:r>
            <w:r w:rsidRPr="00932045">
              <w:rPr>
                <w:rFonts w:ascii="Arial" w:eastAsia="Times New Roman" w:hAnsi="Arial" w:cs="Arial"/>
                <w:b/>
                <w:lang w:eastAsia="en-GB"/>
              </w:rPr>
              <w:t>. Update from Health Care NZ</w:t>
            </w:r>
          </w:p>
          <w:p w:rsidR="00D115C8" w:rsidRPr="00932045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932045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932045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  <w:p w:rsidR="00D115C8" w:rsidRPr="00932045" w:rsidRDefault="00D115C8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261" w:type="dxa"/>
            <w:shd w:val="clear" w:color="auto" w:fill="auto"/>
          </w:tcPr>
          <w:p w:rsidR="00A80815" w:rsidRDefault="00A80815" w:rsidP="002F1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Stats gone down</w:t>
            </w:r>
            <w:r w:rsidR="00F84164">
              <w:rPr>
                <w:rFonts w:ascii="Arial" w:eastAsia="Times New Roman" w:hAnsi="Arial" w:cs="Arial"/>
                <w:lang w:eastAsia="en-GB"/>
              </w:rPr>
              <w:t xml:space="preserve"> from last year</w:t>
            </w:r>
          </w:p>
          <w:p w:rsidR="00F84164" w:rsidRPr="005A19D1" w:rsidRDefault="00F84164" w:rsidP="00F107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19D1">
              <w:rPr>
                <w:rFonts w:ascii="Arial" w:eastAsia="Times New Roman" w:hAnsi="Arial" w:cs="Arial"/>
                <w:lang w:eastAsia="en-GB"/>
              </w:rPr>
              <w:t>4 Proficient RN’s</w:t>
            </w:r>
          </w:p>
          <w:p w:rsidR="00F84164" w:rsidRPr="005A19D1" w:rsidRDefault="00F84164" w:rsidP="00F107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19D1">
              <w:rPr>
                <w:rFonts w:ascii="Arial" w:eastAsia="Times New Roman" w:hAnsi="Arial" w:cs="Arial"/>
                <w:lang w:eastAsia="en-GB"/>
              </w:rPr>
              <w:t>5</w:t>
            </w:r>
            <w:r w:rsidR="005A19D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5A19D1">
              <w:rPr>
                <w:rFonts w:ascii="Arial" w:eastAsia="Times New Roman" w:hAnsi="Arial" w:cs="Arial"/>
                <w:lang w:eastAsia="en-GB"/>
              </w:rPr>
              <w:t>Competent RN’s</w:t>
            </w:r>
          </w:p>
          <w:p w:rsidR="00F84164" w:rsidRPr="005A19D1" w:rsidRDefault="00F84164" w:rsidP="00F107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5A19D1">
              <w:rPr>
                <w:rFonts w:ascii="Arial" w:eastAsia="Times New Roman" w:hAnsi="Arial" w:cs="Arial"/>
                <w:lang w:eastAsia="en-GB"/>
              </w:rPr>
              <w:t>2 Designated Senior Nurses</w:t>
            </w:r>
          </w:p>
          <w:p w:rsidR="00F84164" w:rsidRPr="005A19D1" w:rsidRDefault="005A19D1" w:rsidP="00F107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 Proficient EN</w:t>
            </w:r>
          </w:p>
          <w:p w:rsidR="00A80815" w:rsidRPr="005A19D1" w:rsidRDefault="005A19D1" w:rsidP="00F107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5 Competent EN’s</w:t>
            </w:r>
          </w:p>
          <w:p w:rsidR="00A80815" w:rsidRPr="00666D01" w:rsidRDefault="00A80815" w:rsidP="00F107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66D01">
              <w:rPr>
                <w:rFonts w:ascii="Arial" w:eastAsia="Times New Roman" w:hAnsi="Arial" w:cs="Arial"/>
                <w:lang w:eastAsia="en-GB"/>
              </w:rPr>
              <w:t>Greater engagement in programme</w:t>
            </w:r>
            <w:r w:rsidR="005A19D1" w:rsidRPr="00666D01">
              <w:rPr>
                <w:rFonts w:ascii="Arial" w:eastAsia="Times New Roman" w:hAnsi="Arial" w:cs="Arial"/>
                <w:lang w:eastAsia="en-GB"/>
              </w:rPr>
              <w:t xml:space="preserve"> a</w:t>
            </w:r>
            <w:r w:rsidRPr="00666D01">
              <w:rPr>
                <w:rFonts w:ascii="Arial" w:eastAsia="Times New Roman" w:hAnsi="Arial" w:cs="Arial"/>
                <w:lang w:eastAsia="en-GB"/>
              </w:rPr>
              <w:t xml:space="preserve">s it’s a requirement of </w:t>
            </w:r>
            <w:r w:rsidR="005A19D1" w:rsidRPr="00666D01">
              <w:rPr>
                <w:rFonts w:ascii="Arial" w:eastAsia="Times New Roman" w:hAnsi="Arial" w:cs="Arial"/>
                <w:lang w:eastAsia="en-GB"/>
              </w:rPr>
              <w:t>their</w:t>
            </w:r>
            <w:r w:rsidR="00666D01" w:rsidRPr="00666D01">
              <w:rPr>
                <w:rFonts w:ascii="Arial" w:eastAsia="Times New Roman" w:hAnsi="Arial" w:cs="Arial"/>
                <w:lang w:eastAsia="en-GB"/>
              </w:rPr>
              <w:t xml:space="preserve"> MECA</w:t>
            </w:r>
          </w:p>
          <w:p w:rsidR="005A19D1" w:rsidRPr="00666D01" w:rsidRDefault="00A80815" w:rsidP="00F107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66D01">
              <w:rPr>
                <w:rFonts w:ascii="Arial" w:eastAsia="Times New Roman" w:hAnsi="Arial" w:cs="Arial"/>
                <w:lang w:eastAsia="en-GB"/>
              </w:rPr>
              <w:t xml:space="preserve">Funded </w:t>
            </w:r>
            <w:r w:rsidR="005A19D1" w:rsidRPr="00666D01">
              <w:rPr>
                <w:rFonts w:ascii="Arial" w:eastAsia="Times New Roman" w:hAnsi="Arial" w:cs="Arial"/>
                <w:lang w:eastAsia="en-GB"/>
              </w:rPr>
              <w:t>again to do a</w:t>
            </w:r>
            <w:r w:rsidR="00666D0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Pr="00666D01">
              <w:rPr>
                <w:rFonts w:ascii="Arial" w:eastAsia="Times New Roman" w:hAnsi="Arial" w:cs="Arial"/>
                <w:lang w:eastAsia="en-GB"/>
              </w:rPr>
              <w:t xml:space="preserve">(road show) engaging with all </w:t>
            </w:r>
            <w:r w:rsidR="00DC099C">
              <w:rPr>
                <w:rFonts w:ascii="Arial" w:eastAsia="Times New Roman" w:hAnsi="Arial" w:cs="Arial"/>
                <w:lang w:eastAsia="en-GB"/>
              </w:rPr>
              <w:t>Nurses</w:t>
            </w:r>
            <w:r w:rsidR="005A19D1" w:rsidRPr="00666D01">
              <w:rPr>
                <w:rFonts w:ascii="Arial" w:eastAsia="Times New Roman" w:hAnsi="Arial" w:cs="Arial"/>
                <w:lang w:eastAsia="en-GB"/>
              </w:rPr>
              <w:t xml:space="preserve"> between </w:t>
            </w:r>
            <w:proofErr w:type="spellStart"/>
            <w:r w:rsidR="005A19D1" w:rsidRPr="00666D01">
              <w:rPr>
                <w:rFonts w:ascii="Arial" w:eastAsia="Times New Roman" w:hAnsi="Arial" w:cs="Arial"/>
                <w:lang w:eastAsia="en-GB"/>
              </w:rPr>
              <w:t>Whangarei</w:t>
            </w:r>
            <w:proofErr w:type="spellEnd"/>
            <w:r w:rsidR="005A19D1" w:rsidRPr="00666D01">
              <w:rPr>
                <w:rFonts w:ascii="Arial" w:eastAsia="Times New Roman" w:hAnsi="Arial" w:cs="Arial"/>
                <w:lang w:eastAsia="en-GB"/>
              </w:rPr>
              <w:t xml:space="preserve"> and G</w:t>
            </w:r>
            <w:r w:rsidRPr="00666D01">
              <w:rPr>
                <w:rFonts w:ascii="Arial" w:eastAsia="Times New Roman" w:hAnsi="Arial" w:cs="Arial"/>
                <w:lang w:eastAsia="en-GB"/>
              </w:rPr>
              <w:t>ore</w:t>
            </w:r>
          </w:p>
          <w:p w:rsidR="00A80815" w:rsidRPr="00666D01" w:rsidRDefault="005A19D1" w:rsidP="00F1073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666D01">
              <w:rPr>
                <w:rFonts w:ascii="Arial" w:eastAsia="Times New Roman" w:hAnsi="Arial" w:cs="Arial"/>
                <w:lang w:eastAsia="en-GB"/>
              </w:rPr>
              <w:t>Currently have 3 assessors</w:t>
            </w:r>
          </w:p>
        </w:tc>
        <w:tc>
          <w:tcPr>
            <w:tcW w:w="3350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D115C8" w:rsidRPr="001D592D" w:rsidRDefault="00D115C8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24107B" w:rsidRPr="001D592D" w:rsidTr="00AD6AC2">
        <w:trPr>
          <w:trHeight w:val="678"/>
        </w:trPr>
        <w:tc>
          <w:tcPr>
            <w:tcW w:w="2241" w:type="dxa"/>
            <w:shd w:val="clear" w:color="auto" w:fill="auto"/>
          </w:tcPr>
          <w:p w:rsidR="0024107B" w:rsidRPr="00932045" w:rsidRDefault="002A719B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>12</w:t>
            </w:r>
            <w:r w:rsidR="0024107B" w:rsidRPr="00932045">
              <w:rPr>
                <w:rFonts w:ascii="Arial" w:eastAsia="Times New Roman" w:hAnsi="Arial" w:cs="Arial"/>
                <w:b/>
                <w:lang w:eastAsia="en-GB"/>
              </w:rPr>
              <w:t xml:space="preserve">. </w:t>
            </w:r>
            <w:r w:rsidR="00304549" w:rsidRPr="00932045">
              <w:rPr>
                <w:rFonts w:ascii="Arial" w:eastAsia="Times New Roman" w:hAnsi="Arial" w:cs="Arial"/>
                <w:b/>
                <w:lang w:eastAsia="en-GB"/>
              </w:rPr>
              <w:t xml:space="preserve">Update from </w:t>
            </w:r>
            <w:r w:rsidR="0024107B" w:rsidRPr="00932045">
              <w:rPr>
                <w:rFonts w:ascii="Arial" w:eastAsia="Times New Roman" w:hAnsi="Arial" w:cs="Arial"/>
                <w:b/>
                <w:lang w:eastAsia="en-GB"/>
              </w:rPr>
              <w:t>Access Health</w:t>
            </w:r>
          </w:p>
        </w:tc>
        <w:tc>
          <w:tcPr>
            <w:tcW w:w="7261" w:type="dxa"/>
            <w:shd w:val="clear" w:color="auto" w:fill="auto"/>
          </w:tcPr>
          <w:p w:rsidR="0019746C" w:rsidRPr="00A23DEE" w:rsidRDefault="005A19D1" w:rsidP="002F14BE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  <w:tc>
          <w:tcPr>
            <w:tcW w:w="3350" w:type="dxa"/>
            <w:shd w:val="clear" w:color="auto" w:fill="auto"/>
          </w:tcPr>
          <w:p w:rsidR="0024107B" w:rsidRPr="001D592D" w:rsidRDefault="0024107B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24107B" w:rsidRPr="001D592D" w:rsidRDefault="0024107B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C74531" w:rsidRPr="001D592D" w:rsidTr="00935853">
        <w:trPr>
          <w:trHeight w:val="1254"/>
        </w:trPr>
        <w:tc>
          <w:tcPr>
            <w:tcW w:w="2241" w:type="dxa"/>
            <w:shd w:val="clear" w:color="auto" w:fill="auto"/>
          </w:tcPr>
          <w:p w:rsidR="00C74531" w:rsidRPr="00932045" w:rsidRDefault="002A719B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>13</w:t>
            </w:r>
            <w:r w:rsidR="00C74531" w:rsidRPr="00932045">
              <w:rPr>
                <w:rFonts w:ascii="Arial" w:eastAsia="Times New Roman" w:hAnsi="Arial" w:cs="Arial"/>
                <w:b/>
                <w:lang w:eastAsia="en-GB"/>
              </w:rPr>
              <w:t xml:space="preserve">. </w:t>
            </w:r>
            <w:r w:rsidR="00304549" w:rsidRPr="00932045">
              <w:rPr>
                <w:rFonts w:ascii="Arial" w:eastAsia="Times New Roman" w:hAnsi="Arial" w:cs="Arial"/>
                <w:b/>
                <w:lang w:eastAsia="en-GB"/>
              </w:rPr>
              <w:t xml:space="preserve">Update from </w:t>
            </w:r>
            <w:proofErr w:type="spellStart"/>
            <w:r w:rsidR="0086045E" w:rsidRPr="00932045">
              <w:rPr>
                <w:rFonts w:ascii="Arial" w:eastAsia="Times New Roman" w:hAnsi="Arial" w:cs="Arial"/>
                <w:b/>
                <w:lang w:eastAsia="en-GB"/>
              </w:rPr>
              <w:t>Intus</w:t>
            </w:r>
            <w:proofErr w:type="spellEnd"/>
          </w:p>
        </w:tc>
        <w:tc>
          <w:tcPr>
            <w:tcW w:w="7261" w:type="dxa"/>
            <w:shd w:val="clear" w:color="auto" w:fill="auto"/>
          </w:tcPr>
          <w:p w:rsidR="00A80815" w:rsidRDefault="00A80815" w:rsidP="00F107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8 staff</w:t>
            </w:r>
            <w:r w:rsidR="005A19D1">
              <w:rPr>
                <w:rFonts w:ascii="Arial" w:eastAsia="Times New Roman" w:hAnsi="Arial" w:cs="Arial"/>
                <w:lang w:eastAsia="en-GB"/>
              </w:rPr>
              <w:t xml:space="preserve"> with </w:t>
            </w:r>
            <w:proofErr w:type="spellStart"/>
            <w:r w:rsidR="005A19D1">
              <w:rPr>
                <w:rFonts w:ascii="Arial" w:eastAsia="Times New Roman" w:hAnsi="Arial" w:cs="Arial"/>
                <w:lang w:eastAsia="en-GB"/>
              </w:rPr>
              <w:t>Intus</w:t>
            </w:r>
            <w:proofErr w:type="spellEnd"/>
          </w:p>
          <w:p w:rsidR="00A80815" w:rsidRDefault="00A80815" w:rsidP="00F107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1 pending </w:t>
            </w:r>
            <w:r w:rsidR="005A19D1">
              <w:rPr>
                <w:rFonts w:ascii="Arial" w:eastAsia="Times New Roman" w:hAnsi="Arial" w:cs="Arial"/>
                <w:lang w:eastAsia="en-GB"/>
              </w:rPr>
              <w:t>at Designated Senior Nurse Level</w:t>
            </w:r>
          </w:p>
          <w:p w:rsidR="00A80815" w:rsidRDefault="00A80815" w:rsidP="00F107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1</w:t>
            </w:r>
            <w:r w:rsidR="005A19D1">
              <w:rPr>
                <w:rFonts w:ascii="Arial" w:eastAsia="Times New Roman" w:hAnsi="Arial" w:cs="Arial"/>
                <w:lang w:eastAsia="en-GB"/>
              </w:rPr>
              <w:t xml:space="preserve"> Expert and 1 Proficient currently </w:t>
            </w:r>
            <w:r>
              <w:rPr>
                <w:rFonts w:ascii="Arial" w:eastAsia="Times New Roman" w:hAnsi="Arial" w:cs="Arial"/>
                <w:lang w:eastAsia="en-GB"/>
              </w:rPr>
              <w:t>being done</w:t>
            </w:r>
          </w:p>
          <w:p w:rsidR="00A80815" w:rsidRDefault="00A80815" w:rsidP="00F107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6 casual staff</w:t>
            </w:r>
            <w:r w:rsidR="005A19D1">
              <w:rPr>
                <w:rFonts w:ascii="Arial" w:eastAsia="Times New Roman" w:hAnsi="Arial" w:cs="Arial"/>
                <w:lang w:eastAsia="en-GB"/>
              </w:rPr>
              <w:t xml:space="preserve"> with </w:t>
            </w:r>
            <w:proofErr w:type="spellStart"/>
            <w:r w:rsidR="005A19D1">
              <w:rPr>
                <w:rFonts w:ascii="Arial" w:eastAsia="Times New Roman" w:hAnsi="Arial" w:cs="Arial"/>
                <w:lang w:eastAsia="en-GB"/>
              </w:rPr>
              <w:t>Intus</w:t>
            </w:r>
            <w:proofErr w:type="spellEnd"/>
            <w:r w:rsidR="005A19D1">
              <w:rPr>
                <w:rFonts w:ascii="Arial" w:eastAsia="Times New Roman" w:hAnsi="Arial" w:cs="Arial"/>
                <w:lang w:eastAsia="en-GB"/>
              </w:rPr>
              <w:t xml:space="preserve"> but</w:t>
            </w:r>
            <w:r>
              <w:rPr>
                <w:rFonts w:ascii="Arial" w:eastAsia="Times New Roman" w:hAnsi="Arial" w:cs="Arial"/>
                <w:lang w:eastAsia="en-GB"/>
              </w:rPr>
              <w:t xml:space="preserve"> are on other programmes</w:t>
            </w:r>
          </w:p>
          <w:p w:rsidR="00A80815" w:rsidRDefault="00A80815" w:rsidP="00F107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2 assessors out of 8 staff</w:t>
            </w:r>
          </w:p>
          <w:p w:rsidR="00A80815" w:rsidRDefault="00A80815" w:rsidP="00F1073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Nurses still getting</w:t>
            </w:r>
            <w:r w:rsidR="00DC099C">
              <w:rPr>
                <w:rFonts w:ascii="Arial" w:eastAsia="Times New Roman" w:hAnsi="Arial" w:cs="Arial"/>
                <w:lang w:eastAsia="en-GB"/>
              </w:rPr>
              <w:t xml:space="preserve"> remunerated</w:t>
            </w:r>
            <w:r>
              <w:rPr>
                <w:rFonts w:ascii="Arial" w:eastAsia="Times New Roman" w:hAnsi="Arial" w:cs="Arial"/>
                <w:lang w:eastAsia="en-GB"/>
              </w:rPr>
              <w:t xml:space="preserve"> for </w:t>
            </w:r>
            <w:r w:rsidR="005A19D1">
              <w:rPr>
                <w:rFonts w:ascii="Arial" w:eastAsia="Times New Roman" w:hAnsi="Arial" w:cs="Arial"/>
                <w:lang w:eastAsia="en-GB"/>
              </w:rPr>
              <w:t>PDRP</w:t>
            </w:r>
            <w:r>
              <w:rPr>
                <w:rFonts w:ascii="Arial" w:eastAsia="Times New Roman" w:hAnsi="Arial" w:cs="Arial"/>
                <w:lang w:eastAsia="en-GB"/>
              </w:rPr>
              <w:t xml:space="preserve"> even though they have expired</w:t>
            </w:r>
            <w:r w:rsidR="00DC099C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A80815" w:rsidRPr="004B61BF" w:rsidRDefault="00DC099C" w:rsidP="00DC099C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No incentive to do PDRP</w:t>
            </w:r>
            <w:r w:rsidR="00A80815">
              <w:rPr>
                <w:rFonts w:ascii="Arial" w:eastAsia="Times New Roman" w:hAnsi="Arial" w:cs="Arial"/>
                <w:lang w:eastAsia="en-GB"/>
              </w:rPr>
              <w:t xml:space="preserve"> if there still getting paid</w:t>
            </w:r>
          </w:p>
        </w:tc>
        <w:tc>
          <w:tcPr>
            <w:tcW w:w="3350" w:type="dxa"/>
            <w:shd w:val="clear" w:color="auto" w:fill="auto"/>
          </w:tcPr>
          <w:p w:rsidR="00C74531" w:rsidRPr="001D592D" w:rsidRDefault="00C74531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C74531" w:rsidRPr="001D592D" w:rsidRDefault="00C74531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C74531" w:rsidRPr="001D592D" w:rsidTr="00AD6AC2">
        <w:trPr>
          <w:trHeight w:val="690"/>
        </w:trPr>
        <w:tc>
          <w:tcPr>
            <w:tcW w:w="2241" w:type="dxa"/>
            <w:shd w:val="clear" w:color="auto" w:fill="auto"/>
          </w:tcPr>
          <w:p w:rsidR="00C74531" w:rsidRPr="00932045" w:rsidRDefault="002A719B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>14</w:t>
            </w:r>
            <w:r w:rsidR="00C74531" w:rsidRPr="00932045">
              <w:rPr>
                <w:rFonts w:ascii="Arial" w:eastAsia="Times New Roman" w:hAnsi="Arial" w:cs="Arial"/>
                <w:b/>
                <w:lang w:eastAsia="en-GB"/>
              </w:rPr>
              <w:t xml:space="preserve">. </w:t>
            </w:r>
            <w:r w:rsidR="00304549" w:rsidRPr="00932045">
              <w:rPr>
                <w:rFonts w:ascii="Arial" w:eastAsia="Times New Roman" w:hAnsi="Arial" w:cs="Arial"/>
                <w:b/>
                <w:lang w:eastAsia="en-GB"/>
              </w:rPr>
              <w:t xml:space="preserve">Update from </w:t>
            </w:r>
            <w:r w:rsidR="00C74531" w:rsidRPr="00932045">
              <w:rPr>
                <w:rFonts w:ascii="Arial" w:eastAsia="Times New Roman" w:hAnsi="Arial" w:cs="Arial"/>
                <w:b/>
                <w:lang w:eastAsia="en-GB"/>
              </w:rPr>
              <w:t xml:space="preserve">Laura Ferguson </w:t>
            </w:r>
          </w:p>
        </w:tc>
        <w:tc>
          <w:tcPr>
            <w:tcW w:w="7261" w:type="dxa"/>
            <w:shd w:val="clear" w:color="auto" w:fill="auto"/>
          </w:tcPr>
          <w:p w:rsidR="00DC2C8D" w:rsidRPr="005A19D1" w:rsidRDefault="005A19D1" w:rsidP="005A19D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  <w:tc>
          <w:tcPr>
            <w:tcW w:w="3350" w:type="dxa"/>
            <w:shd w:val="clear" w:color="auto" w:fill="auto"/>
          </w:tcPr>
          <w:p w:rsidR="00C74531" w:rsidRPr="001D592D" w:rsidRDefault="00C74531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C74531" w:rsidRPr="001D592D" w:rsidRDefault="00C74531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965413" w:rsidRPr="001D592D" w:rsidTr="00666D01">
        <w:trPr>
          <w:trHeight w:val="765"/>
        </w:trPr>
        <w:tc>
          <w:tcPr>
            <w:tcW w:w="2241" w:type="dxa"/>
            <w:shd w:val="clear" w:color="auto" w:fill="auto"/>
          </w:tcPr>
          <w:p w:rsidR="00965413" w:rsidRPr="00932045" w:rsidRDefault="002A719B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>15</w:t>
            </w:r>
            <w:r w:rsidR="00965413" w:rsidRPr="00932045">
              <w:rPr>
                <w:rFonts w:ascii="Arial" w:eastAsia="Times New Roman" w:hAnsi="Arial" w:cs="Arial"/>
                <w:b/>
                <w:lang w:eastAsia="en-GB"/>
              </w:rPr>
              <w:t xml:space="preserve">. </w:t>
            </w:r>
            <w:r w:rsidR="00304549" w:rsidRPr="00932045">
              <w:rPr>
                <w:rFonts w:ascii="Arial" w:eastAsia="Times New Roman" w:hAnsi="Arial" w:cs="Arial"/>
                <w:b/>
                <w:lang w:eastAsia="en-GB"/>
              </w:rPr>
              <w:t xml:space="preserve">Update from </w:t>
            </w:r>
            <w:proofErr w:type="spellStart"/>
            <w:r w:rsidR="00965413" w:rsidRPr="00932045">
              <w:rPr>
                <w:rFonts w:ascii="Arial" w:eastAsia="Times New Roman" w:hAnsi="Arial" w:cs="Arial"/>
                <w:b/>
                <w:lang w:eastAsia="en-GB"/>
              </w:rPr>
              <w:t>Rannerdale</w:t>
            </w:r>
            <w:proofErr w:type="spellEnd"/>
          </w:p>
        </w:tc>
        <w:tc>
          <w:tcPr>
            <w:tcW w:w="7261" w:type="dxa"/>
            <w:shd w:val="clear" w:color="auto" w:fill="auto"/>
          </w:tcPr>
          <w:p w:rsidR="00881AEF" w:rsidRPr="005A19D1" w:rsidRDefault="005A19D1" w:rsidP="005A19D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  <w:tc>
          <w:tcPr>
            <w:tcW w:w="3350" w:type="dxa"/>
            <w:shd w:val="clear" w:color="auto" w:fill="auto"/>
          </w:tcPr>
          <w:p w:rsidR="00965413" w:rsidRPr="001D592D" w:rsidRDefault="00965413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965413" w:rsidRPr="001D592D" w:rsidRDefault="00965413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C9085E" w:rsidRPr="001D592D" w:rsidTr="00AD6AC2">
        <w:trPr>
          <w:trHeight w:val="765"/>
        </w:trPr>
        <w:tc>
          <w:tcPr>
            <w:tcW w:w="2241" w:type="dxa"/>
            <w:shd w:val="clear" w:color="auto" w:fill="auto"/>
          </w:tcPr>
          <w:p w:rsidR="00C9085E" w:rsidRPr="00932045" w:rsidRDefault="00C9085E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932045">
              <w:rPr>
                <w:rFonts w:ascii="Arial" w:eastAsia="Times New Roman" w:hAnsi="Arial" w:cs="Arial"/>
                <w:b/>
                <w:lang w:eastAsia="en-GB"/>
              </w:rPr>
              <w:t xml:space="preserve">16. Update from </w:t>
            </w:r>
            <w:proofErr w:type="spellStart"/>
            <w:r w:rsidRPr="00932045">
              <w:rPr>
                <w:rFonts w:ascii="Arial" w:eastAsia="Times New Roman" w:hAnsi="Arial" w:cs="Arial"/>
                <w:b/>
                <w:lang w:eastAsia="en-GB"/>
              </w:rPr>
              <w:t>Procare</w:t>
            </w:r>
            <w:proofErr w:type="spellEnd"/>
          </w:p>
        </w:tc>
        <w:tc>
          <w:tcPr>
            <w:tcW w:w="7261" w:type="dxa"/>
            <w:shd w:val="clear" w:color="auto" w:fill="auto"/>
          </w:tcPr>
          <w:p w:rsidR="00593C42" w:rsidRPr="005A19D1" w:rsidRDefault="005A19D1" w:rsidP="005A19D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  <w:tc>
          <w:tcPr>
            <w:tcW w:w="3350" w:type="dxa"/>
            <w:shd w:val="clear" w:color="auto" w:fill="auto"/>
          </w:tcPr>
          <w:p w:rsidR="00C9085E" w:rsidRPr="001D592D" w:rsidRDefault="00C9085E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C9085E" w:rsidRPr="001D592D" w:rsidRDefault="00C9085E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3C591B" w:rsidRPr="001D592D" w:rsidTr="00AD6AC2">
        <w:trPr>
          <w:trHeight w:val="765"/>
        </w:trPr>
        <w:tc>
          <w:tcPr>
            <w:tcW w:w="2241" w:type="dxa"/>
            <w:shd w:val="clear" w:color="auto" w:fill="auto"/>
          </w:tcPr>
          <w:p w:rsidR="003C591B" w:rsidRPr="00932045" w:rsidRDefault="003C591B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17.Update from </w:t>
            </w:r>
            <w:proofErr w:type="spellStart"/>
            <w:r>
              <w:rPr>
                <w:rFonts w:ascii="Arial" w:eastAsia="Times New Roman" w:hAnsi="Arial" w:cs="Arial"/>
                <w:b/>
                <w:lang w:eastAsia="en-GB"/>
              </w:rPr>
              <w:t>Waipuna</w:t>
            </w:r>
            <w:proofErr w:type="spellEnd"/>
          </w:p>
        </w:tc>
        <w:tc>
          <w:tcPr>
            <w:tcW w:w="7261" w:type="dxa"/>
            <w:shd w:val="clear" w:color="auto" w:fill="auto"/>
          </w:tcPr>
          <w:p w:rsidR="003C591B" w:rsidRPr="005A19D1" w:rsidRDefault="005A19D1" w:rsidP="005A19D1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Apologies</w:t>
            </w:r>
          </w:p>
        </w:tc>
        <w:tc>
          <w:tcPr>
            <w:tcW w:w="3350" w:type="dxa"/>
            <w:shd w:val="clear" w:color="auto" w:fill="auto"/>
          </w:tcPr>
          <w:p w:rsidR="003C591B" w:rsidRPr="001D592D" w:rsidRDefault="003C591B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3C591B" w:rsidRPr="001D592D" w:rsidRDefault="003C591B" w:rsidP="00A32F4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6A4642" w:rsidRPr="001D592D" w:rsidTr="00282E32">
        <w:trPr>
          <w:trHeight w:val="70"/>
        </w:trPr>
        <w:tc>
          <w:tcPr>
            <w:tcW w:w="2241" w:type="dxa"/>
            <w:shd w:val="clear" w:color="auto" w:fill="auto"/>
          </w:tcPr>
          <w:p w:rsidR="006A4642" w:rsidRDefault="00C9085E" w:rsidP="00D115C8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1</w:t>
            </w:r>
            <w:r w:rsidR="003C591B">
              <w:rPr>
                <w:rFonts w:ascii="Arial" w:eastAsia="Times New Roman" w:hAnsi="Arial" w:cs="Arial"/>
                <w:b/>
                <w:lang w:eastAsia="en-GB"/>
              </w:rPr>
              <w:t>8</w:t>
            </w:r>
            <w:r w:rsidR="006A4642" w:rsidRPr="00932045">
              <w:rPr>
                <w:rFonts w:ascii="Arial" w:eastAsia="Times New Roman" w:hAnsi="Arial" w:cs="Arial"/>
                <w:b/>
                <w:lang w:eastAsia="en-GB"/>
              </w:rPr>
              <w:t>. Update from CDHB</w:t>
            </w:r>
          </w:p>
        </w:tc>
        <w:tc>
          <w:tcPr>
            <w:tcW w:w="7261" w:type="dxa"/>
            <w:shd w:val="clear" w:color="auto" w:fill="auto"/>
          </w:tcPr>
          <w:p w:rsidR="00922961" w:rsidRPr="00F04D2E" w:rsidRDefault="00D97E20" w:rsidP="00F04D2E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F04D2E">
              <w:rPr>
                <w:rFonts w:ascii="Arial" w:eastAsia="Times New Roman" w:hAnsi="Arial" w:cs="Arial"/>
                <w:lang w:eastAsia="en-GB"/>
              </w:rPr>
              <w:t xml:space="preserve">1138 Currently on PDRP </w:t>
            </w:r>
          </w:p>
          <w:p w:rsidR="00D97E20" w:rsidRPr="00F04D2E" w:rsidRDefault="00D97E20" w:rsidP="00F107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4D2E">
              <w:rPr>
                <w:rFonts w:ascii="Arial" w:eastAsia="Times New Roman" w:hAnsi="Arial" w:cs="Arial"/>
                <w:lang w:eastAsia="en-GB"/>
              </w:rPr>
              <w:t>3 Competent EN’S</w:t>
            </w:r>
          </w:p>
          <w:p w:rsidR="00D97E20" w:rsidRPr="00F04D2E" w:rsidRDefault="00D97E20" w:rsidP="00F107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4D2E">
              <w:rPr>
                <w:rFonts w:ascii="Arial" w:eastAsia="Times New Roman" w:hAnsi="Arial" w:cs="Arial"/>
                <w:lang w:eastAsia="en-GB"/>
              </w:rPr>
              <w:t>515 Competent RN’S</w:t>
            </w:r>
          </w:p>
          <w:p w:rsidR="00D97E20" w:rsidRPr="00F04D2E" w:rsidRDefault="00D97E20" w:rsidP="00F107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4D2E">
              <w:rPr>
                <w:rFonts w:ascii="Arial" w:eastAsia="Times New Roman" w:hAnsi="Arial" w:cs="Arial"/>
                <w:lang w:eastAsia="en-GB"/>
              </w:rPr>
              <w:t>7 Proficient EN’S</w:t>
            </w:r>
          </w:p>
          <w:p w:rsidR="00D97E20" w:rsidRPr="00F04D2E" w:rsidRDefault="00D97E20" w:rsidP="00F107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4D2E">
              <w:rPr>
                <w:rFonts w:ascii="Arial" w:eastAsia="Times New Roman" w:hAnsi="Arial" w:cs="Arial"/>
                <w:lang w:eastAsia="en-GB"/>
              </w:rPr>
              <w:t>465 Proficient RN’S</w:t>
            </w:r>
          </w:p>
          <w:p w:rsidR="00D97E20" w:rsidRPr="00F04D2E" w:rsidRDefault="00D97E20" w:rsidP="00F107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4D2E">
              <w:rPr>
                <w:rFonts w:ascii="Arial" w:eastAsia="Times New Roman" w:hAnsi="Arial" w:cs="Arial"/>
                <w:lang w:eastAsia="en-GB"/>
              </w:rPr>
              <w:t>32 Accomplished EN’S</w:t>
            </w:r>
          </w:p>
          <w:p w:rsidR="00D97E20" w:rsidRPr="00F04D2E" w:rsidRDefault="00D97E20" w:rsidP="00F107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4D2E">
              <w:rPr>
                <w:rFonts w:ascii="Arial" w:eastAsia="Times New Roman" w:hAnsi="Arial" w:cs="Arial"/>
                <w:lang w:eastAsia="en-GB"/>
              </w:rPr>
              <w:t>92 Expert RN’S (Climbed)</w:t>
            </w:r>
          </w:p>
          <w:p w:rsidR="00D97E20" w:rsidRPr="00F04D2E" w:rsidRDefault="00D97E20" w:rsidP="00F1073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4D2E">
              <w:rPr>
                <w:rFonts w:ascii="Arial" w:eastAsia="Times New Roman" w:hAnsi="Arial" w:cs="Arial"/>
                <w:lang w:eastAsia="en-GB"/>
              </w:rPr>
              <w:t>24 Designated Senior Nurses (Climbed)</w:t>
            </w:r>
          </w:p>
          <w:p w:rsidR="00D97E20" w:rsidRPr="00F04D2E" w:rsidRDefault="00D97E20" w:rsidP="00F04D2E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F04D2E">
              <w:rPr>
                <w:rFonts w:ascii="Arial" w:eastAsia="Times New Roman" w:hAnsi="Arial" w:cs="Arial"/>
                <w:lang w:eastAsia="en-GB"/>
              </w:rPr>
              <w:t>130 nurses were removed from the programme.</w:t>
            </w:r>
          </w:p>
          <w:p w:rsidR="00D97E20" w:rsidRPr="00F04D2E" w:rsidRDefault="00D97E20" w:rsidP="00F107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4D2E">
              <w:rPr>
                <w:rFonts w:ascii="Arial" w:eastAsia="Times New Roman" w:hAnsi="Arial" w:cs="Arial"/>
                <w:lang w:eastAsia="en-GB"/>
              </w:rPr>
              <w:t>47 Competent</w:t>
            </w:r>
          </w:p>
          <w:p w:rsidR="00D97E20" w:rsidRPr="00F04D2E" w:rsidRDefault="00D97E20" w:rsidP="00F107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4D2E">
              <w:rPr>
                <w:rFonts w:ascii="Arial" w:eastAsia="Times New Roman" w:hAnsi="Arial" w:cs="Arial"/>
                <w:lang w:eastAsia="en-GB"/>
              </w:rPr>
              <w:t>35 Proficient</w:t>
            </w:r>
          </w:p>
          <w:p w:rsidR="00D97E20" w:rsidRPr="00F04D2E" w:rsidRDefault="00D97E20" w:rsidP="00F107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4D2E">
              <w:rPr>
                <w:rFonts w:ascii="Arial" w:eastAsia="Times New Roman" w:hAnsi="Arial" w:cs="Arial"/>
                <w:lang w:eastAsia="en-GB"/>
              </w:rPr>
              <w:t>7 Expert</w:t>
            </w:r>
          </w:p>
          <w:p w:rsidR="00D97E20" w:rsidRPr="00F04D2E" w:rsidRDefault="00D97E20" w:rsidP="00F107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4D2E">
              <w:rPr>
                <w:rFonts w:ascii="Arial" w:eastAsia="Times New Roman" w:hAnsi="Arial" w:cs="Arial"/>
                <w:lang w:eastAsia="en-GB"/>
              </w:rPr>
              <w:t>7 Designated Senior Nurses</w:t>
            </w:r>
          </w:p>
          <w:p w:rsidR="00D97E20" w:rsidRDefault="00D97E20" w:rsidP="00F10735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F04D2E">
              <w:rPr>
                <w:rFonts w:ascii="Arial" w:eastAsia="Times New Roman" w:hAnsi="Arial" w:cs="Arial"/>
                <w:lang w:eastAsia="en-GB"/>
              </w:rPr>
              <w:t>6 Resignations from CDHB</w:t>
            </w:r>
          </w:p>
          <w:p w:rsidR="00DC099C" w:rsidRPr="00DC099C" w:rsidRDefault="00DC099C" w:rsidP="00DC099C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</w:p>
          <w:p w:rsidR="003C591B" w:rsidRPr="005F66DD" w:rsidRDefault="003C591B" w:rsidP="00F04D2E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50" w:type="dxa"/>
            <w:shd w:val="clear" w:color="auto" w:fill="auto"/>
          </w:tcPr>
          <w:p w:rsidR="003E288D" w:rsidRPr="00F04D2E" w:rsidRDefault="003E288D" w:rsidP="00F04D2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6A4642" w:rsidRPr="00F04D2E" w:rsidRDefault="006A4642" w:rsidP="00F04D2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:rsidR="00F04D2E" w:rsidRDefault="00F04D2E"/>
    <w:tbl>
      <w:tblPr>
        <w:tblW w:w="1488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156"/>
        <w:gridCol w:w="7346"/>
        <w:gridCol w:w="3350"/>
        <w:gridCol w:w="2033"/>
      </w:tblGrid>
      <w:tr w:rsidR="002E1243" w:rsidRPr="001D592D" w:rsidTr="00D638D1">
        <w:trPr>
          <w:trHeight w:val="824"/>
        </w:trPr>
        <w:tc>
          <w:tcPr>
            <w:tcW w:w="2156" w:type="dxa"/>
            <w:shd w:val="clear" w:color="auto" w:fill="auto"/>
          </w:tcPr>
          <w:p w:rsidR="00C9085E" w:rsidRDefault="003C591B" w:rsidP="0086045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20</w:t>
            </w:r>
            <w:r w:rsidR="00F6671B">
              <w:rPr>
                <w:rFonts w:ascii="Arial" w:eastAsia="Times New Roman" w:hAnsi="Arial" w:cs="Arial"/>
                <w:b/>
                <w:lang w:eastAsia="en-GB"/>
              </w:rPr>
              <w:t>.</w:t>
            </w:r>
            <w:r w:rsidR="0070235A">
              <w:rPr>
                <w:rFonts w:ascii="Arial" w:eastAsia="Times New Roman" w:hAnsi="Arial" w:cs="Arial"/>
                <w:b/>
                <w:lang w:eastAsia="en-GB"/>
              </w:rPr>
              <w:t>NCNZ Audit</w:t>
            </w:r>
          </w:p>
          <w:p w:rsidR="002E1243" w:rsidRPr="009416B8" w:rsidRDefault="002E1243" w:rsidP="0086045E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7346" w:type="dxa"/>
            <w:shd w:val="clear" w:color="auto" w:fill="auto"/>
          </w:tcPr>
          <w:p w:rsidR="003C591B" w:rsidRDefault="00062B58" w:rsidP="003C59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NCNZ will do 3 site visits</w:t>
            </w:r>
            <w:r w:rsidR="00FF5B51">
              <w:rPr>
                <w:rFonts w:ascii="Arial" w:eastAsia="Times New Roman" w:hAnsi="Arial" w:cs="Arial"/>
                <w:lang w:eastAsia="en-GB"/>
              </w:rPr>
              <w:t>.</w:t>
            </w:r>
          </w:p>
          <w:p w:rsidR="00FF5B51" w:rsidRPr="00282E32" w:rsidRDefault="00DC099C" w:rsidP="00F107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CDHB and Regional Partners</w:t>
            </w:r>
            <w:r w:rsidR="00FF5B51" w:rsidRPr="00282E32">
              <w:rPr>
                <w:rFonts w:ascii="Arial" w:eastAsia="Times New Roman" w:hAnsi="Arial" w:cs="Arial"/>
                <w:lang w:eastAsia="en-GB"/>
              </w:rPr>
              <w:t xml:space="preserve"> on August 8</w:t>
            </w:r>
            <w:r w:rsidR="00FF5B51" w:rsidRPr="00282E32">
              <w:rPr>
                <w:rFonts w:ascii="Arial" w:eastAsia="Times New Roman" w:hAnsi="Arial" w:cs="Arial"/>
                <w:vertAlign w:val="superscript"/>
                <w:lang w:eastAsia="en-GB"/>
              </w:rPr>
              <w:t>th</w:t>
            </w:r>
            <w:r w:rsidR="00FF5B51" w:rsidRPr="00282E32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282E32">
              <w:rPr>
                <w:rFonts w:ascii="Arial" w:eastAsia="Times New Roman" w:hAnsi="Arial" w:cs="Arial"/>
                <w:lang w:eastAsia="en-GB"/>
              </w:rPr>
              <w:t>(</w:t>
            </w:r>
            <w:r w:rsidR="00FF5B51" w:rsidRPr="00282E32">
              <w:rPr>
                <w:rFonts w:ascii="Arial" w:eastAsia="Times New Roman" w:hAnsi="Arial" w:cs="Arial"/>
                <w:lang w:eastAsia="en-GB"/>
              </w:rPr>
              <w:t>committee should be available as it’s the same day as committee meeting</w:t>
            </w:r>
            <w:r w:rsidR="00282E32">
              <w:rPr>
                <w:rFonts w:ascii="Arial" w:eastAsia="Times New Roman" w:hAnsi="Arial" w:cs="Arial"/>
                <w:lang w:eastAsia="en-GB"/>
              </w:rPr>
              <w:t>)</w:t>
            </w:r>
          </w:p>
          <w:p w:rsidR="00FF5B51" w:rsidRPr="00282E32" w:rsidRDefault="00DC099C" w:rsidP="00F107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West Coast DHB</w:t>
            </w:r>
            <w:r w:rsidR="00F04D2E">
              <w:rPr>
                <w:rFonts w:ascii="Arial" w:eastAsia="Times New Roman" w:hAnsi="Arial" w:cs="Arial"/>
                <w:lang w:eastAsia="en-GB"/>
              </w:rPr>
              <w:t xml:space="preserve"> on August 9th</w:t>
            </w:r>
          </w:p>
          <w:p w:rsidR="00FF5B51" w:rsidRPr="00F04D2E" w:rsidRDefault="00F04D2E" w:rsidP="00F1073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Southern District Health Board on August 10th</w:t>
            </w:r>
          </w:p>
          <w:p w:rsidR="00FF5B51" w:rsidRDefault="00FF5B51" w:rsidP="003C59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Quality Auditing tool will be sent out in the coming days</w:t>
            </w:r>
          </w:p>
          <w:p w:rsidR="00F04D2E" w:rsidRPr="00F04D2E" w:rsidRDefault="00FF5B51" w:rsidP="00F107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04D2E">
              <w:rPr>
                <w:rFonts w:ascii="Arial" w:eastAsia="Times New Roman" w:hAnsi="Arial" w:cs="Arial"/>
                <w:lang w:eastAsia="en-GB"/>
              </w:rPr>
              <w:t xml:space="preserve">All evidence are </w:t>
            </w:r>
            <w:r w:rsidR="00F04D2E" w:rsidRPr="00F04D2E">
              <w:rPr>
                <w:rFonts w:ascii="Arial" w:eastAsia="Times New Roman" w:hAnsi="Arial" w:cs="Arial"/>
                <w:lang w:eastAsia="en-GB"/>
              </w:rPr>
              <w:t xml:space="preserve">to be kept separate </w:t>
            </w:r>
            <w:r w:rsidR="00DC099C">
              <w:rPr>
                <w:rFonts w:ascii="Arial" w:eastAsia="Times New Roman" w:hAnsi="Arial" w:cs="Arial"/>
                <w:lang w:eastAsia="en-GB"/>
              </w:rPr>
              <w:t xml:space="preserve">- Separate folders for </w:t>
            </w:r>
            <w:r w:rsidR="00F04D2E" w:rsidRPr="00F04D2E">
              <w:rPr>
                <w:rFonts w:ascii="Arial" w:eastAsia="Times New Roman" w:hAnsi="Arial" w:cs="Arial"/>
                <w:lang w:eastAsia="en-GB"/>
              </w:rPr>
              <w:t>5 standard</w:t>
            </w:r>
            <w:r w:rsidR="00DC099C">
              <w:rPr>
                <w:rFonts w:ascii="Arial" w:eastAsia="Times New Roman" w:hAnsi="Arial" w:cs="Arial"/>
                <w:lang w:eastAsia="en-GB"/>
              </w:rPr>
              <w:t>s</w:t>
            </w:r>
            <w:r w:rsidRPr="00F04D2E">
              <w:rPr>
                <w:rFonts w:ascii="Arial" w:eastAsia="Times New Roman" w:hAnsi="Arial" w:cs="Arial"/>
                <w:lang w:eastAsia="en-GB"/>
              </w:rPr>
              <w:t xml:space="preserve"> </w:t>
            </w:r>
          </w:p>
          <w:p w:rsidR="00FF5B51" w:rsidRPr="00F04D2E" w:rsidRDefault="00F04D2E" w:rsidP="00F1073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04D2E">
              <w:rPr>
                <w:rFonts w:ascii="Arial" w:eastAsia="Times New Roman" w:hAnsi="Arial" w:cs="Arial"/>
                <w:lang w:eastAsia="en-GB"/>
              </w:rPr>
              <w:t>Some</w:t>
            </w:r>
            <w:r w:rsidR="00FF5B51" w:rsidRPr="00F04D2E">
              <w:rPr>
                <w:rFonts w:ascii="Arial" w:eastAsia="Times New Roman" w:hAnsi="Arial" w:cs="Arial"/>
                <w:lang w:eastAsia="en-GB"/>
              </w:rPr>
              <w:t xml:space="preserve"> evidence sits into 2-3 </w:t>
            </w:r>
            <w:r w:rsidRPr="00F04D2E">
              <w:rPr>
                <w:rFonts w:ascii="Arial" w:eastAsia="Times New Roman" w:hAnsi="Arial" w:cs="Arial"/>
                <w:lang w:eastAsia="en-GB"/>
              </w:rPr>
              <w:t>standards.</w:t>
            </w:r>
            <w:r w:rsidR="00DC099C">
              <w:rPr>
                <w:rFonts w:ascii="Arial" w:eastAsia="Times New Roman" w:hAnsi="Arial" w:cs="Arial"/>
                <w:lang w:eastAsia="en-GB"/>
              </w:rPr>
              <w:t xml:space="preserve"> SJ to clarify if</w:t>
            </w:r>
            <w:r w:rsidR="00FF5B51" w:rsidRPr="00F04D2E">
              <w:rPr>
                <w:rFonts w:ascii="Arial" w:eastAsia="Times New Roman" w:hAnsi="Arial" w:cs="Arial"/>
                <w:lang w:eastAsia="en-GB"/>
              </w:rPr>
              <w:t xml:space="preserve"> this will be the case.</w:t>
            </w:r>
          </w:p>
          <w:p w:rsidR="003C591B" w:rsidRPr="00236B4B" w:rsidRDefault="003C591B" w:rsidP="003C591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50" w:type="dxa"/>
            <w:shd w:val="clear" w:color="auto" w:fill="auto"/>
          </w:tcPr>
          <w:p w:rsidR="002E1243" w:rsidRPr="008F429A" w:rsidRDefault="00F04D2E" w:rsidP="008F42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Need to clarify if all evidence will be kept separate</w:t>
            </w:r>
          </w:p>
        </w:tc>
        <w:tc>
          <w:tcPr>
            <w:tcW w:w="2033" w:type="dxa"/>
            <w:shd w:val="clear" w:color="auto" w:fill="auto"/>
          </w:tcPr>
          <w:p w:rsidR="002E1243" w:rsidRPr="00F04D2E" w:rsidRDefault="00F04D2E" w:rsidP="0086045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04D2E">
              <w:rPr>
                <w:rFonts w:ascii="Arial" w:eastAsia="Times New Roman" w:hAnsi="Arial" w:cs="Arial"/>
                <w:lang w:eastAsia="en-GB"/>
              </w:rPr>
              <w:t>S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  <w:r w:rsidRPr="00F04D2E">
              <w:rPr>
                <w:rFonts w:ascii="Arial" w:eastAsia="Times New Roman" w:hAnsi="Arial" w:cs="Arial"/>
                <w:lang w:eastAsia="en-GB"/>
              </w:rPr>
              <w:t>J</w:t>
            </w:r>
          </w:p>
        </w:tc>
      </w:tr>
      <w:tr w:rsidR="002E1243" w:rsidRPr="001D592D" w:rsidTr="00D638D1">
        <w:trPr>
          <w:trHeight w:val="824"/>
        </w:trPr>
        <w:tc>
          <w:tcPr>
            <w:tcW w:w="2156" w:type="dxa"/>
            <w:shd w:val="clear" w:color="auto" w:fill="auto"/>
          </w:tcPr>
          <w:p w:rsidR="002E1243" w:rsidRPr="009416B8" w:rsidRDefault="003C591B" w:rsidP="003C591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21</w:t>
            </w:r>
            <w:r w:rsidR="00F6671B">
              <w:rPr>
                <w:rFonts w:ascii="Arial" w:eastAsia="Times New Roman" w:hAnsi="Arial" w:cs="Arial"/>
                <w:b/>
                <w:lang w:eastAsia="en-GB"/>
              </w:rPr>
              <w:t>.</w:t>
            </w:r>
            <w:r>
              <w:rPr>
                <w:rFonts w:ascii="Arial" w:eastAsia="Times New Roman" w:hAnsi="Arial" w:cs="Arial"/>
                <w:b/>
                <w:lang w:eastAsia="en-GB"/>
              </w:rPr>
              <w:t>Quality Plan</w:t>
            </w:r>
          </w:p>
        </w:tc>
        <w:tc>
          <w:tcPr>
            <w:tcW w:w="7346" w:type="dxa"/>
            <w:shd w:val="clear" w:color="auto" w:fill="auto"/>
          </w:tcPr>
          <w:p w:rsidR="00FF5B51" w:rsidRDefault="00F04D2E" w:rsidP="00E067A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Regional</w:t>
            </w:r>
            <w:r w:rsidR="00FF5B51">
              <w:rPr>
                <w:rFonts w:ascii="Arial" w:eastAsia="Times New Roman" w:hAnsi="Arial" w:cs="Arial"/>
                <w:lang w:eastAsia="en-GB"/>
              </w:rPr>
              <w:t xml:space="preserve"> Co-ordinators </w:t>
            </w:r>
            <w:r>
              <w:rPr>
                <w:rFonts w:ascii="Arial" w:eastAsia="Times New Roman" w:hAnsi="Arial" w:cs="Arial"/>
                <w:lang w:eastAsia="en-GB"/>
              </w:rPr>
              <w:t>have received copy of Quality Plan</w:t>
            </w:r>
          </w:p>
          <w:p w:rsidR="00FF5B51" w:rsidRDefault="00FF5B51" w:rsidP="00E067A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Documents have been checked and new dates </w:t>
            </w:r>
            <w:r w:rsidR="00E067A1">
              <w:rPr>
                <w:rFonts w:ascii="Arial" w:eastAsia="Times New Roman" w:hAnsi="Arial" w:cs="Arial"/>
                <w:lang w:eastAsia="en-GB"/>
              </w:rPr>
              <w:t>have been added</w:t>
            </w:r>
          </w:p>
          <w:p w:rsidR="00FF5B51" w:rsidRDefault="00F04D2E" w:rsidP="00E067A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Consensus</w:t>
            </w:r>
            <w:r w:rsidR="00FF5B51"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E067A1">
              <w:rPr>
                <w:rFonts w:ascii="Arial" w:eastAsia="Times New Roman" w:hAnsi="Arial" w:cs="Arial"/>
                <w:lang w:eastAsia="en-GB"/>
              </w:rPr>
              <w:t xml:space="preserve">agreed </w:t>
            </w:r>
            <w:r w:rsidR="00FF5B51">
              <w:rPr>
                <w:rFonts w:ascii="Arial" w:eastAsia="Times New Roman" w:hAnsi="Arial" w:cs="Arial"/>
                <w:lang w:eastAsia="en-GB"/>
              </w:rPr>
              <w:t>Action Quality plan.</w:t>
            </w:r>
          </w:p>
          <w:p w:rsidR="00D47360" w:rsidRPr="00D47360" w:rsidRDefault="00D47360" w:rsidP="00D47360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Constant work at external moderation. Always evaluating every time we meet. </w:t>
            </w:r>
          </w:p>
          <w:p w:rsidR="003C591B" w:rsidRPr="00236B4B" w:rsidRDefault="003C591B" w:rsidP="003C591B">
            <w:pPr>
              <w:pStyle w:val="ListParagraph"/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50" w:type="dxa"/>
            <w:shd w:val="clear" w:color="auto" w:fill="auto"/>
          </w:tcPr>
          <w:p w:rsidR="002E1243" w:rsidRPr="008F429A" w:rsidRDefault="002E1243" w:rsidP="008F42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2E1243" w:rsidRPr="002C30B2" w:rsidRDefault="002E1243" w:rsidP="008604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E067A1" w:rsidRPr="001D592D" w:rsidTr="00D638D1">
        <w:trPr>
          <w:trHeight w:val="824"/>
        </w:trPr>
        <w:tc>
          <w:tcPr>
            <w:tcW w:w="2156" w:type="dxa"/>
            <w:shd w:val="clear" w:color="auto" w:fill="auto"/>
          </w:tcPr>
          <w:p w:rsidR="00E067A1" w:rsidRDefault="00E067A1" w:rsidP="003C591B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 xml:space="preserve">Performance Appraisal for Non Clinical Nurses e.g. Research </w:t>
            </w:r>
          </w:p>
        </w:tc>
        <w:tc>
          <w:tcPr>
            <w:tcW w:w="7346" w:type="dxa"/>
            <w:shd w:val="clear" w:color="auto" w:fill="auto"/>
          </w:tcPr>
          <w:p w:rsidR="00E067A1" w:rsidRDefault="00E067A1" w:rsidP="00E067A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Query about requirement of additional version of the Current Registered Nurses Performance Appraisal for non-clinical</w:t>
            </w:r>
            <w:r w:rsidR="00F62DC3">
              <w:rPr>
                <w:rFonts w:ascii="Arial" w:eastAsia="Times New Roman" w:hAnsi="Arial" w:cs="Arial"/>
                <w:lang w:eastAsia="en-GB"/>
              </w:rPr>
              <w:t xml:space="preserve"> nurses</w:t>
            </w:r>
            <w:r>
              <w:rPr>
                <w:rFonts w:ascii="Arial" w:eastAsia="Times New Roman" w:hAnsi="Arial" w:cs="Arial"/>
                <w:lang w:eastAsia="en-GB"/>
              </w:rPr>
              <w:t xml:space="preserve"> e.g.</w:t>
            </w:r>
            <w:r w:rsidR="00F62DC3">
              <w:rPr>
                <w:rFonts w:ascii="Arial" w:eastAsia="Times New Roman" w:hAnsi="Arial" w:cs="Arial"/>
                <w:lang w:eastAsia="en-GB"/>
              </w:rPr>
              <w:t xml:space="preserve"> Management, Education,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F62DC3">
              <w:rPr>
                <w:rFonts w:ascii="Arial" w:eastAsia="Times New Roman" w:hAnsi="Arial" w:cs="Arial"/>
                <w:lang w:eastAsia="en-GB"/>
              </w:rPr>
              <w:t>Research, Policy</w:t>
            </w:r>
          </w:p>
          <w:p w:rsidR="00E067A1" w:rsidRPr="00F62DC3" w:rsidRDefault="00E067A1" w:rsidP="00F62DC3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 xml:space="preserve">Happy to use the DSN PA for </w:t>
            </w:r>
            <w:r w:rsidR="00F62DC3">
              <w:rPr>
                <w:rFonts w:ascii="Arial" w:eastAsia="Times New Roman" w:hAnsi="Arial" w:cs="Arial"/>
                <w:lang w:eastAsia="en-GB"/>
              </w:rPr>
              <w:t>nurses in</w:t>
            </w:r>
            <w:r>
              <w:rPr>
                <w:rFonts w:ascii="Arial" w:eastAsia="Times New Roman" w:hAnsi="Arial" w:cs="Arial"/>
                <w:lang w:eastAsia="en-GB"/>
              </w:rPr>
              <w:t xml:space="preserve"> </w:t>
            </w:r>
            <w:r w:rsidR="00AD6AC2">
              <w:rPr>
                <w:rFonts w:ascii="Arial" w:eastAsia="Times New Roman" w:hAnsi="Arial" w:cs="Arial"/>
                <w:lang w:eastAsia="en-GB"/>
              </w:rPr>
              <w:t>non-clinical</w:t>
            </w:r>
            <w:r>
              <w:rPr>
                <w:rFonts w:ascii="Arial" w:eastAsia="Times New Roman" w:hAnsi="Arial" w:cs="Arial"/>
                <w:lang w:eastAsia="en-GB"/>
              </w:rPr>
              <w:t>.</w:t>
            </w:r>
          </w:p>
        </w:tc>
        <w:tc>
          <w:tcPr>
            <w:tcW w:w="3350" w:type="dxa"/>
            <w:shd w:val="clear" w:color="auto" w:fill="auto"/>
          </w:tcPr>
          <w:p w:rsidR="00E067A1" w:rsidRPr="008F429A" w:rsidRDefault="00E067A1" w:rsidP="008F429A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033" w:type="dxa"/>
            <w:shd w:val="clear" w:color="auto" w:fill="auto"/>
          </w:tcPr>
          <w:p w:rsidR="00E067A1" w:rsidRPr="002C30B2" w:rsidRDefault="00E067A1" w:rsidP="0086045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935853" w:rsidRPr="001D592D" w:rsidTr="00D638D1">
        <w:trPr>
          <w:trHeight w:val="772"/>
        </w:trPr>
        <w:tc>
          <w:tcPr>
            <w:tcW w:w="2156" w:type="dxa"/>
            <w:shd w:val="clear" w:color="auto" w:fill="auto"/>
          </w:tcPr>
          <w:p w:rsidR="00935853" w:rsidRPr="00AE7BCB" w:rsidRDefault="003C591B" w:rsidP="00935853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eastAsia="Times New Roman" w:hAnsi="Arial" w:cs="Arial"/>
                <w:b/>
                <w:lang w:eastAsia="en-GB"/>
              </w:rPr>
              <w:t>22. Assessment Timeframes</w:t>
            </w:r>
          </w:p>
        </w:tc>
        <w:tc>
          <w:tcPr>
            <w:tcW w:w="7346" w:type="dxa"/>
            <w:shd w:val="clear" w:color="auto" w:fill="auto"/>
          </w:tcPr>
          <w:p w:rsidR="00F04D2E" w:rsidRPr="00F04D2E" w:rsidRDefault="00F04D2E" w:rsidP="00F04D2E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F04D2E">
              <w:rPr>
                <w:rFonts w:ascii="Arial" w:hAnsi="Arial" w:cs="Arial"/>
              </w:rPr>
              <w:t>144 portfolio submissions in process currently</w:t>
            </w:r>
          </w:p>
          <w:p w:rsidR="00F04D2E" w:rsidRPr="00666D01" w:rsidRDefault="00F04D2E" w:rsidP="00F10735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66D01">
              <w:rPr>
                <w:rFonts w:ascii="Arial" w:hAnsi="Arial" w:cs="Arial"/>
              </w:rPr>
              <w:t>Having difficulty getting assessors</w:t>
            </w:r>
          </w:p>
          <w:p w:rsidR="00F04D2E" w:rsidRPr="00666D01" w:rsidRDefault="00F04D2E" w:rsidP="00F10735">
            <w:pPr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66D01">
              <w:rPr>
                <w:rFonts w:ascii="Arial" w:hAnsi="Arial" w:cs="Arial"/>
              </w:rPr>
              <w:t>71 portfolio have no action taken</w:t>
            </w:r>
          </w:p>
          <w:p w:rsidR="00F04D2E" w:rsidRPr="00666D01" w:rsidRDefault="00F04D2E" w:rsidP="00F10735">
            <w:pPr>
              <w:pStyle w:val="ListParagraph"/>
              <w:numPr>
                <w:ilvl w:val="1"/>
                <w:numId w:val="16"/>
              </w:numPr>
              <w:spacing w:after="0" w:line="240" w:lineRule="auto"/>
              <w:rPr>
                <w:rFonts w:ascii="Arial" w:hAnsi="Arial" w:cs="Arial"/>
              </w:rPr>
            </w:pPr>
            <w:r w:rsidRPr="00666D01">
              <w:rPr>
                <w:rFonts w:ascii="Arial" w:hAnsi="Arial" w:cs="Arial"/>
              </w:rPr>
              <w:t>30 November submissions and 35 February</w:t>
            </w:r>
          </w:p>
          <w:p w:rsidR="00F04D2E" w:rsidRPr="00F04D2E" w:rsidRDefault="00F04D2E" w:rsidP="00F04D2E">
            <w:pPr>
              <w:spacing w:after="0" w:line="240" w:lineRule="auto"/>
              <w:ind w:left="360"/>
              <w:rPr>
                <w:rFonts w:ascii="Arial" w:eastAsia="Times New Roman" w:hAnsi="Arial" w:cs="Arial"/>
                <w:lang w:eastAsia="en-GB"/>
              </w:rPr>
            </w:pPr>
            <w:r w:rsidRPr="00F04D2E">
              <w:rPr>
                <w:rFonts w:ascii="Arial" w:eastAsia="Times New Roman" w:hAnsi="Arial" w:cs="Arial"/>
                <w:lang w:eastAsia="en-GB"/>
              </w:rPr>
              <w:t>Only 81 assessors have assessed Portfolios in the past year out of 103, 42 of these are new assessors who need to be moderated 3-5 times</w:t>
            </w:r>
          </w:p>
          <w:p w:rsidR="003C591B" w:rsidRPr="00D2401E" w:rsidRDefault="003C591B" w:rsidP="00D2401E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3350" w:type="dxa"/>
            <w:shd w:val="clear" w:color="auto" w:fill="auto"/>
          </w:tcPr>
          <w:p w:rsidR="00935853" w:rsidRPr="001D592D" w:rsidRDefault="00F04D2E" w:rsidP="0093585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 w:rsidRPr="00F04D2E">
              <w:rPr>
                <w:rFonts w:ascii="Arial" w:eastAsia="Times New Roman" w:hAnsi="Arial" w:cs="Arial"/>
                <w:lang w:eastAsia="en-GB"/>
              </w:rPr>
              <w:t>Report to be sent to Directors of Nursing of assessors who have not assesses</w:t>
            </w:r>
          </w:p>
        </w:tc>
        <w:tc>
          <w:tcPr>
            <w:tcW w:w="2033" w:type="dxa"/>
            <w:shd w:val="clear" w:color="auto" w:fill="auto"/>
          </w:tcPr>
          <w:p w:rsidR="00935853" w:rsidRPr="00F04D2E" w:rsidRDefault="00F04D2E" w:rsidP="0093585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04D2E">
              <w:rPr>
                <w:rFonts w:ascii="Arial" w:eastAsia="Times New Roman" w:hAnsi="Arial" w:cs="Arial"/>
                <w:lang w:eastAsia="en-GB"/>
              </w:rPr>
              <w:t>S.J</w:t>
            </w:r>
          </w:p>
        </w:tc>
      </w:tr>
      <w:tr w:rsidR="00126B3F" w:rsidRPr="001D592D" w:rsidTr="00D638D1">
        <w:trPr>
          <w:trHeight w:val="772"/>
        </w:trPr>
        <w:tc>
          <w:tcPr>
            <w:tcW w:w="2156" w:type="dxa"/>
            <w:shd w:val="clear" w:color="auto" w:fill="auto"/>
          </w:tcPr>
          <w:p w:rsidR="00126B3F" w:rsidRPr="00F04D2E" w:rsidRDefault="00126B3F" w:rsidP="00BD2FC3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04D2E">
              <w:rPr>
                <w:rFonts w:ascii="Arial" w:hAnsi="Arial" w:cs="Arial"/>
                <w:b/>
              </w:rPr>
              <w:t>Postgraduate Equivalency Committee</w:t>
            </w:r>
          </w:p>
        </w:tc>
        <w:tc>
          <w:tcPr>
            <w:tcW w:w="7346" w:type="dxa"/>
            <w:shd w:val="clear" w:color="auto" w:fill="auto"/>
          </w:tcPr>
          <w:p w:rsidR="00126B3F" w:rsidRPr="00F04D2E" w:rsidRDefault="00126B3F" w:rsidP="00F04D2E">
            <w:pPr>
              <w:spacing w:after="0" w:line="240" w:lineRule="auto"/>
              <w:rPr>
                <w:rFonts w:ascii="Arial" w:hAnsi="Arial" w:cs="Arial"/>
              </w:rPr>
            </w:pPr>
            <w:r w:rsidRPr="00F04D2E">
              <w:rPr>
                <w:rFonts w:ascii="Arial" w:hAnsi="Arial" w:cs="Arial"/>
              </w:rPr>
              <w:t xml:space="preserve">PG Committee met </w:t>
            </w:r>
            <w:r w:rsidR="00F04D2E" w:rsidRPr="00F04D2E">
              <w:rPr>
                <w:rFonts w:ascii="Arial" w:hAnsi="Arial" w:cs="Arial"/>
              </w:rPr>
              <w:t>23</w:t>
            </w:r>
            <w:r w:rsidR="00F04D2E" w:rsidRPr="00F04D2E">
              <w:rPr>
                <w:rFonts w:ascii="Arial" w:hAnsi="Arial" w:cs="Arial"/>
                <w:vertAlign w:val="superscript"/>
              </w:rPr>
              <w:t>rd</w:t>
            </w:r>
            <w:r w:rsidR="00F04D2E" w:rsidRPr="00F04D2E">
              <w:rPr>
                <w:rFonts w:ascii="Arial" w:hAnsi="Arial" w:cs="Arial"/>
              </w:rPr>
              <w:t xml:space="preserve"> February</w:t>
            </w:r>
            <w:r w:rsidRPr="00F04D2E">
              <w:rPr>
                <w:rFonts w:ascii="Arial" w:hAnsi="Arial" w:cs="Arial"/>
                <w:b/>
              </w:rPr>
              <w:t xml:space="preserve"> </w:t>
            </w:r>
            <w:r w:rsidRPr="00F04D2E">
              <w:rPr>
                <w:rFonts w:ascii="Arial" w:hAnsi="Arial" w:cs="Arial"/>
              </w:rPr>
              <w:t xml:space="preserve">– 2 applications received </w:t>
            </w:r>
          </w:p>
          <w:p w:rsidR="00126B3F" w:rsidRPr="00F04D2E" w:rsidRDefault="00126B3F" w:rsidP="00F04D2E">
            <w:pPr>
              <w:spacing w:after="0" w:line="240" w:lineRule="auto"/>
              <w:rPr>
                <w:rFonts w:ascii="Arial" w:hAnsi="Arial" w:cs="Arial"/>
              </w:rPr>
            </w:pPr>
            <w:r w:rsidRPr="00F04D2E">
              <w:rPr>
                <w:rFonts w:ascii="Arial" w:hAnsi="Arial" w:cs="Arial"/>
              </w:rPr>
              <w:t xml:space="preserve">Next date for Postgraduate Equivalency 31st May </w:t>
            </w:r>
          </w:p>
          <w:p w:rsidR="00126B3F" w:rsidRPr="00F04D2E" w:rsidRDefault="00126B3F" w:rsidP="00F04D2E">
            <w:pPr>
              <w:spacing w:after="0" w:line="240" w:lineRule="auto"/>
              <w:ind w:left="231"/>
              <w:rPr>
                <w:rFonts w:ascii="Arial" w:hAnsi="Arial" w:cs="Arial"/>
              </w:rPr>
            </w:pPr>
          </w:p>
          <w:p w:rsidR="00F04D2E" w:rsidRPr="00F04D2E" w:rsidRDefault="00126B3F" w:rsidP="00F107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F04D2E">
              <w:rPr>
                <w:rFonts w:ascii="Arial" w:hAnsi="Arial" w:cs="Arial"/>
              </w:rPr>
              <w:t>Possible changes for PG Equivalency as update to evidential requirements are about to be released.</w:t>
            </w:r>
          </w:p>
          <w:p w:rsidR="00F04D2E" w:rsidRPr="00F04D2E" w:rsidRDefault="00126B3F" w:rsidP="00F107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F04D2E">
              <w:rPr>
                <w:rFonts w:ascii="Arial" w:hAnsi="Arial" w:cs="Arial"/>
              </w:rPr>
              <w:t xml:space="preserve">Discussion required regionally to see if current format needs to be adjusted. </w:t>
            </w:r>
          </w:p>
          <w:p w:rsidR="00126B3F" w:rsidRPr="00F04D2E" w:rsidRDefault="00126B3F" w:rsidP="00F107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F04D2E">
              <w:rPr>
                <w:rFonts w:ascii="Arial" w:hAnsi="Arial" w:cs="Arial"/>
              </w:rPr>
              <w:t>Forms to be adapted and replaced on the internet once decision made.</w:t>
            </w:r>
          </w:p>
          <w:p w:rsidR="00F04D2E" w:rsidRPr="00F04D2E" w:rsidRDefault="00126B3F" w:rsidP="00F10735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F04D2E">
              <w:rPr>
                <w:rFonts w:ascii="Arial" w:hAnsi="Arial" w:cs="Arial"/>
              </w:rPr>
              <w:t xml:space="preserve">In the meantime all organisations will need to aware of present requirements. </w:t>
            </w:r>
          </w:p>
          <w:p w:rsidR="00126B3F" w:rsidRPr="00AD6AC2" w:rsidRDefault="00126B3F" w:rsidP="00AD6AC2">
            <w:pPr>
              <w:spacing w:after="0" w:line="240" w:lineRule="auto"/>
              <w:rPr>
                <w:rFonts w:ascii="Arial" w:hAnsi="Arial" w:cs="Arial"/>
              </w:rPr>
            </w:pPr>
            <w:r w:rsidRPr="00F04D2E">
              <w:rPr>
                <w:rFonts w:ascii="Arial" w:hAnsi="Arial" w:cs="Arial"/>
              </w:rPr>
              <w:t>SJ to complete post revision of national evidential requirements once PDRP Evidential requirements 2017 are released.</w:t>
            </w:r>
          </w:p>
        </w:tc>
        <w:tc>
          <w:tcPr>
            <w:tcW w:w="3350" w:type="dxa"/>
            <w:shd w:val="clear" w:color="auto" w:fill="auto"/>
          </w:tcPr>
          <w:p w:rsidR="00126B3F" w:rsidRPr="001D592D" w:rsidRDefault="00F04D2E" w:rsidP="00BD2F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  <w:r>
              <w:rPr>
                <w:rFonts w:ascii="Arial" w:hAnsi="Arial" w:cs="Arial"/>
              </w:rPr>
              <w:t xml:space="preserve">To </w:t>
            </w:r>
            <w:r w:rsidRPr="00F04D2E">
              <w:rPr>
                <w:rFonts w:ascii="Arial" w:hAnsi="Arial" w:cs="Arial"/>
              </w:rPr>
              <w:t>complete post revision of national evidential requirements once PDRP Evidential requirements 2017 are released.</w:t>
            </w:r>
          </w:p>
        </w:tc>
        <w:tc>
          <w:tcPr>
            <w:tcW w:w="2033" w:type="dxa"/>
            <w:shd w:val="clear" w:color="auto" w:fill="auto"/>
          </w:tcPr>
          <w:p w:rsidR="00126B3F" w:rsidRPr="00F04D2E" w:rsidRDefault="00F04D2E" w:rsidP="00BD2FC3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F04D2E">
              <w:rPr>
                <w:rFonts w:ascii="Arial" w:eastAsia="Times New Roman" w:hAnsi="Arial" w:cs="Arial"/>
                <w:lang w:eastAsia="en-GB"/>
              </w:rPr>
              <w:t>S.J</w:t>
            </w:r>
          </w:p>
        </w:tc>
      </w:tr>
      <w:tr w:rsidR="00126B3F" w:rsidRPr="001D592D" w:rsidTr="00D638D1">
        <w:trPr>
          <w:trHeight w:val="772"/>
        </w:trPr>
        <w:tc>
          <w:tcPr>
            <w:tcW w:w="2156" w:type="dxa"/>
            <w:shd w:val="clear" w:color="auto" w:fill="auto"/>
          </w:tcPr>
          <w:p w:rsidR="00126B3F" w:rsidRPr="00F04D2E" w:rsidRDefault="00126B3F" w:rsidP="00126B3F">
            <w:pPr>
              <w:spacing w:after="0" w:line="240" w:lineRule="auto"/>
              <w:rPr>
                <w:rFonts w:ascii="Arial" w:eastAsia="Times New Roman" w:hAnsi="Arial" w:cs="Arial"/>
                <w:b/>
                <w:lang w:eastAsia="en-GB"/>
              </w:rPr>
            </w:pPr>
            <w:r w:rsidRPr="00F04D2E">
              <w:rPr>
                <w:rFonts w:ascii="Arial" w:hAnsi="Arial" w:cs="Arial"/>
                <w:b/>
              </w:rPr>
              <w:t>National PDRP Working Party</w:t>
            </w:r>
          </w:p>
        </w:tc>
        <w:tc>
          <w:tcPr>
            <w:tcW w:w="7346" w:type="dxa"/>
            <w:shd w:val="clear" w:color="auto" w:fill="auto"/>
          </w:tcPr>
          <w:p w:rsidR="00126B3F" w:rsidRPr="0032035A" w:rsidRDefault="00126B3F" w:rsidP="0032035A">
            <w:pPr>
              <w:spacing w:after="0" w:line="240" w:lineRule="auto"/>
              <w:rPr>
                <w:rFonts w:ascii="Arial" w:hAnsi="Arial" w:cs="Arial"/>
              </w:rPr>
            </w:pPr>
            <w:r w:rsidRPr="0032035A">
              <w:rPr>
                <w:rFonts w:ascii="Arial" w:hAnsi="Arial" w:cs="Arial"/>
              </w:rPr>
              <w:t>Consultant had 120 responses</w:t>
            </w:r>
          </w:p>
          <w:p w:rsidR="00126B3F" w:rsidRPr="0032035A" w:rsidRDefault="00126B3F" w:rsidP="0032035A">
            <w:pPr>
              <w:spacing w:after="0" w:line="240" w:lineRule="auto"/>
              <w:rPr>
                <w:rFonts w:ascii="Arial" w:hAnsi="Arial" w:cs="Arial"/>
              </w:rPr>
            </w:pPr>
            <w:r w:rsidRPr="0032035A">
              <w:rPr>
                <w:rFonts w:ascii="Arial" w:hAnsi="Arial" w:cs="Arial"/>
              </w:rPr>
              <w:t>The working party has included as much feedback as possible</w:t>
            </w:r>
            <w:r w:rsidR="0032035A">
              <w:rPr>
                <w:rFonts w:ascii="Arial" w:hAnsi="Arial" w:cs="Arial"/>
              </w:rPr>
              <w:t xml:space="preserve">, </w:t>
            </w:r>
            <w:r w:rsidRPr="0032035A">
              <w:rPr>
                <w:rFonts w:ascii="Arial" w:hAnsi="Arial" w:cs="Arial"/>
              </w:rPr>
              <w:t>Only feedback that was not used was:</w:t>
            </w:r>
          </w:p>
          <w:p w:rsidR="00126B3F" w:rsidRPr="0032035A" w:rsidRDefault="00126B3F" w:rsidP="00F107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32035A">
              <w:rPr>
                <w:rFonts w:ascii="Arial" w:hAnsi="Arial" w:cs="Arial"/>
              </w:rPr>
              <w:t>Repetitive feedback (best response utilised)</w:t>
            </w:r>
          </w:p>
          <w:p w:rsidR="00126B3F" w:rsidRPr="0032035A" w:rsidRDefault="00126B3F" w:rsidP="00F107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32035A">
              <w:rPr>
                <w:rFonts w:ascii="Arial" w:hAnsi="Arial" w:cs="Arial"/>
              </w:rPr>
              <w:t>Feedback didn’t make sense</w:t>
            </w:r>
          </w:p>
          <w:p w:rsidR="00126B3F" w:rsidRPr="0032035A" w:rsidRDefault="00126B3F" w:rsidP="00F107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32035A">
              <w:rPr>
                <w:rFonts w:ascii="Arial" w:hAnsi="Arial" w:cs="Arial"/>
              </w:rPr>
              <w:t>Feedback was not relevant to the review of evidential requirements (some feedback from nurses not understanding PDRP or DSN Competencies</w:t>
            </w:r>
            <w:r w:rsidR="00F62DC3">
              <w:rPr>
                <w:rFonts w:ascii="Arial" w:hAnsi="Arial" w:cs="Arial"/>
              </w:rPr>
              <w:t>)</w:t>
            </w:r>
          </w:p>
          <w:p w:rsidR="00126B3F" w:rsidRPr="0032035A" w:rsidRDefault="0032035A" w:rsidP="00F10735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PDRP</w:t>
            </w:r>
            <w:r w:rsidR="00126B3F" w:rsidRPr="0032035A">
              <w:rPr>
                <w:rFonts w:ascii="Arial" w:hAnsi="Arial" w:cs="Arial"/>
              </w:rPr>
              <w:t xml:space="preserve"> coordinators not understanding the requirement of competencies at different level</w:t>
            </w:r>
            <w:r w:rsidR="00F62DC3">
              <w:rPr>
                <w:rFonts w:ascii="Arial" w:hAnsi="Arial" w:cs="Arial"/>
              </w:rPr>
              <w:t xml:space="preserve"> (DSN </w:t>
            </w:r>
          </w:p>
          <w:p w:rsidR="00126B3F" w:rsidRPr="0032035A" w:rsidRDefault="00126B3F" w:rsidP="0032035A">
            <w:pPr>
              <w:spacing w:after="0" w:line="240" w:lineRule="auto"/>
              <w:rPr>
                <w:rFonts w:ascii="Arial" w:hAnsi="Arial" w:cs="Arial"/>
              </w:rPr>
            </w:pPr>
            <w:r w:rsidRPr="0032035A">
              <w:rPr>
                <w:rFonts w:ascii="Arial" w:hAnsi="Arial" w:cs="Arial"/>
              </w:rPr>
              <w:t>Working party has sent a letter to:</w:t>
            </w:r>
          </w:p>
          <w:p w:rsidR="00126B3F" w:rsidRPr="0032035A" w:rsidRDefault="00126B3F" w:rsidP="00F1073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32035A">
              <w:rPr>
                <w:rFonts w:ascii="Arial" w:hAnsi="Arial" w:cs="Arial"/>
              </w:rPr>
              <w:t>NCNZ</w:t>
            </w:r>
          </w:p>
          <w:p w:rsidR="00126B3F" w:rsidRPr="0032035A" w:rsidRDefault="00126B3F" w:rsidP="00F10735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32035A">
              <w:rPr>
                <w:rFonts w:ascii="Arial" w:hAnsi="Arial" w:cs="Arial"/>
              </w:rPr>
              <w:t>NENZ</w:t>
            </w:r>
          </w:p>
          <w:p w:rsidR="00126B3F" w:rsidRPr="003C591B" w:rsidRDefault="00126B3F" w:rsidP="00AD6AC2">
            <w:pPr>
              <w:spacing w:after="0" w:line="240" w:lineRule="auto"/>
              <w:rPr>
                <w:rFonts w:ascii="Arial" w:eastAsia="Times New Roman" w:hAnsi="Arial" w:cs="Arial"/>
                <w:lang w:eastAsia="en-GB"/>
              </w:rPr>
            </w:pPr>
            <w:r w:rsidRPr="0032035A">
              <w:rPr>
                <w:rFonts w:ascii="Arial" w:hAnsi="Arial" w:cs="Arial"/>
              </w:rPr>
              <w:t>Expected release soon</w:t>
            </w:r>
          </w:p>
        </w:tc>
        <w:tc>
          <w:tcPr>
            <w:tcW w:w="3350" w:type="dxa"/>
            <w:shd w:val="clear" w:color="auto" w:fill="auto"/>
          </w:tcPr>
          <w:p w:rsidR="00126B3F" w:rsidRPr="0032035A" w:rsidRDefault="0032035A" w:rsidP="00126B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2035A">
              <w:rPr>
                <w:rFonts w:ascii="Arial" w:eastAsia="Times New Roman" w:hAnsi="Arial" w:cs="Arial"/>
                <w:lang w:eastAsia="en-GB"/>
              </w:rPr>
              <w:t>Feedback to be given once received</w:t>
            </w:r>
          </w:p>
        </w:tc>
        <w:tc>
          <w:tcPr>
            <w:tcW w:w="2033" w:type="dxa"/>
            <w:shd w:val="clear" w:color="auto" w:fill="auto"/>
          </w:tcPr>
          <w:p w:rsidR="00126B3F" w:rsidRPr="0032035A" w:rsidRDefault="0032035A" w:rsidP="00126B3F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n-GB"/>
              </w:rPr>
            </w:pPr>
            <w:r w:rsidRPr="0032035A">
              <w:rPr>
                <w:rFonts w:ascii="Arial" w:eastAsia="Times New Roman" w:hAnsi="Arial" w:cs="Arial"/>
                <w:lang w:eastAsia="en-GB"/>
              </w:rPr>
              <w:t>S.J</w:t>
            </w:r>
          </w:p>
        </w:tc>
      </w:tr>
      <w:tr w:rsidR="00126B3F" w:rsidRPr="001D592D" w:rsidTr="00D638D1">
        <w:trPr>
          <w:trHeight w:val="772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3F" w:rsidRPr="0032035A" w:rsidRDefault="0070235A" w:rsidP="00BD2F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35A">
              <w:rPr>
                <w:rFonts w:ascii="Arial" w:hAnsi="Arial" w:cs="Arial"/>
                <w:b/>
              </w:rPr>
              <w:t>PDRP Education Session for 1.2 &amp; 1.5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35A" w:rsidRDefault="0032035A" w:rsidP="0032035A">
            <w:pPr>
              <w:spacing w:after="0" w:line="240" w:lineRule="auto"/>
              <w:rPr>
                <w:rFonts w:cs="Arial"/>
              </w:rPr>
            </w:pPr>
            <w:r w:rsidRPr="0032035A">
              <w:rPr>
                <w:rFonts w:ascii="Arial" w:hAnsi="Arial" w:cs="Arial"/>
                <w:b/>
              </w:rPr>
              <w:t>PDRP Education Session for 1.2 &amp; 1.5</w:t>
            </w:r>
          </w:p>
          <w:p w:rsidR="0070235A" w:rsidRPr="0032035A" w:rsidRDefault="0070235A" w:rsidP="0032035A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2035A">
              <w:rPr>
                <w:rFonts w:ascii="Arial" w:hAnsi="Arial" w:cs="Arial"/>
              </w:rPr>
              <w:t xml:space="preserve">Discussion to be had re: education plan for 1.2 &amp; 1.5 </w:t>
            </w:r>
            <w:r w:rsidR="0032035A" w:rsidRPr="0032035A">
              <w:rPr>
                <w:rFonts w:ascii="Arial" w:hAnsi="Arial" w:cs="Arial"/>
              </w:rPr>
              <w:t xml:space="preserve">to be had with wider group (S.J </w:t>
            </w:r>
            <w:r w:rsidRPr="0032035A">
              <w:rPr>
                <w:rFonts w:ascii="Arial" w:hAnsi="Arial" w:cs="Arial"/>
              </w:rPr>
              <w:t>to catch up with J</w:t>
            </w:r>
            <w:r w:rsidR="0032035A" w:rsidRPr="0032035A">
              <w:rPr>
                <w:rFonts w:ascii="Arial" w:hAnsi="Arial" w:cs="Arial"/>
              </w:rPr>
              <w:t>.</w:t>
            </w:r>
            <w:r w:rsidRPr="0032035A">
              <w:rPr>
                <w:rFonts w:ascii="Arial" w:hAnsi="Arial" w:cs="Arial"/>
              </w:rPr>
              <w:t>D)</w:t>
            </w:r>
          </w:p>
          <w:p w:rsidR="0070235A" w:rsidRPr="0032035A" w:rsidRDefault="0032035A" w:rsidP="00F1073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2035A">
              <w:rPr>
                <w:rFonts w:ascii="Arial" w:hAnsi="Arial" w:cs="Arial"/>
              </w:rPr>
              <w:t>Phil’s</w:t>
            </w:r>
            <w:r w:rsidR="0070235A" w:rsidRPr="0032035A">
              <w:rPr>
                <w:rFonts w:ascii="Arial" w:hAnsi="Arial" w:cs="Arial"/>
              </w:rPr>
              <w:t xml:space="preserve"> research had commenced although now discontinued due to Phil’s death</w:t>
            </w:r>
          </w:p>
          <w:p w:rsidR="0070235A" w:rsidRPr="0032035A" w:rsidRDefault="0070235A" w:rsidP="00F10735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2035A">
              <w:rPr>
                <w:rFonts w:ascii="Arial" w:hAnsi="Arial" w:cs="Arial"/>
              </w:rPr>
              <w:t>Discussion to be had with Hector re: education as well as Maori representation for the PDRP advisory</w:t>
            </w:r>
          </w:p>
          <w:p w:rsidR="0070235A" w:rsidRPr="0032035A" w:rsidRDefault="0070235A" w:rsidP="0032035A">
            <w:pPr>
              <w:spacing w:after="0" w:line="240" w:lineRule="auto"/>
              <w:ind w:left="360"/>
              <w:rPr>
                <w:rFonts w:ascii="Arial" w:hAnsi="Arial" w:cs="Arial"/>
              </w:rPr>
            </w:pPr>
            <w:r w:rsidRPr="0032035A">
              <w:rPr>
                <w:rFonts w:ascii="Arial" w:hAnsi="Arial" w:cs="Arial"/>
              </w:rPr>
              <w:t xml:space="preserve">Conversation with Ada Campbell &amp; Maryanne Wilson ARA re being involved in a  wider committee to put together education around 1.2 &amp; 1.5 </w:t>
            </w:r>
          </w:p>
          <w:p w:rsidR="0070235A" w:rsidRPr="0032035A" w:rsidRDefault="0070235A" w:rsidP="00F107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2035A">
              <w:rPr>
                <w:rFonts w:ascii="Arial" w:hAnsi="Arial" w:cs="Arial"/>
              </w:rPr>
              <w:t>Maori Health Papers at Ara went well.</w:t>
            </w:r>
          </w:p>
          <w:p w:rsidR="0070235A" w:rsidRPr="0032035A" w:rsidRDefault="0070235A" w:rsidP="00F107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2035A">
              <w:rPr>
                <w:rFonts w:ascii="Arial" w:hAnsi="Arial" w:cs="Arial"/>
              </w:rPr>
              <w:t>Going to run again</w:t>
            </w:r>
          </w:p>
          <w:p w:rsidR="0070235A" w:rsidRPr="0032035A" w:rsidRDefault="0070235A" w:rsidP="00F10735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2035A">
              <w:rPr>
                <w:rFonts w:ascii="Arial" w:hAnsi="Arial" w:cs="Arial"/>
              </w:rPr>
              <w:t>Look at 1.5 from a consumers point of view</w:t>
            </w:r>
          </w:p>
          <w:p w:rsidR="0070235A" w:rsidRPr="0032035A" w:rsidRDefault="0070235A" w:rsidP="0032035A">
            <w:pPr>
              <w:ind w:left="360"/>
              <w:rPr>
                <w:rFonts w:ascii="Arial" w:hAnsi="Arial" w:cs="Arial"/>
              </w:rPr>
            </w:pPr>
            <w:r w:rsidRPr="0032035A">
              <w:rPr>
                <w:rFonts w:ascii="Arial" w:hAnsi="Arial" w:cs="Arial"/>
              </w:rPr>
              <w:t xml:space="preserve">Brain storming that needs further exploration with wider group for regional education, </w:t>
            </w:r>
            <w:r w:rsidR="0032035A" w:rsidRPr="0032035A">
              <w:rPr>
                <w:rFonts w:ascii="Arial" w:hAnsi="Arial" w:cs="Arial"/>
              </w:rPr>
              <w:t>e.g.</w:t>
            </w:r>
            <w:r w:rsidRPr="0032035A">
              <w:rPr>
                <w:rFonts w:ascii="Arial" w:hAnsi="Arial" w:cs="Arial"/>
              </w:rPr>
              <w:t xml:space="preserve"> stories. </w:t>
            </w:r>
          </w:p>
          <w:p w:rsidR="00126B3F" w:rsidRPr="0032035A" w:rsidRDefault="0032035A" w:rsidP="0032035A">
            <w:pPr>
              <w:rPr>
                <w:rFonts w:ascii="Arial" w:hAnsi="Arial" w:cs="Arial"/>
                <w:b/>
              </w:rPr>
            </w:pPr>
            <w:r w:rsidRPr="0032035A">
              <w:rPr>
                <w:rFonts w:ascii="Arial" w:hAnsi="Arial" w:cs="Arial"/>
                <w:b/>
              </w:rPr>
              <w:t>PDRP Education Session</w:t>
            </w:r>
          </w:p>
          <w:p w:rsidR="0032035A" w:rsidRPr="0032035A" w:rsidRDefault="0032035A" w:rsidP="00F1073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2035A">
              <w:rPr>
                <w:rFonts w:ascii="Arial" w:hAnsi="Arial" w:cs="Arial"/>
              </w:rPr>
              <w:t>Decision to be made at end of march over New Assessor Training.(Not enough numbers to attend)</w:t>
            </w:r>
          </w:p>
          <w:p w:rsidR="0032035A" w:rsidRDefault="0032035A" w:rsidP="00F10735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2035A">
              <w:rPr>
                <w:rFonts w:ascii="Arial" w:hAnsi="Arial" w:cs="Arial"/>
              </w:rPr>
              <w:t>Current Assessor Training will take place on the 20</w:t>
            </w:r>
            <w:r w:rsidRPr="0032035A">
              <w:rPr>
                <w:rFonts w:ascii="Arial" w:hAnsi="Arial" w:cs="Arial"/>
                <w:vertAlign w:val="superscript"/>
              </w:rPr>
              <w:t>th</w:t>
            </w:r>
            <w:r w:rsidRPr="0032035A">
              <w:rPr>
                <w:rFonts w:ascii="Arial" w:hAnsi="Arial" w:cs="Arial"/>
              </w:rPr>
              <w:t xml:space="preserve"> of April and 12</w:t>
            </w:r>
            <w:r w:rsidRPr="0032035A">
              <w:rPr>
                <w:rFonts w:ascii="Arial" w:hAnsi="Arial" w:cs="Arial"/>
                <w:vertAlign w:val="superscript"/>
              </w:rPr>
              <w:t>th</w:t>
            </w:r>
            <w:r w:rsidRPr="0032035A">
              <w:rPr>
                <w:rFonts w:ascii="Arial" w:hAnsi="Arial" w:cs="Arial"/>
              </w:rPr>
              <w:t xml:space="preserve"> of September</w:t>
            </w:r>
          </w:p>
          <w:p w:rsidR="00126B3F" w:rsidRPr="00AD6AC2" w:rsidRDefault="0032035A" w:rsidP="00AD6AC2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 training to take place on the 21</w:t>
            </w:r>
            <w:r w:rsidRPr="0032035A">
              <w:rPr>
                <w:rFonts w:ascii="Arial" w:hAnsi="Arial" w:cs="Arial"/>
                <w:vertAlign w:val="superscript"/>
              </w:rPr>
              <w:t>st</w:t>
            </w:r>
            <w:r>
              <w:rPr>
                <w:rFonts w:ascii="Arial" w:hAnsi="Arial" w:cs="Arial"/>
              </w:rPr>
              <w:t xml:space="preserve"> of March, 8</w:t>
            </w:r>
            <w:r w:rsidRPr="0032035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of June and 8</w:t>
            </w:r>
            <w:r w:rsidRPr="0032035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of September.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3F" w:rsidRPr="001D592D" w:rsidRDefault="00126B3F" w:rsidP="00BD2F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B3F" w:rsidRPr="001D592D" w:rsidRDefault="00126B3F" w:rsidP="00BD2F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77421C" w:rsidRPr="001D592D" w:rsidTr="00AD6AC2">
        <w:trPr>
          <w:trHeight w:val="2734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21C" w:rsidRPr="00D638D1" w:rsidRDefault="0077421C" w:rsidP="0077421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D638D1">
              <w:rPr>
                <w:rFonts w:ascii="Arial" w:hAnsi="Arial" w:cs="Arial"/>
                <w:b/>
              </w:rPr>
              <w:t>5 yearly evaluation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21C" w:rsidRPr="0077421C" w:rsidRDefault="0077421C" w:rsidP="0077421C">
            <w:pPr>
              <w:rPr>
                <w:rFonts w:ascii="Arial" w:hAnsi="Arial" w:cs="Arial"/>
              </w:rPr>
            </w:pPr>
            <w:r w:rsidRPr="0077421C">
              <w:rPr>
                <w:rFonts w:ascii="Arial" w:eastAsia="Times New Roman" w:hAnsi="Arial" w:cs="Arial"/>
                <w:lang w:eastAsia="en-GB"/>
              </w:rPr>
              <w:t>To have a 5 yearly evaluation for the region as a whole rather than each organisation</w:t>
            </w:r>
            <w:r w:rsidRPr="0077421C">
              <w:rPr>
                <w:rFonts w:ascii="Arial" w:hAnsi="Arial" w:cs="Arial"/>
              </w:rPr>
              <w:t xml:space="preserve"> and also with NETP, General consensus is to do this regionally</w:t>
            </w:r>
          </w:p>
          <w:p w:rsidR="0077421C" w:rsidRPr="0077421C" w:rsidRDefault="0077421C" w:rsidP="0077421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77421C">
              <w:rPr>
                <w:rFonts w:ascii="Arial" w:hAnsi="Arial" w:cs="Arial"/>
              </w:rPr>
              <w:t>Survey Monkey Questionnaire for Nurses</w:t>
            </w:r>
          </w:p>
          <w:p w:rsidR="0077421C" w:rsidRPr="0077421C" w:rsidRDefault="0077421C" w:rsidP="0077421C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77421C">
              <w:rPr>
                <w:rFonts w:ascii="Arial" w:hAnsi="Arial" w:cs="Arial"/>
              </w:rPr>
              <w:t>Does PDRP make a difference to clinical Practice?</w:t>
            </w:r>
          </w:p>
          <w:p w:rsidR="0077421C" w:rsidRPr="0077421C" w:rsidRDefault="0077421C" w:rsidP="00AD6AC2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77421C">
              <w:rPr>
                <w:rFonts w:ascii="Arial" w:hAnsi="Arial" w:cs="Arial"/>
              </w:rPr>
              <w:t xml:space="preserve">Could online teaching be done asking generic questions around PDRP, a certificate to be given after completion to encourage nurses to complete this training? Could also be used for all nurses rather than Nurses only on PDRP 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21C" w:rsidRPr="0077421C" w:rsidRDefault="0077421C" w:rsidP="007742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21C" w:rsidRPr="0077421C" w:rsidRDefault="0077421C" w:rsidP="0077421C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  <w:tr w:rsidR="0032035A" w:rsidRPr="001D592D" w:rsidTr="00AD6AC2">
        <w:trPr>
          <w:trHeight w:val="1048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35A" w:rsidRPr="0032035A" w:rsidRDefault="0032035A" w:rsidP="00BD2FC3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2035A">
              <w:rPr>
                <w:rFonts w:ascii="Arial" w:hAnsi="Arial" w:cs="Arial"/>
                <w:b/>
              </w:rPr>
              <w:t>AOB</w:t>
            </w:r>
          </w:p>
        </w:tc>
        <w:tc>
          <w:tcPr>
            <w:tcW w:w="7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35A" w:rsidRPr="00683BD7" w:rsidRDefault="0032035A" w:rsidP="0032035A">
            <w:pPr>
              <w:ind w:left="720" w:hanging="360"/>
              <w:rPr>
                <w:rFonts w:ascii="Arial" w:hAnsi="Arial" w:cs="Arial"/>
              </w:rPr>
            </w:pPr>
            <w:r w:rsidRPr="00683BD7">
              <w:rPr>
                <w:rFonts w:ascii="Arial" w:hAnsi="Arial" w:cs="Arial"/>
              </w:rPr>
              <w:t>Issue brought up around transfers.</w:t>
            </w:r>
          </w:p>
          <w:p w:rsidR="00F10735" w:rsidRPr="00683BD7" w:rsidRDefault="00F10735" w:rsidP="00F1073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83BD7">
              <w:rPr>
                <w:rFonts w:ascii="Arial" w:hAnsi="Arial" w:cs="Arial"/>
              </w:rPr>
              <w:t>PDRP Successful</w:t>
            </w:r>
            <w:r w:rsidR="0032035A" w:rsidRPr="00683BD7">
              <w:rPr>
                <w:rFonts w:ascii="Arial" w:hAnsi="Arial" w:cs="Arial"/>
              </w:rPr>
              <w:t xml:space="preserve"> Applicants</w:t>
            </w:r>
            <w:r w:rsidRPr="00683BD7">
              <w:rPr>
                <w:rFonts w:ascii="Arial" w:hAnsi="Arial" w:cs="Arial"/>
              </w:rPr>
              <w:t xml:space="preserve"> are </w:t>
            </w:r>
            <w:r w:rsidR="0032035A" w:rsidRPr="00683BD7">
              <w:rPr>
                <w:rFonts w:ascii="Arial" w:hAnsi="Arial" w:cs="Arial"/>
              </w:rPr>
              <w:t xml:space="preserve">not </w:t>
            </w:r>
            <w:r w:rsidRPr="00683BD7">
              <w:rPr>
                <w:rFonts w:ascii="Arial" w:hAnsi="Arial" w:cs="Arial"/>
              </w:rPr>
              <w:t>stating that they are on PDRP when they have transferred</w:t>
            </w:r>
            <w:r w:rsidR="0032035A" w:rsidRPr="00683BD7">
              <w:rPr>
                <w:rFonts w:ascii="Arial" w:hAnsi="Arial" w:cs="Arial"/>
              </w:rPr>
              <w:t xml:space="preserve">. </w:t>
            </w:r>
          </w:p>
          <w:p w:rsidR="00F10735" w:rsidRPr="00683BD7" w:rsidRDefault="00F10735" w:rsidP="00F1073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83BD7">
              <w:rPr>
                <w:rFonts w:ascii="Arial" w:hAnsi="Arial" w:cs="Arial"/>
              </w:rPr>
              <w:t xml:space="preserve">Suggestion made to put this question on </w:t>
            </w:r>
            <w:r w:rsidR="0032035A" w:rsidRPr="00683BD7">
              <w:rPr>
                <w:rFonts w:ascii="Arial" w:hAnsi="Arial" w:cs="Arial"/>
              </w:rPr>
              <w:t>employment form if they are on PDRP.</w:t>
            </w:r>
          </w:p>
          <w:p w:rsidR="00F10735" w:rsidRPr="00683BD7" w:rsidRDefault="00F10735" w:rsidP="00F1073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83BD7">
              <w:rPr>
                <w:rFonts w:ascii="Arial" w:hAnsi="Arial" w:cs="Arial"/>
              </w:rPr>
              <w:t>Question also to be raised at orientation</w:t>
            </w:r>
          </w:p>
          <w:p w:rsidR="00F10735" w:rsidRPr="00683BD7" w:rsidRDefault="0032035A" w:rsidP="00F1073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83BD7">
              <w:rPr>
                <w:rFonts w:ascii="Arial" w:hAnsi="Arial" w:cs="Arial"/>
              </w:rPr>
              <w:t xml:space="preserve">CDHB waits on nurses to </w:t>
            </w:r>
            <w:r w:rsidR="00F10735" w:rsidRPr="00683BD7">
              <w:rPr>
                <w:rFonts w:ascii="Arial" w:hAnsi="Arial" w:cs="Arial"/>
              </w:rPr>
              <w:t>notify</w:t>
            </w:r>
            <w:r w:rsidRPr="00683BD7">
              <w:rPr>
                <w:rFonts w:ascii="Arial" w:hAnsi="Arial" w:cs="Arial"/>
              </w:rPr>
              <w:t xml:space="preserve"> us </w:t>
            </w:r>
            <w:r w:rsidR="00F10735" w:rsidRPr="00683BD7">
              <w:rPr>
                <w:rFonts w:ascii="Arial" w:hAnsi="Arial" w:cs="Arial"/>
              </w:rPr>
              <w:t>if</w:t>
            </w:r>
            <w:r w:rsidRPr="00683BD7">
              <w:rPr>
                <w:rFonts w:ascii="Arial" w:hAnsi="Arial" w:cs="Arial"/>
              </w:rPr>
              <w:t xml:space="preserve"> they have transferred in. </w:t>
            </w:r>
          </w:p>
          <w:p w:rsidR="00F10735" w:rsidRPr="00683BD7" w:rsidRDefault="00F62DC3" w:rsidP="00F1073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Some n</w:t>
            </w:r>
            <w:r w:rsidR="0032035A" w:rsidRPr="00683BD7">
              <w:rPr>
                <w:rFonts w:ascii="Arial" w:hAnsi="Arial" w:cs="Arial"/>
              </w:rPr>
              <w:t xml:space="preserve">urses aren’t aware that they can </w:t>
            </w:r>
            <w:r w:rsidR="00F10735" w:rsidRPr="00683BD7">
              <w:rPr>
                <w:rFonts w:ascii="Arial" w:hAnsi="Arial" w:cs="Arial"/>
              </w:rPr>
              <w:t>transfer</w:t>
            </w:r>
            <w:r w:rsidR="0032035A" w:rsidRPr="00683BD7">
              <w:rPr>
                <w:rFonts w:ascii="Arial" w:hAnsi="Arial" w:cs="Arial"/>
              </w:rPr>
              <w:t xml:space="preserve"> their PDRP. </w:t>
            </w:r>
          </w:p>
          <w:p w:rsidR="0032035A" w:rsidRDefault="0032035A" w:rsidP="00F10735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 w:rsidRPr="00683BD7">
              <w:rPr>
                <w:rFonts w:ascii="Arial" w:hAnsi="Arial" w:cs="Arial"/>
              </w:rPr>
              <w:t>This is part of the interview process for</w:t>
            </w:r>
            <w:r w:rsidR="00F10735" w:rsidRPr="00683BD7">
              <w:rPr>
                <w:rFonts w:ascii="Arial" w:hAnsi="Arial" w:cs="Arial"/>
              </w:rPr>
              <w:t xml:space="preserve"> SDHB</w:t>
            </w:r>
            <w:r w:rsidRPr="00683BD7">
              <w:rPr>
                <w:rFonts w:ascii="Arial" w:hAnsi="Arial" w:cs="Arial"/>
              </w:rPr>
              <w:t>.</w:t>
            </w:r>
          </w:p>
          <w:p w:rsidR="00D638D1" w:rsidRPr="00D638D1" w:rsidRDefault="00D638D1" w:rsidP="00D638D1">
            <w:pPr>
              <w:rPr>
                <w:rFonts w:ascii="Arial" w:hAnsi="Arial" w:cs="Arial"/>
              </w:rPr>
            </w:pPr>
            <w:r w:rsidRPr="00D638D1">
              <w:rPr>
                <w:rFonts w:ascii="Arial" w:hAnsi="Arial" w:cs="Arial"/>
              </w:rPr>
              <w:t xml:space="preserve">        Ethnicity</w:t>
            </w:r>
          </w:p>
          <w:p w:rsidR="00D638D1" w:rsidRPr="00D638D1" w:rsidRDefault="00D638D1" w:rsidP="00D638D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D638D1">
              <w:rPr>
                <w:rFonts w:ascii="Arial" w:hAnsi="Arial" w:cs="Arial"/>
              </w:rPr>
              <w:t>How do we gather Ethnicity data for Maori Nurses?</w:t>
            </w:r>
          </w:p>
          <w:p w:rsidR="00D638D1" w:rsidRPr="00D638D1" w:rsidRDefault="00D638D1" w:rsidP="00D638D1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D638D1">
              <w:rPr>
                <w:rFonts w:ascii="Arial" w:hAnsi="Arial" w:cs="Arial"/>
              </w:rPr>
              <w:t xml:space="preserve">Should we do this from PDRP perspective? How do we do this? </w:t>
            </w:r>
          </w:p>
          <w:p w:rsidR="00AD6AC2" w:rsidRPr="00AD6AC2" w:rsidRDefault="00D638D1" w:rsidP="00AD6AC2">
            <w:pPr>
              <w:pStyle w:val="ListParagraph"/>
              <w:numPr>
                <w:ilvl w:val="0"/>
                <w:numId w:val="25"/>
              </w:numPr>
              <w:rPr>
                <w:rFonts w:cs="Arial"/>
              </w:rPr>
            </w:pPr>
            <w:r w:rsidRPr="00D638D1">
              <w:rPr>
                <w:rFonts w:ascii="Arial" w:hAnsi="Arial" w:cs="Arial"/>
              </w:rPr>
              <w:t>Should it be mandatory on application documents</w:t>
            </w:r>
            <w:r>
              <w:rPr>
                <w:rFonts w:ascii="Arial" w:hAnsi="Arial" w:cs="Arial"/>
              </w:rPr>
              <w:t xml:space="preserve"> currently not mandatory</w:t>
            </w:r>
          </w:p>
        </w:tc>
        <w:tc>
          <w:tcPr>
            <w:tcW w:w="3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35A" w:rsidRPr="001D592D" w:rsidRDefault="0032035A" w:rsidP="00BD2F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035A" w:rsidRPr="001D592D" w:rsidRDefault="0032035A" w:rsidP="00BD2FC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en-GB"/>
              </w:rPr>
            </w:pPr>
          </w:p>
        </w:tc>
      </w:tr>
    </w:tbl>
    <w:p w:rsidR="00F6671B" w:rsidRDefault="00F6671B" w:rsidP="00D115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84623C" w:rsidRDefault="0084623C" w:rsidP="00D115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F6671B" w:rsidRDefault="00F6671B" w:rsidP="00D115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042AA8" w:rsidRDefault="00042AA8" w:rsidP="00D115C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p w:rsidR="00D115C8" w:rsidRPr="001D592D" w:rsidRDefault="00D115C8" w:rsidP="00365A97">
      <w:pPr>
        <w:spacing w:after="0" w:line="240" w:lineRule="auto"/>
        <w:ind w:left="-142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1D592D">
        <w:rPr>
          <w:rFonts w:ascii="Arial" w:eastAsia="Times New Roman" w:hAnsi="Arial" w:cs="Arial"/>
          <w:b/>
          <w:sz w:val="24"/>
          <w:szCs w:val="24"/>
          <w:lang w:eastAsia="en-GB"/>
        </w:rPr>
        <w:t>Future Meetings</w:t>
      </w:r>
    </w:p>
    <w:tbl>
      <w:tblPr>
        <w:tblW w:w="14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7"/>
        <w:gridCol w:w="6521"/>
        <w:gridCol w:w="4252"/>
      </w:tblGrid>
      <w:tr w:rsidR="00D115C8" w:rsidRPr="001D592D" w:rsidTr="008D01F8">
        <w:trPr>
          <w:trHeight w:val="431"/>
          <w:jc w:val="center"/>
        </w:trPr>
        <w:tc>
          <w:tcPr>
            <w:tcW w:w="3827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15C8" w:rsidRPr="001D592D" w:rsidRDefault="00D115C8" w:rsidP="00D115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GB" w:eastAsia="en-GB"/>
              </w:rPr>
            </w:pPr>
            <w:r w:rsidRPr="001D592D">
              <w:rPr>
                <w:rFonts w:ascii="Arial" w:eastAsia="Times New Roman" w:hAnsi="Arial" w:cs="Times New Roman"/>
                <w:b/>
                <w:lang w:val="en-GB" w:eastAsia="en-GB"/>
              </w:rPr>
              <w:t>Date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15C8" w:rsidRPr="001D592D" w:rsidRDefault="00D115C8" w:rsidP="00D115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GB" w:eastAsia="en-GB"/>
              </w:rPr>
            </w:pPr>
            <w:r w:rsidRPr="001D592D">
              <w:rPr>
                <w:rFonts w:ascii="Arial" w:eastAsia="Times New Roman" w:hAnsi="Arial" w:cs="Times New Roman"/>
                <w:b/>
                <w:lang w:val="en-GB" w:eastAsia="en-GB"/>
              </w:rPr>
              <w:t>Venue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D115C8" w:rsidRPr="001D592D" w:rsidRDefault="00D115C8" w:rsidP="00D115C8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lang w:val="en-GB" w:eastAsia="en-GB"/>
              </w:rPr>
            </w:pPr>
            <w:r w:rsidRPr="001D592D">
              <w:rPr>
                <w:rFonts w:ascii="Arial" w:eastAsia="Times New Roman" w:hAnsi="Arial" w:cs="Times New Roman"/>
                <w:b/>
                <w:lang w:val="en-GB" w:eastAsia="en-GB"/>
              </w:rPr>
              <w:t>Time</w:t>
            </w:r>
          </w:p>
        </w:tc>
      </w:tr>
      <w:tr w:rsidR="00537AD9" w:rsidRPr="00D115C8" w:rsidTr="007F0756">
        <w:trPr>
          <w:trHeight w:val="29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AD9" w:rsidRDefault="00537AD9" w:rsidP="00537A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AU"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val="en-AU" w:eastAsia="en-GB"/>
              </w:rPr>
              <w:t>9</w:t>
            </w:r>
            <w:r w:rsidRPr="00D556EC">
              <w:rPr>
                <w:rFonts w:ascii="Arial" w:eastAsia="Times New Roman" w:hAnsi="Arial" w:cs="Times New Roman"/>
                <w:szCs w:val="20"/>
                <w:vertAlign w:val="superscript"/>
                <w:lang w:val="en-AU" w:eastAsia="en-GB"/>
              </w:rPr>
              <w:t>th</w:t>
            </w:r>
            <w:r>
              <w:rPr>
                <w:rFonts w:ascii="Arial" w:eastAsia="Times New Roman" w:hAnsi="Arial" w:cs="Times New Roman"/>
                <w:szCs w:val="20"/>
                <w:lang w:val="en-AU" w:eastAsia="en-GB"/>
              </w:rPr>
              <w:t xml:space="preserve"> May</w:t>
            </w:r>
          </w:p>
          <w:p w:rsidR="00537AD9" w:rsidRDefault="00537AD9" w:rsidP="00537A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AU" w:eastAsia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AD9" w:rsidRDefault="00537AD9" w:rsidP="00537AD9">
            <w:pPr>
              <w:jc w:val="center"/>
            </w:pPr>
            <w:r w:rsidRPr="003E7554">
              <w:rPr>
                <w:rFonts w:ascii="Arial" w:eastAsia="Times New Roman" w:hAnsi="Arial" w:cs="Times New Roman"/>
                <w:szCs w:val="20"/>
                <w:lang w:val="en-AU" w:eastAsia="en-GB"/>
              </w:rPr>
              <w:t>Room 211, Level 2 - 32 Oxford Terrace, Christchurch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AD9" w:rsidRPr="0022655F" w:rsidRDefault="00537AD9" w:rsidP="00537A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AU" w:eastAsia="en-GB"/>
              </w:rPr>
            </w:pPr>
            <w:r w:rsidRPr="0022655F">
              <w:rPr>
                <w:rFonts w:ascii="Arial" w:eastAsia="Times New Roman" w:hAnsi="Arial" w:cs="Times New Roman"/>
                <w:szCs w:val="20"/>
                <w:lang w:val="en-AU" w:eastAsia="en-GB"/>
              </w:rPr>
              <w:t>14</w:t>
            </w:r>
            <w:r>
              <w:rPr>
                <w:rFonts w:ascii="Arial" w:eastAsia="Times New Roman" w:hAnsi="Arial" w:cs="Times New Roman"/>
                <w:szCs w:val="20"/>
                <w:lang w:val="en-AU" w:eastAsia="en-GB"/>
              </w:rPr>
              <w:t>:</w:t>
            </w:r>
            <w:r w:rsidRPr="0022655F">
              <w:rPr>
                <w:rFonts w:ascii="Arial" w:eastAsia="Times New Roman" w:hAnsi="Arial" w:cs="Times New Roman"/>
                <w:szCs w:val="20"/>
                <w:lang w:val="en-AU" w:eastAsia="en-GB"/>
              </w:rPr>
              <w:t>30</w:t>
            </w:r>
            <w:r>
              <w:rPr>
                <w:rFonts w:ascii="Arial" w:eastAsia="Times New Roman" w:hAnsi="Arial" w:cs="Times New Roman"/>
                <w:szCs w:val="20"/>
                <w:lang w:val="en-AU" w:eastAsia="en-GB"/>
              </w:rPr>
              <w:t xml:space="preserve"> </w:t>
            </w:r>
            <w:r w:rsidRPr="0022655F">
              <w:rPr>
                <w:rFonts w:ascii="Arial" w:eastAsia="Times New Roman" w:hAnsi="Arial" w:cs="Times New Roman"/>
                <w:szCs w:val="20"/>
                <w:lang w:val="en-AU" w:eastAsia="en-GB"/>
              </w:rPr>
              <w:t>- 16</w:t>
            </w:r>
            <w:r>
              <w:rPr>
                <w:rFonts w:ascii="Arial" w:eastAsia="Times New Roman" w:hAnsi="Arial" w:cs="Times New Roman"/>
                <w:szCs w:val="20"/>
                <w:lang w:val="en-AU" w:eastAsia="en-GB"/>
              </w:rPr>
              <w:t>:</w:t>
            </w:r>
            <w:r w:rsidRPr="0022655F">
              <w:rPr>
                <w:rFonts w:ascii="Arial" w:eastAsia="Times New Roman" w:hAnsi="Arial" w:cs="Times New Roman"/>
                <w:szCs w:val="20"/>
                <w:lang w:val="en-AU" w:eastAsia="en-GB"/>
              </w:rPr>
              <w:t>00</w:t>
            </w:r>
          </w:p>
        </w:tc>
      </w:tr>
      <w:tr w:rsidR="00537AD9" w:rsidRPr="00D115C8" w:rsidTr="007F0756">
        <w:trPr>
          <w:trHeight w:val="29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AD9" w:rsidRDefault="00537AD9" w:rsidP="00537A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AU"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val="en-AU" w:eastAsia="en-GB"/>
              </w:rPr>
              <w:t>8</w:t>
            </w:r>
            <w:r w:rsidRPr="00D556EC">
              <w:rPr>
                <w:rFonts w:ascii="Arial" w:eastAsia="Times New Roman" w:hAnsi="Arial" w:cs="Times New Roman"/>
                <w:szCs w:val="20"/>
                <w:vertAlign w:val="superscript"/>
                <w:lang w:val="en-AU" w:eastAsia="en-GB"/>
              </w:rPr>
              <w:t>th</w:t>
            </w:r>
            <w:r>
              <w:rPr>
                <w:rFonts w:ascii="Arial" w:eastAsia="Times New Roman" w:hAnsi="Arial" w:cs="Times New Roman"/>
                <w:szCs w:val="20"/>
                <w:lang w:val="en-AU" w:eastAsia="en-GB"/>
              </w:rPr>
              <w:t xml:space="preserve"> August</w:t>
            </w:r>
          </w:p>
          <w:p w:rsidR="00537AD9" w:rsidRDefault="00537AD9" w:rsidP="00537A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AU" w:eastAsia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AD9" w:rsidRDefault="00537AD9" w:rsidP="00537AD9">
            <w:pPr>
              <w:jc w:val="center"/>
            </w:pPr>
            <w:r w:rsidRPr="003E7554">
              <w:rPr>
                <w:rFonts w:ascii="Arial" w:eastAsia="Times New Roman" w:hAnsi="Arial" w:cs="Times New Roman"/>
                <w:szCs w:val="20"/>
                <w:lang w:val="en-AU" w:eastAsia="en-GB"/>
              </w:rPr>
              <w:t>Room 211, Level 2 - 32 Oxford Terrace, Christchurch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AD9" w:rsidRPr="0022655F" w:rsidRDefault="00537AD9" w:rsidP="00537A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AU" w:eastAsia="en-GB"/>
              </w:rPr>
            </w:pPr>
            <w:r w:rsidRPr="0022655F">
              <w:rPr>
                <w:rFonts w:ascii="Arial" w:eastAsia="Times New Roman" w:hAnsi="Arial" w:cs="Times New Roman"/>
                <w:szCs w:val="20"/>
                <w:lang w:val="en-AU" w:eastAsia="en-GB"/>
              </w:rPr>
              <w:t>14</w:t>
            </w:r>
            <w:r>
              <w:rPr>
                <w:rFonts w:ascii="Arial" w:eastAsia="Times New Roman" w:hAnsi="Arial" w:cs="Times New Roman"/>
                <w:szCs w:val="20"/>
                <w:lang w:val="en-AU" w:eastAsia="en-GB"/>
              </w:rPr>
              <w:t>:</w:t>
            </w:r>
            <w:r w:rsidRPr="0022655F">
              <w:rPr>
                <w:rFonts w:ascii="Arial" w:eastAsia="Times New Roman" w:hAnsi="Arial" w:cs="Times New Roman"/>
                <w:szCs w:val="20"/>
                <w:lang w:val="en-AU" w:eastAsia="en-GB"/>
              </w:rPr>
              <w:t>30</w:t>
            </w:r>
            <w:r>
              <w:rPr>
                <w:rFonts w:ascii="Arial" w:eastAsia="Times New Roman" w:hAnsi="Arial" w:cs="Times New Roman"/>
                <w:szCs w:val="20"/>
                <w:lang w:val="en-AU" w:eastAsia="en-GB"/>
              </w:rPr>
              <w:t xml:space="preserve"> </w:t>
            </w:r>
            <w:r w:rsidRPr="0022655F">
              <w:rPr>
                <w:rFonts w:ascii="Arial" w:eastAsia="Times New Roman" w:hAnsi="Arial" w:cs="Times New Roman"/>
                <w:szCs w:val="20"/>
                <w:lang w:val="en-AU" w:eastAsia="en-GB"/>
              </w:rPr>
              <w:t>- 16</w:t>
            </w:r>
            <w:r>
              <w:rPr>
                <w:rFonts w:ascii="Arial" w:eastAsia="Times New Roman" w:hAnsi="Arial" w:cs="Times New Roman"/>
                <w:szCs w:val="20"/>
                <w:lang w:val="en-AU" w:eastAsia="en-GB"/>
              </w:rPr>
              <w:t>:</w:t>
            </w:r>
            <w:r w:rsidRPr="0022655F">
              <w:rPr>
                <w:rFonts w:ascii="Arial" w:eastAsia="Times New Roman" w:hAnsi="Arial" w:cs="Times New Roman"/>
                <w:szCs w:val="20"/>
                <w:lang w:val="en-AU" w:eastAsia="en-GB"/>
              </w:rPr>
              <w:t>00</w:t>
            </w:r>
          </w:p>
        </w:tc>
      </w:tr>
      <w:tr w:rsidR="00537AD9" w:rsidRPr="00D115C8" w:rsidTr="007F0756">
        <w:trPr>
          <w:trHeight w:val="295"/>
          <w:jc w:val="center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AD9" w:rsidRDefault="00537AD9" w:rsidP="00537A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AU" w:eastAsia="en-GB"/>
              </w:rPr>
            </w:pPr>
            <w:r>
              <w:rPr>
                <w:rFonts w:ascii="Arial" w:eastAsia="Times New Roman" w:hAnsi="Arial" w:cs="Times New Roman"/>
                <w:szCs w:val="20"/>
                <w:lang w:val="en-AU" w:eastAsia="en-GB"/>
              </w:rPr>
              <w:t>14</w:t>
            </w:r>
            <w:r w:rsidRPr="00D556EC">
              <w:rPr>
                <w:rFonts w:ascii="Arial" w:eastAsia="Times New Roman" w:hAnsi="Arial" w:cs="Times New Roman"/>
                <w:szCs w:val="20"/>
                <w:vertAlign w:val="superscript"/>
                <w:lang w:val="en-AU" w:eastAsia="en-GB"/>
              </w:rPr>
              <w:t>th</w:t>
            </w:r>
            <w:r>
              <w:rPr>
                <w:rFonts w:ascii="Arial" w:eastAsia="Times New Roman" w:hAnsi="Arial" w:cs="Times New Roman"/>
                <w:szCs w:val="20"/>
                <w:lang w:val="en-AU" w:eastAsia="en-GB"/>
              </w:rPr>
              <w:t xml:space="preserve"> November</w:t>
            </w:r>
          </w:p>
          <w:p w:rsidR="00537AD9" w:rsidRDefault="00537AD9" w:rsidP="00537A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AU" w:eastAsia="en-GB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AD9" w:rsidRDefault="00537AD9" w:rsidP="00537AD9">
            <w:pPr>
              <w:jc w:val="center"/>
            </w:pPr>
            <w:r w:rsidRPr="003E7554">
              <w:rPr>
                <w:rFonts w:ascii="Arial" w:eastAsia="Times New Roman" w:hAnsi="Arial" w:cs="Times New Roman"/>
                <w:szCs w:val="20"/>
                <w:lang w:val="en-AU" w:eastAsia="en-GB"/>
              </w:rPr>
              <w:t>Room 211, Level 2 - 32 Oxford Terrace, Christchurch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7AD9" w:rsidRPr="0022655F" w:rsidRDefault="00537AD9" w:rsidP="00537AD9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Cs w:val="20"/>
                <w:lang w:val="en-AU" w:eastAsia="en-GB"/>
              </w:rPr>
            </w:pPr>
            <w:r w:rsidRPr="0022655F">
              <w:rPr>
                <w:rFonts w:ascii="Arial" w:eastAsia="Times New Roman" w:hAnsi="Arial" w:cs="Times New Roman"/>
                <w:szCs w:val="20"/>
                <w:lang w:val="en-AU" w:eastAsia="en-GB"/>
              </w:rPr>
              <w:t>14</w:t>
            </w:r>
            <w:r>
              <w:rPr>
                <w:rFonts w:ascii="Arial" w:eastAsia="Times New Roman" w:hAnsi="Arial" w:cs="Times New Roman"/>
                <w:szCs w:val="20"/>
                <w:lang w:val="en-AU" w:eastAsia="en-GB"/>
              </w:rPr>
              <w:t>:</w:t>
            </w:r>
            <w:r w:rsidRPr="0022655F">
              <w:rPr>
                <w:rFonts w:ascii="Arial" w:eastAsia="Times New Roman" w:hAnsi="Arial" w:cs="Times New Roman"/>
                <w:szCs w:val="20"/>
                <w:lang w:val="en-AU" w:eastAsia="en-GB"/>
              </w:rPr>
              <w:t>30</w:t>
            </w:r>
            <w:r>
              <w:rPr>
                <w:rFonts w:ascii="Arial" w:eastAsia="Times New Roman" w:hAnsi="Arial" w:cs="Times New Roman"/>
                <w:szCs w:val="20"/>
                <w:lang w:val="en-AU" w:eastAsia="en-GB"/>
              </w:rPr>
              <w:t xml:space="preserve"> </w:t>
            </w:r>
            <w:r w:rsidRPr="0022655F">
              <w:rPr>
                <w:rFonts w:ascii="Arial" w:eastAsia="Times New Roman" w:hAnsi="Arial" w:cs="Times New Roman"/>
                <w:szCs w:val="20"/>
                <w:lang w:val="en-AU" w:eastAsia="en-GB"/>
              </w:rPr>
              <w:t>- 16</w:t>
            </w:r>
            <w:r>
              <w:rPr>
                <w:rFonts w:ascii="Arial" w:eastAsia="Times New Roman" w:hAnsi="Arial" w:cs="Times New Roman"/>
                <w:szCs w:val="20"/>
                <w:lang w:val="en-AU" w:eastAsia="en-GB"/>
              </w:rPr>
              <w:t>:</w:t>
            </w:r>
            <w:r w:rsidRPr="0022655F">
              <w:rPr>
                <w:rFonts w:ascii="Arial" w:eastAsia="Times New Roman" w:hAnsi="Arial" w:cs="Times New Roman"/>
                <w:szCs w:val="20"/>
                <w:lang w:val="en-AU" w:eastAsia="en-GB"/>
              </w:rPr>
              <w:t>00</w:t>
            </w:r>
          </w:p>
        </w:tc>
      </w:tr>
    </w:tbl>
    <w:p w:rsidR="00FE1288" w:rsidRDefault="00FE1288"/>
    <w:sectPr w:rsidR="00FE1288" w:rsidSect="007A0A38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4C8" w:rsidRDefault="009104C8">
      <w:pPr>
        <w:spacing w:after="0" w:line="240" w:lineRule="auto"/>
      </w:pPr>
      <w:r>
        <w:separator/>
      </w:r>
    </w:p>
  </w:endnote>
  <w:endnote w:type="continuationSeparator" w:id="0">
    <w:p w:rsidR="009104C8" w:rsidRDefault="00910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4C8" w:rsidRDefault="009104C8">
      <w:pPr>
        <w:spacing w:after="0" w:line="240" w:lineRule="auto"/>
      </w:pPr>
      <w:r>
        <w:separator/>
      </w:r>
    </w:p>
  </w:footnote>
  <w:footnote w:type="continuationSeparator" w:id="0">
    <w:p w:rsidR="009104C8" w:rsidRDefault="00910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A38" w:rsidRDefault="00BE3016">
    <w:pPr>
      <w:pStyle w:val="Header"/>
    </w:pPr>
    <w:r w:rsidRPr="00442E20">
      <w:rPr>
        <w:noProof/>
        <w:lang w:val="en-NZ" w:eastAsia="en-NZ"/>
      </w:rPr>
      <w:drawing>
        <wp:inline distT="0" distB="0" distL="0" distR="0" wp14:anchorId="4E7D0ACF" wp14:editId="2E14822A">
          <wp:extent cx="1752600" cy="866775"/>
          <wp:effectExtent l="0" t="0" r="0" b="9525"/>
          <wp:docPr id="2" name="Picture 2" descr="Regional-PDRP-logo higher 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gional-PDRP-logo higher 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75F5"/>
    <w:multiLevelType w:val="hybridMultilevel"/>
    <w:tmpl w:val="35F0B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7215"/>
    <w:multiLevelType w:val="hybridMultilevel"/>
    <w:tmpl w:val="B178C3F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4140B"/>
    <w:multiLevelType w:val="hybridMultilevel"/>
    <w:tmpl w:val="27B845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A0697"/>
    <w:multiLevelType w:val="hybridMultilevel"/>
    <w:tmpl w:val="1D1874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8A2485"/>
    <w:multiLevelType w:val="hybridMultilevel"/>
    <w:tmpl w:val="6C427F2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B32E03"/>
    <w:multiLevelType w:val="hybridMultilevel"/>
    <w:tmpl w:val="D0108034"/>
    <w:lvl w:ilvl="0" w:tplc="1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283"/>
    <w:multiLevelType w:val="hybridMultilevel"/>
    <w:tmpl w:val="9B3602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80508"/>
    <w:multiLevelType w:val="hybridMultilevel"/>
    <w:tmpl w:val="67A0F68E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3D153B0"/>
    <w:multiLevelType w:val="hybridMultilevel"/>
    <w:tmpl w:val="BF2A5A1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4091F28"/>
    <w:multiLevelType w:val="hybridMultilevel"/>
    <w:tmpl w:val="D8FA85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409001B">
      <w:start w:val="1"/>
      <w:numFmt w:val="lowerRoman"/>
      <w:pStyle w:val="Heading3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>
      <w:start w:val="1"/>
      <w:numFmt w:val="lowerLetter"/>
      <w:lvlText w:val="%5."/>
      <w:lvlJc w:val="left"/>
      <w:pPr>
        <w:ind w:left="3240" w:hanging="360"/>
      </w:pPr>
    </w:lvl>
    <w:lvl w:ilvl="5" w:tplc="1409001B">
      <w:start w:val="1"/>
      <w:numFmt w:val="lowerRoman"/>
      <w:lvlText w:val="%6."/>
      <w:lvlJc w:val="right"/>
      <w:pPr>
        <w:ind w:left="3960" w:hanging="180"/>
      </w:pPr>
    </w:lvl>
    <w:lvl w:ilvl="6" w:tplc="1409000F">
      <w:start w:val="1"/>
      <w:numFmt w:val="decimal"/>
      <w:lvlText w:val="%7."/>
      <w:lvlJc w:val="left"/>
      <w:pPr>
        <w:ind w:left="4680" w:hanging="360"/>
      </w:pPr>
    </w:lvl>
    <w:lvl w:ilvl="7" w:tplc="14090019">
      <w:start w:val="1"/>
      <w:numFmt w:val="lowerLetter"/>
      <w:lvlText w:val="%8."/>
      <w:lvlJc w:val="left"/>
      <w:pPr>
        <w:ind w:left="5400" w:hanging="360"/>
      </w:pPr>
    </w:lvl>
    <w:lvl w:ilvl="8" w:tplc="1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4506B1"/>
    <w:multiLevelType w:val="hybridMultilevel"/>
    <w:tmpl w:val="CB1EEEB0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1E031C"/>
    <w:multiLevelType w:val="hybridMultilevel"/>
    <w:tmpl w:val="0144FC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F70208"/>
    <w:multiLevelType w:val="hybridMultilevel"/>
    <w:tmpl w:val="39D659F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D2EF3"/>
    <w:multiLevelType w:val="hybridMultilevel"/>
    <w:tmpl w:val="9CA017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E1D7E"/>
    <w:multiLevelType w:val="hybridMultilevel"/>
    <w:tmpl w:val="645EE94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8C5720B"/>
    <w:multiLevelType w:val="hybridMultilevel"/>
    <w:tmpl w:val="C3AC44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A7FE8"/>
    <w:multiLevelType w:val="hybridMultilevel"/>
    <w:tmpl w:val="90C20CF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8B4258"/>
    <w:multiLevelType w:val="hybridMultilevel"/>
    <w:tmpl w:val="B770D6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4C2FBC"/>
    <w:multiLevelType w:val="hybridMultilevel"/>
    <w:tmpl w:val="4F2A8F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DF7E10"/>
    <w:multiLevelType w:val="hybridMultilevel"/>
    <w:tmpl w:val="E48A33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D7679"/>
    <w:multiLevelType w:val="hybridMultilevel"/>
    <w:tmpl w:val="A982580C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40B443E"/>
    <w:multiLevelType w:val="hybridMultilevel"/>
    <w:tmpl w:val="6D1664A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74D31E4"/>
    <w:multiLevelType w:val="hybridMultilevel"/>
    <w:tmpl w:val="607271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083242"/>
    <w:multiLevelType w:val="hybridMultilevel"/>
    <w:tmpl w:val="D0F86A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57BB5"/>
    <w:multiLevelType w:val="hybridMultilevel"/>
    <w:tmpl w:val="3790ECE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B631AF"/>
    <w:multiLevelType w:val="hybridMultilevel"/>
    <w:tmpl w:val="7444EFE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E15DA9"/>
    <w:multiLevelType w:val="hybridMultilevel"/>
    <w:tmpl w:val="DD1061B0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7"/>
  </w:num>
  <w:num w:numId="3">
    <w:abstractNumId w:val="21"/>
  </w:num>
  <w:num w:numId="4">
    <w:abstractNumId w:val="13"/>
  </w:num>
  <w:num w:numId="5">
    <w:abstractNumId w:val="5"/>
  </w:num>
  <w:num w:numId="6">
    <w:abstractNumId w:val="6"/>
  </w:num>
  <w:num w:numId="7">
    <w:abstractNumId w:val="23"/>
  </w:num>
  <w:num w:numId="8">
    <w:abstractNumId w:val="15"/>
  </w:num>
  <w:num w:numId="9">
    <w:abstractNumId w:val="8"/>
  </w:num>
  <w:num w:numId="10">
    <w:abstractNumId w:val="24"/>
  </w:num>
  <w:num w:numId="11">
    <w:abstractNumId w:val="1"/>
  </w:num>
  <w:num w:numId="12">
    <w:abstractNumId w:val="2"/>
  </w:num>
  <w:num w:numId="13">
    <w:abstractNumId w:val="3"/>
  </w:num>
  <w:num w:numId="14">
    <w:abstractNumId w:val="20"/>
  </w:num>
  <w:num w:numId="15">
    <w:abstractNumId w:val="14"/>
  </w:num>
  <w:num w:numId="16">
    <w:abstractNumId w:val="25"/>
  </w:num>
  <w:num w:numId="17">
    <w:abstractNumId w:val="26"/>
  </w:num>
  <w:num w:numId="18">
    <w:abstractNumId w:val="22"/>
  </w:num>
  <w:num w:numId="19">
    <w:abstractNumId w:val="16"/>
  </w:num>
  <w:num w:numId="20">
    <w:abstractNumId w:val="11"/>
  </w:num>
  <w:num w:numId="21">
    <w:abstractNumId w:val="4"/>
  </w:num>
  <w:num w:numId="22">
    <w:abstractNumId w:val="7"/>
  </w:num>
  <w:num w:numId="23">
    <w:abstractNumId w:val="12"/>
  </w:num>
  <w:num w:numId="24">
    <w:abstractNumId w:val="10"/>
  </w:num>
  <w:num w:numId="25">
    <w:abstractNumId w:val="19"/>
  </w:num>
  <w:num w:numId="26">
    <w:abstractNumId w:val="0"/>
  </w:num>
  <w:num w:numId="2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5C8"/>
    <w:rsid w:val="00001F7B"/>
    <w:rsid w:val="000039D3"/>
    <w:rsid w:val="0000669B"/>
    <w:rsid w:val="00020E52"/>
    <w:rsid w:val="00042AA8"/>
    <w:rsid w:val="00047282"/>
    <w:rsid w:val="00051994"/>
    <w:rsid w:val="00056C0D"/>
    <w:rsid w:val="00062B58"/>
    <w:rsid w:val="00085162"/>
    <w:rsid w:val="000920F4"/>
    <w:rsid w:val="000A0C58"/>
    <w:rsid w:val="000A632D"/>
    <w:rsid w:val="000B30A6"/>
    <w:rsid w:val="000B4E1B"/>
    <w:rsid w:val="000C57E4"/>
    <w:rsid w:val="000D32B2"/>
    <w:rsid w:val="000D488B"/>
    <w:rsid w:val="000E6993"/>
    <w:rsid w:val="000F270D"/>
    <w:rsid w:val="000F5EA3"/>
    <w:rsid w:val="000F6506"/>
    <w:rsid w:val="00103769"/>
    <w:rsid w:val="00110F1F"/>
    <w:rsid w:val="001164FE"/>
    <w:rsid w:val="00117C22"/>
    <w:rsid w:val="00124934"/>
    <w:rsid w:val="00126B3F"/>
    <w:rsid w:val="001279A0"/>
    <w:rsid w:val="00137111"/>
    <w:rsid w:val="00143BDE"/>
    <w:rsid w:val="00153078"/>
    <w:rsid w:val="00155F4E"/>
    <w:rsid w:val="001610E8"/>
    <w:rsid w:val="00161211"/>
    <w:rsid w:val="001638F8"/>
    <w:rsid w:val="00165EA8"/>
    <w:rsid w:val="00166730"/>
    <w:rsid w:val="001749A3"/>
    <w:rsid w:val="001775D5"/>
    <w:rsid w:val="0018267F"/>
    <w:rsid w:val="00195E25"/>
    <w:rsid w:val="0019746C"/>
    <w:rsid w:val="001A28DF"/>
    <w:rsid w:val="001B2137"/>
    <w:rsid w:val="001B23B3"/>
    <w:rsid w:val="001B439E"/>
    <w:rsid w:val="001B62F7"/>
    <w:rsid w:val="001C060D"/>
    <w:rsid w:val="001D592D"/>
    <w:rsid w:val="001F2770"/>
    <w:rsid w:val="001F4644"/>
    <w:rsid w:val="00206291"/>
    <w:rsid w:val="00207A46"/>
    <w:rsid w:val="0022589E"/>
    <w:rsid w:val="002335B6"/>
    <w:rsid w:val="00236B4B"/>
    <w:rsid w:val="0024107B"/>
    <w:rsid w:val="00243347"/>
    <w:rsid w:val="00255104"/>
    <w:rsid w:val="00256C54"/>
    <w:rsid w:val="002621FB"/>
    <w:rsid w:val="00263197"/>
    <w:rsid w:val="00266B7C"/>
    <w:rsid w:val="00267AD0"/>
    <w:rsid w:val="00282E32"/>
    <w:rsid w:val="00292422"/>
    <w:rsid w:val="002976CA"/>
    <w:rsid w:val="002A262A"/>
    <w:rsid w:val="002A719B"/>
    <w:rsid w:val="002C0364"/>
    <w:rsid w:val="002C0E97"/>
    <w:rsid w:val="002C30B2"/>
    <w:rsid w:val="002D4F87"/>
    <w:rsid w:val="002D6DB6"/>
    <w:rsid w:val="002E1243"/>
    <w:rsid w:val="002E29E5"/>
    <w:rsid w:val="002E431D"/>
    <w:rsid w:val="002E7055"/>
    <w:rsid w:val="002E77B7"/>
    <w:rsid w:val="002F142F"/>
    <w:rsid w:val="002F14BE"/>
    <w:rsid w:val="002F3B4C"/>
    <w:rsid w:val="00303468"/>
    <w:rsid w:val="00304549"/>
    <w:rsid w:val="00306663"/>
    <w:rsid w:val="00311204"/>
    <w:rsid w:val="00313E02"/>
    <w:rsid w:val="00317475"/>
    <w:rsid w:val="0032035A"/>
    <w:rsid w:val="00324AD0"/>
    <w:rsid w:val="00341088"/>
    <w:rsid w:val="00343B01"/>
    <w:rsid w:val="00354800"/>
    <w:rsid w:val="00364B95"/>
    <w:rsid w:val="00365A97"/>
    <w:rsid w:val="00371648"/>
    <w:rsid w:val="003741EF"/>
    <w:rsid w:val="00375318"/>
    <w:rsid w:val="00383C7F"/>
    <w:rsid w:val="00385B47"/>
    <w:rsid w:val="003A4011"/>
    <w:rsid w:val="003A5172"/>
    <w:rsid w:val="003A57FB"/>
    <w:rsid w:val="003B2D3F"/>
    <w:rsid w:val="003C2BBA"/>
    <w:rsid w:val="003C591B"/>
    <w:rsid w:val="003C7268"/>
    <w:rsid w:val="003D0D15"/>
    <w:rsid w:val="003D2910"/>
    <w:rsid w:val="003D53BC"/>
    <w:rsid w:val="003D5966"/>
    <w:rsid w:val="003E288D"/>
    <w:rsid w:val="003E3B59"/>
    <w:rsid w:val="003E53B6"/>
    <w:rsid w:val="003E69E9"/>
    <w:rsid w:val="003F1C75"/>
    <w:rsid w:val="003F2C5C"/>
    <w:rsid w:val="003F37F2"/>
    <w:rsid w:val="003F4C1D"/>
    <w:rsid w:val="004030CA"/>
    <w:rsid w:val="00421F27"/>
    <w:rsid w:val="004223B4"/>
    <w:rsid w:val="00422722"/>
    <w:rsid w:val="004254FC"/>
    <w:rsid w:val="00431C58"/>
    <w:rsid w:val="00432B42"/>
    <w:rsid w:val="0047289B"/>
    <w:rsid w:val="0047524C"/>
    <w:rsid w:val="0047623E"/>
    <w:rsid w:val="00483347"/>
    <w:rsid w:val="0048478E"/>
    <w:rsid w:val="00491A68"/>
    <w:rsid w:val="004B0465"/>
    <w:rsid w:val="004B3F01"/>
    <w:rsid w:val="004B61BF"/>
    <w:rsid w:val="004B73AD"/>
    <w:rsid w:val="004C65B7"/>
    <w:rsid w:val="004D0CAF"/>
    <w:rsid w:val="004D0DDD"/>
    <w:rsid w:val="004D4F6C"/>
    <w:rsid w:val="004E17C7"/>
    <w:rsid w:val="004E1BBC"/>
    <w:rsid w:val="005000D8"/>
    <w:rsid w:val="005029A2"/>
    <w:rsid w:val="00504925"/>
    <w:rsid w:val="00505CC7"/>
    <w:rsid w:val="005121DE"/>
    <w:rsid w:val="00523B2E"/>
    <w:rsid w:val="00523CF9"/>
    <w:rsid w:val="00532275"/>
    <w:rsid w:val="00533E55"/>
    <w:rsid w:val="00534390"/>
    <w:rsid w:val="005355FE"/>
    <w:rsid w:val="0053649A"/>
    <w:rsid w:val="00537AD9"/>
    <w:rsid w:val="005400D8"/>
    <w:rsid w:val="00545028"/>
    <w:rsid w:val="0055254B"/>
    <w:rsid w:val="005566FF"/>
    <w:rsid w:val="005574ED"/>
    <w:rsid w:val="00560709"/>
    <w:rsid w:val="00560712"/>
    <w:rsid w:val="005702AA"/>
    <w:rsid w:val="005732B0"/>
    <w:rsid w:val="00593C42"/>
    <w:rsid w:val="00595B23"/>
    <w:rsid w:val="005967EB"/>
    <w:rsid w:val="005A19D1"/>
    <w:rsid w:val="005A416C"/>
    <w:rsid w:val="005A67B2"/>
    <w:rsid w:val="005B3AA0"/>
    <w:rsid w:val="005C2763"/>
    <w:rsid w:val="005C70E1"/>
    <w:rsid w:val="005D1B47"/>
    <w:rsid w:val="005D2E35"/>
    <w:rsid w:val="005F25EA"/>
    <w:rsid w:val="005F66DD"/>
    <w:rsid w:val="0061020B"/>
    <w:rsid w:val="00610DB1"/>
    <w:rsid w:val="00614585"/>
    <w:rsid w:val="0061586A"/>
    <w:rsid w:val="00616887"/>
    <w:rsid w:val="00624D6E"/>
    <w:rsid w:val="006276DB"/>
    <w:rsid w:val="00627B12"/>
    <w:rsid w:val="00630FEA"/>
    <w:rsid w:val="00637750"/>
    <w:rsid w:val="006460D0"/>
    <w:rsid w:val="00651D28"/>
    <w:rsid w:val="00661097"/>
    <w:rsid w:val="00666D01"/>
    <w:rsid w:val="00674C57"/>
    <w:rsid w:val="00682D52"/>
    <w:rsid w:val="00683BD7"/>
    <w:rsid w:val="00694CC4"/>
    <w:rsid w:val="00695EA5"/>
    <w:rsid w:val="006A0FCF"/>
    <w:rsid w:val="006A4642"/>
    <w:rsid w:val="006A7EA2"/>
    <w:rsid w:val="006B730C"/>
    <w:rsid w:val="006C071B"/>
    <w:rsid w:val="006C4011"/>
    <w:rsid w:val="006E5C1B"/>
    <w:rsid w:val="006E6241"/>
    <w:rsid w:val="006F5362"/>
    <w:rsid w:val="006F6701"/>
    <w:rsid w:val="0070235A"/>
    <w:rsid w:val="00704E7E"/>
    <w:rsid w:val="007422DF"/>
    <w:rsid w:val="007462F5"/>
    <w:rsid w:val="0074755E"/>
    <w:rsid w:val="00753783"/>
    <w:rsid w:val="00760B0A"/>
    <w:rsid w:val="00763E86"/>
    <w:rsid w:val="00770770"/>
    <w:rsid w:val="0077421C"/>
    <w:rsid w:val="00774DF6"/>
    <w:rsid w:val="00784F05"/>
    <w:rsid w:val="007A021E"/>
    <w:rsid w:val="007A3AF8"/>
    <w:rsid w:val="007A4FD2"/>
    <w:rsid w:val="007B3B55"/>
    <w:rsid w:val="007C5954"/>
    <w:rsid w:val="007D4B2F"/>
    <w:rsid w:val="007E2239"/>
    <w:rsid w:val="007E5BDD"/>
    <w:rsid w:val="007E7282"/>
    <w:rsid w:val="007E7472"/>
    <w:rsid w:val="007F1B14"/>
    <w:rsid w:val="0081135D"/>
    <w:rsid w:val="008309AF"/>
    <w:rsid w:val="00831240"/>
    <w:rsid w:val="00837802"/>
    <w:rsid w:val="0084623C"/>
    <w:rsid w:val="0086045E"/>
    <w:rsid w:val="00865842"/>
    <w:rsid w:val="00867B6F"/>
    <w:rsid w:val="00870112"/>
    <w:rsid w:val="00876325"/>
    <w:rsid w:val="00876337"/>
    <w:rsid w:val="00881AEF"/>
    <w:rsid w:val="00881EBA"/>
    <w:rsid w:val="0088520D"/>
    <w:rsid w:val="008A5F52"/>
    <w:rsid w:val="008D01F8"/>
    <w:rsid w:val="008D5FC4"/>
    <w:rsid w:val="008E0C1A"/>
    <w:rsid w:val="008E46C5"/>
    <w:rsid w:val="008F01E9"/>
    <w:rsid w:val="008F429A"/>
    <w:rsid w:val="00904438"/>
    <w:rsid w:val="009104C8"/>
    <w:rsid w:val="00914E6F"/>
    <w:rsid w:val="009220FD"/>
    <w:rsid w:val="00922741"/>
    <w:rsid w:val="00922961"/>
    <w:rsid w:val="009244EE"/>
    <w:rsid w:val="009261D0"/>
    <w:rsid w:val="00932045"/>
    <w:rsid w:val="009334C6"/>
    <w:rsid w:val="00935853"/>
    <w:rsid w:val="009416B8"/>
    <w:rsid w:val="009427FA"/>
    <w:rsid w:val="00946107"/>
    <w:rsid w:val="009468E9"/>
    <w:rsid w:val="00964C86"/>
    <w:rsid w:val="00965413"/>
    <w:rsid w:val="00970B72"/>
    <w:rsid w:val="00981C93"/>
    <w:rsid w:val="00986B5C"/>
    <w:rsid w:val="0099370C"/>
    <w:rsid w:val="009B0C09"/>
    <w:rsid w:val="009D5A52"/>
    <w:rsid w:val="009E3328"/>
    <w:rsid w:val="009E411C"/>
    <w:rsid w:val="009F2F8F"/>
    <w:rsid w:val="009F6548"/>
    <w:rsid w:val="00A00969"/>
    <w:rsid w:val="00A02E6F"/>
    <w:rsid w:val="00A05350"/>
    <w:rsid w:val="00A07CC4"/>
    <w:rsid w:val="00A13311"/>
    <w:rsid w:val="00A158D5"/>
    <w:rsid w:val="00A23939"/>
    <w:rsid w:val="00A23DEE"/>
    <w:rsid w:val="00A2444B"/>
    <w:rsid w:val="00A2490D"/>
    <w:rsid w:val="00A25E2A"/>
    <w:rsid w:val="00A302F4"/>
    <w:rsid w:val="00A32F4E"/>
    <w:rsid w:val="00A3317A"/>
    <w:rsid w:val="00A5447C"/>
    <w:rsid w:val="00A55FBA"/>
    <w:rsid w:val="00A61569"/>
    <w:rsid w:val="00A6668A"/>
    <w:rsid w:val="00A66F84"/>
    <w:rsid w:val="00A67848"/>
    <w:rsid w:val="00A719BD"/>
    <w:rsid w:val="00A72DB8"/>
    <w:rsid w:val="00A73384"/>
    <w:rsid w:val="00A73FED"/>
    <w:rsid w:val="00A80815"/>
    <w:rsid w:val="00A83D4E"/>
    <w:rsid w:val="00A91529"/>
    <w:rsid w:val="00AA3A18"/>
    <w:rsid w:val="00AA7A2E"/>
    <w:rsid w:val="00AB15FE"/>
    <w:rsid w:val="00AB3253"/>
    <w:rsid w:val="00AC3E70"/>
    <w:rsid w:val="00AC75B8"/>
    <w:rsid w:val="00AC7F83"/>
    <w:rsid w:val="00AD6AC2"/>
    <w:rsid w:val="00AE7BCB"/>
    <w:rsid w:val="00AF20DB"/>
    <w:rsid w:val="00AF47BB"/>
    <w:rsid w:val="00AF6F3D"/>
    <w:rsid w:val="00B0514C"/>
    <w:rsid w:val="00B07BCB"/>
    <w:rsid w:val="00B12482"/>
    <w:rsid w:val="00B1519C"/>
    <w:rsid w:val="00B16116"/>
    <w:rsid w:val="00B227B4"/>
    <w:rsid w:val="00B32DF9"/>
    <w:rsid w:val="00B350B6"/>
    <w:rsid w:val="00B432B4"/>
    <w:rsid w:val="00B43A42"/>
    <w:rsid w:val="00B46CB1"/>
    <w:rsid w:val="00B600EC"/>
    <w:rsid w:val="00B72850"/>
    <w:rsid w:val="00B82F16"/>
    <w:rsid w:val="00B87384"/>
    <w:rsid w:val="00BA4908"/>
    <w:rsid w:val="00BA5F26"/>
    <w:rsid w:val="00BB0C01"/>
    <w:rsid w:val="00BB204C"/>
    <w:rsid w:val="00BC1AF8"/>
    <w:rsid w:val="00BD0FFB"/>
    <w:rsid w:val="00BD333F"/>
    <w:rsid w:val="00BD596B"/>
    <w:rsid w:val="00BE07F1"/>
    <w:rsid w:val="00BE3016"/>
    <w:rsid w:val="00BE6BE6"/>
    <w:rsid w:val="00BF38FE"/>
    <w:rsid w:val="00C1649A"/>
    <w:rsid w:val="00C26921"/>
    <w:rsid w:val="00C3042C"/>
    <w:rsid w:val="00C355FB"/>
    <w:rsid w:val="00C35E88"/>
    <w:rsid w:val="00C3678A"/>
    <w:rsid w:val="00C50DA1"/>
    <w:rsid w:val="00C6160B"/>
    <w:rsid w:val="00C72BD2"/>
    <w:rsid w:val="00C74531"/>
    <w:rsid w:val="00C75DD9"/>
    <w:rsid w:val="00C812E1"/>
    <w:rsid w:val="00C86AC6"/>
    <w:rsid w:val="00C9085E"/>
    <w:rsid w:val="00C93727"/>
    <w:rsid w:val="00C9407E"/>
    <w:rsid w:val="00C94D2C"/>
    <w:rsid w:val="00CA6233"/>
    <w:rsid w:val="00CC04E7"/>
    <w:rsid w:val="00CC1BDF"/>
    <w:rsid w:val="00CD3744"/>
    <w:rsid w:val="00CE1482"/>
    <w:rsid w:val="00CE2AC3"/>
    <w:rsid w:val="00CF0465"/>
    <w:rsid w:val="00CF5CFB"/>
    <w:rsid w:val="00D115C8"/>
    <w:rsid w:val="00D124C2"/>
    <w:rsid w:val="00D2044A"/>
    <w:rsid w:val="00D23196"/>
    <w:rsid w:val="00D2401E"/>
    <w:rsid w:val="00D33377"/>
    <w:rsid w:val="00D347CB"/>
    <w:rsid w:val="00D41583"/>
    <w:rsid w:val="00D47360"/>
    <w:rsid w:val="00D638D1"/>
    <w:rsid w:val="00D64C05"/>
    <w:rsid w:val="00D66B01"/>
    <w:rsid w:val="00D73F50"/>
    <w:rsid w:val="00D7641A"/>
    <w:rsid w:val="00D80879"/>
    <w:rsid w:val="00D82749"/>
    <w:rsid w:val="00D91E77"/>
    <w:rsid w:val="00D92503"/>
    <w:rsid w:val="00D9394A"/>
    <w:rsid w:val="00D96461"/>
    <w:rsid w:val="00D97E20"/>
    <w:rsid w:val="00DA4C1D"/>
    <w:rsid w:val="00DB4954"/>
    <w:rsid w:val="00DB6A00"/>
    <w:rsid w:val="00DB767A"/>
    <w:rsid w:val="00DB77E1"/>
    <w:rsid w:val="00DC099C"/>
    <w:rsid w:val="00DC2C8D"/>
    <w:rsid w:val="00DC4792"/>
    <w:rsid w:val="00DD1AB6"/>
    <w:rsid w:val="00DD6712"/>
    <w:rsid w:val="00DE03A8"/>
    <w:rsid w:val="00DE0A55"/>
    <w:rsid w:val="00DE0F46"/>
    <w:rsid w:val="00DE40C9"/>
    <w:rsid w:val="00DF11EB"/>
    <w:rsid w:val="00DF6FEC"/>
    <w:rsid w:val="00E067A1"/>
    <w:rsid w:val="00E1093C"/>
    <w:rsid w:val="00E24279"/>
    <w:rsid w:val="00E24750"/>
    <w:rsid w:val="00E30425"/>
    <w:rsid w:val="00E412DC"/>
    <w:rsid w:val="00E42018"/>
    <w:rsid w:val="00E430F4"/>
    <w:rsid w:val="00E43992"/>
    <w:rsid w:val="00E60C37"/>
    <w:rsid w:val="00E616C4"/>
    <w:rsid w:val="00E6683B"/>
    <w:rsid w:val="00E73A8B"/>
    <w:rsid w:val="00E86992"/>
    <w:rsid w:val="00E91CBF"/>
    <w:rsid w:val="00EA54A6"/>
    <w:rsid w:val="00EA64D7"/>
    <w:rsid w:val="00EA7A68"/>
    <w:rsid w:val="00EB08D9"/>
    <w:rsid w:val="00EC14B6"/>
    <w:rsid w:val="00EC1C03"/>
    <w:rsid w:val="00EC23AE"/>
    <w:rsid w:val="00EC5160"/>
    <w:rsid w:val="00EC60FD"/>
    <w:rsid w:val="00ED005F"/>
    <w:rsid w:val="00EE25D3"/>
    <w:rsid w:val="00EE34C3"/>
    <w:rsid w:val="00EE784C"/>
    <w:rsid w:val="00EF7A17"/>
    <w:rsid w:val="00F04D2E"/>
    <w:rsid w:val="00F06711"/>
    <w:rsid w:val="00F0758A"/>
    <w:rsid w:val="00F10735"/>
    <w:rsid w:val="00F140AA"/>
    <w:rsid w:val="00F174F9"/>
    <w:rsid w:val="00F17C7B"/>
    <w:rsid w:val="00F33FBF"/>
    <w:rsid w:val="00F35B9B"/>
    <w:rsid w:val="00F520B7"/>
    <w:rsid w:val="00F532BF"/>
    <w:rsid w:val="00F535D7"/>
    <w:rsid w:val="00F555CA"/>
    <w:rsid w:val="00F55B57"/>
    <w:rsid w:val="00F563BB"/>
    <w:rsid w:val="00F62DC3"/>
    <w:rsid w:val="00F6671B"/>
    <w:rsid w:val="00F749FB"/>
    <w:rsid w:val="00F84164"/>
    <w:rsid w:val="00F87868"/>
    <w:rsid w:val="00F9075B"/>
    <w:rsid w:val="00F93B3F"/>
    <w:rsid w:val="00F97985"/>
    <w:rsid w:val="00FA3A59"/>
    <w:rsid w:val="00FC31D1"/>
    <w:rsid w:val="00FD68E0"/>
    <w:rsid w:val="00FE1288"/>
    <w:rsid w:val="00FE2F4D"/>
    <w:rsid w:val="00FF12A0"/>
    <w:rsid w:val="00FF24BA"/>
    <w:rsid w:val="00FF5B51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E7A2B-E43B-4EF9-91E6-57DC714E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semiHidden/>
    <w:unhideWhenUsed/>
    <w:qFormat/>
    <w:rsid w:val="00483347"/>
    <w:pPr>
      <w:keepNext/>
      <w:numPr>
        <w:ilvl w:val="2"/>
        <w:numId w:val="1"/>
      </w:numPr>
      <w:spacing w:after="6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15C8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D115C8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55254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483347"/>
    <w:rPr>
      <w:rFonts w:ascii="Times New Roman" w:eastAsia="Times New Roman" w:hAnsi="Times New Roman" w:cs="Times New Roman"/>
      <w:b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1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ABFE9430FC778747A8450BB98E18E3F5" ma:contentTypeVersion="5" ma:contentTypeDescription="Content type for CDHB documents" ma:contentTypeScope="" ma:versionID="fd17e8378158846f30cae0fe6f7c7e6f">
  <xsd:schema xmlns:xsd="http://www.w3.org/2001/XMLSchema" xmlns:xs="http://www.w3.org/2001/XMLSchema" xmlns:p="http://schemas.microsoft.com/office/2006/metadata/properties" xmlns:ns2="4991b761-3885-464c-a6f0-05bdadfad9b3" xmlns:ns3="http://schemas.microsoft.com/sharepoint/v3/fields" xmlns:ns4="3fd5f2a1-571c-430e-9514-925b4b29cca8" targetNamespace="http://schemas.microsoft.com/office/2006/metadata/properties" ma:root="true" ma:fieldsID="c5b62c8f3a654154c743c2255a95139a" ns2:_="" ns3:_="" ns4:_="">
    <xsd:import namespace="4991b761-3885-464c-a6f0-05bdadfad9b3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1b761-3885-464c-a6f0-05bdadfad9b3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lation xmlns="4991b761-3885-464c-a6f0-05bdadfad9b3" xsi:nil="true"/>
    <TaxCatchAll xmlns="3fd5f2a1-571c-430e-9514-925b4b29cca8"/>
    <DocumentTypeTaxHTField0 xmlns="4991b761-3885-464c-a6f0-05bdadfad9b3">
      <Terms xmlns="http://schemas.microsoft.com/office/infopath/2007/PartnerControls"/>
    </DocumentTypeTaxHTField0>
    <LocationTaxHTField0 xmlns="4991b761-3885-464c-a6f0-05bdadfad9b3">
      <Terms xmlns="http://schemas.microsoft.com/office/infopath/2007/PartnerControls"/>
    </LocationTaxHTField0>
    <Format xmlns="4991b761-3885-464c-a6f0-05bdadfad9b3" xsi:nil="true"/>
    <CDHBAudience xmlns="4991b761-3885-464c-a6f0-05bdadfad9b3" xsi:nil="true"/>
    <TaxKeywordTaxHTField xmlns="3fd5f2a1-571c-430e-9514-925b4b29cca8">
      <Terms xmlns="http://schemas.microsoft.com/office/infopath/2007/PartnerControls"/>
    </TaxKeywordTaxHTField>
    <Source xmlns="4991b761-3885-464c-a6f0-05bdadfad9b3" xsi:nil="true"/>
    <Coverage xmlns="4991b761-3885-464c-a6f0-05bdadfad9b3" xsi:nil="true"/>
    <ResourceType xmlns="4991b761-3885-464c-a6f0-05bdadfad9b3" xsi:nil="true"/>
    <DepartmentTeamUnitTaxHTField0 xmlns="4991b761-3885-464c-a6f0-05bdadfad9b3">
      <Terms xmlns="http://schemas.microsoft.com/office/infopath/2007/PartnerControls"/>
    </DepartmentTeamUnitTaxHTField0>
    <wic_System_Copyright xmlns="http://schemas.microsoft.com/sharepoint/v3/fields" xsi:nil="true"/>
    <Contributor xmlns="4991b761-3885-464c-a6f0-05bdadfad9b3" xsi:nil="true"/>
  </documentManagement>
</p:properties>
</file>

<file path=customXml/itemProps1.xml><?xml version="1.0" encoding="utf-8"?>
<ds:datastoreItem xmlns:ds="http://schemas.openxmlformats.org/officeDocument/2006/customXml" ds:itemID="{8E85AA6D-7490-4406-B1F1-02CBB5725B18}"/>
</file>

<file path=customXml/itemProps2.xml><?xml version="1.0" encoding="utf-8"?>
<ds:datastoreItem xmlns:ds="http://schemas.openxmlformats.org/officeDocument/2006/customXml" ds:itemID="{583C356F-1FA5-4104-8660-A0AE64205A6B}"/>
</file>

<file path=customXml/itemProps3.xml><?xml version="1.0" encoding="utf-8"?>
<ds:datastoreItem xmlns:ds="http://schemas.openxmlformats.org/officeDocument/2006/customXml" ds:itemID="{720AEDD7-3E5A-4E06-B595-556EE0AA01FA}"/>
</file>

<file path=docProps/app.xml><?xml version="1.0" encoding="utf-8"?>
<Properties xmlns="http://schemas.openxmlformats.org/officeDocument/2006/extended-properties" xmlns:vt="http://schemas.openxmlformats.org/officeDocument/2006/docPropsVTypes">
  <Template>46A211C0</Template>
  <TotalTime>2</TotalTime>
  <Pages>10</Pages>
  <Words>1452</Words>
  <Characters>8282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9715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Macmillan</dc:creator>
  <cp:keywords/>
  <dc:description/>
  <cp:lastModifiedBy>Aoife Sweeney</cp:lastModifiedBy>
  <cp:revision>3</cp:revision>
  <dcterms:created xsi:type="dcterms:W3CDTF">2017-05-04T22:50:00Z</dcterms:created>
  <dcterms:modified xsi:type="dcterms:W3CDTF">2017-05-22T02:12:00Z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0x010100EA286E9BBC6740D2BF2489987C5EE03800ABFE9430FC778747A8450BB98E18E3F5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