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DA" w:rsidRDefault="00B77ABF">
      <w:r>
        <w:t>(</w:t>
      </w:r>
      <w:r w:rsidR="00246F45">
        <w:t>f</w:t>
      </w:r>
      <w:r w:rsidR="006504E1">
        <w:t xml:space="preserve">or </w:t>
      </w:r>
      <w:r w:rsidR="00246F45">
        <w:t>Te Whatu Ora Waitaha</w:t>
      </w:r>
      <w:r w:rsidR="008E0AC4">
        <w:t xml:space="preserve"> </w:t>
      </w:r>
      <w:r w:rsidR="006504E1">
        <w:t>professional developmen</w:t>
      </w:r>
      <w:bookmarkStart w:id="0" w:name="_GoBack"/>
      <w:bookmarkEnd w:id="0"/>
      <w:r w:rsidR="006504E1">
        <w:t xml:space="preserve">t </w:t>
      </w:r>
      <w:r w:rsidR="001875DC">
        <w:t>requirements</w:t>
      </w:r>
      <w:r>
        <w:t xml:space="preserve">) </w:t>
      </w:r>
    </w:p>
    <w:p w:rsidR="00626B3D" w:rsidRDefault="00C33BCE" w:rsidP="00246F45">
      <w:pPr>
        <w:tabs>
          <w:tab w:val="right" w:leader="underscore" w:pos="10204"/>
        </w:tabs>
        <w:rPr>
          <w:sz w:val="32"/>
          <w:szCs w:val="32"/>
        </w:rPr>
      </w:pPr>
      <w:r w:rsidRPr="00B47698">
        <w:rPr>
          <w:sz w:val="32"/>
          <w:szCs w:val="32"/>
        </w:rPr>
        <w:t xml:space="preserve">Name: </w:t>
      </w:r>
      <w:r w:rsidR="00246F45">
        <w:rPr>
          <w:sz w:val="32"/>
          <w:szCs w:val="32"/>
        </w:rPr>
        <w:tab/>
      </w:r>
    </w:p>
    <w:p w:rsidR="000E132B" w:rsidRPr="008E0AC4" w:rsidRDefault="000E132B" w:rsidP="000E132B">
      <w:pPr>
        <w:rPr>
          <w:b/>
          <w:sz w:val="18"/>
          <w:szCs w:val="18"/>
        </w:rPr>
      </w:pPr>
      <w:r w:rsidRPr="008E0AC4">
        <w:rPr>
          <w:b/>
          <w:sz w:val="18"/>
          <w:szCs w:val="18"/>
        </w:rPr>
        <w:t xml:space="preserve">N.B.  Use extra rows for additional </w:t>
      </w:r>
      <w:r>
        <w:rPr>
          <w:b/>
          <w:sz w:val="18"/>
          <w:szCs w:val="18"/>
        </w:rPr>
        <w:t>compulsory education updates</w:t>
      </w:r>
      <w:r w:rsidRPr="008E0AC4">
        <w:rPr>
          <w:b/>
          <w:sz w:val="18"/>
          <w:szCs w:val="18"/>
        </w:rPr>
        <w:t xml:space="preserve"> e.g. </w:t>
      </w:r>
      <w:r>
        <w:rPr>
          <w:b/>
          <w:sz w:val="18"/>
          <w:szCs w:val="18"/>
        </w:rPr>
        <w:t>PDRP, IV link, CVAD</w:t>
      </w:r>
    </w:p>
    <w:tbl>
      <w:tblPr>
        <w:tblStyle w:val="TableGrid"/>
        <w:tblpPr w:leftFromText="180" w:rightFromText="180" w:vertAnchor="page" w:horzAnchor="margin" w:tblpY="2821"/>
        <w:tblW w:w="10060" w:type="dxa"/>
        <w:tblLayout w:type="fixed"/>
        <w:tblLook w:val="04A0" w:firstRow="1" w:lastRow="0" w:firstColumn="1" w:lastColumn="0" w:noHBand="0" w:noVBand="1"/>
      </w:tblPr>
      <w:tblGrid>
        <w:gridCol w:w="779"/>
        <w:gridCol w:w="4036"/>
        <w:gridCol w:w="1748"/>
        <w:gridCol w:w="1748"/>
        <w:gridCol w:w="1749"/>
      </w:tblGrid>
      <w:tr w:rsidR="00E41693" w:rsidTr="00E41693">
        <w:trPr>
          <w:trHeight w:val="397"/>
        </w:trPr>
        <w:tc>
          <w:tcPr>
            <w:tcW w:w="779" w:type="dxa"/>
            <w:vMerge w:val="restart"/>
            <w:textDirection w:val="btLr"/>
            <w:vAlign w:val="center"/>
          </w:tcPr>
          <w:p w:rsidR="00E41693" w:rsidRPr="001875DC" w:rsidRDefault="00E41693" w:rsidP="00E4169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1875DC">
              <w:rPr>
                <w:b/>
                <w:i/>
                <w:sz w:val="28"/>
                <w:szCs w:val="28"/>
              </w:rPr>
              <w:t>Yearly</w:t>
            </w:r>
            <w:r>
              <w:rPr>
                <w:b/>
                <w:i/>
                <w:sz w:val="28"/>
                <w:szCs w:val="28"/>
              </w:rPr>
              <w:t xml:space="preserve"> Compulsory</w:t>
            </w:r>
          </w:p>
        </w:tc>
        <w:tc>
          <w:tcPr>
            <w:tcW w:w="4036" w:type="dxa"/>
            <w:vAlign w:val="center"/>
          </w:tcPr>
          <w:p w:rsidR="00E41693" w:rsidRPr="000E132B" w:rsidRDefault="00E41693" w:rsidP="00E41693">
            <w:pPr>
              <w:jc w:val="right"/>
              <w:rPr>
                <w:b/>
                <w:i/>
                <w:sz w:val="18"/>
                <w:szCs w:val="18"/>
              </w:rPr>
            </w:pPr>
            <w:r w:rsidRPr="000E132B">
              <w:rPr>
                <w:b/>
                <w:i/>
                <w:sz w:val="18"/>
                <w:szCs w:val="18"/>
              </w:rPr>
              <w:t>Record the date you attended</w:t>
            </w:r>
          </w:p>
        </w:tc>
        <w:tc>
          <w:tcPr>
            <w:tcW w:w="1748" w:type="dxa"/>
            <w:vAlign w:val="center"/>
          </w:tcPr>
          <w:p w:rsidR="00E41693" w:rsidRPr="00FE0024" w:rsidRDefault="00E41693" w:rsidP="00E41693">
            <w:pPr>
              <w:jc w:val="center"/>
              <w:rPr>
                <w:b/>
              </w:rPr>
            </w:pPr>
            <w:r w:rsidRPr="00FE0024">
              <w:t>20_ _</w:t>
            </w:r>
          </w:p>
        </w:tc>
        <w:tc>
          <w:tcPr>
            <w:tcW w:w="1748" w:type="dxa"/>
            <w:vAlign w:val="center"/>
          </w:tcPr>
          <w:p w:rsidR="00E41693" w:rsidRPr="00FE0024" w:rsidRDefault="00E41693" w:rsidP="00E41693">
            <w:pPr>
              <w:jc w:val="center"/>
              <w:rPr>
                <w:b/>
              </w:rPr>
            </w:pPr>
            <w:r w:rsidRPr="00FE0024">
              <w:t>20_ _</w:t>
            </w:r>
          </w:p>
        </w:tc>
        <w:tc>
          <w:tcPr>
            <w:tcW w:w="1749" w:type="dxa"/>
            <w:vAlign w:val="center"/>
          </w:tcPr>
          <w:p w:rsidR="00E41693" w:rsidRPr="00FE0024" w:rsidRDefault="00E41693" w:rsidP="00E41693">
            <w:pPr>
              <w:jc w:val="center"/>
              <w:rPr>
                <w:b/>
              </w:rPr>
            </w:pPr>
            <w:r w:rsidRPr="00FE0024">
              <w:t>20_ _</w:t>
            </w:r>
          </w:p>
        </w:tc>
      </w:tr>
      <w:tr w:rsidR="00E41693" w:rsidTr="00E41693">
        <w:trPr>
          <w:trHeight w:val="397"/>
        </w:trPr>
        <w:tc>
          <w:tcPr>
            <w:tcW w:w="779" w:type="dxa"/>
            <w:vMerge/>
            <w:vAlign w:val="center"/>
          </w:tcPr>
          <w:p w:rsidR="00E41693" w:rsidRPr="00547FDA" w:rsidRDefault="00E41693" w:rsidP="00E41693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  <w:vAlign w:val="center"/>
          </w:tcPr>
          <w:p w:rsidR="00E41693" w:rsidRDefault="00E41693" w:rsidP="00E41693">
            <w:r w:rsidRPr="001875DC">
              <w:rPr>
                <w:b/>
              </w:rPr>
              <w:t>Emergency Skills Day</w:t>
            </w:r>
            <w:r>
              <w:t xml:space="preserve"> (or PROMPT)</w:t>
            </w:r>
          </w:p>
          <w:p w:rsidR="00E41693" w:rsidRPr="00E87AEC" w:rsidRDefault="00E41693" w:rsidP="00E41693">
            <w:r>
              <w:t>(maternal and newborn resus plus maternity emergencies)*</w:t>
            </w:r>
          </w:p>
        </w:tc>
        <w:tc>
          <w:tcPr>
            <w:tcW w:w="1748" w:type="dxa"/>
            <w:vAlign w:val="center"/>
          </w:tcPr>
          <w:p w:rsidR="00E41693" w:rsidRDefault="00E41693" w:rsidP="00E41693">
            <w:pPr>
              <w:jc w:val="center"/>
            </w:pPr>
            <w:r>
              <w:t>/            /</w:t>
            </w:r>
          </w:p>
        </w:tc>
        <w:tc>
          <w:tcPr>
            <w:tcW w:w="1748" w:type="dxa"/>
            <w:vAlign w:val="center"/>
          </w:tcPr>
          <w:p w:rsidR="00E41693" w:rsidRDefault="00E41693" w:rsidP="00E41693">
            <w:pPr>
              <w:jc w:val="center"/>
            </w:pPr>
            <w:r>
              <w:t>/            /</w:t>
            </w:r>
          </w:p>
        </w:tc>
        <w:tc>
          <w:tcPr>
            <w:tcW w:w="1749" w:type="dxa"/>
            <w:vAlign w:val="center"/>
          </w:tcPr>
          <w:p w:rsidR="00E41693" w:rsidRDefault="00E41693" w:rsidP="00E41693">
            <w:pPr>
              <w:jc w:val="center"/>
            </w:pPr>
            <w:r>
              <w:t>/            /</w:t>
            </w:r>
          </w:p>
        </w:tc>
      </w:tr>
      <w:tr w:rsidR="00E41693" w:rsidTr="00E41693">
        <w:trPr>
          <w:trHeight w:val="740"/>
        </w:trPr>
        <w:tc>
          <w:tcPr>
            <w:tcW w:w="779" w:type="dxa"/>
            <w:vMerge/>
            <w:vAlign w:val="center"/>
          </w:tcPr>
          <w:p w:rsidR="00E41693" w:rsidRPr="00547FDA" w:rsidRDefault="00E41693" w:rsidP="00E41693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  <w:vMerge w:val="restart"/>
            <w:vAlign w:val="center"/>
          </w:tcPr>
          <w:p w:rsidR="00E41693" w:rsidRPr="004B2BD2" w:rsidRDefault="00E41693" w:rsidP="00E41693">
            <w:r>
              <w:rPr>
                <w:b/>
              </w:rPr>
              <w:t>Maternity Practice Skills  i</w:t>
            </w:r>
            <w:r w:rsidRPr="004B2BD2">
              <w:t>ncludes</w:t>
            </w:r>
            <w:r>
              <w:t xml:space="preserve"> compulsory</w:t>
            </w:r>
            <w:r w:rsidRPr="004B2BD2">
              <w:t>:</w:t>
            </w:r>
          </w:p>
          <w:p w:rsidR="00E41693" w:rsidRDefault="00E41693" w:rsidP="00E41693">
            <w:pPr>
              <w:pStyle w:val="ListParagraph"/>
              <w:numPr>
                <w:ilvl w:val="0"/>
                <w:numId w:val="3"/>
              </w:numPr>
            </w:pPr>
            <w:r>
              <w:t xml:space="preserve">Breastfeeding (BFHI:21 hrs over 5 </w:t>
            </w:r>
            <w:proofErr w:type="spellStart"/>
            <w:r>
              <w:t>yrs</w:t>
            </w:r>
            <w:proofErr w:type="spellEnd"/>
            <w:r>
              <w:t>)</w:t>
            </w:r>
          </w:p>
          <w:p w:rsidR="00E41693" w:rsidRDefault="00E41693" w:rsidP="00E41693">
            <w:pPr>
              <w:pStyle w:val="ListParagraph"/>
              <w:numPr>
                <w:ilvl w:val="0"/>
                <w:numId w:val="3"/>
              </w:numPr>
            </w:pPr>
            <w:r>
              <w:t>Infection Prevention</w:t>
            </w:r>
          </w:p>
          <w:p w:rsidR="00E41693" w:rsidRDefault="00E41693" w:rsidP="00E41693">
            <w:pPr>
              <w:pStyle w:val="ListParagraph"/>
              <w:numPr>
                <w:ilvl w:val="0"/>
                <w:numId w:val="3"/>
              </w:numPr>
            </w:pPr>
            <w:r>
              <w:t xml:space="preserve">Fire &amp; Emergency Procedures </w:t>
            </w:r>
          </w:p>
          <w:p w:rsidR="00E41693" w:rsidRPr="00E87AEC" w:rsidRDefault="00E41693" w:rsidP="00E41693">
            <w:r>
              <w:t>(Plus other topics, changes each year)</w:t>
            </w:r>
          </w:p>
        </w:tc>
        <w:tc>
          <w:tcPr>
            <w:tcW w:w="1748" w:type="dxa"/>
            <w:vAlign w:val="center"/>
          </w:tcPr>
          <w:p w:rsidR="00E41693" w:rsidRDefault="00E41693" w:rsidP="00E41693">
            <w:pPr>
              <w:jc w:val="center"/>
            </w:pPr>
            <w:r>
              <w:t>/            /</w:t>
            </w:r>
          </w:p>
        </w:tc>
        <w:tc>
          <w:tcPr>
            <w:tcW w:w="1748" w:type="dxa"/>
            <w:vAlign w:val="center"/>
          </w:tcPr>
          <w:p w:rsidR="00E41693" w:rsidRDefault="00E41693" w:rsidP="00E41693">
            <w:pPr>
              <w:jc w:val="center"/>
            </w:pPr>
            <w:r>
              <w:t>/            /</w:t>
            </w:r>
          </w:p>
        </w:tc>
        <w:tc>
          <w:tcPr>
            <w:tcW w:w="1749" w:type="dxa"/>
            <w:vAlign w:val="center"/>
          </w:tcPr>
          <w:p w:rsidR="00E41693" w:rsidRDefault="00E41693" w:rsidP="00E41693">
            <w:pPr>
              <w:jc w:val="center"/>
            </w:pPr>
            <w:r>
              <w:t>/            /</w:t>
            </w:r>
          </w:p>
        </w:tc>
      </w:tr>
      <w:tr w:rsidR="00E41693" w:rsidTr="00E41693">
        <w:trPr>
          <w:trHeight w:val="1162"/>
        </w:trPr>
        <w:tc>
          <w:tcPr>
            <w:tcW w:w="779" w:type="dxa"/>
            <w:vMerge/>
            <w:vAlign w:val="center"/>
          </w:tcPr>
          <w:p w:rsidR="00E41693" w:rsidRPr="00547FDA" w:rsidRDefault="00E41693" w:rsidP="00E41693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  <w:vMerge/>
            <w:vAlign w:val="center"/>
          </w:tcPr>
          <w:p w:rsidR="00E41693" w:rsidRDefault="00E41693" w:rsidP="00E41693">
            <w:pPr>
              <w:rPr>
                <w:b/>
              </w:rPr>
            </w:pPr>
          </w:p>
        </w:tc>
        <w:tc>
          <w:tcPr>
            <w:tcW w:w="1748" w:type="dxa"/>
            <w:vAlign w:val="center"/>
          </w:tcPr>
          <w:p w:rsidR="00E41693" w:rsidRDefault="00E41693" w:rsidP="00E41693">
            <w:r>
              <w:t xml:space="preserve">No of BFHI hrs: </w:t>
            </w:r>
          </w:p>
          <w:p w:rsidR="00E41693" w:rsidRDefault="00E41693" w:rsidP="00E41693">
            <w:pPr>
              <w:jc w:val="center"/>
            </w:pPr>
          </w:p>
        </w:tc>
        <w:tc>
          <w:tcPr>
            <w:tcW w:w="1748" w:type="dxa"/>
            <w:vAlign w:val="center"/>
          </w:tcPr>
          <w:p w:rsidR="00E41693" w:rsidRDefault="00E41693" w:rsidP="00E41693">
            <w:r>
              <w:t xml:space="preserve">No of BFHI hrs: </w:t>
            </w:r>
          </w:p>
          <w:p w:rsidR="00E41693" w:rsidRDefault="00E41693" w:rsidP="00E41693">
            <w:pPr>
              <w:jc w:val="center"/>
            </w:pPr>
          </w:p>
        </w:tc>
        <w:tc>
          <w:tcPr>
            <w:tcW w:w="1749" w:type="dxa"/>
            <w:vAlign w:val="center"/>
          </w:tcPr>
          <w:p w:rsidR="00E41693" w:rsidRDefault="00E41693" w:rsidP="00E41693">
            <w:r>
              <w:t xml:space="preserve">No of BFHI hrs: </w:t>
            </w:r>
          </w:p>
          <w:p w:rsidR="00E41693" w:rsidRDefault="00E41693" w:rsidP="00E41693">
            <w:pPr>
              <w:jc w:val="center"/>
            </w:pPr>
          </w:p>
        </w:tc>
      </w:tr>
      <w:tr w:rsidR="00E41693" w:rsidTr="00E41693">
        <w:trPr>
          <w:trHeight w:val="397"/>
        </w:trPr>
        <w:tc>
          <w:tcPr>
            <w:tcW w:w="779" w:type="dxa"/>
            <w:vMerge/>
            <w:vAlign w:val="center"/>
          </w:tcPr>
          <w:p w:rsidR="00E41693" w:rsidRPr="00547FDA" w:rsidRDefault="00E41693" w:rsidP="00E41693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  <w:vAlign w:val="center"/>
          </w:tcPr>
          <w:p w:rsidR="00E41693" w:rsidRDefault="00E41693" w:rsidP="00E41693"/>
          <w:p w:rsidR="00E41693" w:rsidRDefault="00E41693" w:rsidP="00E41693"/>
          <w:p w:rsidR="00E41693" w:rsidRPr="00E87AEC" w:rsidRDefault="00E41693" w:rsidP="00E41693"/>
        </w:tc>
        <w:tc>
          <w:tcPr>
            <w:tcW w:w="1748" w:type="dxa"/>
            <w:vAlign w:val="center"/>
          </w:tcPr>
          <w:p w:rsidR="00E41693" w:rsidRDefault="00E41693" w:rsidP="00E41693">
            <w:pPr>
              <w:jc w:val="center"/>
            </w:pPr>
          </w:p>
        </w:tc>
        <w:tc>
          <w:tcPr>
            <w:tcW w:w="1748" w:type="dxa"/>
            <w:vAlign w:val="center"/>
          </w:tcPr>
          <w:p w:rsidR="00E41693" w:rsidRDefault="00E41693" w:rsidP="00E41693">
            <w:pPr>
              <w:jc w:val="center"/>
            </w:pPr>
          </w:p>
        </w:tc>
        <w:tc>
          <w:tcPr>
            <w:tcW w:w="1749" w:type="dxa"/>
            <w:vAlign w:val="center"/>
          </w:tcPr>
          <w:p w:rsidR="00E41693" w:rsidRDefault="00E41693" w:rsidP="00E41693">
            <w:pPr>
              <w:jc w:val="center"/>
            </w:pPr>
          </w:p>
        </w:tc>
      </w:tr>
      <w:tr w:rsidR="00E41693" w:rsidTr="00E41693">
        <w:trPr>
          <w:trHeight w:val="397"/>
        </w:trPr>
        <w:tc>
          <w:tcPr>
            <w:tcW w:w="779" w:type="dxa"/>
            <w:vMerge/>
            <w:vAlign w:val="center"/>
          </w:tcPr>
          <w:p w:rsidR="00E41693" w:rsidRPr="00547FDA" w:rsidRDefault="00E41693" w:rsidP="00E41693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  <w:vAlign w:val="center"/>
          </w:tcPr>
          <w:p w:rsidR="00E41693" w:rsidRDefault="00E41693" w:rsidP="00E41693"/>
          <w:p w:rsidR="00E41693" w:rsidRDefault="00E41693" w:rsidP="00E41693"/>
          <w:p w:rsidR="00E41693" w:rsidRDefault="00E41693" w:rsidP="00E41693"/>
        </w:tc>
        <w:tc>
          <w:tcPr>
            <w:tcW w:w="1748" w:type="dxa"/>
            <w:vAlign w:val="center"/>
          </w:tcPr>
          <w:p w:rsidR="00E41693" w:rsidRDefault="00E41693" w:rsidP="00E41693">
            <w:pPr>
              <w:jc w:val="center"/>
            </w:pPr>
          </w:p>
        </w:tc>
        <w:tc>
          <w:tcPr>
            <w:tcW w:w="1748" w:type="dxa"/>
            <w:vAlign w:val="center"/>
          </w:tcPr>
          <w:p w:rsidR="00E41693" w:rsidRDefault="00E41693" w:rsidP="00E41693">
            <w:pPr>
              <w:jc w:val="center"/>
            </w:pPr>
          </w:p>
        </w:tc>
        <w:tc>
          <w:tcPr>
            <w:tcW w:w="1749" w:type="dxa"/>
            <w:vAlign w:val="center"/>
          </w:tcPr>
          <w:p w:rsidR="00E41693" w:rsidRDefault="00E41693" w:rsidP="00E41693">
            <w:pPr>
              <w:jc w:val="center"/>
            </w:pPr>
          </w:p>
        </w:tc>
      </w:tr>
    </w:tbl>
    <w:p w:rsidR="003F5F6A" w:rsidRPr="00246F45" w:rsidRDefault="003F5F6A" w:rsidP="00246F45">
      <w:pPr>
        <w:spacing w:after="0"/>
        <w:rPr>
          <w:sz w:val="20"/>
          <w:szCs w:val="32"/>
        </w:rPr>
      </w:pPr>
    </w:p>
    <w:tbl>
      <w:tblPr>
        <w:tblStyle w:val="TableGrid2"/>
        <w:tblW w:w="10201" w:type="dxa"/>
        <w:tblLayout w:type="fixed"/>
        <w:tblLook w:val="04A0" w:firstRow="1" w:lastRow="0" w:firstColumn="1" w:lastColumn="0" w:noHBand="0" w:noVBand="1"/>
      </w:tblPr>
      <w:tblGrid>
        <w:gridCol w:w="842"/>
        <w:gridCol w:w="3937"/>
        <w:gridCol w:w="1973"/>
        <w:gridCol w:w="1126"/>
        <w:gridCol w:w="1129"/>
        <w:gridCol w:w="1194"/>
      </w:tblGrid>
      <w:tr w:rsidR="00E41693" w:rsidRPr="00E41693" w:rsidTr="00246F45">
        <w:trPr>
          <w:trHeight w:val="397"/>
        </w:trPr>
        <w:tc>
          <w:tcPr>
            <w:tcW w:w="842" w:type="dxa"/>
            <w:vMerge w:val="restart"/>
            <w:textDirection w:val="btLr"/>
            <w:vAlign w:val="center"/>
          </w:tcPr>
          <w:p w:rsidR="00E41693" w:rsidRPr="00E41693" w:rsidRDefault="00E41693" w:rsidP="00246F4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E41693">
              <w:rPr>
                <w:b/>
                <w:i/>
                <w:sz w:val="28"/>
                <w:szCs w:val="28"/>
              </w:rPr>
              <w:t>Once every</w:t>
            </w:r>
            <w:r w:rsidRPr="00E41693">
              <w:rPr>
                <w:b/>
                <w:i/>
                <w:sz w:val="28"/>
                <w:szCs w:val="28"/>
              </w:rPr>
              <w:br/>
              <w:t>2 years</w:t>
            </w:r>
          </w:p>
        </w:tc>
        <w:tc>
          <w:tcPr>
            <w:tcW w:w="3937" w:type="dxa"/>
            <w:vAlign w:val="center"/>
          </w:tcPr>
          <w:p w:rsidR="00E41693" w:rsidRPr="00E41693" w:rsidRDefault="00E41693" w:rsidP="00246F45">
            <w:pPr>
              <w:rPr>
                <w:b/>
              </w:rPr>
            </w:pPr>
            <w:r w:rsidRPr="00E41693">
              <w:rPr>
                <w:b/>
              </w:rPr>
              <w:t>Course</w:t>
            </w:r>
          </w:p>
        </w:tc>
        <w:tc>
          <w:tcPr>
            <w:tcW w:w="1973" w:type="dxa"/>
            <w:vAlign w:val="center"/>
          </w:tcPr>
          <w:p w:rsidR="00E41693" w:rsidRPr="00E41693" w:rsidRDefault="00E41693" w:rsidP="00246F45">
            <w:pPr>
              <w:jc w:val="center"/>
              <w:rPr>
                <w:b/>
              </w:rPr>
            </w:pPr>
            <w:r w:rsidRPr="00E41693">
              <w:rPr>
                <w:b/>
              </w:rPr>
              <w:t>Last Completed</w:t>
            </w:r>
          </w:p>
        </w:tc>
        <w:tc>
          <w:tcPr>
            <w:tcW w:w="1126" w:type="dxa"/>
            <w:vAlign w:val="center"/>
          </w:tcPr>
          <w:p w:rsidR="00E41693" w:rsidRPr="00E41693" w:rsidRDefault="00E41693" w:rsidP="00246F45">
            <w:pPr>
              <w:jc w:val="center"/>
              <w:rPr>
                <w:b/>
                <w:sz w:val="18"/>
                <w:szCs w:val="18"/>
              </w:rPr>
            </w:pPr>
            <w:r w:rsidRPr="00E41693">
              <w:rPr>
                <w:b/>
                <w:sz w:val="18"/>
                <w:szCs w:val="18"/>
              </w:rPr>
              <w:t>Year due</w:t>
            </w:r>
          </w:p>
        </w:tc>
        <w:tc>
          <w:tcPr>
            <w:tcW w:w="1129" w:type="dxa"/>
            <w:vAlign w:val="center"/>
          </w:tcPr>
          <w:p w:rsidR="00E41693" w:rsidRPr="00E41693" w:rsidRDefault="00E41693" w:rsidP="00246F45">
            <w:pPr>
              <w:jc w:val="center"/>
              <w:rPr>
                <w:b/>
                <w:sz w:val="18"/>
                <w:szCs w:val="18"/>
              </w:rPr>
            </w:pPr>
            <w:r w:rsidRPr="00E41693">
              <w:rPr>
                <w:b/>
                <w:sz w:val="18"/>
                <w:szCs w:val="18"/>
              </w:rPr>
              <w:t>Date Booked</w:t>
            </w:r>
          </w:p>
        </w:tc>
        <w:tc>
          <w:tcPr>
            <w:tcW w:w="1194" w:type="dxa"/>
            <w:vAlign w:val="center"/>
          </w:tcPr>
          <w:p w:rsidR="00E41693" w:rsidRPr="00E41693" w:rsidRDefault="00E41693" w:rsidP="00246F45">
            <w:pPr>
              <w:jc w:val="center"/>
              <w:rPr>
                <w:b/>
                <w:sz w:val="18"/>
                <w:szCs w:val="18"/>
              </w:rPr>
            </w:pPr>
            <w:r w:rsidRPr="00E41693">
              <w:rPr>
                <w:b/>
                <w:sz w:val="18"/>
                <w:szCs w:val="18"/>
              </w:rPr>
              <w:t>Completed</w:t>
            </w:r>
            <w:r w:rsidRPr="00E41693">
              <w:rPr>
                <w:b/>
              </w:rPr>
              <w:sym w:font="Wingdings" w:char="F0FC"/>
            </w:r>
          </w:p>
        </w:tc>
      </w:tr>
      <w:tr w:rsidR="00E41693" w:rsidRPr="00E41693" w:rsidTr="00246F45">
        <w:trPr>
          <w:trHeight w:val="397"/>
        </w:trPr>
        <w:tc>
          <w:tcPr>
            <w:tcW w:w="842" w:type="dxa"/>
            <w:vMerge/>
            <w:vAlign w:val="center"/>
          </w:tcPr>
          <w:p w:rsidR="00E41693" w:rsidRPr="00E41693" w:rsidRDefault="00E41693" w:rsidP="00246F4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E41693" w:rsidRPr="00E41693" w:rsidRDefault="00E41693" w:rsidP="00246F45">
            <w:r w:rsidRPr="00E41693">
              <w:t>Family Violence</w:t>
            </w:r>
          </w:p>
        </w:tc>
        <w:tc>
          <w:tcPr>
            <w:tcW w:w="1973" w:type="dxa"/>
            <w:vAlign w:val="center"/>
          </w:tcPr>
          <w:p w:rsidR="00E41693" w:rsidRPr="00E41693" w:rsidRDefault="00E41693" w:rsidP="00246F45">
            <w:pPr>
              <w:jc w:val="center"/>
            </w:pPr>
            <w:r w:rsidRPr="00E41693">
              <w:t>/            /</w:t>
            </w:r>
          </w:p>
        </w:tc>
        <w:tc>
          <w:tcPr>
            <w:tcW w:w="1126" w:type="dxa"/>
            <w:vAlign w:val="center"/>
          </w:tcPr>
          <w:p w:rsidR="00E41693" w:rsidRPr="00E41693" w:rsidRDefault="00E41693" w:rsidP="00246F45"/>
        </w:tc>
        <w:tc>
          <w:tcPr>
            <w:tcW w:w="1129" w:type="dxa"/>
            <w:vAlign w:val="center"/>
          </w:tcPr>
          <w:p w:rsidR="00E41693" w:rsidRPr="00E41693" w:rsidRDefault="00E41693" w:rsidP="00246F45"/>
        </w:tc>
        <w:tc>
          <w:tcPr>
            <w:tcW w:w="1194" w:type="dxa"/>
            <w:vAlign w:val="center"/>
          </w:tcPr>
          <w:p w:rsidR="00E41693" w:rsidRPr="00E41693" w:rsidRDefault="00E41693" w:rsidP="00246F45"/>
        </w:tc>
      </w:tr>
      <w:tr w:rsidR="00E41693" w:rsidRPr="00E41693" w:rsidTr="00246F45">
        <w:trPr>
          <w:trHeight w:val="397"/>
        </w:trPr>
        <w:tc>
          <w:tcPr>
            <w:tcW w:w="842" w:type="dxa"/>
            <w:vMerge/>
            <w:vAlign w:val="center"/>
          </w:tcPr>
          <w:p w:rsidR="00E41693" w:rsidRPr="00E41693" w:rsidRDefault="00E41693" w:rsidP="00246F45"/>
        </w:tc>
        <w:tc>
          <w:tcPr>
            <w:tcW w:w="3937" w:type="dxa"/>
            <w:vAlign w:val="center"/>
          </w:tcPr>
          <w:p w:rsidR="00E41693" w:rsidRDefault="00E41693" w:rsidP="00246F45"/>
          <w:p w:rsidR="00E41693" w:rsidRDefault="00E41693" w:rsidP="00246F45"/>
          <w:p w:rsidR="00E41693" w:rsidRPr="00E41693" w:rsidRDefault="00E41693" w:rsidP="00246F45"/>
        </w:tc>
        <w:tc>
          <w:tcPr>
            <w:tcW w:w="1973" w:type="dxa"/>
            <w:vAlign w:val="center"/>
          </w:tcPr>
          <w:p w:rsidR="00E41693" w:rsidRPr="00E41693" w:rsidRDefault="00E41693" w:rsidP="00246F45">
            <w:pPr>
              <w:jc w:val="center"/>
            </w:pPr>
          </w:p>
        </w:tc>
        <w:tc>
          <w:tcPr>
            <w:tcW w:w="1126" w:type="dxa"/>
            <w:vAlign w:val="center"/>
          </w:tcPr>
          <w:p w:rsidR="00E41693" w:rsidRPr="00E41693" w:rsidRDefault="00E41693" w:rsidP="00246F45"/>
        </w:tc>
        <w:tc>
          <w:tcPr>
            <w:tcW w:w="1129" w:type="dxa"/>
            <w:vAlign w:val="center"/>
          </w:tcPr>
          <w:p w:rsidR="00E41693" w:rsidRPr="00E41693" w:rsidRDefault="00E41693" w:rsidP="00246F45"/>
        </w:tc>
        <w:tc>
          <w:tcPr>
            <w:tcW w:w="1194" w:type="dxa"/>
            <w:vAlign w:val="center"/>
          </w:tcPr>
          <w:p w:rsidR="00E41693" w:rsidRPr="00E41693" w:rsidRDefault="00E41693" w:rsidP="00246F45"/>
        </w:tc>
      </w:tr>
    </w:tbl>
    <w:p w:rsidR="00E41693" w:rsidRPr="00246F45" w:rsidRDefault="00E41693" w:rsidP="00246F45">
      <w:pPr>
        <w:spacing w:after="0"/>
        <w:rPr>
          <w:sz w:val="20"/>
          <w:szCs w:val="32"/>
        </w:rPr>
      </w:pPr>
    </w:p>
    <w:tbl>
      <w:tblPr>
        <w:tblStyle w:val="TableGrid3"/>
        <w:tblW w:w="10201" w:type="dxa"/>
        <w:tblLayout w:type="fixed"/>
        <w:tblLook w:val="04A0" w:firstRow="1" w:lastRow="0" w:firstColumn="1" w:lastColumn="0" w:noHBand="0" w:noVBand="1"/>
      </w:tblPr>
      <w:tblGrid>
        <w:gridCol w:w="842"/>
        <w:gridCol w:w="3937"/>
        <w:gridCol w:w="1973"/>
        <w:gridCol w:w="1126"/>
        <w:gridCol w:w="1129"/>
        <w:gridCol w:w="1194"/>
      </w:tblGrid>
      <w:tr w:rsidR="00E41693" w:rsidRPr="00E41693" w:rsidTr="00337606">
        <w:trPr>
          <w:trHeight w:val="397"/>
        </w:trPr>
        <w:tc>
          <w:tcPr>
            <w:tcW w:w="842" w:type="dxa"/>
            <w:vMerge w:val="restart"/>
            <w:textDirection w:val="btLr"/>
            <w:vAlign w:val="center"/>
          </w:tcPr>
          <w:p w:rsidR="00E41693" w:rsidRPr="00E41693" w:rsidRDefault="00E41693" w:rsidP="00E41693">
            <w:pPr>
              <w:ind w:left="113" w:right="113"/>
              <w:jc w:val="center"/>
            </w:pPr>
            <w:r w:rsidRPr="00E41693">
              <w:rPr>
                <w:b/>
                <w:i/>
                <w:sz w:val="28"/>
                <w:szCs w:val="28"/>
              </w:rPr>
              <w:t>Once every</w:t>
            </w:r>
            <w:r w:rsidRPr="00E41693">
              <w:rPr>
                <w:b/>
                <w:i/>
                <w:sz w:val="28"/>
                <w:szCs w:val="28"/>
              </w:rPr>
              <w:br/>
              <w:t>3 years</w:t>
            </w:r>
          </w:p>
        </w:tc>
        <w:tc>
          <w:tcPr>
            <w:tcW w:w="3937" w:type="dxa"/>
            <w:vAlign w:val="center"/>
          </w:tcPr>
          <w:p w:rsidR="00E41693" w:rsidRPr="00E41693" w:rsidRDefault="00E41693" w:rsidP="00E41693">
            <w:pPr>
              <w:rPr>
                <w:b/>
              </w:rPr>
            </w:pPr>
            <w:r w:rsidRPr="00E41693">
              <w:rPr>
                <w:b/>
              </w:rPr>
              <w:t>Course</w:t>
            </w:r>
          </w:p>
        </w:tc>
        <w:tc>
          <w:tcPr>
            <w:tcW w:w="1973" w:type="dxa"/>
            <w:vAlign w:val="center"/>
          </w:tcPr>
          <w:p w:rsidR="00E41693" w:rsidRPr="00E41693" w:rsidRDefault="00E41693" w:rsidP="00E41693">
            <w:pPr>
              <w:jc w:val="center"/>
              <w:rPr>
                <w:b/>
              </w:rPr>
            </w:pPr>
            <w:r w:rsidRPr="00E41693">
              <w:rPr>
                <w:b/>
              </w:rPr>
              <w:t>Last Completed</w:t>
            </w:r>
          </w:p>
        </w:tc>
        <w:tc>
          <w:tcPr>
            <w:tcW w:w="1126" w:type="dxa"/>
            <w:vAlign w:val="center"/>
          </w:tcPr>
          <w:p w:rsidR="00E41693" w:rsidRPr="00E41693" w:rsidRDefault="00E41693" w:rsidP="00E41693">
            <w:pPr>
              <w:jc w:val="center"/>
              <w:rPr>
                <w:b/>
                <w:sz w:val="18"/>
                <w:szCs w:val="18"/>
              </w:rPr>
            </w:pPr>
            <w:r w:rsidRPr="00E41693">
              <w:rPr>
                <w:b/>
                <w:sz w:val="18"/>
                <w:szCs w:val="18"/>
              </w:rPr>
              <w:t>Year due</w:t>
            </w:r>
          </w:p>
        </w:tc>
        <w:tc>
          <w:tcPr>
            <w:tcW w:w="1129" w:type="dxa"/>
            <w:vAlign w:val="center"/>
          </w:tcPr>
          <w:p w:rsidR="00E41693" w:rsidRPr="00E41693" w:rsidRDefault="00E41693" w:rsidP="00E41693">
            <w:pPr>
              <w:jc w:val="center"/>
              <w:rPr>
                <w:b/>
                <w:sz w:val="18"/>
                <w:szCs w:val="18"/>
              </w:rPr>
            </w:pPr>
            <w:r w:rsidRPr="00E41693">
              <w:rPr>
                <w:b/>
                <w:sz w:val="18"/>
                <w:szCs w:val="18"/>
              </w:rPr>
              <w:t>Date Booked</w:t>
            </w:r>
          </w:p>
        </w:tc>
        <w:tc>
          <w:tcPr>
            <w:tcW w:w="1194" w:type="dxa"/>
            <w:vAlign w:val="center"/>
          </w:tcPr>
          <w:p w:rsidR="00E41693" w:rsidRPr="00E41693" w:rsidRDefault="00E41693" w:rsidP="00E41693">
            <w:pPr>
              <w:jc w:val="center"/>
              <w:rPr>
                <w:b/>
                <w:sz w:val="18"/>
                <w:szCs w:val="18"/>
              </w:rPr>
            </w:pPr>
            <w:r w:rsidRPr="00E41693">
              <w:rPr>
                <w:b/>
                <w:sz w:val="18"/>
                <w:szCs w:val="18"/>
              </w:rPr>
              <w:t>Completed</w:t>
            </w:r>
            <w:r w:rsidRPr="00E41693">
              <w:rPr>
                <w:b/>
              </w:rPr>
              <w:sym w:font="Wingdings" w:char="F0FC"/>
            </w:r>
          </w:p>
        </w:tc>
      </w:tr>
      <w:tr w:rsidR="00E41693" w:rsidRPr="00E41693" w:rsidTr="00337606">
        <w:trPr>
          <w:trHeight w:val="397"/>
        </w:trPr>
        <w:tc>
          <w:tcPr>
            <w:tcW w:w="842" w:type="dxa"/>
            <w:vMerge/>
            <w:vAlign w:val="center"/>
          </w:tcPr>
          <w:p w:rsidR="00E41693" w:rsidRPr="00E41693" w:rsidRDefault="00E41693" w:rsidP="00E41693"/>
        </w:tc>
        <w:tc>
          <w:tcPr>
            <w:tcW w:w="3937" w:type="dxa"/>
            <w:vAlign w:val="center"/>
          </w:tcPr>
          <w:p w:rsidR="00E41693" w:rsidRPr="00E41693" w:rsidRDefault="00E41693" w:rsidP="00E41693">
            <w:r>
              <w:t>PROMPT (instead of Emergency Skills)</w:t>
            </w:r>
            <w:r w:rsidRPr="00E41693">
              <w:t xml:space="preserve"> </w:t>
            </w:r>
          </w:p>
        </w:tc>
        <w:tc>
          <w:tcPr>
            <w:tcW w:w="1973" w:type="dxa"/>
            <w:vAlign w:val="center"/>
          </w:tcPr>
          <w:p w:rsidR="00E41693" w:rsidRPr="00E41693" w:rsidRDefault="00E41693" w:rsidP="00E41693">
            <w:pPr>
              <w:jc w:val="center"/>
            </w:pPr>
            <w:r w:rsidRPr="00E41693">
              <w:t>/            /</w:t>
            </w:r>
          </w:p>
        </w:tc>
        <w:tc>
          <w:tcPr>
            <w:tcW w:w="1126" w:type="dxa"/>
            <w:vAlign w:val="center"/>
          </w:tcPr>
          <w:p w:rsidR="00E41693" w:rsidRPr="00E41693" w:rsidRDefault="00E41693" w:rsidP="00E41693"/>
        </w:tc>
        <w:tc>
          <w:tcPr>
            <w:tcW w:w="1129" w:type="dxa"/>
            <w:vAlign w:val="center"/>
          </w:tcPr>
          <w:p w:rsidR="00E41693" w:rsidRPr="00E41693" w:rsidRDefault="00E41693" w:rsidP="00E41693"/>
        </w:tc>
        <w:tc>
          <w:tcPr>
            <w:tcW w:w="1194" w:type="dxa"/>
            <w:vAlign w:val="center"/>
          </w:tcPr>
          <w:p w:rsidR="00E41693" w:rsidRPr="00E41693" w:rsidRDefault="00E41693" w:rsidP="00E41693"/>
        </w:tc>
      </w:tr>
      <w:tr w:rsidR="00E41693" w:rsidRPr="00E41693" w:rsidTr="00337606">
        <w:trPr>
          <w:trHeight w:val="397"/>
        </w:trPr>
        <w:tc>
          <w:tcPr>
            <w:tcW w:w="842" w:type="dxa"/>
            <w:vMerge/>
            <w:vAlign w:val="center"/>
          </w:tcPr>
          <w:p w:rsidR="00E41693" w:rsidRPr="00E41693" w:rsidRDefault="00E41693" w:rsidP="00E41693"/>
        </w:tc>
        <w:tc>
          <w:tcPr>
            <w:tcW w:w="3937" w:type="dxa"/>
            <w:vAlign w:val="center"/>
          </w:tcPr>
          <w:p w:rsidR="00E41693" w:rsidRPr="00E41693" w:rsidRDefault="00E41693" w:rsidP="00E41693">
            <w:r w:rsidRPr="00E41693">
              <w:t xml:space="preserve">Newborn Life Support (NLS) </w:t>
            </w:r>
          </w:p>
        </w:tc>
        <w:tc>
          <w:tcPr>
            <w:tcW w:w="1973" w:type="dxa"/>
            <w:vAlign w:val="center"/>
          </w:tcPr>
          <w:p w:rsidR="00E41693" w:rsidRPr="00E41693" w:rsidRDefault="00E41693" w:rsidP="00E41693">
            <w:pPr>
              <w:jc w:val="center"/>
            </w:pPr>
            <w:r w:rsidRPr="00E41693">
              <w:t>/            /</w:t>
            </w:r>
          </w:p>
        </w:tc>
        <w:tc>
          <w:tcPr>
            <w:tcW w:w="1126" w:type="dxa"/>
            <w:vAlign w:val="center"/>
          </w:tcPr>
          <w:p w:rsidR="00E41693" w:rsidRPr="00E41693" w:rsidRDefault="00E41693" w:rsidP="00E41693"/>
        </w:tc>
        <w:tc>
          <w:tcPr>
            <w:tcW w:w="1129" w:type="dxa"/>
            <w:vAlign w:val="center"/>
          </w:tcPr>
          <w:p w:rsidR="00E41693" w:rsidRPr="00E41693" w:rsidRDefault="00E41693" w:rsidP="00E41693"/>
        </w:tc>
        <w:tc>
          <w:tcPr>
            <w:tcW w:w="1194" w:type="dxa"/>
            <w:vAlign w:val="center"/>
          </w:tcPr>
          <w:p w:rsidR="00E41693" w:rsidRPr="00E41693" w:rsidRDefault="00E41693" w:rsidP="00E41693"/>
        </w:tc>
      </w:tr>
      <w:tr w:rsidR="00E41693" w:rsidRPr="00E41693" w:rsidTr="00337606">
        <w:trPr>
          <w:trHeight w:val="397"/>
        </w:trPr>
        <w:tc>
          <w:tcPr>
            <w:tcW w:w="842" w:type="dxa"/>
            <w:vMerge/>
            <w:vAlign w:val="center"/>
          </w:tcPr>
          <w:p w:rsidR="00E41693" w:rsidRPr="00E41693" w:rsidRDefault="00E41693" w:rsidP="00E41693"/>
        </w:tc>
        <w:tc>
          <w:tcPr>
            <w:tcW w:w="3937" w:type="dxa"/>
            <w:vAlign w:val="center"/>
          </w:tcPr>
          <w:p w:rsidR="00E41693" w:rsidRPr="00E41693" w:rsidRDefault="00E41693" w:rsidP="00E41693">
            <w:r>
              <w:t>PDRP</w:t>
            </w:r>
            <w:r w:rsidRPr="00E41693">
              <w:t xml:space="preserve"> portfolio submission  (if applicable)</w:t>
            </w:r>
          </w:p>
        </w:tc>
        <w:tc>
          <w:tcPr>
            <w:tcW w:w="1973" w:type="dxa"/>
            <w:vAlign w:val="center"/>
          </w:tcPr>
          <w:p w:rsidR="00E41693" w:rsidRPr="00E41693" w:rsidRDefault="00E41693" w:rsidP="00E41693">
            <w:pPr>
              <w:jc w:val="center"/>
            </w:pPr>
            <w:r w:rsidRPr="00E41693">
              <w:t>/            /</w:t>
            </w:r>
          </w:p>
        </w:tc>
        <w:tc>
          <w:tcPr>
            <w:tcW w:w="1126" w:type="dxa"/>
            <w:vAlign w:val="center"/>
          </w:tcPr>
          <w:p w:rsidR="00E41693" w:rsidRPr="00E41693" w:rsidRDefault="00E41693" w:rsidP="00E41693"/>
        </w:tc>
        <w:tc>
          <w:tcPr>
            <w:tcW w:w="1129" w:type="dxa"/>
            <w:vAlign w:val="center"/>
          </w:tcPr>
          <w:p w:rsidR="00E41693" w:rsidRPr="00E41693" w:rsidRDefault="00E41693" w:rsidP="00E41693"/>
        </w:tc>
        <w:tc>
          <w:tcPr>
            <w:tcW w:w="1194" w:type="dxa"/>
            <w:vAlign w:val="center"/>
          </w:tcPr>
          <w:p w:rsidR="00E41693" w:rsidRPr="00E41693" w:rsidRDefault="00E41693" w:rsidP="00E41693"/>
        </w:tc>
      </w:tr>
      <w:tr w:rsidR="00E41693" w:rsidRPr="00E41693" w:rsidTr="00337606">
        <w:trPr>
          <w:trHeight w:val="397"/>
        </w:trPr>
        <w:tc>
          <w:tcPr>
            <w:tcW w:w="842" w:type="dxa"/>
            <w:vMerge/>
            <w:vAlign w:val="center"/>
          </w:tcPr>
          <w:p w:rsidR="00E41693" w:rsidRPr="00E41693" w:rsidRDefault="00E41693" w:rsidP="00E41693"/>
        </w:tc>
        <w:tc>
          <w:tcPr>
            <w:tcW w:w="3937" w:type="dxa"/>
            <w:vAlign w:val="center"/>
          </w:tcPr>
          <w:p w:rsidR="00E41693" w:rsidRPr="00E41693" w:rsidRDefault="00E41693" w:rsidP="00E41693"/>
        </w:tc>
        <w:tc>
          <w:tcPr>
            <w:tcW w:w="1973" w:type="dxa"/>
            <w:vAlign w:val="center"/>
          </w:tcPr>
          <w:p w:rsidR="00E41693" w:rsidRPr="00E41693" w:rsidRDefault="00E41693" w:rsidP="00E41693">
            <w:pPr>
              <w:jc w:val="center"/>
            </w:pPr>
            <w:r w:rsidRPr="00E41693">
              <w:t>/            /</w:t>
            </w:r>
          </w:p>
        </w:tc>
        <w:tc>
          <w:tcPr>
            <w:tcW w:w="1126" w:type="dxa"/>
            <w:vAlign w:val="center"/>
          </w:tcPr>
          <w:p w:rsidR="00E41693" w:rsidRPr="00E41693" w:rsidRDefault="00E41693" w:rsidP="00E41693"/>
        </w:tc>
        <w:tc>
          <w:tcPr>
            <w:tcW w:w="1129" w:type="dxa"/>
            <w:vAlign w:val="center"/>
          </w:tcPr>
          <w:p w:rsidR="00E41693" w:rsidRPr="00E41693" w:rsidRDefault="00E41693" w:rsidP="00E41693"/>
        </w:tc>
        <w:tc>
          <w:tcPr>
            <w:tcW w:w="1194" w:type="dxa"/>
            <w:vAlign w:val="center"/>
          </w:tcPr>
          <w:p w:rsidR="00E41693" w:rsidRPr="00E41693" w:rsidRDefault="00E41693" w:rsidP="00E41693"/>
        </w:tc>
      </w:tr>
      <w:tr w:rsidR="00E41693" w:rsidRPr="00E41693" w:rsidTr="00337606">
        <w:trPr>
          <w:trHeight w:val="397"/>
        </w:trPr>
        <w:tc>
          <w:tcPr>
            <w:tcW w:w="842" w:type="dxa"/>
            <w:vMerge/>
            <w:vAlign w:val="center"/>
          </w:tcPr>
          <w:p w:rsidR="00E41693" w:rsidRPr="00E41693" w:rsidRDefault="00E41693" w:rsidP="00E41693"/>
        </w:tc>
        <w:tc>
          <w:tcPr>
            <w:tcW w:w="3937" w:type="dxa"/>
            <w:vAlign w:val="center"/>
          </w:tcPr>
          <w:p w:rsidR="00E41693" w:rsidRPr="00E41693" w:rsidRDefault="00E41693" w:rsidP="00E41693"/>
        </w:tc>
        <w:tc>
          <w:tcPr>
            <w:tcW w:w="1973" w:type="dxa"/>
            <w:vAlign w:val="center"/>
          </w:tcPr>
          <w:p w:rsidR="00E41693" w:rsidRPr="00E41693" w:rsidRDefault="00E41693" w:rsidP="00E41693">
            <w:pPr>
              <w:jc w:val="center"/>
            </w:pPr>
          </w:p>
        </w:tc>
        <w:tc>
          <w:tcPr>
            <w:tcW w:w="1126" w:type="dxa"/>
            <w:vAlign w:val="center"/>
          </w:tcPr>
          <w:p w:rsidR="00E41693" w:rsidRPr="00E41693" w:rsidRDefault="00E41693" w:rsidP="00E41693"/>
        </w:tc>
        <w:tc>
          <w:tcPr>
            <w:tcW w:w="1129" w:type="dxa"/>
            <w:vAlign w:val="center"/>
          </w:tcPr>
          <w:p w:rsidR="00E41693" w:rsidRPr="00E41693" w:rsidRDefault="00E41693" w:rsidP="00E41693"/>
        </w:tc>
        <w:tc>
          <w:tcPr>
            <w:tcW w:w="1194" w:type="dxa"/>
            <w:vAlign w:val="center"/>
          </w:tcPr>
          <w:p w:rsidR="00E41693" w:rsidRPr="00E41693" w:rsidRDefault="00E41693" w:rsidP="00E41693"/>
        </w:tc>
      </w:tr>
    </w:tbl>
    <w:p w:rsidR="00E41693" w:rsidRPr="00246F45" w:rsidRDefault="00E41693" w:rsidP="00246F45">
      <w:pPr>
        <w:spacing w:after="0"/>
        <w:rPr>
          <w:sz w:val="20"/>
          <w:szCs w:val="32"/>
        </w:rPr>
      </w:pPr>
    </w:p>
    <w:tbl>
      <w:tblPr>
        <w:tblStyle w:val="TableGrid"/>
        <w:tblW w:w="10190" w:type="dxa"/>
        <w:tblLook w:val="04A0" w:firstRow="1" w:lastRow="0" w:firstColumn="1" w:lastColumn="0" w:noHBand="0" w:noVBand="1"/>
      </w:tblPr>
      <w:tblGrid>
        <w:gridCol w:w="842"/>
        <w:gridCol w:w="4540"/>
        <w:gridCol w:w="2835"/>
        <w:gridCol w:w="1973"/>
      </w:tblGrid>
      <w:tr w:rsidR="00E41693" w:rsidRPr="00977996" w:rsidTr="00246F45">
        <w:trPr>
          <w:trHeight w:val="758"/>
        </w:trPr>
        <w:tc>
          <w:tcPr>
            <w:tcW w:w="842" w:type="dxa"/>
            <w:vMerge w:val="restart"/>
            <w:textDirection w:val="btLr"/>
            <w:vAlign w:val="center"/>
          </w:tcPr>
          <w:p w:rsidR="00E41693" w:rsidRPr="00E87AEC" w:rsidRDefault="00E41693" w:rsidP="00246F4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504E1">
              <w:rPr>
                <w:b/>
                <w:i/>
                <w:sz w:val="28"/>
                <w:szCs w:val="28"/>
              </w:rPr>
              <w:t>Once Only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:rsidR="00E41693" w:rsidRPr="00977996" w:rsidRDefault="00E41693" w:rsidP="00246F45">
            <w:pPr>
              <w:rPr>
                <w:b/>
              </w:rPr>
            </w:pPr>
            <w:r w:rsidRPr="00977996">
              <w:rPr>
                <w:b/>
              </w:rPr>
              <w:t>Course</w:t>
            </w:r>
          </w:p>
        </w:tc>
        <w:tc>
          <w:tcPr>
            <w:tcW w:w="2835" w:type="dxa"/>
            <w:vAlign w:val="center"/>
          </w:tcPr>
          <w:p w:rsidR="00E41693" w:rsidRPr="00977996" w:rsidRDefault="00E41693" w:rsidP="00246F45">
            <w:pPr>
              <w:jc w:val="center"/>
              <w:rPr>
                <w:b/>
              </w:rPr>
            </w:pPr>
            <w:r>
              <w:rPr>
                <w:b/>
              </w:rPr>
              <w:t>Date Booked / Commenced</w:t>
            </w:r>
          </w:p>
        </w:tc>
        <w:tc>
          <w:tcPr>
            <w:tcW w:w="1973" w:type="dxa"/>
            <w:vAlign w:val="center"/>
          </w:tcPr>
          <w:p w:rsidR="00E41693" w:rsidRDefault="00E41693" w:rsidP="00246F45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E41693" w:rsidTr="00246F45">
        <w:trPr>
          <w:trHeight w:val="397"/>
        </w:trPr>
        <w:tc>
          <w:tcPr>
            <w:tcW w:w="842" w:type="dxa"/>
            <w:vMerge/>
            <w:vAlign w:val="center"/>
          </w:tcPr>
          <w:p w:rsidR="00E41693" w:rsidRDefault="00E41693" w:rsidP="00246F45"/>
        </w:tc>
        <w:tc>
          <w:tcPr>
            <w:tcW w:w="4540" w:type="dxa"/>
            <w:vAlign w:val="center"/>
          </w:tcPr>
          <w:p w:rsidR="00E41693" w:rsidRDefault="00E41693" w:rsidP="00246F45">
            <w:r>
              <w:t>Medication and Fluid Management</w:t>
            </w:r>
          </w:p>
        </w:tc>
        <w:tc>
          <w:tcPr>
            <w:tcW w:w="2835" w:type="dxa"/>
            <w:vAlign w:val="center"/>
          </w:tcPr>
          <w:p w:rsidR="00E41693" w:rsidRDefault="00E41693" w:rsidP="00246F45">
            <w:pPr>
              <w:jc w:val="center"/>
            </w:pPr>
            <w:r>
              <w:t>/            /</w:t>
            </w:r>
          </w:p>
        </w:tc>
        <w:tc>
          <w:tcPr>
            <w:tcW w:w="1973" w:type="dxa"/>
            <w:vAlign w:val="center"/>
          </w:tcPr>
          <w:p w:rsidR="00E41693" w:rsidRDefault="00E41693" w:rsidP="00246F45">
            <w:pPr>
              <w:jc w:val="center"/>
            </w:pPr>
            <w:r>
              <w:t>/            /</w:t>
            </w:r>
          </w:p>
        </w:tc>
      </w:tr>
      <w:tr w:rsidR="00E41693" w:rsidTr="00246F45">
        <w:trPr>
          <w:trHeight w:val="397"/>
        </w:trPr>
        <w:tc>
          <w:tcPr>
            <w:tcW w:w="842" w:type="dxa"/>
            <w:vMerge/>
            <w:vAlign w:val="center"/>
          </w:tcPr>
          <w:p w:rsidR="00E41693" w:rsidRDefault="00E41693" w:rsidP="00246F45"/>
        </w:tc>
        <w:tc>
          <w:tcPr>
            <w:tcW w:w="4540" w:type="dxa"/>
            <w:vAlign w:val="center"/>
          </w:tcPr>
          <w:p w:rsidR="00E41693" w:rsidRDefault="00E41693" w:rsidP="00246F45">
            <w:r>
              <w:t>Preceptorship</w:t>
            </w:r>
          </w:p>
        </w:tc>
        <w:tc>
          <w:tcPr>
            <w:tcW w:w="2835" w:type="dxa"/>
            <w:vAlign w:val="center"/>
          </w:tcPr>
          <w:p w:rsidR="00E41693" w:rsidRDefault="00E41693" w:rsidP="00246F45">
            <w:pPr>
              <w:jc w:val="center"/>
            </w:pPr>
            <w:r>
              <w:t>/            /</w:t>
            </w:r>
          </w:p>
        </w:tc>
        <w:tc>
          <w:tcPr>
            <w:tcW w:w="1973" w:type="dxa"/>
            <w:vAlign w:val="center"/>
          </w:tcPr>
          <w:p w:rsidR="00E41693" w:rsidRDefault="00E41693" w:rsidP="00246F45">
            <w:pPr>
              <w:jc w:val="center"/>
            </w:pPr>
            <w:r>
              <w:t>/            /</w:t>
            </w:r>
          </w:p>
        </w:tc>
      </w:tr>
      <w:tr w:rsidR="00E41693" w:rsidTr="00246F45">
        <w:trPr>
          <w:trHeight w:val="397"/>
        </w:trPr>
        <w:tc>
          <w:tcPr>
            <w:tcW w:w="842" w:type="dxa"/>
            <w:vMerge/>
            <w:vAlign w:val="center"/>
          </w:tcPr>
          <w:p w:rsidR="00E41693" w:rsidRDefault="00E41693" w:rsidP="00246F45"/>
        </w:tc>
        <w:tc>
          <w:tcPr>
            <w:tcW w:w="4540" w:type="dxa"/>
            <w:vAlign w:val="center"/>
          </w:tcPr>
          <w:p w:rsidR="00E41693" w:rsidRDefault="00E41693" w:rsidP="00246F45"/>
        </w:tc>
        <w:tc>
          <w:tcPr>
            <w:tcW w:w="2835" w:type="dxa"/>
            <w:vAlign w:val="center"/>
          </w:tcPr>
          <w:p w:rsidR="00E41693" w:rsidRDefault="00E41693" w:rsidP="00246F45">
            <w:pPr>
              <w:jc w:val="center"/>
            </w:pPr>
            <w:r>
              <w:t>/            /</w:t>
            </w:r>
          </w:p>
        </w:tc>
        <w:tc>
          <w:tcPr>
            <w:tcW w:w="1973" w:type="dxa"/>
            <w:vAlign w:val="center"/>
          </w:tcPr>
          <w:p w:rsidR="00E41693" w:rsidRDefault="00E41693" w:rsidP="00246F45">
            <w:pPr>
              <w:jc w:val="center"/>
            </w:pPr>
            <w:r>
              <w:t>/            /</w:t>
            </w:r>
          </w:p>
        </w:tc>
      </w:tr>
    </w:tbl>
    <w:p w:rsidR="00E41693" w:rsidRDefault="00E41693">
      <w:pPr>
        <w:rPr>
          <w:sz w:val="18"/>
          <w:szCs w:val="18"/>
        </w:rPr>
      </w:pPr>
    </w:p>
    <w:p w:rsidR="00E41693" w:rsidRDefault="00E41693">
      <w:pPr>
        <w:rPr>
          <w:sz w:val="18"/>
          <w:szCs w:val="18"/>
        </w:rPr>
      </w:pPr>
    </w:p>
    <w:p w:rsidR="00246F45" w:rsidRDefault="00246F45">
      <w:pPr>
        <w:rPr>
          <w:sz w:val="18"/>
          <w:szCs w:val="1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3969"/>
        <w:gridCol w:w="1984"/>
        <w:gridCol w:w="1134"/>
        <w:gridCol w:w="1134"/>
        <w:gridCol w:w="1134"/>
      </w:tblGrid>
      <w:tr w:rsidR="002619EF" w:rsidRPr="00977996" w:rsidTr="00246F45">
        <w:trPr>
          <w:trHeight w:val="340"/>
        </w:trPr>
        <w:tc>
          <w:tcPr>
            <w:tcW w:w="846" w:type="dxa"/>
            <w:vMerge w:val="restart"/>
            <w:textDirection w:val="btLr"/>
            <w:vAlign w:val="center"/>
          </w:tcPr>
          <w:p w:rsidR="002619EF" w:rsidRPr="003F5F6A" w:rsidRDefault="003F5F6A" w:rsidP="00246F45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3F5F6A">
              <w:rPr>
                <w:b/>
                <w:i/>
                <w:sz w:val="32"/>
                <w:szCs w:val="32"/>
              </w:rPr>
              <w:t>Continuing  Education</w:t>
            </w:r>
          </w:p>
        </w:tc>
        <w:tc>
          <w:tcPr>
            <w:tcW w:w="3969" w:type="dxa"/>
            <w:vMerge w:val="restart"/>
            <w:vAlign w:val="center"/>
          </w:tcPr>
          <w:p w:rsidR="002619EF" w:rsidRPr="00977996" w:rsidRDefault="002619EF" w:rsidP="00246F45">
            <w:pPr>
              <w:rPr>
                <w:b/>
              </w:rPr>
            </w:pPr>
            <w:r w:rsidRPr="00977996">
              <w:rPr>
                <w:b/>
              </w:rPr>
              <w:t>Course</w:t>
            </w:r>
            <w:r>
              <w:rPr>
                <w:b/>
              </w:rPr>
              <w:t>/Workshop</w:t>
            </w:r>
          </w:p>
        </w:tc>
        <w:tc>
          <w:tcPr>
            <w:tcW w:w="1984" w:type="dxa"/>
            <w:vMerge w:val="restart"/>
            <w:vAlign w:val="center"/>
          </w:tcPr>
          <w:p w:rsidR="002619EF" w:rsidRPr="00977996" w:rsidRDefault="002619EF" w:rsidP="00246F45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3402" w:type="dxa"/>
            <w:gridSpan w:val="3"/>
            <w:vAlign w:val="center"/>
          </w:tcPr>
          <w:p w:rsidR="002619EF" w:rsidRPr="00977996" w:rsidRDefault="002619EF" w:rsidP="00246F45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2619EF" w:rsidTr="00246F45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46F45"/>
        </w:tc>
        <w:tc>
          <w:tcPr>
            <w:tcW w:w="3969" w:type="dxa"/>
            <w:vMerge/>
            <w:vAlign w:val="center"/>
          </w:tcPr>
          <w:p w:rsidR="002619EF" w:rsidRDefault="002619EF" w:rsidP="00246F45"/>
        </w:tc>
        <w:tc>
          <w:tcPr>
            <w:tcW w:w="1984" w:type="dxa"/>
            <w:vMerge/>
            <w:vAlign w:val="center"/>
          </w:tcPr>
          <w:p w:rsidR="002619EF" w:rsidRDefault="002619EF" w:rsidP="00246F45"/>
        </w:tc>
        <w:tc>
          <w:tcPr>
            <w:tcW w:w="1134" w:type="dxa"/>
            <w:vAlign w:val="center"/>
          </w:tcPr>
          <w:p w:rsidR="002619EF" w:rsidRPr="00550218" w:rsidRDefault="002619EF" w:rsidP="00246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2619EF" w:rsidRPr="00550218" w:rsidRDefault="002619EF" w:rsidP="00246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2619EF" w:rsidRPr="00550218" w:rsidRDefault="002619EF" w:rsidP="00246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</w:tr>
      <w:tr w:rsidR="002619EF" w:rsidTr="00246F45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46F45"/>
        </w:tc>
        <w:tc>
          <w:tcPr>
            <w:tcW w:w="3969" w:type="dxa"/>
            <w:vAlign w:val="center"/>
          </w:tcPr>
          <w:p w:rsidR="002619EF" w:rsidRDefault="002619EF" w:rsidP="00246F45"/>
        </w:tc>
        <w:tc>
          <w:tcPr>
            <w:tcW w:w="1984" w:type="dxa"/>
            <w:vAlign w:val="center"/>
          </w:tcPr>
          <w:p w:rsidR="002619EF" w:rsidRDefault="002619EF" w:rsidP="00246F45">
            <w:r>
              <w:t xml:space="preserve"> 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46F45"/>
        </w:tc>
        <w:tc>
          <w:tcPr>
            <w:tcW w:w="1134" w:type="dxa"/>
            <w:vAlign w:val="center"/>
          </w:tcPr>
          <w:p w:rsidR="002619EF" w:rsidRDefault="002619EF" w:rsidP="00246F45"/>
        </w:tc>
        <w:tc>
          <w:tcPr>
            <w:tcW w:w="1134" w:type="dxa"/>
            <w:vAlign w:val="center"/>
          </w:tcPr>
          <w:p w:rsidR="002619EF" w:rsidRDefault="002619EF" w:rsidP="00246F45"/>
        </w:tc>
      </w:tr>
      <w:tr w:rsidR="002619EF" w:rsidTr="00246F45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46F45"/>
        </w:tc>
        <w:tc>
          <w:tcPr>
            <w:tcW w:w="3969" w:type="dxa"/>
            <w:vAlign w:val="center"/>
          </w:tcPr>
          <w:p w:rsidR="002619EF" w:rsidRDefault="002619EF" w:rsidP="00246F45"/>
        </w:tc>
        <w:tc>
          <w:tcPr>
            <w:tcW w:w="1984" w:type="dxa"/>
            <w:vAlign w:val="center"/>
          </w:tcPr>
          <w:p w:rsidR="002619EF" w:rsidRDefault="002619EF" w:rsidP="00246F45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46F45"/>
        </w:tc>
        <w:tc>
          <w:tcPr>
            <w:tcW w:w="1134" w:type="dxa"/>
            <w:vAlign w:val="center"/>
          </w:tcPr>
          <w:p w:rsidR="002619EF" w:rsidRDefault="002619EF" w:rsidP="00246F45"/>
        </w:tc>
        <w:tc>
          <w:tcPr>
            <w:tcW w:w="1134" w:type="dxa"/>
            <w:vAlign w:val="center"/>
          </w:tcPr>
          <w:p w:rsidR="002619EF" w:rsidRDefault="002619EF" w:rsidP="00246F45"/>
        </w:tc>
      </w:tr>
      <w:tr w:rsidR="002619EF" w:rsidTr="00246F45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46F45"/>
        </w:tc>
        <w:tc>
          <w:tcPr>
            <w:tcW w:w="3969" w:type="dxa"/>
            <w:vAlign w:val="center"/>
          </w:tcPr>
          <w:p w:rsidR="002619EF" w:rsidRDefault="002619EF" w:rsidP="00246F45"/>
        </w:tc>
        <w:tc>
          <w:tcPr>
            <w:tcW w:w="1984" w:type="dxa"/>
            <w:vAlign w:val="center"/>
          </w:tcPr>
          <w:p w:rsidR="002619EF" w:rsidRDefault="002619EF" w:rsidP="00246F45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46F45"/>
        </w:tc>
        <w:tc>
          <w:tcPr>
            <w:tcW w:w="1134" w:type="dxa"/>
            <w:vAlign w:val="center"/>
          </w:tcPr>
          <w:p w:rsidR="002619EF" w:rsidRDefault="002619EF" w:rsidP="00246F45"/>
        </w:tc>
        <w:tc>
          <w:tcPr>
            <w:tcW w:w="1134" w:type="dxa"/>
            <w:vAlign w:val="center"/>
          </w:tcPr>
          <w:p w:rsidR="002619EF" w:rsidRDefault="002619EF" w:rsidP="00246F45"/>
        </w:tc>
      </w:tr>
      <w:tr w:rsidR="002619EF" w:rsidTr="00246F45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46F45"/>
        </w:tc>
        <w:tc>
          <w:tcPr>
            <w:tcW w:w="3969" w:type="dxa"/>
            <w:vAlign w:val="center"/>
          </w:tcPr>
          <w:p w:rsidR="002619EF" w:rsidRDefault="002619EF" w:rsidP="00246F45"/>
        </w:tc>
        <w:tc>
          <w:tcPr>
            <w:tcW w:w="1984" w:type="dxa"/>
            <w:vAlign w:val="center"/>
          </w:tcPr>
          <w:p w:rsidR="002619EF" w:rsidRDefault="002619EF" w:rsidP="00246F45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46F45"/>
        </w:tc>
        <w:tc>
          <w:tcPr>
            <w:tcW w:w="1134" w:type="dxa"/>
            <w:vAlign w:val="center"/>
          </w:tcPr>
          <w:p w:rsidR="002619EF" w:rsidRDefault="002619EF" w:rsidP="00246F45"/>
        </w:tc>
        <w:tc>
          <w:tcPr>
            <w:tcW w:w="1134" w:type="dxa"/>
            <w:vAlign w:val="center"/>
          </w:tcPr>
          <w:p w:rsidR="002619EF" w:rsidRDefault="002619EF" w:rsidP="00246F45"/>
        </w:tc>
      </w:tr>
      <w:tr w:rsidR="002619EF" w:rsidTr="00246F45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46F45"/>
        </w:tc>
        <w:tc>
          <w:tcPr>
            <w:tcW w:w="3969" w:type="dxa"/>
            <w:vAlign w:val="center"/>
          </w:tcPr>
          <w:p w:rsidR="002619EF" w:rsidRDefault="002619EF" w:rsidP="00246F45"/>
        </w:tc>
        <w:tc>
          <w:tcPr>
            <w:tcW w:w="1984" w:type="dxa"/>
            <w:vAlign w:val="center"/>
          </w:tcPr>
          <w:p w:rsidR="002619EF" w:rsidRDefault="002619EF" w:rsidP="00246F45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46F45"/>
        </w:tc>
        <w:tc>
          <w:tcPr>
            <w:tcW w:w="1134" w:type="dxa"/>
            <w:vAlign w:val="center"/>
          </w:tcPr>
          <w:p w:rsidR="002619EF" w:rsidRDefault="002619EF" w:rsidP="00246F45"/>
        </w:tc>
        <w:tc>
          <w:tcPr>
            <w:tcW w:w="1134" w:type="dxa"/>
            <w:vAlign w:val="center"/>
          </w:tcPr>
          <w:p w:rsidR="002619EF" w:rsidRDefault="002619EF" w:rsidP="00246F45"/>
        </w:tc>
      </w:tr>
      <w:tr w:rsidR="002619EF" w:rsidTr="00246F45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46F45"/>
        </w:tc>
        <w:tc>
          <w:tcPr>
            <w:tcW w:w="3969" w:type="dxa"/>
            <w:vAlign w:val="center"/>
          </w:tcPr>
          <w:p w:rsidR="002619EF" w:rsidRDefault="002619EF" w:rsidP="00246F45"/>
        </w:tc>
        <w:tc>
          <w:tcPr>
            <w:tcW w:w="1984" w:type="dxa"/>
          </w:tcPr>
          <w:p w:rsidR="002619EF" w:rsidRDefault="002619EF" w:rsidP="00246F45">
            <w:r w:rsidRPr="0012543F"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46F45"/>
        </w:tc>
        <w:tc>
          <w:tcPr>
            <w:tcW w:w="1134" w:type="dxa"/>
            <w:vAlign w:val="center"/>
          </w:tcPr>
          <w:p w:rsidR="002619EF" w:rsidRDefault="002619EF" w:rsidP="00246F45"/>
        </w:tc>
        <w:tc>
          <w:tcPr>
            <w:tcW w:w="1134" w:type="dxa"/>
            <w:vAlign w:val="center"/>
          </w:tcPr>
          <w:p w:rsidR="002619EF" w:rsidRDefault="002619EF" w:rsidP="00246F45"/>
        </w:tc>
      </w:tr>
      <w:tr w:rsidR="002619EF" w:rsidTr="00246F45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46F45"/>
        </w:tc>
        <w:tc>
          <w:tcPr>
            <w:tcW w:w="3969" w:type="dxa"/>
            <w:vAlign w:val="center"/>
          </w:tcPr>
          <w:p w:rsidR="002619EF" w:rsidRDefault="002619EF" w:rsidP="00246F45"/>
        </w:tc>
        <w:tc>
          <w:tcPr>
            <w:tcW w:w="1984" w:type="dxa"/>
          </w:tcPr>
          <w:p w:rsidR="002619EF" w:rsidRDefault="002619EF" w:rsidP="00246F45">
            <w:r w:rsidRPr="0012543F"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46F45"/>
        </w:tc>
        <w:tc>
          <w:tcPr>
            <w:tcW w:w="1134" w:type="dxa"/>
            <w:vAlign w:val="center"/>
          </w:tcPr>
          <w:p w:rsidR="002619EF" w:rsidRDefault="002619EF" w:rsidP="00246F45"/>
        </w:tc>
        <w:tc>
          <w:tcPr>
            <w:tcW w:w="1134" w:type="dxa"/>
            <w:vAlign w:val="center"/>
          </w:tcPr>
          <w:p w:rsidR="002619EF" w:rsidRDefault="002619EF" w:rsidP="00246F45"/>
        </w:tc>
      </w:tr>
      <w:tr w:rsidR="002619EF" w:rsidTr="00246F45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46F45"/>
        </w:tc>
        <w:tc>
          <w:tcPr>
            <w:tcW w:w="3969" w:type="dxa"/>
            <w:vAlign w:val="center"/>
          </w:tcPr>
          <w:p w:rsidR="002619EF" w:rsidRDefault="002619EF" w:rsidP="00246F45"/>
        </w:tc>
        <w:tc>
          <w:tcPr>
            <w:tcW w:w="1984" w:type="dxa"/>
            <w:vAlign w:val="center"/>
          </w:tcPr>
          <w:p w:rsidR="002619EF" w:rsidRDefault="002619EF" w:rsidP="00246F45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46F45"/>
        </w:tc>
        <w:tc>
          <w:tcPr>
            <w:tcW w:w="1134" w:type="dxa"/>
            <w:vAlign w:val="center"/>
          </w:tcPr>
          <w:p w:rsidR="002619EF" w:rsidRDefault="002619EF" w:rsidP="00246F45"/>
        </w:tc>
        <w:tc>
          <w:tcPr>
            <w:tcW w:w="1134" w:type="dxa"/>
            <w:vAlign w:val="center"/>
          </w:tcPr>
          <w:p w:rsidR="002619EF" w:rsidRDefault="002619EF" w:rsidP="00246F45"/>
        </w:tc>
      </w:tr>
      <w:tr w:rsidR="002619EF" w:rsidTr="00246F45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46F45"/>
        </w:tc>
        <w:tc>
          <w:tcPr>
            <w:tcW w:w="5953" w:type="dxa"/>
            <w:gridSpan w:val="2"/>
            <w:vAlign w:val="center"/>
          </w:tcPr>
          <w:p w:rsidR="002619EF" w:rsidRDefault="002619EF" w:rsidP="00246F45">
            <w:r>
              <w:t>Total hours</w:t>
            </w:r>
          </w:p>
        </w:tc>
        <w:tc>
          <w:tcPr>
            <w:tcW w:w="1134" w:type="dxa"/>
            <w:vAlign w:val="center"/>
          </w:tcPr>
          <w:p w:rsidR="002619EF" w:rsidRDefault="002619EF" w:rsidP="00246F45"/>
        </w:tc>
        <w:tc>
          <w:tcPr>
            <w:tcW w:w="1134" w:type="dxa"/>
            <w:vAlign w:val="center"/>
          </w:tcPr>
          <w:p w:rsidR="002619EF" w:rsidRDefault="002619EF" w:rsidP="00246F45"/>
        </w:tc>
        <w:tc>
          <w:tcPr>
            <w:tcW w:w="1134" w:type="dxa"/>
            <w:vAlign w:val="center"/>
          </w:tcPr>
          <w:p w:rsidR="002619EF" w:rsidRDefault="002619EF" w:rsidP="00246F45"/>
        </w:tc>
      </w:tr>
    </w:tbl>
    <w:p w:rsidR="007166ED" w:rsidRDefault="007166ED" w:rsidP="00246F45">
      <w:pPr>
        <w:spacing w:before="48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Professional </w:t>
      </w:r>
      <w:r w:rsidR="000C142B">
        <w:rPr>
          <w:b/>
          <w:sz w:val="32"/>
          <w:szCs w:val="32"/>
        </w:rPr>
        <w:t xml:space="preserve">Development Leave </w:t>
      </w:r>
      <w:r w:rsidR="00FD3FFD">
        <w:rPr>
          <w:b/>
          <w:sz w:val="32"/>
          <w:szCs w:val="32"/>
        </w:rPr>
        <w:t>allocation</w:t>
      </w:r>
    </w:p>
    <w:p w:rsidR="00FD3FFD" w:rsidRDefault="00246F45" w:rsidP="00246F45">
      <w:pPr>
        <w:spacing w:after="240"/>
        <w:rPr>
          <w:sz w:val="20"/>
          <w:szCs w:val="20"/>
        </w:rPr>
      </w:pPr>
      <w:r>
        <w:rPr>
          <w:sz w:val="20"/>
          <w:szCs w:val="20"/>
        </w:rPr>
        <w:t>Te Whatu Ora Waitaha</w:t>
      </w:r>
      <w:r w:rsidR="00867A2A">
        <w:rPr>
          <w:sz w:val="20"/>
          <w:szCs w:val="20"/>
        </w:rPr>
        <w:t xml:space="preserve"> supports staff in line with the</w:t>
      </w:r>
      <w:r w:rsidR="00FD3FFD">
        <w:rPr>
          <w:sz w:val="20"/>
          <w:szCs w:val="20"/>
        </w:rPr>
        <w:t xml:space="preserve"> Multi-Employer Collective Agreeme</w:t>
      </w:r>
      <w:r w:rsidR="00867A2A">
        <w:rPr>
          <w:sz w:val="20"/>
          <w:szCs w:val="20"/>
        </w:rPr>
        <w:t xml:space="preserve">nt (MECA) for additional </w:t>
      </w:r>
      <w:r w:rsidR="00FD3FFD">
        <w:rPr>
          <w:sz w:val="20"/>
          <w:szCs w:val="20"/>
        </w:rPr>
        <w:t>professional development leave ov</w:t>
      </w:r>
      <w:r w:rsidR="00867A2A">
        <w:rPr>
          <w:sz w:val="20"/>
          <w:szCs w:val="20"/>
        </w:rPr>
        <w:t xml:space="preserve">er and above organisational </w:t>
      </w:r>
      <w:r w:rsidR="00FD3FFD">
        <w:rPr>
          <w:sz w:val="20"/>
          <w:szCs w:val="20"/>
        </w:rPr>
        <w:t>requirements: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3587"/>
      </w:tblGrid>
      <w:tr w:rsidR="00246F45" w:rsidRPr="001857F1" w:rsidTr="00246F45">
        <w:trPr>
          <w:jc w:val="center"/>
        </w:trPr>
        <w:tc>
          <w:tcPr>
            <w:tcW w:w="1286" w:type="dxa"/>
          </w:tcPr>
          <w:p w:rsidR="00246F45" w:rsidRPr="001857F1" w:rsidRDefault="00246F45" w:rsidP="004D723D">
            <w:pPr>
              <w:ind w:right="283"/>
              <w:rPr>
                <w:b/>
                <w:sz w:val="20"/>
                <w:szCs w:val="20"/>
              </w:rPr>
            </w:pPr>
            <w:r w:rsidRPr="001857F1">
              <w:rPr>
                <w:b/>
                <w:sz w:val="20"/>
                <w:szCs w:val="20"/>
              </w:rPr>
              <w:t>FTE</w:t>
            </w:r>
          </w:p>
        </w:tc>
        <w:tc>
          <w:tcPr>
            <w:tcW w:w="3587" w:type="dxa"/>
          </w:tcPr>
          <w:p w:rsidR="00246F45" w:rsidRPr="001857F1" w:rsidRDefault="00246F45" w:rsidP="004D723D">
            <w:pPr>
              <w:rPr>
                <w:b/>
                <w:sz w:val="20"/>
                <w:szCs w:val="20"/>
              </w:rPr>
            </w:pPr>
            <w:r w:rsidRPr="001857F1">
              <w:rPr>
                <w:b/>
                <w:sz w:val="20"/>
                <w:szCs w:val="20"/>
              </w:rPr>
              <w:t>Hours for professional development leave</w:t>
            </w:r>
          </w:p>
        </w:tc>
      </w:tr>
      <w:tr w:rsidR="00246F45" w:rsidTr="00246F45">
        <w:trPr>
          <w:trHeight w:val="283"/>
          <w:jc w:val="center"/>
        </w:trPr>
        <w:tc>
          <w:tcPr>
            <w:tcW w:w="1286" w:type="dxa"/>
            <w:vAlign w:val="center"/>
          </w:tcPr>
          <w:p w:rsidR="00246F45" w:rsidRPr="002619EF" w:rsidRDefault="00246F45" w:rsidP="004D723D">
            <w:pPr>
              <w:ind w:right="283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vAlign w:val="center"/>
          </w:tcPr>
          <w:p w:rsidR="00246F45" w:rsidRPr="002619EF" w:rsidRDefault="00246F45" w:rsidP="004D723D">
            <w:pPr>
              <w:ind w:left="170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32</w:t>
            </w:r>
          </w:p>
        </w:tc>
      </w:tr>
      <w:tr w:rsidR="00246F45" w:rsidTr="00246F45">
        <w:trPr>
          <w:trHeight w:val="283"/>
          <w:jc w:val="center"/>
        </w:trPr>
        <w:tc>
          <w:tcPr>
            <w:tcW w:w="1286" w:type="dxa"/>
            <w:vAlign w:val="center"/>
          </w:tcPr>
          <w:p w:rsidR="00246F45" w:rsidRPr="002619EF" w:rsidRDefault="00246F45" w:rsidP="004D723D">
            <w:pPr>
              <w:ind w:right="283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0.8</w:t>
            </w:r>
          </w:p>
        </w:tc>
        <w:tc>
          <w:tcPr>
            <w:tcW w:w="3587" w:type="dxa"/>
            <w:vAlign w:val="center"/>
          </w:tcPr>
          <w:p w:rsidR="00246F45" w:rsidRPr="002619EF" w:rsidRDefault="00246F45" w:rsidP="004D723D">
            <w:pPr>
              <w:ind w:left="170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25.6</w:t>
            </w:r>
          </w:p>
        </w:tc>
      </w:tr>
      <w:tr w:rsidR="00246F45" w:rsidTr="00246F45">
        <w:trPr>
          <w:trHeight w:val="283"/>
          <w:jc w:val="center"/>
        </w:trPr>
        <w:tc>
          <w:tcPr>
            <w:tcW w:w="1286" w:type="dxa"/>
            <w:vAlign w:val="center"/>
          </w:tcPr>
          <w:p w:rsidR="00246F45" w:rsidRPr="002619EF" w:rsidRDefault="00246F45" w:rsidP="004D723D">
            <w:pPr>
              <w:ind w:right="283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0.7</w:t>
            </w:r>
          </w:p>
        </w:tc>
        <w:tc>
          <w:tcPr>
            <w:tcW w:w="3587" w:type="dxa"/>
            <w:vAlign w:val="center"/>
          </w:tcPr>
          <w:p w:rsidR="00246F45" w:rsidRPr="002619EF" w:rsidRDefault="00246F45" w:rsidP="004D723D">
            <w:pPr>
              <w:ind w:left="170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22.4</w:t>
            </w:r>
          </w:p>
        </w:tc>
      </w:tr>
      <w:tr w:rsidR="00246F45" w:rsidTr="00246F45">
        <w:trPr>
          <w:trHeight w:val="283"/>
          <w:jc w:val="center"/>
        </w:trPr>
        <w:tc>
          <w:tcPr>
            <w:tcW w:w="1286" w:type="dxa"/>
            <w:vAlign w:val="center"/>
          </w:tcPr>
          <w:p w:rsidR="00246F45" w:rsidRPr="002619EF" w:rsidRDefault="00246F45" w:rsidP="004D723D">
            <w:pPr>
              <w:ind w:right="283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0.6</w:t>
            </w:r>
          </w:p>
        </w:tc>
        <w:tc>
          <w:tcPr>
            <w:tcW w:w="3587" w:type="dxa"/>
            <w:vAlign w:val="center"/>
          </w:tcPr>
          <w:p w:rsidR="00246F45" w:rsidRPr="002619EF" w:rsidRDefault="00246F45" w:rsidP="004D723D">
            <w:pPr>
              <w:ind w:left="170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19.2</w:t>
            </w:r>
          </w:p>
        </w:tc>
      </w:tr>
      <w:tr w:rsidR="00246F45" w:rsidTr="00246F45">
        <w:trPr>
          <w:trHeight w:val="283"/>
          <w:jc w:val="center"/>
        </w:trPr>
        <w:tc>
          <w:tcPr>
            <w:tcW w:w="1286" w:type="dxa"/>
            <w:vAlign w:val="center"/>
          </w:tcPr>
          <w:p w:rsidR="00246F45" w:rsidRPr="002619EF" w:rsidRDefault="00246F45" w:rsidP="004D723D">
            <w:pPr>
              <w:ind w:right="283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0.5</w:t>
            </w:r>
          </w:p>
        </w:tc>
        <w:tc>
          <w:tcPr>
            <w:tcW w:w="3587" w:type="dxa"/>
            <w:vAlign w:val="center"/>
          </w:tcPr>
          <w:p w:rsidR="00246F45" w:rsidRPr="002619EF" w:rsidRDefault="00246F45" w:rsidP="004D723D">
            <w:pPr>
              <w:ind w:left="170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16</w:t>
            </w:r>
          </w:p>
        </w:tc>
      </w:tr>
      <w:tr w:rsidR="00246F45" w:rsidTr="00246F45">
        <w:trPr>
          <w:trHeight w:val="283"/>
          <w:jc w:val="center"/>
        </w:trPr>
        <w:tc>
          <w:tcPr>
            <w:tcW w:w="1286" w:type="dxa"/>
            <w:vAlign w:val="center"/>
          </w:tcPr>
          <w:p w:rsidR="00246F45" w:rsidRPr="002619EF" w:rsidRDefault="00246F45" w:rsidP="004D723D">
            <w:pPr>
              <w:ind w:right="283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0.4</w:t>
            </w:r>
          </w:p>
        </w:tc>
        <w:tc>
          <w:tcPr>
            <w:tcW w:w="3587" w:type="dxa"/>
            <w:vAlign w:val="center"/>
          </w:tcPr>
          <w:p w:rsidR="00246F45" w:rsidRPr="002619EF" w:rsidRDefault="00246F45" w:rsidP="004D723D">
            <w:pPr>
              <w:ind w:left="170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12.8</w:t>
            </w:r>
          </w:p>
        </w:tc>
      </w:tr>
      <w:tr w:rsidR="00246F45" w:rsidTr="00246F45">
        <w:trPr>
          <w:trHeight w:val="283"/>
          <w:jc w:val="center"/>
        </w:trPr>
        <w:tc>
          <w:tcPr>
            <w:tcW w:w="1286" w:type="dxa"/>
            <w:vAlign w:val="center"/>
          </w:tcPr>
          <w:p w:rsidR="00246F45" w:rsidRPr="002619EF" w:rsidRDefault="00246F45" w:rsidP="004D723D">
            <w:pPr>
              <w:ind w:right="283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0.3</w:t>
            </w:r>
          </w:p>
        </w:tc>
        <w:tc>
          <w:tcPr>
            <w:tcW w:w="3587" w:type="dxa"/>
            <w:vAlign w:val="center"/>
          </w:tcPr>
          <w:p w:rsidR="00246F45" w:rsidRPr="002619EF" w:rsidRDefault="00246F45" w:rsidP="004D723D">
            <w:pPr>
              <w:ind w:left="170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9.6</w:t>
            </w:r>
          </w:p>
        </w:tc>
      </w:tr>
      <w:tr w:rsidR="00246F45" w:rsidTr="00246F45">
        <w:trPr>
          <w:trHeight w:val="283"/>
          <w:jc w:val="center"/>
        </w:trPr>
        <w:tc>
          <w:tcPr>
            <w:tcW w:w="1286" w:type="dxa"/>
            <w:vAlign w:val="center"/>
          </w:tcPr>
          <w:p w:rsidR="00246F45" w:rsidRPr="002619EF" w:rsidRDefault="00246F45" w:rsidP="004D723D">
            <w:pPr>
              <w:ind w:right="283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 xml:space="preserve">0.2 </w:t>
            </w:r>
            <w:r>
              <w:rPr>
                <w:sz w:val="20"/>
                <w:szCs w:val="20"/>
              </w:rPr>
              <w:t>and</w:t>
            </w:r>
            <w:r w:rsidRPr="002619EF">
              <w:rPr>
                <w:sz w:val="20"/>
                <w:szCs w:val="20"/>
              </w:rPr>
              <w:t xml:space="preserve"> 0.1</w:t>
            </w:r>
          </w:p>
        </w:tc>
        <w:tc>
          <w:tcPr>
            <w:tcW w:w="3587" w:type="dxa"/>
            <w:vAlign w:val="center"/>
          </w:tcPr>
          <w:p w:rsidR="00246F45" w:rsidRPr="002619EF" w:rsidRDefault="00246F45" w:rsidP="004D723D">
            <w:pPr>
              <w:ind w:left="170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8</w:t>
            </w:r>
          </w:p>
        </w:tc>
      </w:tr>
    </w:tbl>
    <w:p w:rsidR="00246F45" w:rsidRPr="0066600A" w:rsidRDefault="00246F45" w:rsidP="00246F45">
      <w:pPr>
        <w:rPr>
          <w:sz w:val="18"/>
          <w:szCs w:val="18"/>
        </w:rPr>
      </w:pPr>
    </w:p>
    <w:p w:rsidR="00246F45" w:rsidRPr="0066600A" w:rsidRDefault="00246F45" w:rsidP="0066600A">
      <w:pPr>
        <w:rPr>
          <w:sz w:val="18"/>
          <w:szCs w:val="18"/>
        </w:rPr>
      </w:pPr>
    </w:p>
    <w:sectPr w:rsidR="00246F45" w:rsidRPr="0066600A" w:rsidSect="00246F45">
      <w:headerReference w:type="default" r:id="rId8"/>
      <w:footerReference w:type="default" r:id="rId9"/>
      <w:pgSz w:w="11906" w:h="16838" w:code="9"/>
      <w:pgMar w:top="1440" w:right="851" w:bottom="425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BE7" w:rsidRDefault="00793BE7" w:rsidP="00C33BCE">
      <w:pPr>
        <w:spacing w:after="0" w:line="240" w:lineRule="auto"/>
      </w:pPr>
      <w:r>
        <w:separator/>
      </w:r>
    </w:p>
  </w:endnote>
  <w:endnote w:type="continuationSeparator" w:id="0">
    <w:p w:rsidR="00793BE7" w:rsidRDefault="00793BE7" w:rsidP="00C3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839" w:rsidRDefault="004E6839">
    <w:pPr>
      <w:pStyle w:val="Footer"/>
      <w:jc w:val="center"/>
    </w:pPr>
  </w:p>
  <w:p w:rsidR="00D97ED4" w:rsidRDefault="00D97ED4">
    <w:pPr>
      <w:pStyle w:val="Footer"/>
    </w:pPr>
  </w:p>
  <w:p w:rsidR="00A057F7" w:rsidRPr="00246F45" w:rsidRDefault="00A057F7" w:rsidP="00246F45">
    <w:pPr>
      <w:pStyle w:val="Footer"/>
      <w:tabs>
        <w:tab w:val="clear" w:pos="4513"/>
        <w:tab w:val="clear" w:pos="9026"/>
        <w:tab w:val="right" w:pos="10204"/>
      </w:tabs>
    </w:pPr>
    <w:r w:rsidRPr="00A057F7">
      <w:rPr>
        <w:sz w:val="12"/>
      </w:rPr>
      <w:fldChar w:fldCharType="begin"/>
    </w:r>
    <w:r w:rsidRPr="00A057F7">
      <w:rPr>
        <w:sz w:val="12"/>
      </w:rPr>
      <w:instrText xml:space="preserve"> FILENAME  \p  \* MERGEFORMAT </w:instrText>
    </w:r>
    <w:r w:rsidRPr="00A057F7">
      <w:rPr>
        <w:sz w:val="12"/>
      </w:rPr>
      <w:fldChar w:fldCharType="separate"/>
    </w:r>
    <w:r w:rsidR="00DE2715">
      <w:rPr>
        <w:noProof/>
        <w:sz w:val="12"/>
      </w:rPr>
      <w:t>G:\Division\Obs\Educator\Education planning\Required education and competencies\Prof Development Planner 2020 Nurses in Maternity.docx</w:t>
    </w:r>
    <w:r w:rsidRPr="00A057F7">
      <w:rPr>
        <w:sz w:val="12"/>
      </w:rPr>
      <w:fldChar w:fldCharType="end"/>
    </w:r>
    <w:r w:rsidR="00246F45">
      <w:rPr>
        <w:sz w:val="12"/>
      </w:rPr>
      <w:tab/>
    </w:r>
    <w:sdt>
      <w:sdtPr>
        <w:id w:val="135762207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246F45" w:rsidRPr="001857F1">
              <w:rPr>
                <w:sz w:val="18"/>
                <w:szCs w:val="18"/>
              </w:rPr>
              <w:t>March 2023 |</w:t>
            </w:r>
            <w:r w:rsidR="00246F45" w:rsidRPr="001857F1">
              <w:rPr>
                <w:i/>
                <w:sz w:val="18"/>
                <w:szCs w:val="18"/>
              </w:rPr>
              <w:t xml:space="preserve"> </w:t>
            </w:r>
            <w:r w:rsidR="00246F45" w:rsidRPr="001857F1">
              <w:rPr>
                <w:sz w:val="18"/>
                <w:szCs w:val="18"/>
              </w:rPr>
              <w:t xml:space="preserve">Page </w:t>
            </w:r>
            <w:r w:rsidR="00246F45" w:rsidRPr="001857F1">
              <w:rPr>
                <w:bCs/>
                <w:sz w:val="18"/>
                <w:szCs w:val="18"/>
              </w:rPr>
              <w:fldChar w:fldCharType="begin"/>
            </w:r>
            <w:r w:rsidR="00246F45" w:rsidRPr="001857F1">
              <w:rPr>
                <w:bCs/>
                <w:sz w:val="18"/>
                <w:szCs w:val="18"/>
              </w:rPr>
              <w:instrText xml:space="preserve"> PAGE </w:instrText>
            </w:r>
            <w:r w:rsidR="00246F45" w:rsidRPr="001857F1">
              <w:rPr>
                <w:bCs/>
                <w:sz w:val="18"/>
                <w:szCs w:val="18"/>
              </w:rPr>
              <w:fldChar w:fldCharType="separate"/>
            </w:r>
            <w:r w:rsidR="00246F45">
              <w:rPr>
                <w:bCs/>
                <w:sz w:val="18"/>
                <w:szCs w:val="18"/>
              </w:rPr>
              <w:t>1</w:t>
            </w:r>
            <w:r w:rsidR="00246F45" w:rsidRPr="001857F1">
              <w:rPr>
                <w:bCs/>
                <w:sz w:val="18"/>
                <w:szCs w:val="18"/>
              </w:rPr>
              <w:fldChar w:fldCharType="end"/>
            </w:r>
            <w:r w:rsidR="00246F45" w:rsidRPr="001857F1">
              <w:rPr>
                <w:sz w:val="18"/>
                <w:szCs w:val="18"/>
              </w:rPr>
              <w:t xml:space="preserve"> of </w:t>
            </w:r>
            <w:r w:rsidR="00246F45" w:rsidRPr="001857F1">
              <w:rPr>
                <w:bCs/>
                <w:sz w:val="18"/>
                <w:szCs w:val="18"/>
              </w:rPr>
              <w:fldChar w:fldCharType="begin"/>
            </w:r>
            <w:r w:rsidR="00246F45" w:rsidRPr="001857F1">
              <w:rPr>
                <w:bCs/>
                <w:sz w:val="18"/>
                <w:szCs w:val="18"/>
              </w:rPr>
              <w:instrText xml:space="preserve"> NUMPAGES  </w:instrText>
            </w:r>
            <w:r w:rsidR="00246F45" w:rsidRPr="001857F1">
              <w:rPr>
                <w:bCs/>
                <w:sz w:val="18"/>
                <w:szCs w:val="18"/>
              </w:rPr>
              <w:fldChar w:fldCharType="separate"/>
            </w:r>
            <w:r w:rsidR="00246F45">
              <w:rPr>
                <w:bCs/>
                <w:sz w:val="18"/>
                <w:szCs w:val="18"/>
              </w:rPr>
              <w:t>2</w:t>
            </w:r>
            <w:r w:rsidR="00246F45" w:rsidRPr="001857F1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BE7" w:rsidRDefault="00793BE7" w:rsidP="00C33BCE">
      <w:pPr>
        <w:spacing w:after="0" w:line="240" w:lineRule="auto"/>
      </w:pPr>
      <w:r>
        <w:separator/>
      </w:r>
    </w:p>
  </w:footnote>
  <w:footnote w:type="continuationSeparator" w:id="0">
    <w:p w:rsidR="00793BE7" w:rsidRDefault="00793BE7" w:rsidP="00C3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CE" w:rsidRDefault="007D5CB8">
    <w:pPr>
      <w:pStyle w:val="Header"/>
    </w:pPr>
    <w:r w:rsidRPr="007D5CB8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69775DB8" wp14:editId="23535A66">
          <wp:simplePos x="0" y="0"/>
          <wp:positionH relativeFrom="column">
            <wp:posOffset>3683000</wp:posOffset>
          </wp:positionH>
          <wp:positionV relativeFrom="paragraph">
            <wp:posOffset>-125994</wp:posOffset>
          </wp:positionV>
          <wp:extent cx="1478915" cy="6477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FF833.6E40BA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CB8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2CD740BF" wp14:editId="58DBB388">
          <wp:simplePos x="0" y="0"/>
          <wp:positionH relativeFrom="margin">
            <wp:posOffset>5190334</wp:posOffset>
          </wp:positionH>
          <wp:positionV relativeFrom="paragraph">
            <wp:posOffset>-16738</wp:posOffset>
          </wp:positionV>
          <wp:extent cx="1251585" cy="462280"/>
          <wp:effectExtent l="0" t="0" r="571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HB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F45" w:rsidRPr="00246F45">
      <w:rPr>
        <w:noProof/>
        <w:lang w:eastAsia="en-NZ"/>
      </w:rPr>
      <w:t xml:space="preserve"> </w:t>
    </w:r>
    <w:r w:rsidR="00246F45">
      <w:t>Te Whatu Ora Waitaha</w:t>
    </w:r>
    <w:r w:rsidR="00C33BCE">
      <w:t xml:space="preserve"> </w:t>
    </w:r>
    <w:r w:rsidR="008E0AC4">
      <w:t>Maternity Service Nurse</w:t>
    </w:r>
    <w:r w:rsidR="006B0CE2">
      <w:t>s</w:t>
    </w:r>
  </w:p>
  <w:p w:rsidR="00C33BCE" w:rsidRPr="00B66B13" w:rsidRDefault="00FD3FFD" w:rsidP="00B66B13">
    <w:pPr>
      <w:pStyle w:val="Header"/>
      <w:tabs>
        <w:tab w:val="left" w:pos="1701"/>
      </w:tabs>
      <w:rPr>
        <w:sz w:val="32"/>
        <w:szCs w:val="32"/>
      </w:rPr>
    </w:pPr>
    <w:r>
      <w:rPr>
        <w:sz w:val="32"/>
        <w:szCs w:val="32"/>
      </w:rPr>
      <w:t>Professional Development Planner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238A1"/>
    <w:multiLevelType w:val="hybridMultilevel"/>
    <w:tmpl w:val="57F6FF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54BF6"/>
    <w:multiLevelType w:val="hybridMultilevel"/>
    <w:tmpl w:val="C492B6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0E2AE6"/>
    <w:multiLevelType w:val="hybridMultilevel"/>
    <w:tmpl w:val="C908CD4A"/>
    <w:lvl w:ilvl="0" w:tplc="1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CE"/>
    <w:rsid w:val="00007DA9"/>
    <w:rsid w:val="0007382B"/>
    <w:rsid w:val="000A5577"/>
    <w:rsid w:val="000C142B"/>
    <w:rsid w:val="000C39DB"/>
    <w:rsid w:val="000E132B"/>
    <w:rsid w:val="001216C0"/>
    <w:rsid w:val="00144F98"/>
    <w:rsid w:val="001875DC"/>
    <w:rsid w:val="00246F45"/>
    <w:rsid w:val="002619EF"/>
    <w:rsid w:val="002F6594"/>
    <w:rsid w:val="003E4568"/>
    <w:rsid w:val="003F5F6A"/>
    <w:rsid w:val="004E6839"/>
    <w:rsid w:val="00547FDA"/>
    <w:rsid w:val="00550218"/>
    <w:rsid w:val="005F3CCC"/>
    <w:rsid w:val="00603F1B"/>
    <w:rsid w:val="00626B3D"/>
    <w:rsid w:val="006504E1"/>
    <w:rsid w:val="0066600A"/>
    <w:rsid w:val="00691A0D"/>
    <w:rsid w:val="006B0CE2"/>
    <w:rsid w:val="007166ED"/>
    <w:rsid w:val="00720E25"/>
    <w:rsid w:val="007354E1"/>
    <w:rsid w:val="00793BE7"/>
    <w:rsid w:val="007D5CB8"/>
    <w:rsid w:val="00867A2A"/>
    <w:rsid w:val="008E0AC4"/>
    <w:rsid w:val="009059C7"/>
    <w:rsid w:val="00920A61"/>
    <w:rsid w:val="00977996"/>
    <w:rsid w:val="009825FB"/>
    <w:rsid w:val="009A4AF5"/>
    <w:rsid w:val="00A057F7"/>
    <w:rsid w:val="00A815E9"/>
    <w:rsid w:val="00AE7541"/>
    <w:rsid w:val="00B47698"/>
    <w:rsid w:val="00B66B13"/>
    <w:rsid w:val="00B73FA3"/>
    <w:rsid w:val="00B77ABF"/>
    <w:rsid w:val="00C33BCE"/>
    <w:rsid w:val="00D120CA"/>
    <w:rsid w:val="00D51F26"/>
    <w:rsid w:val="00D9783F"/>
    <w:rsid w:val="00D97ED4"/>
    <w:rsid w:val="00DE2715"/>
    <w:rsid w:val="00E41693"/>
    <w:rsid w:val="00E42CDA"/>
    <w:rsid w:val="00E67068"/>
    <w:rsid w:val="00E87AEC"/>
    <w:rsid w:val="00E87E10"/>
    <w:rsid w:val="00EB35C6"/>
    <w:rsid w:val="00EF39F7"/>
    <w:rsid w:val="00FA3208"/>
    <w:rsid w:val="00FD3FFD"/>
    <w:rsid w:val="00F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C5FB8D3F-0525-4554-B8F0-D7C51B56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3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CE"/>
  </w:style>
  <w:style w:type="paragraph" w:styleId="Footer">
    <w:name w:val="footer"/>
    <w:basedOn w:val="Normal"/>
    <w:link w:val="FooterChar"/>
    <w:uiPriority w:val="99"/>
    <w:unhideWhenUsed/>
    <w:rsid w:val="00C3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CE"/>
  </w:style>
  <w:style w:type="character" w:styleId="Hyperlink">
    <w:name w:val="Hyperlink"/>
    <w:basedOn w:val="DefaultParagraphFont"/>
    <w:uiPriority w:val="99"/>
    <w:unhideWhenUsed/>
    <w:rsid w:val="00EF39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5E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E4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4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9E73135F317384DAB14FC3AB93D103F" ma:contentTypeVersion="5" ma:contentTypeDescription="Content type for CDHB documents" ma:contentTypeScope="" ma:versionID="d33e06417482c94b0d3dc71d9d26a237">
  <xsd:schema xmlns:xsd="http://www.w3.org/2001/XMLSchema" xmlns:xs="http://www.w3.org/2001/XMLSchema" xmlns:p="http://schemas.microsoft.com/office/2006/metadata/properties" xmlns:ns2="289eb181-0a11-494a-8b05-2cb000eac326" xmlns:ns3="http://schemas.microsoft.com/sharepoint/v3/fields" xmlns:ns4="3fd5f2a1-571c-430e-9514-925b4b29cca8" targetNamespace="http://schemas.microsoft.com/office/2006/metadata/properties" ma:root="true" ma:fieldsID="a2d1de97d2b2d5c9ae7b98c30291b920" ns2:_="" ns3:_="" ns4:_="">
    <xsd:import namespace="289eb181-0a11-494a-8b05-2cb000eac326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eb181-0a11-494a-8b05-2cb000eac326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DepartmentTeamUnitTaxHTField0 xmlns="289eb181-0a11-494a-8b05-2cb000eac326">
      <Terms xmlns="http://schemas.microsoft.com/office/infopath/2007/PartnerControls"/>
    </DepartmentTeamUnitTaxHTField0>
    <Source xmlns="289eb181-0a11-494a-8b05-2cb000eac326" xsi:nil="true"/>
    <Format xmlns="289eb181-0a11-494a-8b05-2cb000eac326" xsi:nil="true"/>
    <Coverage xmlns="289eb181-0a11-494a-8b05-2cb000eac326" xsi:nil="true"/>
    <TaxKeywordTaxHTField xmlns="3fd5f2a1-571c-430e-9514-925b4b29cca8">
      <Terms xmlns="http://schemas.microsoft.com/office/infopath/2007/PartnerControls"/>
    </TaxKeywordTaxHTField>
    <Contributor xmlns="289eb181-0a11-494a-8b05-2cb000eac326" xsi:nil="true"/>
    <DocumentTypeTaxHTField0 xmlns="289eb181-0a11-494a-8b05-2cb000eac326">
      <Terms xmlns="http://schemas.microsoft.com/office/infopath/2007/PartnerControls"/>
    </DocumentTypeTaxHTField0>
    <Relation xmlns="289eb181-0a11-494a-8b05-2cb000eac326" xsi:nil="true"/>
    <CDHBAudience xmlns="289eb181-0a11-494a-8b05-2cb000eac326" xsi:nil="true"/>
    <LocationTaxHTField0 xmlns="289eb181-0a11-494a-8b05-2cb000eac326">
      <Terms xmlns="http://schemas.microsoft.com/office/infopath/2007/PartnerControls"/>
    </LocationTaxHTField0>
    <ResourceType xmlns="289eb181-0a11-494a-8b05-2cb000eac326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F07553E-C39D-4E84-9E75-9A5ED5DA5C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48EF0-0DEF-4A3E-B349-CF8926B55346}"/>
</file>

<file path=customXml/itemProps3.xml><?xml version="1.0" encoding="utf-8"?>
<ds:datastoreItem xmlns:ds="http://schemas.openxmlformats.org/officeDocument/2006/customXml" ds:itemID="{8BAEB575-1453-4C69-84F4-39888F66FF90}"/>
</file>

<file path=customXml/itemProps4.xml><?xml version="1.0" encoding="utf-8"?>
<ds:datastoreItem xmlns:ds="http://schemas.openxmlformats.org/officeDocument/2006/customXml" ds:itemID="{B0B46616-5C8B-4CD6-8810-CECCB7282E66}"/>
</file>

<file path=docProps/app.xml><?xml version="1.0" encoding="utf-8"?>
<Properties xmlns="http://schemas.openxmlformats.org/officeDocument/2006/extended-properties" xmlns:vt="http://schemas.openxmlformats.org/officeDocument/2006/docPropsVTypes">
  <Template>1AA8EEA4.dotm</Template>
  <TotalTime>14</TotalTime>
  <Pages>2</Pages>
  <Words>268</Words>
  <Characters>1670</Characters>
  <Application>Microsoft Office Word</Application>
  <DocSecurity>0</DocSecurity>
  <Lines>87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Allen</dc:creator>
  <cp:keywords/>
  <dc:description/>
  <cp:lastModifiedBy>Linda Bellamy</cp:lastModifiedBy>
  <cp:revision>5</cp:revision>
  <cp:lastPrinted>2021-08-26T03:17:00Z</cp:lastPrinted>
  <dcterms:created xsi:type="dcterms:W3CDTF">2023-03-09T00:20:00Z</dcterms:created>
  <dcterms:modified xsi:type="dcterms:W3CDTF">2023-04-03T04:09:00Z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0x010100EA286E9BBC6740D2BF2489987C5EE0380079E73135F317384DAB14FC3AB93D103F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