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9A" w:rsidRDefault="0076709A" w:rsidP="007670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template is designed to assist you in writing an assessment for a performance appraisal or a peer review. These examples of “useful phrases” may assist you with your comments when describing examples of professional practice.</w:t>
      </w:r>
    </w:p>
    <w:p w:rsidR="0076709A" w:rsidRDefault="0076709A" w:rsidP="007670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following are leading statements that have been aligned to reflect the differing levels of practice.  </w:t>
      </w:r>
    </w:p>
    <w:p w:rsidR="0076709A" w:rsidRDefault="0076709A" w:rsidP="0076709A">
      <w:pPr>
        <w:rPr>
          <w:rFonts w:ascii="Arial" w:hAnsi="Arial" w:cs="Arial"/>
          <w:sz w:val="22"/>
        </w:rPr>
      </w:pPr>
    </w:p>
    <w:p w:rsidR="0076709A" w:rsidRDefault="0076709A" w:rsidP="007670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is a guide only, and will be interchangeable within the levels. Please refer to the level of practice definitions. </w:t>
      </w:r>
    </w:p>
    <w:p w:rsidR="0076709A" w:rsidRPr="0024681D" w:rsidRDefault="0076709A" w:rsidP="0076709A">
      <w:pPr>
        <w:rPr>
          <w:rFonts w:ascii="Arial" w:hAnsi="Arial" w:cs="Arial"/>
          <w:sz w:val="22"/>
        </w:rPr>
      </w:pPr>
    </w:p>
    <w:p w:rsidR="0076709A" w:rsidRPr="0024681D" w:rsidRDefault="0076709A" w:rsidP="0076709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lang w:val="en-US"/>
        </w:rPr>
      </w:pPr>
      <w:r w:rsidRPr="0024681D">
        <w:rPr>
          <w:rFonts w:ascii="Arial" w:hAnsi="Arial" w:cs="Arial"/>
          <w:sz w:val="22"/>
          <w:lang w:val="en-US"/>
        </w:rPr>
        <w:t>Be clear, speci</w:t>
      </w:r>
      <w:r>
        <w:rPr>
          <w:rFonts w:ascii="Arial" w:hAnsi="Arial" w:cs="Arial"/>
          <w:sz w:val="22"/>
          <w:lang w:val="en-US"/>
        </w:rPr>
        <w:t>fic, objective and constructive.</w:t>
      </w:r>
    </w:p>
    <w:p w:rsidR="0076709A" w:rsidRDefault="0076709A" w:rsidP="0076709A">
      <w:pPr>
        <w:pStyle w:val="BodyText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t>Focus on the competency and indicator</w:t>
      </w:r>
    </w:p>
    <w:p w:rsidR="0076709A" w:rsidRDefault="0076709A" w:rsidP="0076709A">
      <w:pPr>
        <w:pStyle w:val="BodyText"/>
        <w:numPr>
          <w:ilvl w:val="0"/>
          <w:numId w:val="11"/>
        </w:numPr>
        <w:jc w:val="left"/>
        <w:rPr>
          <w:sz w:val="22"/>
        </w:rPr>
      </w:pPr>
      <w:r>
        <w:rPr>
          <w:sz w:val="22"/>
        </w:rPr>
        <w:t>Avoid the use of the word “but” and instead substitute with “and” or “However”</w:t>
      </w:r>
    </w:p>
    <w:p w:rsidR="0076709A" w:rsidRDefault="0076709A" w:rsidP="0076709A">
      <w:pPr>
        <w:pStyle w:val="BodyText"/>
        <w:jc w:val="left"/>
        <w:rPr>
          <w:sz w:val="22"/>
        </w:rPr>
      </w:pPr>
      <w:r>
        <w:rPr>
          <w:sz w:val="22"/>
        </w:rPr>
        <w:t xml:space="preserve">You are required to write an action and/or an example of practice, to help you think about </w:t>
      </w:r>
      <w:r w:rsidRPr="0024681D">
        <w:rPr>
          <w:b/>
          <w:sz w:val="22"/>
        </w:rPr>
        <w:t>“how”</w:t>
      </w:r>
      <w:r>
        <w:rPr>
          <w:b/>
          <w:sz w:val="22"/>
        </w:rPr>
        <w:t xml:space="preserve"> </w:t>
      </w:r>
      <w:r w:rsidRPr="0024681D">
        <w:rPr>
          <w:sz w:val="22"/>
        </w:rPr>
        <w:t>the nurse meets the competency and/or indicator.</w:t>
      </w:r>
    </w:p>
    <w:p w:rsidR="0076709A" w:rsidRDefault="0076709A" w:rsidP="0024681D">
      <w:pPr>
        <w:jc w:val="center"/>
        <w:rPr>
          <w:sz w:val="28"/>
          <w:szCs w:val="28"/>
        </w:rPr>
      </w:pPr>
    </w:p>
    <w:p w:rsidR="0076709A" w:rsidRPr="00156556" w:rsidRDefault="0076709A" w:rsidP="00156556">
      <w:pPr>
        <w:jc w:val="center"/>
        <w:rPr>
          <w:rFonts w:ascii="Arial" w:hAnsi="Arial" w:cs="Arial"/>
          <w:b/>
          <w:sz w:val="24"/>
          <w:szCs w:val="24"/>
        </w:rPr>
      </w:pPr>
      <w:r w:rsidRPr="00156556">
        <w:rPr>
          <w:rFonts w:ascii="Arial" w:hAnsi="Arial" w:cs="Arial"/>
          <w:b/>
          <w:sz w:val="24"/>
          <w:szCs w:val="24"/>
        </w:rPr>
        <w:t>Competent Level Phrases</w:t>
      </w:r>
    </w:p>
    <w:p w:rsidR="0024681D" w:rsidRDefault="0024681D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Seeks guidance and support with / by / through…</w:t>
      </w:r>
    </w:p>
    <w:p w:rsidR="0024681D" w:rsidRDefault="0024681D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Is becoming more confident with…</w:t>
      </w:r>
    </w:p>
    <w:p w:rsidR="0024681D" w:rsidRDefault="0024681D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Is developing knowledge / skills / the ability to… which they have demonstrated by / through…...</w:t>
      </w:r>
    </w:p>
    <w:p w:rsidR="0024681D" w:rsidRDefault="0024681D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 developed the knowledge / skills / the ability to… which they have demonstrated by / through…</w:t>
      </w:r>
    </w:p>
    <w:p w:rsidR="0024681D" w:rsidRDefault="0024681D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 demonstrated the ability to…and is taking responsibility for… which they have demonstrated by / through…</w:t>
      </w:r>
    </w:p>
    <w:p w:rsidR="0024681D" w:rsidRDefault="0024681D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Is able to manage / access / identify… which they have demonstrated by / through…</w:t>
      </w:r>
    </w:p>
    <w:p w:rsidR="0024681D" w:rsidRDefault="0024681D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Demonstrates increasing efficiency in…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</w:t>
      </w:r>
      <w:r w:rsidR="0024681D">
        <w:rPr>
          <w:sz w:val="22"/>
        </w:rPr>
        <w:t xml:space="preserve"> consolidated his/her knowledge / skills relating to…which they have shown by / through…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Is</w:t>
      </w:r>
      <w:r w:rsidR="0024681D">
        <w:rPr>
          <w:sz w:val="22"/>
        </w:rPr>
        <w:t xml:space="preserve"> consolidating his / her knowledge relating to…which they have shown by / through…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</w:t>
      </w:r>
      <w:r w:rsidR="0024681D">
        <w:rPr>
          <w:sz w:val="22"/>
        </w:rPr>
        <w:t xml:space="preserve"> demonstrated they are effective with / in…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Recognises</w:t>
      </w:r>
      <w:r w:rsidR="0024681D">
        <w:rPr>
          <w:sz w:val="22"/>
        </w:rPr>
        <w:t xml:space="preserve"> and values</w:t>
      </w:r>
      <w:r>
        <w:rPr>
          <w:sz w:val="22"/>
        </w:rPr>
        <w:t>…</w:t>
      </w:r>
      <w:r w:rsidR="0024681D">
        <w:rPr>
          <w:sz w:val="22"/>
        </w:rPr>
        <w:t xml:space="preserve"> whic</w:t>
      </w:r>
      <w:r>
        <w:rPr>
          <w:sz w:val="22"/>
        </w:rPr>
        <w:t>h they have shown by / through…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Will</w:t>
      </w:r>
      <w:r w:rsidR="0024681D">
        <w:rPr>
          <w:sz w:val="22"/>
        </w:rPr>
        <w:t xml:space="preserve"> ask for advice/ sup</w:t>
      </w:r>
      <w:r>
        <w:rPr>
          <w:sz w:val="22"/>
        </w:rPr>
        <w:t>port / guidance / consult with…</w:t>
      </w:r>
      <w:r w:rsidR="0024681D">
        <w:rPr>
          <w:sz w:val="22"/>
        </w:rPr>
        <w:t>which has supported / enhanced their pract</w:t>
      </w:r>
      <w:r>
        <w:rPr>
          <w:sz w:val="22"/>
        </w:rPr>
        <w:t>ice / knowledge / skills 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</w:t>
      </w:r>
      <w:r w:rsidR="0024681D">
        <w:rPr>
          <w:sz w:val="22"/>
        </w:rPr>
        <w:t xml:space="preserve"> co</w:t>
      </w:r>
      <w:r>
        <w:rPr>
          <w:sz w:val="22"/>
        </w:rPr>
        <w:t>mpleted…</w:t>
      </w:r>
      <w:r w:rsidR="0024681D">
        <w:rPr>
          <w:sz w:val="22"/>
        </w:rPr>
        <w:t>which has supported / advanced their pract</w:t>
      </w:r>
      <w:r>
        <w:rPr>
          <w:sz w:val="22"/>
        </w:rPr>
        <w:t>ice / knowledge / skills by…</w:t>
      </w:r>
      <w:r w:rsidR="0024681D">
        <w:rPr>
          <w:sz w:val="22"/>
        </w:rPr>
        <w:t xml:space="preserve"> OR and incorporates th</w:t>
      </w:r>
      <w:r>
        <w:rPr>
          <w:sz w:val="22"/>
        </w:rPr>
        <w:t>is into practice through / 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Utilizes…</w:t>
      </w:r>
      <w:r w:rsidR="0024681D">
        <w:rPr>
          <w:sz w:val="22"/>
        </w:rPr>
        <w:t>t</w:t>
      </w:r>
      <w:r>
        <w:rPr>
          <w:sz w:val="22"/>
        </w:rPr>
        <w:t>o enhance / develop / promote…</w:t>
      </w:r>
      <w:r w:rsidR="0024681D">
        <w:rPr>
          <w:sz w:val="22"/>
        </w:rPr>
        <w:t xml:space="preserve"> whic</w:t>
      </w:r>
      <w:r>
        <w:rPr>
          <w:sz w:val="22"/>
        </w:rPr>
        <w:t>h they have shown by / through…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Demonstrates</w:t>
      </w:r>
      <w:r w:rsidR="0024681D">
        <w:rPr>
          <w:sz w:val="22"/>
        </w:rPr>
        <w:t xml:space="preserve"> accountability</w:t>
      </w:r>
      <w:r>
        <w:rPr>
          <w:sz w:val="22"/>
        </w:rPr>
        <w:t xml:space="preserve"> for own practice 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Recognises the importance of…</w:t>
      </w:r>
      <w:r w:rsidR="0024681D">
        <w:rPr>
          <w:sz w:val="22"/>
        </w:rPr>
        <w:t>and ensures this i</w:t>
      </w:r>
      <w:r>
        <w:rPr>
          <w:sz w:val="22"/>
        </w:rPr>
        <w:t>s incorporated into practice 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Works in collaboration with…by…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Participates effectively 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Contributes to…by…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 an awareness of …</w:t>
      </w:r>
      <w:r w:rsidR="0024681D">
        <w:rPr>
          <w:sz w:val="22"/>
        </w:rPr>
        <w:t>and incorporates this i</w:t>
      </w:r>
      <w:r>
        <w:rPr>
          <w:sz w:val="22"/>
        </w:rPr>
        <w:t>nto practice through / 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Recognises</w:t>
      </w:r>
      <w:r w:rsidR="0024681D">
        <w:rPr>
          <w:sz w:val="22"/>
        </w:rPr>
        <w:t xml:space="preserve"> when he/she need </w:t>
      </w:r>
      <w:r>
        <w:rPr>
          <w:sz w:val="22"/>
        </w:rPr>
        <w:t>support / advise which has…</w:t>
      </w:r>
      <w:r w:rsidR="0024681D">
        <w:rPr>
          <w:sz w:val="22"/>
        </w:rPr>
        <w:t xml:space="preserve"> supported / enhanced their practi</w:t>
      </w:r>
      <w:r>
        <w:rPr>
          <w:sz w:val="22"/>
        </w:rPr>
        <w:t>ce / knowledge / skills by…</w:t>
      </w:r>
    </w:p>
    <w:p w:rsidR="0024681D" w:rsidRDefault="009A066F" w:rsidP="0076709A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Is</w:t>
      </w:r>
      <w:r w:rsidR="0024681D">
        <w:rPr>
          <w:sz w:val="22"/>
        </w:rPr>
        <w:t xml:space="preserve"> proactive in seeking </w:t>
      </w:r>
      <w:r>
        <w:rPr>
          <w:sz w:val="22"/>
        </w:rPr>
        <w:t>support / advice which has…</w:t>
      </w:r>
      <w:r w:rsidR="0024681D">
        <w:rPr>
          <w:sz w:val="22"/>
        </w:rPr>
        <w:t xml:space="preserve"> supported / enhanced their practice / kno</w:t>
      </w:r>
      <w:r>
        <w:rPr>
          <w:sz w:val="22"/>
        </w:rPr>
        <w:t>wledge / skills by…</w:t>
      </w:r>
    </w:p>
    <w:p w:rsidR="009A066F" w:rsidRDefault="009A066F" w:rsidP="0024681D">
      <w:pPr>
        <w:rPr>
          <w:sz w:val="28"/>
          <w:szCs w:val="28"/>
        </w:rPr>
      </w:pPr>
    </w:p>
    <w:p w:rsidR="00E54433" w:rsidRDefault="00E54433" w:rsidP="0024681D">
      <w:pPr>
        <w:rPr>
          <w:sz w:val="28"/>
          <w:szCs w:val="28"/>
        </w:rPr>
      </w:pPr>
    </w:p>
    <w:p w:rsidR="0076709A" w:rsidRDefault="0076709A" w:rsidP="0024681D">
      <w:pPr>
        <w:rPr>
          <w:sz w:val="28"/>
          <w:szCs w:val="28"/>
        </w:rPr>
      </w:pPr>
    </w:p>
    <w:p w:rsidR="0076709A" w:rsidRDefault="0076709A" w:rsidP="0024681D">
      <w:pPr>
        <w:rPr>
          <w:sz w:val="28"/>
          <w:szCs w:val="28"/>
        </w:rPr>
      </w:pPr>
    </w:p>
    <w:p w:rsidR="005F08DF" w:rsidRDefault="005F08DF" w:rsidP="0024681D">
      <w:pPr>
        <w:rPr>
          <w:sz w:val="28"/>
          <w:szCs w:val="28"/>
        </w:rPr>
      </w:pPr>
    </w:p>
    <w:p w:rsidR="00F078AD" w:rsidRDefault="00F078AD" w:rsidP="0024681D">
      <w:pPr>
        <w:rPr>
          <w:sz w:val="28"/>
          <w:szCs w:val="28"/>
        </w:rPr>
      </w:pPr>
    </w:p>
    <w:p w:rsidR="0024681D" w:rsidRPr="00156556" w:rsidRDefault="009A066F" w:rsidP="009A066F">
      <w:pPr>
        <w:jc w:val="center"/>
        <w:rPr>
          <w:rFonts w:ascii="Arial" w:hAnsi="Arial" w:cs="Arial"/>
          <w:b/>
          <w:sz w:val="24"/>
          <w:szCs w:val="24"/>
        </w:rPr>
      </w:pPr>
      <w:r w:rsidRPr="00156556">
        <w:rPr>
          <w:rFonts w:ascii="Arial" w:hAnsi="Arial" w:cs="Arial"/>
          <w:b/>
          <w:sz w:val="24"/>
          <w:szCs w:val="24"/>
        </w:rPr>
        <w:t>Proficient Level Phrases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Is a resource for… which has supported / advanced own (and others) practice / knowledge / skills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Acts as a role model for their colleagues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 xml:space="preserve">Participates in changes in the practice setting that recognise and integrate the principles of the Te </w:t>
      </w:r>
      <w:proofErr w:type="spellStart"/>
      <w:r>
        <w:rPr>
          <w:sz w:val="22"/>
        </w:rPr>
        <w:t>Tiriti</w:t>
      </w:r>
      <w:proofErr w:type="spellEnd"/>
      <w:r>
        <w:rPr>
          <w:sz w:val="22"/>
        </w:rPr>
        <w:t xml:space="preserve"> </w:t>
      </w:r>
      <w:r w:rsidR="0033134E">
        <w:rPr>
          <w:sz w:val="22"/>
        </w:rPr>
        <w:t xml:space="preserve">O </w:t>
      </w:r>
      <w:r>
        <w:rPr>
          <w:sz w:val="22"/>
        </w:rPr>
        <w:t>Waitangi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Participates in changes in the practice setting that recognise and integrate the principles of Cultural Safety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Demonstrates collaboration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Guides colleagues / junior / new staff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Advocates for patients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Regularly participates in quality improvements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Enjoys supporting others in…which has supported / advanced own / &amp; others practice / knowledge / skills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Able to work both autonomously and collaboratively to promote evidence based practice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 xml:space="preserve"> (Actively) participates in…and supports others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Practice is holistically focused which is demonstrated by / through…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 xml:space="preserve"> (Actively) contributes to clinical learning…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Takes responsibility for self and others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Recognises the importance of…and is proactive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Demonstrates accountability for own and others practice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Demonstrates leadership qualities within a healthcare team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Minimises risk to self and others by…</w:t>
      </w:r>
    </w:p>
    <w:p w:rsidR="009A066F" w:rsidRDefault="009A066F" w:rsidP="0076709A">
      <w:pPr>
        <w:pStyle w:val="Body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Demonstrates in-depth understanding and is able to manage complex situations that contribute to client health outcomes by…</w:t>
      </w:r>
    </w:p>
    <w:p w:rsidR="009A066F" w:rsidRDefault="009A066F" w:rsidP="009A066F">
      <w:pPr>
        <w:jc w:val="center"/>
        <w:rPr>
          <w:sz w:val="28"/>
          <w:szCs w:val="28"/>
        </w:rPr>
      </w:pPr>
    </w:p>
    <w:p w:rsidR="0033134E" w:rsidRPr="00156556" w:rsidRDefault="0033134E" w:rsidP="009A066F">
      <w:pPr>
        <w:jc w:val="center"/>
        <w:rPr>
          <w:rFonts w:ascii="Arial" w:hAnsi="Arial" w:cs="Arial"/>
          <w:b/>
          <w:sz w:val="24"/>
          <w:szCs w:val="24"/>
        </w:rPr>
      </w:pPr>
      <w:r w:rsidRPr="00156556">
        <w:rPr>
          <w:rFonts w:ascii="Arial" w:hAnsi="Arial" w:cs="Arial"/>
          <w:b/>
          <w:sz w:val="24"/>
          <w:szCs w:val="24"/>
        </w:rPr>
        <w:t>Expert Level Phrases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Acts as a role model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 xml:space="preserve">Guides others to apply the principles of Te </w:t>
      </w:r>
      <w:proofErr w:type="spellStart"/>
      <w:r>
        <w:rPr>
          <w:sz w:val="22"/>
        </w:rPr>
        <w:t>Tiriti</w:t>
      </w:r>
      <w:proofErr w:type="spellEnd"/>
      <w:r>
        <w:rPr>
          <w:sz w:val="22"/>
        </w:rPr>
        <w:t xml:space="preserve"> o Waitangi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Guides others to implement culturally safe practice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Is a strong patient advocate which is demonstrated by</w:t>
      </w:r>
      <w:proofErr w:type="gramStart"/>
      <w:r>
        <w:rPr>
          <w:sz w:val="22"/>
        </w:rPr>
        <w:t>...</w:t>
      </w:r>
      <w:proofErr w:type="gramEnd"/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Demonstrates responsibility of clinical learning / development of colleagues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 extensive knowledge / experience in… which is reflected in /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Engages in post graduate level education through…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Commitment to…which is very evident in /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Acts as an advocate in the promotion of nursing within the healthcare team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Initiates / guides quality improvements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Initiates / guides changes in practice setting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Acts as a leader in nursing work unit/facility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Provides leadership to others by / through…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Delivers quality client care in unpredictable challenging situations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Shows innovative practice by…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 influence at a service, professional or organisational level through…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Has contributed to specialty knowledge by / through…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Mentors/coaches colleagues in…</w:t>
      </w:r>
    </w:p>
    <w:p w:rsidR="0033134E" w:rsidRDefault="0033134E" w:rsidP="0076709A">
      <w:pPr>
        <w:pStyle w:val="BodyTex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Is involved in resource decision making / strategic planning by…</w:t>
      </w:r>
    </w:p>
    <w:p w:rsidR="0033134E" w:rsidRDefault="0033134E" w:rsidP="0033134E">
      <w:pPr>
        <w:rPr>
          <w:sz w:val="28"/>
          <w:szCs w:val="28"/>
        </w:rPr>
      </w:pPr>
    </w:p>
    <w:p w:rsidR="0076709A" w:rsidRDefault="0076709A" w:rsidP="0033134E">
      <w:pPr>
        <w:rPr>
          <w:sz w:val="28"/>
          <w:szCs w:val="28"/>
        </w:rPr>
      </w:pPr>
    </w:p>
    <w:p w:rsidR="0076709A" w:rsidRDefault="0076709A" w:rsidP="0033134E">
      <w:pPr>
        <w:rPr>
          <w:sz w:val="28"/>
          <w:szCs w:val="28"/>
        </w:rPr>
      </w:pPr>
    </w:p>
    <w:p w:rsidR="0033134E" w:rsidRDefault="0033134E" w:rsidP="0033134E">
      <w:pPr>
        <w:rPr>
          <w:sz w:val="28"/>
          <w:szCs w:val="28"/>
        </w:rPr>
      </w:pPr>
    </w:p>
    <w:p w:rsidR="0033134E" w:rsidRPr="00156556" w:rsidRDefault="0033134E" w:rsidP="0033134E">
      <w:pPr>
        <w:jc w:val="center"/>
        <w:rPr>
          <w:rFonts w:ascii="Arial" w:hAnsi="Arial" w:cs="Arial"/>
          <w:b/>
          <w:sz w:val="24"/>
          <w:szCs w:val="24"/>
        </w:rPr>
      </w:pPr>
      <w:r w:rsidRPr="00156556">
        <w:rPr>
          <w:rFonts w:ascii="Arial" w:hAnsi="Arial" w:cs="Arial"/>
          <w:b/>
          <w:sz w:val="24"/>
          <w:szCs w:val="24"/>
        </w:rPr>
        <w:t>General Feedback Phrases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Directs attention to…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Broadens the understanding of…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Assists with….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Summarises…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Interprets…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Qualifies…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Illustrates, portrays, depicts…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Contributes to…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Promotes…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Understands…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Applies…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Examines…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Advises, anticipates…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Articulates…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Defines…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Clarifies…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Maintains…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Participates in….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Demonstrates …to show…</w:t>
      </w:r>
    </w:p>
    <w:p w:rsidR="0033134E" w:rsidRDefault="0033134E" w:rsidP="0076709A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  <w:r>
        <w:rPr>
          <w:sz w:val="22"/>
        </w:rPr>
        <w:t>Uses frameworks…</w:t>
      </w:r>
    </w:p>
    <w:p w:rsidR="0033134E" w:rsidRPr="00EC39D1" w:rsidRDefault="0033134E" w:rsidP="0033134E">
      <w:pPr>
        <w:rPr>
          <w:sz w:val="28"/>
          <w:szCs w:val="28"/>
        </w:rPr>
      </w:pPr>
    </w:p>
    <w:sectPr w:rsidR="0033134E" w:rsidRPr="00EC39D1" w:rsidSect="00BD5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2F" w:rsidRDefault="006C332F" w:rsidP="006C332F">
      <w:r>
        <w:separator/>
      </w:r>
    </w:p>
  </w:endnote>
  <w:endnote w:type="continuationSeparator" w:id="0">
    <w:p w:rsidR="006C332F" w:rsidRDefault="006C332F" w:rsidP="006C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4E" w:rsidRDefault="00C22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808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64E" w:rsidRDefault="00C226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09A" w:rsidRDefault="00C2264E" w:rsidP="00C2264E">
    <w:pPr>
      <w:pStyle w:val="Footer"/>
    </w:pPr>
    <w:fldSimple w:instr=" FILENAME \p \* MERGEFORMAT ">
      <w:r>
        <w:rPr>
          <w:noProof/>
        </w:rPr>
        <w:t>S:\PMHDataLink\Division\SDU\COMMON\PDRP\Regional information for internet\Feburary 2018\Assessor Information\Feedback Suggestions 2018.docx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4E" w:rsidRDefault="00C22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2F" w:rsidRDefault="006C332F" w:rsidP="006C332F">
      <w:r>
        <w:separator/>
      </w:r>
    </w:p>
  </w:footnote>
  <w:footnote w:type="continuationSeparator" w:id="0">
    <w:p w:rsidR="006C332F" w:rsidRDefault="006C332F" w:rsidP="006C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4E" w:rsidRDefault="00C22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2F" w:rsidRDefault="005F08DF" w:rsidP="005F08DF">
    <w:pPr>
      <w:pStyle w:val="Header"/>
      <w:jc w:val="center"/>
    </w:pPr>
    <w:r>
      <w:rPr>
        <w:b/>
        <w:noProof/>
        <w:lang w:val="en-NZ" w:eastAsia="en-NZ"/>
      </w:rPr>
      <w:drawing>
        <wp:inline distT="0" distB="0" distL="0" distR="0" wp14:anchorId="408C8CCD" wp14:editId="6B0267CA">
          <wp:extent cx="1304925" cy="60637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148" cy="63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4E" w:rsidRDefault="00C22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8B1"/>
    <w:multiLevelType w:val="hybridMultilevel"/>
    <w:tmpl w:val="C5E200D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5DE"/>
    <w:multiLevelType w:val="hybridMultilevel"/>
    <w:tmpl w:val="91422DE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F7086"/>
    <w:multiLevelType w:val="hybridMultilevel"/>
    <w:tmpl w:val="4878837A"/>
    <w:lvl w:ilvl="0" w:tplc="FF18E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45B1"/>
    <w:multiLevelType w:val="hybridMultilevel"/>
    <w:tmpl w:val="D12617DA"/>
    <w:lvl w:ilvl="0" w:tplc="70D290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35FF3"/>
    <w:multiLevelType w:val="singleLevel"/>
    <w:tmpl w:val="F3EE8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B446A7"/>
    <w:multiLevelType w:val="singleLevel"/>
    <w:tmpl w:val="F3EE8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D210A0"/>
    <w:multiLevelType w:val="multilevel"/>
    <w:tmpl w:val="12A2501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FD7039C"/>
    <w:multiLevelType w:val="hybridMultilevel"/>
    <w:tmpl w:val="4BC663D8"/>
    <w:lvl w:ilvl="0" w:tplc="6A941AD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B3E3F"/>
    <w:multiLevelType w:val="hybridMultilevel"/>
    <w:tmpl w:val="5EFE88F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77B5"/>
    <w:multiLevelType w:val="hybridMultilevel"/>
    <w:tmpl w:val="59742DDE"/>
    <w:lvl w:ilvl="0" w:tplc="E830204C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C15D6"/>
    <w:multiLevelType w:val="hybridMultilevel"/>
    <w:tmpl w:val="4E8CB1AC"/>
    <w:lvl w:ilvl="0" w:tplc="FF18E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24A1"/>
    <w:multiLevelType w:val="hybridMultilevel"/>
    <w:tmpl w:val="F4A89504"/>
    <w:lvl w:ilvl="0" w:tplc="FF18E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60663"/>
    <w:multiLevelType w:val="hybridMultilevel"/>
    <w:tmpl w:val="88186014"/>
    <w:lvl w:ilvl="0" w:tplc="A1CCBCC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28119C"/>
    <w:multiLevelType w:val="hybridMultilevel"/>
    <w:tmpl w:val="9152991C"/>
    <w:lvl w:ilvl="0" w:tplc="C6C64F3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A0A77"/>
    <w:multiLevelType w:val="hybridMultilevel"/>
    <w:tmpl w:val="5DCEFC1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ED2337"/>
    <w:multiLevelType w:val="hybridMultilevel"/>
    <w:tmpl w:val="F5EE5CFC"/>
    <w:lvl w:ilvl="0" w:tplc="2932DBC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2F"/>
    <w:rsid w:val="00102DCE"/>
    <w:rsid w:val="00156556"/>
    <w:rsid w:val="00185AE3"/>
    <w:rsid w:val="00215C88"/>
    <w:rsid w:val="00222F19"/>
    <w:rsid w:val="0024681D"/>
    <w:rsid w:val="002D0FC5"/>
    <w:rsid w:val="0033134E"/>
    <w:rsid w:val="00427DBA"/>
    <w:rsid w:val="00492EBC"/>
    <w:rsid w:val="00540C14"/>
    <w:rsid w:val="005F08DF"/>
    <w:rsid w:val="006C332F"/>
    <w:rsid w:val="006F664D"/>
    <w:rsid w:val="0076709A"/>
    <w:rsid w:val="007F359F"/>
    <w:rsid w:val="00800FE3"/>
    <w:rsid w:val="0090461F"/>
    <w:rsid w:val="00975282"/>
    <w:rsid w:val="00975FF3"/>
    <w:rsid w:val="009A066F"/>
    <w:rsid w:val="00AD37C0"/>
    <w:rsid w:val="00BD55FC"/>
    <w:rsid w:val="00BE3441"/>
    <w:rsid w:val="00C2264E"/>
    <w:rsid w:val="00C919C4"/>
    <w:rsid w:val="00E34A9C"/>
    <w:rsid w:val="00E54433"/>
    <w:rsid w:val="00EC39D1"/>
    <w:rsid w:val="00ED243D"/>
    <w:rsid w:val="00F06B2B"/>
    <w:rsid w:val="00F078AD"/>
    <w:rsid w:val="00F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7CA1E14-0A06-4FFB-996F-C5CEC9A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6C332F"/>
    <w:pPr>
      <w:tabs>
        <w:tab w:val="center" w:pos="4513"/>
        <w:tab w:val="right" w:pos="9026"/>
      </w:tabs>
      <w:jc w:val="right"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6C332F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6C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3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2F"/>
  </w:style>
  <w:style w:type="paragraph" w:styleId="BodyText">
    <w:name w:val="Body Text"/>
    <w:basedOn w:val="Normal"/>
    <w:link w:val="BodyTextChar"/>
    <w:rsid w:val="006C332F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6C332F"/>
    <w:rPr>
      <w:rFonts w:ascii="Arial" w:eastAsia="Times New Roman" w:hAnsi="Arial" w:cs="Arial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ED243D"/>
    <w:pPr>
      <w:ind w:left="720"/>
      <w:contextualSpacing/>
    </w:pPr>
  </w:style>
  <w:style w:type="paragraph" w:styleId="Revision">
    <w:name w:val="Revision"/>
    <w:hidden/>
    <w:uiPriority w:val="99"/>
    <w:semiHidden/>
    <w:rsid w:val="00ED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Title">
    <w:name w:val="Title"/>
    <w:basedOn w:val="Normal"/>
    <w:link w:val="TitleChar"/>
    <w:qFormat/>
    <w:rsid w:val="00540C14"/>
    <w:pPr>
      <w:jc w:val="center"/>
    </w:pPr>
    <w:rPr>
      <w:rFonts w:ascii="Arial" w:hAnsi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540C14"/>
    <w:rPr>
      <w:rFonts w:ascii="Arial" w:eastAsia="Times New Roman" w:hAnsi="Arial" w:cs="Times New Roman"/>
      <w:b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9f6e5c70-1aff-44cd-9d19-867a71fff85a" xsi:nil="true"/>
    <Relation xmlns="9f6e5c70-1aff-44cd-9d19-867a71fff85a" xsi:nil="true"/>
    <Contributor xmlns="9f6e5c70-1aff-44cd-9d19-867a71fff85a" xsi:nil="true"/>
    <LocationTaxHTField0 xmlns="9f6e5c70-1aff-44cd-9d19-867a71fff85a">
      <Terms xmlns="http://schemas.microsoft.com/office/infopath/2007/PartnerControls"/>
    </LocationTaxHTField0>
    <wic_System_Copyright xmlns="http://schemas.microsoft.com/sharepoint/v3/fields" xsi:nil="true"/>
    <TaxCatchAll xmlns="3fd5f2a1-571c-430e-9514-925b4b29cca8"/>
    <Source xmlns="9f6e5c70-1aff-44cd-9d19-867a71fff85a" xsi:nil="true"/>
    <ResourceType xmlns="9f6e5c70-1aff-44cd-9d19-867a71fff85a" xsi:nil="true"/>
    <DocumentTypeTaxHTField0 xmlns="9f6e5c70-1aff-44cd-9d19-867a71fff85a">
      <Terms xmlns="http://schemas.microsoft.com/office/infopath/2007/PartnerControls"/>
    </DocumentTypeTaxHTField0>
    <TaxKeywordTaxHTField xmlns="3fd5f2a1-571c-430e-9514-925b4b29cca8">
      <Terms xmlns="http://schemas.microsoft.com/office/infopath/2007/PartnerControls"/>
    </TaxKeywordTaxHTField>
    <DepartmentTeamUnitTaxHTField0 xmlns="9f6e5c70-1aff-44cd-9d19-867a71fff85a">
      <Terms xmlns="http://schemas.microsoft.com/office/infopath/2007/PartnerControls"/>
    </DepartmentTeamUnitTaxHTField0>
    <Format xmlns="9f6e5c70-1aff-44cd-9d19-867a71fff85a" xsi:nil="true"/>
    <CDHBAudience xmlns="9f6e5c70-1aff-44cd-9d19-867a71fff85a" xsi:nil="true"/>
  </documentManagement>
</p:properties>
</file>

<file path=customXml/itemProps1.xml><?xml version="1.0" encoding="utf-8"?>
<ds:datastoreItem xmlns:ds="http://schemas.openxmlformats.org/officeDocument/2006/customXml" ds:itemID="{E65FD20E-55A6-4EB6-8227-AFA77BD41204}"/>
</file>

<file path=customXml/itemProps2.xml><?xml version="1.0" encoding="utf-8"?>
<ds:datastoreItem xmlns:ds="http://schemas.openxmlformats.org/officeDocument/2006/customXml" ds:itemID="{CF7A8175-D139-42CA-84B8-9C190AEC766D}"/>
</file>

<file path=customXml/itemProps3.xml><?xml version="1.0" encoding="utf-8"?>
<ds:datastoreItem xmlns:ds="http://schemas.openxmlformats.org/officeDocument/2006/customXml" ds:itemID="{0364A78A-AF41-428C-9BF9-3BD65D90A5B7}"/>
</file>

<file path=customXml/itemProps4.xml><?xml version="1.0" encoding="utf-8"?>
<ds:datastoreItem xmlns:ds="http://schemas.openxmlformats.org/officeDocument/2006/customXml" ds:itemID="{C8E39AA8-8F26-4655-9741-6114FCDF2C01}"/>
</file>

<file path=docProps/app.xml><?xml version="1.0" encoding="utf-8"?>
<Properties xmlns="http://schemas.openxmlformats.org/officeDocument/2006/extended-properties" xmlns:vt="http://schemas.openxmlformats.org/officeDocument/2006/docPropsVTypes">
  <Template>42C8C966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Greenlees - Rae</dc:creator>
  <cp:keywords/>
  <dc:description/>
  <cp:lastModifiedBy>Aoife Sweeney</cp:lastModifiedBy>
  <cp:revision>3</cp:revision>
  <dcterms:created xsi:type="dcterms:W3CDTF">2018-02-04T23:08:00Z</dcterms:created>
  <dcterms:modified xsi:type="dcterms:W3CDTF">2018-02-04T23:09:00Z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0x010100EA286E9BBC6740D2BF2489987C5EE03800770284D3C8A7BF4EA19087EA83D03540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