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Y="873"/>
        <w:tblW w:w="5000" w:type="pct"/>
        <w:tblLook w:val="04A0" w:firstRow="1" w:lastRow="0" w:firstColumn="1" w:lastColumn="0" w:noHBand="0" w:noVBand="1"/>
      </w:tblPr>
      <w:tblGrid>
        <w:gridCol w:w="711"/>
        <w:gridCol w:w="2120"/>
        <w:gridCol w:w="2092"/>
        <w:gridCol w:w="2246"/>
        <w:gridCol w:w="2287"/>
        <w:gridCol w:w="2246"/>
        <w:gridCol w:w="2246"/>
      </w:tblGrid>
      <w:tr w:rsidR="003335AC" w:rsidRPr="003335AC" w14:paraId="3611E5A5" w14:textId="77777777" w:rsidTr="003335AC">
        <w:trPr>
          <w:tblHeader/>
        </w:trPr>
        <w:tc>
          <w:tcPr>
            <w:tcW w:w="5000" w:type="pct"/>
            <w:gridSpan w:val="7"/>
          </w:tcPr>
          <w:p w14:paraId="1C319AF2" w14:textId="4D4DFB35" w:rsidR="003335AC" w:rsidRPr="003335AC" w:rsidRDefault="003335AC" w:rsidP="003A3642">
            <w:pPr>
              <w:jc w:val="center"/>
              <w:rPr>
                <w:b/>
                <w:sz w:val="28"/>
                <w:szCs w:val="28"/>
              </w:rPr>
            </w:pPr>
            <w:r w:rsidRPr="003335AC">
              <w:rPr>
                <w:b/>
                <w:sz w:val="28"/>
                <w:szCs w:val="28"/>
              </w:rPr>
              <w:t xml:space="preserve">Venepuncture Skills Attainment Pathway for each Organisation </w:t>
            </w:r>
          </w:p>
        </w:tc>
      </w:tr>
      <w:tr w:rsidR="003335AC" w:rsidRPr="003335AC" w14:paraId="7B15249F" w14:textId="77777777" w:rsidTr="00D47088">
        <w:trPr>
          <w:tblHeader/>
        </w:trPr>
        <w:tc>
          <w:tcPr>
            <w:tcW w:w="255" w:type="pct"/>
          </w:tcPr>
          <w:p w14:paraId="67A3B977" w14:textId="77777777" w:rsidR="000053F4" w:rsidRPr="003335AC" w:rsidRDefault="000053F4" w:rsidP="003A3642">
            <w:pPr>
              <w:rPr>
                <w:b/>
                <w:sz w:val="20"/>
                <w:szCs w:val="20"/>
              </w:rPr>
            </w:pPr>
          </w:p>
        </w:tc>
        <w:tc>
          <w:tcPr>
            <w:tcW w:w="760" w:type="pct"/>
            <w:shd w:val="clear" w:color="auto" w:fill="E7E6E6" w:themeFill="background2"/>
          </w:tcPr>
          <w:p w14:paraId="0F0EF1DC" w14:textId="77777777" w:rsidR="000053F4" w:rsidRPr="003335AC" w:rsidRDefault="000053F4" w:rsidP="003A3642">
            <w:pPr>
              <w:jc w:val="center"/>
              <w:rPr>
                <w:b/>
                <w:sz w:val="20"/>
                <w:szCs w:val="20"/>
              </w:rPr>
            </w:pPr>
            <w:r w:rsidRPr="003335AC">
              <w:rPr>
                <w:b/>
                <w:sz w:val="20"/>
                <w:szCs w:val="20"/>
              </w:rPr>
              <w:t>Canterbury DHB</w:t>
            </w:r>
          </w:p>
        </w:tc>
        <w:tc>
          <w:tcPr>
            <w:tcW w:w="750" w:type="pct"/>
          </w:tcPr>
          <w:p w14:paraId="4B61406A" w14:textId="77777777" w:rsidR="000053F4" w:rsidRPr="003335AC" w:rsidRDefault="000053F4" w:rsidP="003A3642">
            <w:pPr>
              <w:jc w:val="center"/>
              <w:rPr>
                <w:b/>
                <w:sz w:val="20"/>
                <w:szCs w:val="20"/>
              </w:rPr>
            </w:pPr>
            <w:r w:rsidRPr="003335AC">
              <w:rPr>
                <w:b/>
                <w:sz w:val="20"/>
                <w:szCs w:val="20"/>
              </w:rPr>
              <w:t>Ara Institute</w:t>
            </w:r>
          </w:p>
        </w:tc>
        <w:tc>
          <w:tcPr>
            <w:tcW w:w="805" w:type="pct"/>
            <w:shd w:val="clear" w:color="auto" w:fill="E7E6E6" w:themeFill="background2"/>
          </w:tcPr>
          <w:p w14:paraId="6CF104E3" w14:textId="77777777" w:rsidR="000053F4" w:rsidRPr="003335AC" w:rsidRDefault="000053F4" w:rsidP="003A3642">
            <w:pPr>
              <w:jc w:val="center"/>
              <w:rPr>
                <w:b/>
                <w:sz w:val="20"/>
                <w:szCs w:val="20"/>
              </w:rPr>
            </w:pPr>
            <w:r w:rsidRPr="003335AC">
              <w:rPr>
                <w:b/>
                <w:sz w:val="20"/>
                <w:szCs w:val="20"/>
              </w:rPr>
              <w:t>University of</w:t>
            </w:r>
          </w:p>
          <w:p w14:paraId="75556542" w14:textId="77777777" w:rsidR="000053F4" w:rsidRPr="003335AC" w:rsidRDefault="000053F4" w:rsidP="003A3642">
            <w:pPr>
              <w:jc w:val="center"/>
              <w:rPr>
                <w:b/>
                <w:sz w:val="20"/>
                <w:szCs w:val="20"/>
              </w:rPr>
            </w:pPr>
            <w:r w:rsidRPr="003335AC">
              <w:rPr>
                <w:b/>
                <w:sz w:val="20"/>
                <w:szCs w:val="20"/>
              </w:rPr>
              <w:t>Otago</w:t>
            </w:r>
          </w:p>
        </w:tc>
        <w:tc>
          <w:tcPr>
            <w:tcW w:w="820" w:type="pct"/>
          </w:tcPr>
          <w:p w14:paraId="681A8B49" w14:textId="77777777" w:rsidR="000053F4" w:rsidRPr="003335AC" w:rsidRDefault="000053F4" w:rsidP="003A3642">
            <w:pPr>
              <w:jc w:val="center"/>
              <w:rPr>
                <w:b/>
                <w:sz w:val="20"/>
                <w:szCs w:val="20"/>
              </w:rPr>
            </w:pPr>
            <w:r w:rsidRPr="003335AC">
              <w:rPr>
                <w:b/>
                <w:sz w:val="20"/>
                <w:szCs w:val="20"/>
              </w:rPr>
              <w:t>Pegasus Partners in Health</w:t>
            </w:r>
          </w:p>
        </w:tc>
        <w:tc>
          <w:tcPr>
            <w:tcW w:w="805" w:type="pct"/>
            <w:shd w:val="clear" w:color="auto" w:fill="E7E6E6" w:themeFill="background2"/>
          </w:tcPr>
          <w:p w14:paraId="5D5E6887" w14:textId="77777777" w:rsidR="000053F4" w:rsidRPr="003335AC" w:rsidRDefault="000053F4" w:rsidP="003A3642">
            <w:pPr>
              <w:jc w:val="center"/>
              <w:rPr>
                <w:b/>
                <w:sz w:val="20"/>
                <w:szCs w:val="20"/>
              </w:rPr>
            </w:pPr>
            <w:r w:rsidRPr="003335AC">
              <w:rPr>
                <w:b/>
                <w:sz w:val="20"/>
                <w:szCs w:val="20"/>
              </w:rPr>
              <w:t>West Coast DHB</w:t>
            </w:r>
          </w:p>
        </w:tc>
        <w:tc>
          <w:tcPr>
            <w:tcW w:w="805" w:type="pct"/>
          </w:tcPr>
          <w:p w14:paraId="09DCEA4C" w14:textId="77777777" w:rsidR="000053F4" w:rsidRPr="003335AC" w:rsidRDefault="000053F4" w:rsidP="003A364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3335AC">
              <w:rPr>
                <w:b/>
                <w:sz w:val="20"/>
                <w:szCs w:val="20"/>
              </w:rPr>
              <w:t>Waitaha</w:t>
            </w:r>
            <w:proofErr w:type="spellEnd"/>
            <w:r w:rsidRPr="003335AC">
              <w:rPr>
                <w:b/>
                <w:sz w:val="20"/>
                <w:szCs w:val="20"/>
              </w:rPr>
              <w:t xml:space="preserve"> Primary Health</w:t>
            </w:r>
          </w:p>
        </w:tc>
      </w:tr>
      <w:tr w:rsidR="003335AC" w:rsidRPr="003335AC" w14:paraId="76689B1B" w14:textId="77777777" w:rsidTr="00D47088">
        <w:trPr>
          <w:tblHeader/>
        </w:trPr>
        <w:tc>
          <w:tcPr>
            <w:tcW w:w="255" w:type="pct"/>
          </w:tcPr>
          <w:p w14:paraId="752ADEBF" w14:textId="77777777" w:rsidR="000053F4" w:rsidRPr="003335AC" w:rsidRDefault="000053F4" w:rsidP="003A3642">
            <w:pPr>
              <w:rPr>
                <w:sz w:val="20"/>
                <w:szCs w:val="20"/>
              </w:rPr>
            </w:pPr>
            <w:r w:rsidRPr="003335AC">
              <w:rPr>
                <w:sz w:val="20"/>
                <w:szCs w:val="20"/>
              </w:rPr>
              <w:t>1</w:t>
            </w:r>
          </w:p>
        </w:tc>
        <w:tc>
          <w:tcPr>
            <w:tcW w:w="760" w:type="pct"/>
            <w:shd w:val="clear" w:color="auto" w:fill="E7E6E6" w:themeFill="background2"/>
          </w:tcPr>
          <w:p w14:paraId="08B03050" w14:textId="77777777" w:rsidR="000053F4" w:rsidRPr="003335AC" w:rsidRDefault="000053F4" w:rsidP="003A3642">
            <w:pPr>
              <w:rPr>
                <w:sz w:val="20"/>
                <w:szCs w:val="20"/>
              </w:rPr>
            </w:pPr>
            <w:r w:rsidRPr="003335AC">
              <w:rPr>
                <w:sz w:val="20"/>
                <w:szCs w:val="20"/>
              </w:rPr>
              <w:t xml:space="preserve">Complete personal details in full on the venepuncture learning contract found on healthLearn </w:t>
            </w:r>
          </w:p>
        </w:tc>
        <w:tc>
          <w:tcPr>
            <w:tcW w:w="750" w:type="pct"/>
          </w:tcPr>
          <w:p w14:paraId="6A3A2854" w14:textId="77777777" w:rsidR="000053F4" w:rsidRPr="003335AC" w:rsidRDefault="000053F4" w:rsidP="003A3642">
            <w:pPr>
              <w:rPr>
                <w:sz w:val="20"/>
                <w:szCs w:val="20"/>
              </w:rPr>
            </w:pPr>
            <w:r w:rsidRPr="003335AC">
              <w:rPr>
                <w:sz w:val="20"/>
                <w:szCs w:val="20"/>
              </w:rPr>
              <w:t>Complete personal details in full on the venepuncture learning contract found on Moodle</w:t>
            </w:r>
          </w:p>
        </w:tc>
        <w:tc>
          <w:tcPr>
            <w:tcW w:w="805" w:type="pct"/>
            <w:shd w:val="clear" w:color="auto" w:fill="E7E6E6" w:themeFill="background2"/>
          </w:tcPr>
          <w:p w14:paraId="542A125B" w14:textId="77777777" w:rsidR="000053F4" w:rsidRPr="003335AC" w:rsidRDefault="000053F4" w:rsidP="003A3642">
            <w:pPr>
              <w:rPr>
                <w:sz w:val="20"/>
                <w:szCs w:val="20"/>
              </w:rPr>
            </w:pPr>
            <w:r w:rsidRPr="003335AC">
              <w:rPr>
                <w:sz w:val="20"/>
                <w:szCs w:val="20"/>
              </w:rPr>
              <w:t>Complete personal details in full on the venepuncture learning contract found on Moodle</w:t>
            </w:r>
          </w:p>
        </w:tc>
        <w:tc>
          <w:tcPr>
            <w:tcW w:w="820" w:type="pct"/>
          </w:tcPr>
          <w:p w14:paraId="6D0EFFDA" w14:textId="77777777" w:rsidR="000053F4" w:rsidRPr="003335AC" w:rsidRDefault="000053F4" w:rsidP="003A3642">
            <w:pPr>
              <w:rPr>
                <w:sz w:val="20"/>
                <w:szCs w:val="20"/>
              </w:rPr>
            </w:pPr>
            <w:r w:rsidRPr="003335AC">
              <w:rPr>
                <w:sz w:val="20"/>
                <w:szCs w:val="20"/>
              </w:rPr>
              <w:t>Complete personal details in full on the venepuncture learning contract found on</w:t>
            </w:r>
            <w:r w:rsidR="00475A11">
              <w:rPr>
                <w:sz w:val="20"/>
                <w:szCs w:val="20"/>
              </w:rPr>
              <w:t xml:space="preserve"> </w:t>
            </w:r>
            <w:r w:rsidRPr="003335AC">
              <w:rPr>
                <w:sz w:val="20"/>
                <w:szCs w:val="20"/>
              </w:rPr>
              <w:t>healthLearn</w:t>
            </w:r>
          </w:p>
        </w:tc>
        <w:tc>
          <w:tcPr>
            <w:tcW w:w="805" w:type="pct"/>
            <w:shd w:val="clear" w:color="auto" w:fill="E7E6E6" w:themeFill="background2"/>
          </w:tcPr>
          <w:p w14:paraId="737A4361" w14:textId="77777777" w:rsidR="000053F4" w:rsidRPr="003335AC" w:rsidRDefault="000053F4" w:rsidP="003A3642">
            <w:pPr>
              <w:rPr>
                <w:sz w:val="20"/>
                <w:szCs w:val="20"/>
              </w:rPr>
            </w:pPr>
            <w:r w:rsidRPr="003335AC">
              <w:rPr>
                <w:sz w:val="20"/>
                <w:szCs w:val="20"/>
              </w:rPr>
              <w:t xml:space="preserve">Complete personal details in full on the venepuncture learning contract found on healthLearn </w:t>
            </w:r>
          </w:p>
        </w:tc>
        <w:tc>
          <w:tcPr>
            <w:tcW w:w="805" w:type="pct"/>
          </w:tcPr>
          <w:p w14:paraId="3477E3BD" w14:textId="77777777" w:rsidR="000053F4" w:rsidRPr="003335AC" w:rsidRDefault="000053F4" w:rsidP="003A3642">
            <w:pPr>
              <w:rPr>
                <w:sz w:val="20"/>
                <w:szCs w:val="20"/>
              </w:rPr>
            </w:pPr>
            <w:r w:rsidRPr="003335AC">
              <w:rPr>
                <w:sz w:val="20"/>
                <w:szCs w:val="20"/>
              </w:rPr>
              <w:t>Complete personal details in full on the venepuncture learning contract found on Moodle</w:t>
            </w:r>
          </w:p>
        </w:tc>
      </w:tr>
      <w:tr w:rsidR="003335AC" w:rsidRPr="003335AC" w14:paraId="54D28EE0" w14:textId="77777777" w:rsidTr="00D47088">
        <w:trPr>
          <w:tblHeader/>
        </w:trPr>
        <w:tc>
          <w:tcPr>
            <w:tcW w:w="255" w:type="pct"/>
          </w:tcPr>
          <w:p w14:paraId="261345A9" w14:textId="77777777" w:rsidR="000053F4" w:rsidRPr="003335AC" w:rsidRDefault="000053F4" w:rsidP="003A3642">
            <w:pPr>
              <w:rPr>
                <w:sz w:val="20"/>
                <w:szCs w:val="20"/>
              </w:rPr>
            </w:pPr>
            <w:r w:rsidRPr="003335AC">
              <w:rPr>
                <w:sz w:val="20"/>
                <w:szCs w:val="20"/>
              </w:rPr>
              <w:t>2</w:t>
            </w:r>
          </w:p>
        </w:tc>
        <w:tc>
          <w:tcPr>
            <w:tcW w:w="760" w:type="pct"/>
            <w:shd w:val="clear" w:color="auto" w:fill="E7E6E6" w:themeFill="background2"/>
          </w:tcPr>
          <w:p w14:paraId="4C6418C5" w14:textId="77777777" w:rsidR="000053F4" w:rsidRPr="003335AC" w:rsidRDefault="000053F4" w:rsidP="003A3642">
            <w:pPr>
              <w:rPr>
                <w:sz w:val="20"/>
                <w:szCs w:val="20"/>
              </w:rPr>
            </w:pPr>
            <w:r w:rsidRPr="003335AC">
              <w:rPr>
                <w:sz w:val="20"/>
                <w:szCs w:val="20"/>
              </w:rPr>
              <w:t xml:space="preserve">Obtain Line Manager/ Team Leader/ Educator/ Lecturer approval </w:t>
            </w:r>
          </w:p>
        </w:tc>
        <w:tc>
          <w:tcPr>
            <w:tcW w:w="750" w:type="pct"/>
          </w:tcPr>
          <w:p w14:paraId="37171622" w14:textId="5F6DB5E8" w:rsidR="000053F4" w:rsidRPr="003335AC" w:rsidRDefault="000053F4" w:rsidP="003A3642">
            <w:pPr>
              <w:rPr>
                <w:sz w:val="20"/>
                <w:szCs w:val="20"/>
              </w:rPr>
            </w:pPr>
            <w:r w:rsidRPr="003335AC">
              <w:rPr>
                <w:sz w:val="20"/>
                <w:szCs w:val="20"/>
              </w:rPr>
              <w:t xml:space="preserve">Obtain </w:t>
            </w:r>
            <w:r w:rsidR="0041012E">
              <w:rPr>
                <w:sz w:val="20"/>
                <w:szCs w:val="20"/>
              </w:rPr>
              <w:t>Clinical Course Leader Approval</w:t>
            </w:r>
          </w:p>
        </w:tc>
        <w:tc>
          <w:tcPr>
            <w:tcW w:w="805" w:type="pct"/>
            <w:shd w:val="clear" w:color="auto" w:fill="E7E6E6" w:themeFill="background2"/>
          </w:tcPr>
          <w:p w14:paraId="0BB8E4A8" w14:textId="77777777" w:rsidR="000053F4" w:rsidRPr="003335AC" w:rsidRDefault="000053F4" w:rsidP="003A3642">
            <w:pPr>
              <w:rPr>
                <w:sz w:val="20"/>
                <w:szCs w:val="20"/>
              </w:rPr>
            </w:pPr>
            <w:r w:rsidRPr="003335AC">
              <w:rPr>
                <w:sz w:val="20"/>
                <w:szCs w:val="20"/>
              </w:rPr>
              <w:t>Obtain Line Manager/ Team Leader/ Educator/ Lecturer approval</w:t>
            </w:r>
          </w:p>
        </w:tc>
        <w:tc>
          <w:tcPr>
            <w:tcW w:w="820" w:type="pct"/>
          </w:tcPr>
          <w:p w14:paraId="4F28AD63" w14:textId="77777777" w:rsidR="000053F4" w:rsidRPr="003335AC" w:rsidRDefault="000053F4" w:rsidP="003A3642">
            <w:pPr>
              <w:rPr>
                <w:sz w:val="20"/>
                <w:szCs w:val="20"/>
              </w:rPr>
            </w:pPr>
            <w:r w:rsidRPr="003335AC">
              <w:rPr>
                <w:sz w:val="20"/>
                <w:szCs w:val="20"/>
              </w:rPr>
              <w:t>Obtain Line Manager/ Team Leader/ Educator/ Lecturer approval</w:t>
            </w:r>
          </w:p>
        </w:tc>
        <w:tc>
          <w:tcPr>
            <w:tcW w:w="805" w:type="pct"/>
            <w:shd w:val="clear" w:color="auto" w:fill="E7E6E6" w:themeFill="background2"/>
          </w:tcPr>
          <w:p w14:paraId="66909D2F" w14:textId="77777777" w:rsidR="000053F4" w:rsidRPr="003335AC" w:rsidRDefault="000053F4" w:rsidP="003A3642">
            <w:pPr>
              <w:rPr>
                <w:sz w:val="20"/>
                <w:szCs w:val="20"/>
              </w:rPr>
            </w:pPr>
            <w:r w:rsidRPr="003335AC">
              <w:rPr>
                <w:sz w:val="20"/>
                <w:szCs w:val="20"/>
              </w:rPr>
              <w:t>Obtain Line Manager/ Team Leader/ Educator/ Lecturer approval</w:t>
            </w:r>
          </w:p>
        </w:tc>
        <w:tc>
          <w:tcPr>
            <w:tcW w:w="805" w:type="pct"/>
          </w:tcPr>
          <w:p w14:paraId="54EAF555" w14:textId="77777777" w:rsidR="000053F4" w:rsidRPr="003335AC" w:rsidRDefault="000053F4" w:rsidP="003A3642">
            <w:pPr>
              <w:rPr>
                <w:sz w:val="20"/>
                <w:szCs w:val="20"/>
              </w:rPr>
            </w:pPr>
            <w:r w:rsidRPr="003335AC">
              <w:rPr>
                <w:sz w:val="20"/>
                <w:szCs w:val="20"/>
              </w:rPr>
              <w:t>Obtain Line Manager/ Team Leader/ Educator/ Lecturer approval</w:t>
            </w:r>
          </w:p>
        </w:tc>
      </w:tr>
      <w:tr w:rsidR="003335AC" w:rsidRPr="003335AC" w14:paraId="42A58300" w14:textId="77777777" w:rsidTr="00D47088">
        <w:trPr>
          <w:tblHeader/>
        </w:trPr>
        <w:tc>
          <w:tcPr>
            <w:tcW w:w="255" w:type="pct"/>
          </w:tcPr>
          <w:p w14:paraId="2CC00EC7" w14:textId="77777777" w:rsidR="000053F4" w:rsidRPr="003335AC" w:rsidRDefault="000053F4" w:rsidP="003A3642">
            <w:pPr>
              <w:rPr>
                <w:sz w:val="20"/>
                <w:szCs w:val="20"/>
              </w:rPr>
            </w:pPr>
            <w:r w:rsidRPr="003335AC">
              <w:rPr>
                <w:sz w:val="20"/>
                <w:szCs w:val="20"/>
              </w:rPr>
              <w:t>3</w:t>
            </w:r>
          </w:p>
        </w:tc>
        <w:tc>
          <w:tcPr>
            <w:tcW w:w="760" w:type="pct"/>
            <w:shd w:val="clear" w:color="auto" w:fill="E7E6E6" w:themeFill="background2"/>
          </w:tcPr>
          <w:p w14:paraId="5F03B53E" w14:textId="77777777" w:rsidR="000053F4" w:rsidRPr="003335AC" w:rsidRDefault="000053F4" w:rsidP="003A3642">
            <w:pPr>
              <w:rPr>
                <w:sz w:val="20"/>
                <w:szCs w:val="20"/>
              </w:rPr>
            </w:pPr>
            <w:r w:rsidRPr="003335AC">
              <w:rPr>
                <w:sz w:val="20"/>
                <w:szCs w:val="20"/>
              </w:rPr>
              <w:t xml:space="preserve">Undertake theoretical components of the venepuncture skills attainment modules </w:t>
            </w:r>
          </w:p>
        </w:tc>
        <w:tc>
          <w:tcPr>
            <w:tcW w:w="750" w:type="pct"/>
          </w:tcPr>
          <w:p w14:paraId="2C4CFA45" w14:textId="2FFC594A" w:rsidR="000053F4" w:rsidRPr="003335AC" w:rsidRDefault="000053F4" w:rsidP="003A3642">
            <w:pPr>
              <w:rPr>
                <w:sz w:val="20"/>
                <w:szCs w:val="20"/>
              </w:rPr>
            </w:pPr>
            <w:r w:rsidRPr="003335AC">
              <w:rPr>
                <w:sz w:val="20"/>
                <w:szCs w:val="20"/>
              </w:rPr>
              <w:t xml:space="preserve">Undertake theoretical components of the </w:t>
            </w:r>
            <w:r w:rsidRPr="0041012E">
              <w:rPr>
                <w:sz w:val="20"/>
                <w:szCs w:val="20"/>
              </w:rPr>
              <w:t xml:space="preserve">venepuncture skills attainment </w:t>
            </w:r>
            <w:r w:rsidR="0041012E" w:rsidRPr="0041012E">
              <w:rPr>
                <w:sz w:val="20"/>
                <w:szCs w:val="20"/>
              </w:rPr>
              <w:t>modules on</w:t>
            </w:r>
            <w:r w:rsidR="00475A11" w:rsidRPr="0041012E">
              <w:rPr>
                <w:sz w:val="20"/>
                <w:szCs w:val="20"/>
              </w:rPr>
              <w:t xml:space="preserve"> Moodle</w:t>
            </w:r>
          </w:p>
        </w:tc>
        <w:tc>
          <w:tcPr>
            <w:tcW w:w="805" w:type="pct"/>
            <w:shd w:val="clear" w:color="auto" w:fill="E7E6E6" w:themeFill="background2"/>
          </w:tcPr>
          <w:p w14:paraId="2029EE61" w14:textId="77777777" w:rsidR="000053F4" w:rsidRPr="003335AC" w:rsidRDefault="000053F4" w:rsidP="008B5406">
            <w:pPr>
              <w:rPr>
                <w:sz w:val="20"/>
                <w:szCs w:val="20"/>
              </w:rPr>
            </w:pPr>
            <w:r w:rsidRPr="003335AC">
              <w:rPr>
                <w:sz w:val="20"/>
                <w:szCs w:val="20"/>
              </w:rPr>
              <w:t xml:space="preserve">Undertake theoretical components of the venepuncture skills attainment modules </w:t>
            </w:r>
          </w:p>
        </w:tc>
        <w:tc>
          <w:tcPr>
            <w:tcW w:w="820" w:type="pct"/>
          </w:tcPr>
          <w:p w14:paraId="03AAB364" w14:textId="77777777" w:rsidR="000053F4" w:rsidRPr="003335AC" w:rsidRDefault="000053F4" w:rsidP="003A3642">
            <w:pPr>
              <w:rPr>
                <w:sz w:val="20"/>
                <w:szCs w:val="20"/>
              </w:rPr>
            </w:pPr>
            <w:r w:rsidRPr="003335AC">
              <w:rPr>
                <w:sz w:val="20"/>
                <w:szCs w:val="20"/>
              </w:rPr>
              <w:t xml:space="preserve">Undertake theoretical components of the venepuncture skills attainment modules </w:t>
            </w:r>
          </w:p>
        </w:tc>
        <w:tc>
          <w:tcPr>
            <w:tcW w:w="805" w:type="pct"/>
            <w:shd w:val="clear" w:color="auto" w:fill="E7E6E6" w:themeFill="background2"/>
          </w:tcPr>
          <w:p w14:paraId="46B0C6FD" w14:textId="77777777" w:rsidR="000053F4" w:rsidRPr="003335AC" w:rsidRDefault="000053F4" w:rsidP="003A3642">
            <w:pPr>
              <w:rPr>
                <w:sz w:val="20"/>
                <w:szCs w:val="20"/>
              </w:rPr>
            </w:pPr>
            <w:r w:rsidRPr="003335AC">
              <w:rPr>
                <w:sz w:val="20"/>
                <w:szCs w:val="20"/>
              </w:rPr>
              <w:t xml:space="preserve">Undertake theoretical components of the venepuncture skills attainment modules </w:t>
            </w:r>
          </w:p>
        </w:tc>
        <w:tc>
          <w:tcPr>
            <w:tcW w:w="805" w:type="pct"/>
          </w:tcPr>
          <w:p w14:paraId="06CEB294" w14:textId="77777777" w:rsidR="000053F4" w:rsidRPr="003335AC" w:rsidRDefault="000053F4" w:rsidP="003A3642">
            <w:pPr>
              <w:rPr>
                <w:sz w:val="20"/>
                <w:szCs w:val="20"/>
              </w:rPr>
            </w:pPr>
            <w:r w:rsidRPr="003335AC">
              <w:rPr>
                <w:sz w:val="20"/>
                <w:szCs w:val="20"/>
              </w:rPr>
              <w:t xml:space="preserve">Undertake theoretical components of the venepuncture skills attainment modules </w:t>
            </w:r>
          </w:p>
        </w:tc>
      </w:tr>
      <w:tr w:rsidR="003335AC" w:rsidRPr="003335AC" w14:paraId="535845A7" w14:textId="77777777" w:rsidTr="00D47088">
        <w:trPr>
          <w:tblHeader/>
        </w:trPr>
        <w:tc>
          <w:tcPr>
            <w:tcW w:w="255" w:type="pct"/>
          </w:tcPr>
          <w:p w14:paraId="629F696B" w14:textId="77777777" w:rsidR="000053F4" w:rsidRPr="003335AC" w:rsidRDefault="000053F4" w:rsidP="003A3642">
            <w:pPr>
              <w:rPr>
                <w:sz w:val="20"/>
                <w:szCs w:val="20"/>
              </w:rPr>
            </w:pPr>
            <w:r w:rsidRPr="003335AC">
              <w:rPr>
                <w:sz w:val="20"/>
                <w:szCs w:val="20"/>
              </w:rPr>
              <w:t>4</w:t>
            </w:r>
          </w:p>
        </w:tc>
        <w:tc>
          <w:tcPr>
            <w:tcW w:w="760" w:type="pct"/>
            <w:shd w:val="clear" w:color="auto" w:fill="E7E6E6" w:themeFill="background2"/>
          </w:tcPr>
          <w:p w14:paraId="189C2695" w14:textId="77777777" w:rsidR="000053F4" w:rsidRPr="003335AC" w:rsidRDefault="000053F4" w:rsidP="003A3642">
            <w:pPr>
              <w:rPr>
                <w:sz w:val="20"/>
                <w:szCs w:val="20"/>
              </w:rPr>
            </w:pPr>
            <w:r w:rsidRPr="003335AC">
              <w:rPr>
                <w:sz w:val="20"/>
                <w:szCs w:val="20"/>
              </w:rPr>
              <w:t xml:space="preserve">Register onto a workshop session </w:t>
            </w:r>
          </w:p>
        </w:tc>
        <w:tc>
          <w:tcPr>
            <w:tcW w:w="750" w:type="pct"/>
          </w:tcPr>
          <w:p w14:paraId="3980ED82" w14:textId="77777777" w:rsidR="000053F4" w:rsidRPr="003335AC" w:rsidRDefault="000053F4" w:rsidP="003A3642">
            <w:pPr>
              <w:rPr>
                <w:sz w:val="20"/>
                <w:szCs w:val="20"/>
              </w:rPr>
            </w:pPr>
            <w:r w:rsidRPr="003335AC">
              <w:rPr>
                <w:sz w:val="20"/>
                <w:szCs w:val="20"/>
              </w:rPr>
              <w:t xml:space="preserve">Register onto a workshop session </w:t>
            </w:r>
          </w:p>
        </w:tc>
        <w:tc>
          <w:tcPr>
            <w:tcW w:w="805" w:type="pct"/>
            <w:shd w:val="clear" w:color="auto" w:fill="E7E6E6" w:themeFill="background2"/>
          </w:tcPr>
          <w:p w14:paraId="222463BA" w14:textId="77777777" w:rsidR="000053F4" w:rsidRPr="003335AC" w:rsidRDefault="000053F4" w:rsidP="003A3642">
            <w:pPr>
              <w:rPr>
                <w:sz w:val="20"/>
                <w:szCs w:val="20"/>
              </w:rPr>
            </w:pPr>
            <w:r w:rsidRPr="003335AC">
              <w:rPr>
                <w:sz w:val="20"/>
                <w:szCs w:val="20"/>
              </w:rPr>
              <w:t xml:space="preserve">Register onto a workshop session </w:t>
            </w:r>
          </w:p>
        </w:tc>
        <w:tc>
          <w:tcPr>
            <w:tcW w:w="820" w:type="pct"/>
          </w:tcPr>
          <w:p w14:paraId="6912A5B1" w14:textId="77777777" w:rsidR="000053F4" w:rsidRPr="003335AC" w:rsidRDefault="000053F4" w:rsidP="003A3642">
            <w:pPr>
              <w:rPr>
                <w:sz w:val="20"/>
                <w:szCs w:val="20"/>
              </w:rPr>
            </w:pPr>
            <w:r w:rsidRPr="003335AC">
              <w:rPr>
                <w:sz w:val="20"/>
                <w:szCs w:val="20"/>
              </w:rPr>
              <w:t xml:space="preserve">Register onto a workshop session at either </w:t>
            </w:r>
            <w:r w:rsidRPr="003335AC">
              <w:rPr>
                <w:b/>
                <w:sz w:val="20"/>
                <w:szCs w:val="20"/>
              </w:rPr>
              <w:t>CDHB</w:t>
            </w:r>
            <w:r w:rsidRPr="003335AC">
              <w:rPr>
                <w:sz w:val="20"/>
                <w:szCs w:val="20"/>
              </w:rPr>
              <w:t xml:space="preserve"> or </w:t>
            </w:r>
            <w:r w:rsidRPr="003335AC">
              <w:rPr>
                <w:b/>
                <w:sz w:val="20"/>
                <w:szCs w:val="20"/>
              </w:rPr>
              <w:t>Southern Community Laboratories</w:t>
            </w:r>
            <w:r w:rsidRPr="003335AC">
              <w:rPr>
                <w:sz w:val="20"/>
                <w:szCs w:val="20"/>
              </w:rPr>
              <w:t xml:space="preserve"> </w:t>
            </w:r>
          </w:p>
        </w:tc>
        <w:tc>
          <w:tcPr>
            <w:tcW w:w="805" w:type="pct"/>
            <w:shd w:val="clear" w:color="auto" w:fill="E7E6E6" w:themeFill="background2"/>
          </w:tcPr>
          <w:p w14:paraId="0B6B7050" w14:textId="77777777" w:rsidR="000053F4" w:rsidRPr="003335AC" w:rsidRDefault="000053F4" w:rsidP="003A3642">
            <w:pPr>
              <w:rPr>
                <w:sz w:val="20"/>
                <w:szCs w:val="20"/>
              </w:rPr>
            </w:pPr>
            <w:r w:rsidRPr="003335AC">
              <w:rPr>
                <w:sz w:val="20"/>
                <w:szCs w:val="20"/>
              </w:rPr>
              <w:t xml:space="preserve">Contact Kayla Brown, Nurse Educator. EXT 2462 </w:t>
            </w:r>
          </w:p>
          <w:p w14:paraId="33C06DF4" w14:textId="77777777" w:rsidR="000053F4" w:rsidRPr="003335AC" w:rsidRDefault="000053F4" w:rsidP="003335AC">
            <w:pPr>
              <w:rPr>
                <w:sz w:val="20"/>
                <w:szCs w:val="20"/>
              </w:rPr>
            </w:pPr>
          </w:p>
        </w:tc>
        <w:tc>
          <w:tcPr>
            <w:tcW w:w="805" w:type="pct"/>
          </w:tcPr>
          <w:p w14:paraId="7846E8A7" w14:textId="2F149137" w:rsidR="000053F4" w:rsidRPr="003335AC" w:rsidRDefault="00531E7D" w:rsidP="003A3642">
            <w:pPr>
              <w:rPr>
                <w:sz w:val="20"/>
                <w:szCs w:val="20"/>
              </w:rPr>
            </w:pPr>
            <w:r w:rsidRPr="003335AC">
              <w:rPr>
                <w:sz w:val="20"/>
                <w:szCs w:val="20"/>
              </w:rPr>
              <w:t xml:space="preserve">Register onto a workshop session at either </w:t>
            </w:r>
            <w:r w:rsidRPr="003335AC">
              <w:rPr>
                <w:b/>
                <w:sz w:val="20"/>
                <w:szCs w:val="20"/>
              </w:rPr>
              <w:t>CDHB</w:t>
            </w:r>
            <w:r w:rsidRPr="003335AC">
              <w:rPr>
                <w:sz w:val="20"/>
                <w:szCs w:val="20"/>
              </w:rPr>
              <w:t xml:space="preserve"> or </w:t>
            </w:r>
            <w:r w:rsidRPr="003335AC">
              <w:rPr>
                <w:b/>
                <w:sz w:val="20"/>
                <w:szCs w:val="20"/>
              </w:rPr>
              <w:t>Southern Community Laboratories</w:t>
            </w:r>
          </w:p>
        </w:tc>
      </w:tr>
      <w:tr w:rsidR="00D47088" w:rsidRPr="003335AC" w14:paraId="23D1A35A" w14:textId="77777777" w:rsidTr="00D47088">
        <w:trPr>
          <w:tblHeader/>
        </w:trPr>
        <w:tc>
          <w:tcPr>
            <w:tcW w:w="255" w:type="pct"/>
          </w:tcPr>
          <w:p w14:paraId="7C750296" w14:textId="77777777" w:rsidR="003335AC" w:rsidRPr="003335AC" w:rsidRDefault="003335AC" w:rsidP="003335AC">
            <w:pPr>
              <w:rPr>
                <w:sz w:val="20"/>
                <w:szCs w:val="20"/>
              </w:rPr>
            </w:pPr>
            <w:r w:rsidRPr="003335AC">
              <w:rPr>
                <w:sz w:val="20"/>
                <w:szCs w:val="20"/>
              </w:rPr>
              <w:t>5</w:t>
            </w:r>
          </w:p>
        </w:tc>
        <w:tc>
          <w:tcPr>
            <w:tcW w:w="760" w:type="pct"/>
            <w:shd w:val="clear" w:color="auto" w:fill="E7E6E6" w:themeFill="background2"/>
          </w:tcPr>
          <w:p w14:paraId="2FF13C6A" w14:textId="77777777" w:rsidR="003335AC" w:rsidRPr="003335AC" w:rsidRDefault="003335AC" w:rsidP="003335AC">
            <w:pPr>
              <w:rPr>
                <w:sz w:val="20"/>
                <w:szCs w:val="20"/>
              </w:rPr>
            </w:pPr>
            <w:r w:rsidRPr="003335AC">
              <w:rPr>
                <w:sz w:val="20"/>
                <w:szCs w:val="20"/>
              </w:rPr>
              <w:t xml:space="preserve">Attend Venepuncture Skills Attainment workshop at Manawa </w:t>
            </w:r>
          </w:p>
        </w:tc>
        <w:tc>
          <w:tcPr>
            <w:tcW w:w="750" w:type="pct"/>
          </w:tcPr>
          <w:p w14:paraId="54A7752A" w14:textId="77777777" w:rsidR="003335AC" w:rsidRPr="003335AC" w:rsidRDefault="003335AC" w:rsidP="003335AC">
            <w:pPr>
              <w:rPr>
                <w:sz w:val="20"/>
                <w:szCs w:val="20"/>
              </w:rPr>
            </w:pPr>
            <w:r w:rsidRPr="003335AC">
              <w:rPr>
                <w:sz w:val="20"/>
                <w:szCs w:val="20"/>
              </w:rPr>
              <w:t xml:space="preserve">Attend Venepuncture </w:t>
            </w:r>
            <w:r w:rsidRPr="0041012E">
              <w:rPr>
                <w:sz w:val="20"/>
                <w:szCs w:val="20"/>
              </w:rPr>
              <w:t xml:space="preserve">Skills Attainment </w:t>
            </w:r>
            <w:r w:rsidRPr="003335AC">
              <w:rPr>
                <w:sz w:val="20"/>
                <w:szCs w:val="20"/>
              </w:rPr>
              <w:t>workshop at Manawa</w:t>
            </w:r>
          </w:p>
        </w:tc>
        <w:tc>
          <w:tcPr>
            <w:tcW w:w="805" w:type="pct"/>
            <w:shd w:val="clear" w:color="auto" w:fill="E7E6E6" w:themeFill="background2"/>
          </w:tcPr>
          <w:p w14:paraId="3746B11D" w14:textId="77777777" w:rsidR="003335AC" w:rsidRPr="003335AC" w:rsidRDefault="003335AC" w:rsidP="003335AC">
            <w:pPr>
              <w:rPr>
                <w:sz w:val="20"/>
                <w:szCs w:val="20"/>
              </w:rPr>
            </w:pPr>
          </w:p>
        </w:tc>
        <w:tc>
          <w:tcPr>
            <w:tcW w:w="820" w:type="pct"/>
          </w:tcPr>
          <w:p w14:paraId="2E056BBF" w14:textId="77777777" w:rsidR="003335AC" w:rsidRPr="003335AC" w:rsidRDefault="003335AC" w:rsidP="003335AC">
            <w:pPr>
              <w:rPr>
                <w:sz w:val="20"/>
                <w:szCs w:val="20"/>
              </w:rPr>
            </w:pPr>
            <w:r w:rsidRPr="003335AC">
              <w:rPr>
                <w:sz w:val="20"/>
                <w:szCs w:val="20"/>
              </w:rPr>
              <w:t>Attend Venepuncture Skills Attainment workshop</w:t>
            </w:r>
          </w:p>
        </w:tc>
        <w:tc>
          <w:tcPr>
            <w:tcW w:w="805" w:type="pct"/>
            <w:shd w:val="clear" w:color="auto" w:fill="E7E6E6" w:themeFill="background2"/>
          </w:tcPr>
          <w:p w14:paraId="2103396F" w14:textId="77777777" w:rsidR="003335AC" w:rsidRPr="003335AC" w:rsidRDefault="003335AC" w:rsidP="003335AC">
            <w:pPr>
              <w:rPr>
                <w:sz w:val="20"/>
                <w:szCs w:val="20"/>
              </w:rPr>
            </w:pPr>
          </w:p>
        </w:tc>
        <w:tc>
          <w:tcPr>
            <w:tcW w:w="805" w:type="pct"/>
          </w:tcPr>
          <w:p w14:paraId="13BF0FE6" w14:textId="50794EB0" w:rsidR="003335AC" w:rsidRPr="003335AC" w:rsidRDefault="00531E7D" w:rsidP="003335AC">
            <w:pPr>
              <w:rPr>
                <w:sz w:val="20"/>
                <w:szCs w:val="20"/>
              </w:rPr>
            </w:pPr>
            <w:r w:rsidRPr="00531E7D">
              <w:rPr>
                <w:sz w:val="20"/>
                <w:szCs w:val="20"/>
              </w:rPr>
              <w:t>Attend Venepuncture Skills Attainment workshop</w:t>
            </w:r>
          </w:p>
        </w:tc>
      </w:tr>
    </w:tbl>
    <w:p w14:paraId="3C748166" w14:textId="77777777" w:rsidR="00A34A2B" w:rsidRDefault="00A34A2B"/>
    <w:tbl>
      <w:tblPr>
        <w:tblStyle w:val="TableGrid"/>
        <w:tblpPr w:leftFromText="180" w:rightFromText="180" w:vertAnchor="text" w:horzAnchor="margin" w:tblpY="1034"/>
        <w:tblW w:w="0" w:type="auto"/>
        <w:tblLook w:val="04A0" w:firstRow="1" w:lastRow="0" w:firstColumn="1" w:lastColumn="0" w:noHBand="0" w:noVBand="1"/>
      </w:tblPr>
      <w:tblGrid>
        <w:gridCol w:w="420"/>
        <w:gridCol w:w="2219"/>
        <w:gridCol w:w="2433"/>
        <w:gridCol w:w="2219"/>
        <w:gridCol w:w="2219"/>
        <w:gridCol w:w="2219"/>
        <w:gridCol w:w="2219"/>
      </w:tblGrid>
      <w:tr w:rsidR="00D47088" w:rsidRPr="003335AC" w14:paraId="729C63A0" w14:textId="77777777" w:rsidTr="0071000D">
        <w:trPr>
          <w:tblHeader/>
        </w:trPr>
        <w:tc>
          <w:tcPr>
            <w:tcW w:w="0" w:type="auto"/>
          </w:tcPr>
          <w:p w14:paraId="5C94E764" w14:textId="77777777" w:rsidR="00A34A2B" w:rsidRPr="003335AC" w:rsidRDefault="00A34A2B" w:rsidP="0071000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7E6E6" w:themeFill="background2"/>
          </w:tcPr>
          <w:p w14:paraId="577DD027" w14:textId="77777777" w:rsidR="00A34A2B" w:rsidRPr="003335AC" w:rsidRDefault="00A34A2B" w:rsidP="0071000D">
            <w:pPr>
              <w:jc w:val="center"/>
              <w:rPr>
                <w:b/>
                <w:sz w:val="20"/>
                <w:szCs w:val="20"/>
              </w:rPr>
            </w:pPr>
            <w:r w:rsidRPr="003335AC">
              <w:rPr>
                <w:b/>
                <w:sz w:val="20"/>
                <w:szCs w:val="20"/>
              </w:rPr>
              <w:t>Canterbury DHB</w:t>
            </w:r>
          </w:p>
        </w:tc>
        <w:tc>
          <w:tcPr>
            <w:tcW w:w="0" w:type="auto"/>
          </w:tcPr>
          <w:p w14:paraId="10A7466E" w14:textId="77777777" w:rsidR="00A34A2B" w:rsidRPr="003335AC" w:rsidRDefault="00A34A2B" w:rsidP="0071000D">
            <w:pPr>
              <w:jc w:val="center"/>
              <w:rPr>
                <w:b/>
                <w:sz w:val="20"/>
                <w:szCs w:val="20"/>
              </w:rPr>
            </w:pPr>
            <w:r w:rsidRPr="003335AC">
              <w:rPr>
                <w:b/>
                <w:sz w:val="20"/>
                <w:szCs w:val="20"/>
              </w:rPr>
              <w:t>Ara Institute</w:t>
            </w:r>
          </w:p>
        </w:tc>
        <w:tc>
          <w:tcPr>
            <w:tcW w:w="0" w:type="auto"/>
            <w:shd w:val="clear" w:color="auto" w:fill="E7E6E6" w:themeFill="background2"/>
          </w:tcPr>
          <w:p w14:paraId="7C45B0C4" w14:textId="77777777" w:rsidR="00A34A2B" w:rsidRPr="003335AC" w:rsidRDefault="00A34A2B" w:rsidP="0071000D">
            <w:pPr>
              <w:jc w:val="center"/>
              <w:rPr>
                <w:b/>
                <w:sz w:val="20"/>
                <w:szCs w:val="20"/>
              </w:rPr>
            </w:pPr>
            <w:r w:rsidRPr="003335AC">
              <w:rPr>
                <w:b/>
                <w:sz w:val="20"/>
                <w:szCs w:val="20"/>
              </w:rPr>
              <w:t>University of</w:t>
            </w:r>
          </w:p>
          <w:p w14:paraId="189B41FF" w14:textId="77777777" w:rsidR="00A34A2B" w:rsidRPr="003335AC" w:rsidRDefault="00A34A2B" w:rsidP="0071000D">
            <w:pPr>
              <w:jc w:val="center"/>
              <w:rPr>
                <w:b/>
                <w:sz w:val="20"/>
                <w:szCs w:val="20"/>
              </w:rPr>
            </w:pPr>
            <w:r w:rsidRPr="003335AC">
              <w:rPr>
                <w:b/>
                <w:sz w:val="20"/>
                <w:szCs w:val="20"/>
              </w:rPr>
              <w:t>Otago</w:t>
            </w:r>
          </w:p>
        </w:tc>
        <w:tc>
          <w:tcPr>
            <w:tcW w:w="0" w:type="auto"/>
          </w:tcPr>
          <w:p w14:paraId="173F919B" w14:textId="77777777" w:rsidR="00A34A2B" w:rsidRPr="003335AC" w:rsidRDefault="00A34A2B" w:rsidP="0071000D">
            <w:pPr>
              <w:jc w:val="center"/>
              <w:rPr>
                <w:b/>
                <w:sz w:val="20"/>
                <w:szCs w:val="20"/>
              </w:rPr>
            </w:pPr>
            <w:r w:rsidRPr="003335AC">
              <w:rPr>
                <w:b/>
                <w:sz w:val="20"/>
                <w:szCs w:val="20"/>
              </w:rPr>
              <w:t>Pegasus Partners in Health</w:t>
            </w:r>
          </w:p>
        </w:tc>
        <w:tc>
          <w:tcPr>
            <w:tcW w:w="0" w:type="auto"/>
            <w:shd w:val="clear" w:color="auto" w:fill="E7E6E6" w:themeFill="background2"/>
          </w:tcPr>
          <w:p w14:paraId="7CC1A319" w14:textId="77777777" w:rsidR="00A34A2B" w:rsidRPr="003335AC" w:rsidRDefault="00A34A2B" w:rsidP="0071000D">
            <w:pPr>
              <w:jc w:val="center"/>
              <w:rPr>
                <w:b/>
                <w:sz w:val="20"/>
                <w:szCs w:val="20"/>
              </w:rPr>
            </w:pPr>
            <w:r w:rsidRPr="003335AC">
              <w:rPr>
                <w:b/>
                <w:sz w:val="20"/>
                <w:szCs w:val="20"/>
              </w:rPr>
              <w:t>West Coast DHB</w:t>
            </w:r>
          </w:p>
        </w:tc>
        <w:tc>
          <w:tcPr>
            <w:tcW w:w="0" w:type="auto"/>
          </w:tcPr>
          <w:p w14:paraId="2B9AF456" w14:textId="77777777" w:rsidR="00A34A2B" w:rsidRPr="003335AC" w:rsidRDefault="00A34A2B" w:rsidP="0071000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3335AC">
              <w:rPr>
                <w:b/>
                <w:sz w:val="20"/>
                <w:szCs w:val="20"/>
              </w:rPr>
              <w:t>Waitaha</w:t>
            </w:r>
            <w:proofErr w:type="spellEnd"/>
            <w:r w:rsidRPr="003335AC">
              <w:rPr>
                <w:b/>
                <w:sz w:val="20"/>
                <w:szCs w:val="20"/>
              </w:rPr>
              <w:t xml:space="preserve"> Primary Health</w:t>
            </w:r>
          </w:p>
        </w:tc>
      </w:tr>
      <w:tr w:rsidR="00A34A2B" w:rsidRPr="003335AC" w14:paraId="445752BD" w14:textId="77777777" w:rsidTr="0071000D">
        <w:trPr>
          <w:tblHeader/>
        </w:trPr>
        <w:tc>
          <w:tcPr>
            <w:tcW w:w="0" w:type="auto"/>
          </w:tcPr>
          <w:p w14:paraId="74A6EFE7" w14:textId="77777777" w:rsidR="00A34A2B" w:rsidRPr="003335AC" w:rsidRDefault="00A34A2B" w:rsidP="0071000D">
            <w:pPr>
              <w:rPr>
                <w:sz w:val="20"/>
                <w:szCs w:val="20"/>
              </w:rPr>
            </w:pPr>
            <w:r w:rsidRPr="003335AC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E7E6E6" w:themeFill="background2"/>
          </w:tcPr>
          <w:p w14:paraId="434E57A5" w14:textId="77777777" w:rsidR="00A34A2B" w:rsidRPr="003335AC" w:rsidRDefault="00A34A2B" w:rsidP="0071000D">
            <w:pPr>
              <w:rPr>
                <w:sz w:val="20"/>
                <w:szCs w:val="20"/>
              </w:rPr>
            </w:pPr>
            <w:r w:rsidRPr="003335AC">
              <w:rPr>
                <w:sz w:val="20"/>
                <w:szCs w:val="20"/>
              </w:rPr>
              <w:t xml:space="preserve">Arrange to undertake a pre-defined number of supervised practices </w:t>
            </w:r>
          </w:p>
        </w:tc>
        <w:tc>
          <w:tcPr>
            <w:tcW w:w="0" w:type="auto"/>
          </w:tcPr>
          <w:p w14:paraId="2F852FFB" w14:textId="77777777" w:rsidR="00A34A2B" w:rsidRPr="0041012E" w:rsidRDefault="00A34A2B" w:rsidP="0071000D">
            <w:pPr>
              <w:rPr>
                <w:sz w:val="20"/>
                <w:szCs w:val="20"/>
              </w:rPr>
            </w:pPr>
            <w:r w:rsidRPr="0041012E">
              <w:rPr>
                <w:sz w:val="20"/>
                <w:szCs w:val="20"/>
              </w:rPr>
              <w:t>Arrange to undertake a pre-defined number of supervised practices</w:t>
            </w:r>
            <w:r w:rsidR="00475A11" w:rsidRPr="0041012E">
              <w:rPr>
                <w:sz w:val="20"/>
                <w:szCs w:val="20"/>
              </w:rPr>
              <w:t xml:space="preserve"> with preceptor</w:t>
            </w:r>
          </w:p>
        </w:tc>
        <w:tc>
          <w:tcPr>
            <w:tcW w:w="0" w:type="auto"/>
            <w:shd w:val="clear" w:color="auto" w:fill="E7E6E6" w:themeFill="background2"/>
          </w:tcPr>
          <w:p w14:paraId="238E7E43" w14:textId="77777777" w:rsidR="00A34A2B" w:rsidRPr="003335AC" w:rsidRDefault="00A34A2B" w:rsidP="0071000D">
            <w:pPr>
              <w:rPr>
                <w:sz w:val="20"/>
                <w:szCs w:val="20"/>
              </w:rPr>
            </w:pPr>
            <w:r w:rsidRPr="003335AC">
              <w:rPr>
                <w:sz w:val="20"/>
                <w:szCs w:val="20"/>
              </w:rPr>
              <w:t>Arrange to undertake a pre-defined number of supervised practices</w:t>
            </w:r>
          </w:p>
        </w:tc>
        <w:tc>
          <w:tcPr>
            <w:tcW w:w="0" w:type="auto"/>
          </w:tcPr>
          <w:p w14:paraId="2C8E8E28" w14:textId="77777777" w:rsidR="00A34A2B" w:rsidRPr="003335AC" w:rsidRDefault="00A34A2B" w:rsidP="0071000D">
            <w:pPr>
              <w:rPr>
                <w:sz w:val="20"/>
                <w:szCs w:val="20"/>
              </w:rPr>
            </w:pPr>
            <w:r w:rsidRPr="003335AC">
              <w:rPr>
                <w:sz w:val="20"/>
                <w:szCs w:val="20"/>
              </w:rPr>
              <w:t>Arrange to undertake a pre-defined number of supervised practices</w:t>
            </w:r>
          </w:p>
        </w:tc>
        <w:tc>
          <w:tcPr>
            <w:tcW w:w="0" w:type="auto"/>
            <w:shd w:val="clear" w:color="auto" w:fill="E7E6E6" w:themeFill="background2"/>
          </w:tcPr>
          <w:p w14:paraId="73F068BF" w14:textId="77777777" w:rsidR="00A34A2B" w:rsidRPr="003335AC" w:rsidRDefault="00A34A2B" w:rsidP="0071000D">
            <w:pPr>
              <w:rPr>
                <w:sz w:val="20"/>
                <w:szCs w:val="20"/>
              </w:rPr>
            </w:pPr>
            <w:r w:rsidRPr="003335AC">
              <w:rPr>
                <w:sz w:val="20"/>
                <w:szCs w:val="20"/>
              </w:rPr>
              <w:t>Arrange to undertake a pre-defined number of supervised practices</w:t>
            </w:r>
          </w:p>
        </w:tc>
        <w:tc>
          <w:tcPr>
            <w:tcW w:w="0" w:type="auto"/>
          </w:tcPr>
          <w:p w14:paraId="68EF6DE1" w14:textId="77777777" w:rsidR="00A34A2B" w:rsidRPr="003335AC" w:rsidRDefault="00A34A2B" w:rsidP="0071000D">
            <w:pPr>
              <w:rPr>
                <w:sz w:val="20"/>
                <w:szCs w:val="20"/>
              </w:rPr>
            </w:pPr>
            <w:r w:rsidRPr="003335AC">
              <w:rPr>
                <w:sz w:val="20"/>
                <w:szCs w:val="20"/>
              </w:rPr>
              <w:t>Arrange to undertake a pre-defined number of supervised practices</w:t>
            </w:r>
          </w:p>
        </w:tc>
      </w:tr>
      <w:tr w:rsidR="00A34A2B" w:rsidRPr="003335AC" w14:paraId="30BE8F24" w14:textId="77777777" w:rsidTr="0071000D">
        <w:trPr>
          <w:tblHeader/>
        </w:trPr>
        <w:tc>
          <w:tcPr>
            <w:tcW w:w="0" w:type="auto"/>
          </w:tcPr>
          <w:p w14:paraId="650DFC1E" w14:textId="77777777" w:rsidR="00A34A2B" w:rsidRPr="003335AC" w:rsidRDefault="00A34A2B" w:rsidP="0071000D">
            <w:pPr>
              <w:rPr>
                <w:sz w:val="20"/>
                <w:szCs w:val="20"/>
              </w:rPr>
            </w:pPr>
            <w:r w:rsidRPr="003335AC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E7E6E6" w:themeFill="background2"/>
          </w:tcPr>
          <w:p w14:paraId="648DF478" w14:textId="77777777" w:rsidR="00A34A2B" w:rsidRPr="003335AC" w:rsidRDefault="00A34A2B" w:rsidP="0071000D">
            <w:pPr>
              <w:rPr>
                <w:sz w:val="20"/>
                <w:szCs w:val="20"/>
              </w:rPr>
            </w:pPr>
            <w:r w:rsidRPr="003335AC">
              <w:rPr>
                <w:sz w:val="20"/>
                <w:szCs w:val="20"/>
              </w:rPr>
              <w:t xml:space="preserve">Arrange to undertake your </w:t>
            </w:r>
            <w:r>
              <w:rPr>
                <w:sz w:val="20"/>
                <w:szCs w:val="20"/>
              </w:rPr>
              <w:t xml:space="preserve">4 </w:t>
            </w:r>
            <w:r w:rsidRPr="003335AC">
              <w:rPr>
                <w:sz w:val="20"/>
                <w:szCs w:val="20"/>
              </w:rPr>
              <w:t>observed assessment</w:t>
            </w:r>
            <w:r>
              <w:rPr>
                <w:sz w:val="20"/>
                <w:szCs w:val="20"/>
              </w:rPr>
              <w:t>s</w:t>
            </w:r>
          </w:p>
        </w:tc>
        <w:tc>
          <w:tcPr>
            <w:tcW w:w="0" w:type="auto"/>
          </w:tcPr>
          <w:p w14:paraId="34E89D2D" w14:textId="77777777" w:rsidR="00A34A2B" w:rsidRPr="0041012E" w:rsidRDefault="00A34A2B" w:rsidP="0071000D">
            <w:pPr>
              <w:rPr>
                <w:sz w:val="20"/>
                <w:szCs w:val="20"/>
              </w:rPr>
            </w:pPr>
            <w:r w:rsidRPr="0041012E">
              <w:rPr>
                <w:sz w:val="20"/>
                <w:szCs w:val="20"/>
              </w:rPr>
              <w:t>Arrange to undertake your observed assessment (4 in total)</w:t>
            </w:r>
            <w:r w:rsidR="00475A11" w:rsidRPr="0041012E">
              <w:rPr>
                <w:sz w:val="20"/>
                <w:szCs w:val="20"/>
              </w:rPr>
              <w:t xml:space="preserve"> with preceptor</w:t>
            </w:r>
          </w:p>
        </w:tc>
        <w:tc>
          <w:tcPr>
            <w:tcW w:w="0" w:type="auto"/>
            <w:shd w:val="clear" w:color="auto" w:fill="E7E6E6" w:themeFill="background2"/>
          </w:tcPr>
          <w:p w14:paraId="5AE28B4E" w14:textId="77777777" w:rsidR="00A34A2B" w:rsidRPr="003335AC" w:rsidRDefault="00A34A2B" w:rsidP="0071000D">
            <w:pPr>
              <w:rPr>
                <w:sz w:val="20"/>
                <w:szCs w:val="20"/>
              </w:rPr>
            </w:pPr>
            <w:r w:rsidRPr="003335AC">
              <w:rPr>
                <w:sz w:val="20"/>
                <w:szCs w:val="20"/>
              </w:rPr>
              <w:t>Arrange to undertake your observed assessment (4 in total)</w:t>
            </w:r>
          </w:p>
        </w:tc>
        <w:tc>
          <w:tcPr>
            <w:tcW w:w="0" w:type="auto"/>
          </w:tcPr>
          <w:p w14:paraId="400725DF" w14:textId="77777777" w:rsidR="00A34A2B" w:rsidRPr="003335AC" w:rsidRDefault="00A34A2B" w:rsidP="0071000D">
            <w:pPr>
              <w:rPr>
                <w:sz w:val="20"/>
                <w:szCs w:val="20"/>
              </w:rPr>
            </w:pPr>
            <w:r w:rsidRPr="003335AC">
              <w:rPr>
                <w:sz w:val="20"/>
                <w:szCs w:val="20"/>
              </w:rPr>
              <w:t>Arrange to undertake your observed assessment (4 in total)</w:t>
            </w:r>
          </w:p>
        </w:tc>
        <w:tc>
          <w:tcPr>
            <w:tcW w:w="0" w:type="auto"/>
            <w:shd w:val="clear" w:color="auto" w:fill="E7E6E6" w:themeFill="background2"/>
          </w:tcPr>
          <w:p w14:paraId="6D44C37C" w14:textId="77777777" w:rsidR="00A34A2B" w:rsidRPr="003335AC" w:rsidRDefault="00A34A2B" w:rsidP="0071000D">
            <w:pPr>
              <w:rPr>
                <w:sz w:val="20"/>
                <w:szCs w:val="20"/>
              </w:rPr>
            </w:pPr>
            <w:r w:rsidRPr="003335AC">
              <w:rPr>
                <w:sz w:val="20"/>
                <w:szCs w:val="20"/>
              </w:rPr>
              <w:t>Arrange to undertake your observed assessment (4 in total)</w:t>
            </w:r>
          </w:p>
        </w:tc>
        <w:tc>
          <w:tcPr>
            <w:tcW w:w="0" w:type="auto"/>
          </w:tcPr>
          <w:p w14:paraId="020C6655" w14:textId="77777777" w:rsidR="00A34A2B" w:rsidRPr="003335AC" w:rsidRDefault="00A34A2B" w:rsidP="0071000D">
            <w:pPr>
              <w:rPr>
                <w:sz w:val="20"/>
                <w:szCs w:val="20"/>
              </w:rPr>
            </w:pPr>
            <w:r w:rsidRPr="003335AC">
              <w:rPr>
                <w:sz w:val="20"/>
                <w:szCs w:val="20"/>
              </w:rPr>
              <w:t>Arrange to undertake your observed assessment (4 in total)</w:t>
            </w:r>
          </w:p>
        </w:tc>
      </w:tr>
      <w:tr w:rsidR="00A34A2B" w:rsidRPr="003335AC" w14:paraId="34DC2631" w14:textId="77777777" w:rsidTr="0071000D">
        <w:trPr>
          <w:tblHeader/>
        </w:trPr>
        <w:tc>
          <w:tcPr>
            <w:tcW w:w="0" w:type="auto"/>
          </w:tcPr>
          <w:p w14:paraId="19861DC4" w14:textId="77777777" w:rsidR="00A34A2B" w:rsidRPr="003335AC" w:rsidRDefault="00A34A2B" w:rsidP="0071000D">
            <w:pPr>
              <w:rPr>
                <w:sz w:val="20"/>
                <w:szCs w:val="20"/>
              </w:rPr>
            </w:pPr>
            <w:r w:rsidRPr="003335AC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E7E6E6" w:themeFill="background2"/>
          </w:tcPr>
          <w:p w14:paraId="4930AFD6" w14:textId="77777777" w:rsidR="00A34A2B" w:rsidRPr="003335AC" w:rsidRDefault="00A34A2B" w:rsidP="0071000D">
            <w:pPr>
              <w:rPr>
                <w:sz w:val="20"/>
                <w:szCs w:val="20"/>
              </w:rPr>
            </w:pPr>
            <w:r w:rsidRPr="003335AC">
              <w:rPr>
                <w:sz w:val="20"/>
                <w:szCs w:val="20"/>
              </w:rPr>
              <w:t xml:space="preserve">Return a copy of your observation form to Manawa Simulation Centre </w:t>
            </w:r>
          </w:p>
        </w:tc>
        <w:tc>
          <w:tcPr>
            <w:tcW w:w="0" w:type="auto"/>
          </w:tcPr>
          <w:p w14:paraId="6BD67117" w14:textId="77777777" w:rsidR="00A34A2B" w:rsidRPr="003335AC" w:rsidRDefault="00A34A2B" w:rsidP="0071000D">
            <w:pPr>
              <w:rPr>
                <w:sz w:val="20"/>
                <w:szCs w:val="20"/>
              </w:rPr>
            </w:pPr>
            <w:r w:rsidRPr="0041012E">
              <w:rPr>
                <w:sz w:val="20"/>
                <w:szCs w:val="20"/>
              </w:rPr>
              <w:t xml:space="preserve">Once fully completed please retain in your </w:t>
            </w:r>
            <w:r w:rsidR="00475A11" w:rsidRPr="0041012E">
              <w:rPr>
                <w:sz w:val="20"/>
                <w:szCs w:val="20"/>
              </w:rPr>
              <w:t>e-</w:t>
            </w:r>
            <w:r w:rsidRPr="0041012E">
              <w:rPr>
                <w:sz w:val="20"/>
                <w:szCs w:val="20"/>
              </w:rPr>
              <w:t>portfolio as evidence of prior learning</w:t>
            </w:r>
            <w:r w:rsidRPr="003335AC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E7E6E6" w:themeFill="background2"/>
          </w:tcPr>
          <w:p w14:paraId="1CBD8315" w14:textId="77777777" w:rsidR="00A34A2B" w:rsidRPr="003335AC" w:rsidRDefault="00A34A2B" w:rsidP="0071000D">
            <w:pPr>
              <w:rPr>
                <w:sz w:val="20"/>
                <w:szCs w:val="20"/>
              </w:rPr>
            </w:pPr>
            <w:r w:rsidRPr="003335AC">
              <w:rPr>
                <w:sz w:val="20"/>
                <w:szCs w:val="20"/>
              </w:rPr>
              <w:t>Once fully completed please retain in your portfolio as evidence of prior learning</w:t>
            </w:r>
          </w:p>
        </w:tc>
        <w:tc>
          <w:tcPr>
            <w:tcW w:w="0" w:type="auto"/>
          </w:tcPr>
          <w:p w14:paraId="2D5A7CB2" w14:textId="77777777" w:rsidR="00A34A2B" w:rsidRPr="003335AC" w:rsidRDefault="00A34A2B" w:rsidP="0071000D">
            <w:pPr>
              <w:rPr>
                <w:sz w:val="20"/>
                <w:szCs w:val="20"/>
              </w:rPr>
            </w:pPr>
            <w:r w:rsidRPr="003335AC">
              <w:rPr>
                <w:sz w:val="20"/>
                <w:szCs w:val="20"/>
              </w:rPr>
              <w:t xml:space="preserve">Return the original copy of your observation form to Nursing Advisor, Pegasus Health, 401 Madras St. </w:t>
            </w:r>
          </w:p>
        </w:tc>
        <w:tc>
          <w:tcPr>
            <w:tcW w:w="0" w:type="auto"/>
            <w:shd w:val="clear" w:color="auto" w:fill="E7E6E6" w:themeFill="background2"/>
          </w:tcPr>
          <w:p w14:paraId="036E77C2" w14:textId="77777777" w:rsidR="00A34A2B" w:rsidRPr="003335AC" w:rsidRDefault="00A34A2B" w:rsidP="0071000D">
            <w:pPr>
              <w:rPr>
                <w:sz w:val="20"/>
                <w:szCs w:val="20"/>
              </w:rPr>
            </w:pPr>
            <w:r w:rsidRPr="003335AC">
              <w:rPr>
                <w:sz w:val="20"/>
                <w:szCs w:val="20"/>
              </w:rPr>
              <w:t xml:space="preserve">Return a copy of your observation from to your Nurse Educator </w:t>
            </w:r>
          </w:p>
        </w:tc>
        <w:tc>
          <w:tcPr>
            <w:tcW w:w="0" w:type="auto"/>
          </w:tcPr>
          <w:p w14:paraId="3FF4FEB4" w14:textId="77777777" w:rsidR="00A34A2B" w:rsidRPr="003335AC" w:rsidRDefault="00A34A2B" w:rsidP="0071000D">
            <w:pPr>
              <w:rPr>
                <w:sz w:val="20"/>
                <w:szCs w:val="20"/>
              </w:rPr>
            </w:pPr>
            <w:r w:rsidRPr="003335AC">
              <w:rPr>
                <w:sz w:val="20"/>
                <w:szCs w:val="20"/>
              </w:rPr>
              <w:t>Once fully completed please retain in your portfolio as evidence of prior learning</w:t>
            </w:r>
          </w:p>
        </w:tc>
      </w:tr>
      <w:tr w:rsidR="00A34A2B" w:rsidRPr="003335AC" w14:paraId="53D73B71" w14:textId="77777777" w:rsidTr="0071000D">
        <w:trPr>
          <w:tblHeader/>
        </w:trPr>
        <w:tc>
          <w:tcPr>
            <w:tcW w:w="0" w:type="auto"/>
          </w:tcPr>
          <w:p w14:paraId="7CB207BB" w14:textId="77777777" w:rsidR="00A34A2B" w:rsidRPr="003335AC" w:rsidRDefault="00A34A2B" w:rsidP="0071000D">
            <w:pPr>
              <w:rPr>
                <w:sz w:val="20"/>
                <w:szCs w:val="20"/>
              </w:rPr>
            </w:pPr>
            <w:r w:rsidRPr="003335AC"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  <w:shd w:val="clear" w:color="auto" w:fill="E7E6E6" w:themeFill="background2"/>
          </w:tcPr>
          <w:p w14:paraId="54DF7A48" w14:textId="77777777" w:rsidR="00A34A2B" w:rsidRPr="003335AC" w:rsidRDefault="00A34A2B" w:rsidP="0071000D">
            <w:pPr>
              <w:rPr>
                <w:sz w:val="20"/>
                <w:szCs w:val="20"/>
              </w:rPr>
            </w:pPr>
            <w:r w:rsidRPr="003335AC">
              <w:rPr>
                <w:sz w:val="20"/>
                <w:szCs w:val="20"/>
              </w:rPr>
              <w:t>Your details are entered onto your healthLearn records. Professional development hours awarded</w:t>
            </w:r>
          </w:p>
        </w:tc>
        <w:tc>
          <w:tcPr>
            <w:tcW w:w="0" w:type="auto"/>
          </w:tcPr>
          <w:p w14:paraId="1C6304FC" w14:textId="77777777" w:rsidR="00A34A2B" w:rsidRPr="003335AC" w:rsidRDefault="00A34A2B" w:rsidP="0071000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7E6E6" w:themeFill="background2"/>
          </w:tcPr>
          <w:p w14:paraId="1DC2EF72" w14:textId="77777777" w:rsidR="00A34A2B" w:rsidRPr="003335AC" w:rsidRDefault="00A34A2B" w:rsidP="0071000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5A68AF38" w14:textId="77777777" w:rsidR="00A34A2B" w:rsidRPr="003335AC" w:rsidRDefault="00A34A2B" w:rsidP="0071000D">
            <w:pPr>
              <w:rPr>
                <w:sz w:val="20"/>
                <w:szCs w:val="20"/>
              </w:rPr>
            </w:pPr>
            <w:r w:rsidRPr="003335AC">
              <w:rPr>
                <w:sz w:val="20"/>
                <w:szCs w:val="20"/>
              </w:rPr>
              <w:t xml:space="preserve">Your details are entered onto the permanent competent database and professional development hours awarded </w:t>
            </w:r>
          </w:p>
        </w:tc>
        <w:tc>
          <w:tcPr>
            <w:tcW w:w="0" w:type="auto"/>
            <w:shd w:val="clear" w:color="auto" w:fill="E7E6E6" w:themeFill="background2"/>
          </w:tcPr>
          <w:p w14:paraId="7D16EA21" w14:textId="77777777" w:rsidR="00A34A2B" w:rsidRPr="003335AC" w:rsidRDefault="00A34A2B" w:rsidP="0071000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7320FEAE" w14:textId="77777777" w:rsidR="00A34A2B" w:rsidRPr="003335AC" w:rsidRDefault="00A34A2B" w:rsidP="0071000D">
            <w:pPr>
              <w:rPr>
                <w:sz w:val="20"/>
                <w:szCs w:val="20"/>
              </w:rPr>
            </w:pPr>
          </w:p>
        </w:tc>
      </w:tr>
      <w:tr w:rsidR="00A34A2B" w:rsidRPr="003335AC" w14:paraId="74905429" w14:textId="77777777" w:rsidTr="0071000D">
        <w:trPr>
          <w:tblHeader/>
        </w:trPr>
        <w:tc>
          <w:tcPr>
            <w:tcW w:w="0" w:type="auto"/>
          </w:tcPr>
          <w:p w14:paraId="03103CFD" w14:textId="77777777" w:rsidR="00A34A2B" w:rsidRPr="003335AC" w:rsidRDefault="00A34A2B" w:rsidP="0071000D">
            <w:pPr>
              <w:rPr>
                <w:sz w:val="20"/>
                <w:szCs w:val="20"/>
              </w:rPr>
            </w:pPr>
            <w:r w:rsidRPr="003335AC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E7E6E6" w:themeFill="background2"/>
          </w:tcPr>
          <w:p w14:paraId="21006EB5" w14:textId="77777777" w:rsidR="00A34A2B" w:rsidRPr="003335AC" w:rsidRDefault="00A34A2B" w:rsidP="0071000D">
            <w:pPr>
              <w:rPr>
                <w:sz w:val="20"/>
                <w:szCs w:val="20"/>
              </w:rPr>
            </w:pPr>
            <w:r w:rsidRPr="003335AC">
              <w:rPr>
                <w:sz w:val="20"/>
                <w:szCs w:val="20"/>
              </w:rPr>
              <w:t xml:space="preserve">It is your responsibility to maintain professional practice and clinical skill in line with local policy and scope of practice </w:t>
            </w:r>
          </w:p>
        </w:tc>
        <w:tc>
          <w:tcPr>
            <w:tcW w:w="0" w:type="auto"/>
          </w:tcPr>
          <w:p w14:paraId="28A3E375" w14:textId="77777777" w:rsidR="00A34A2B" w:rsidRPr="003335AC" w:rsidRDefault="00A34A2B" w:rsidP="0071000D">
            <w:pPr>
              <w:rPr>
                <w:sz w:val="20"/>
                <w:szCs w:val="20"/>
              </w:rPr>
            </w:pPr>
            <w:r w:rsidRPr="003335AC">
              <w:rPr>
                <w:sz w:val="20"/>
                <w:szCs w:val="20"/>
              </w:rPr>
              <w:t xml:space="preserve">It is your responsibility to maintain professional practice and clinical skill in line with local policy and </w:t>
            </w:r>
            <w:r w:rsidRPr="00EC7C74">
              <w:rPr>
                <w:sz w:val="20"/>
                <w:szCs w:val="20"/>
              </w:rPr>
              <w:t>scope of practice</w:t>
            </w:r>
            <w:r w:rsidR="00475A11" w:rsidRPr="00EC7C74">
              <w:rPr>
                <w:sz w:val="20"/>
                <w:szCs w:val="20"/>
              </w:rPr>
              <w:t xml:space="preserve"> as a 3</w:t>
            </w:r>
            <w:r w:rsidR="00475A11" w:rsidRPr="00EC7C74">
              <w:rPr>
                <w:sz w:val="20"/>
                <w:szCs w:val="20"/>
                <w:vertAlign w:val="superscript"/>
              </w:rPr>
              <w:t>rd</w:t>
            </w:r>
            <w:r w:rsidR="00475A11" w:rsidRPr="00EC7C74">
              <w:rPr>
                <w:sz w:val="20"/>
                <w:szCs w:val="20"/>
              </w:rPr>
              <w:t xml:space="preserve"> year BN student</w:t>
            </w:r>
          </w:p>
        </w:tc>
        <w:tc>
          <w:tcPr>
            <w:tcW w:w="0" w:type="auto"/>
            <w:shd w:val="clear" w:color="auto" w:fill="E7E6E6" w:themeFill="background2"/>
          </w:tcPr>
          <w:p w14:paraId="3259D7D8" w14:textId="77777777" w:rsidR="00A34A2B" w:rsidRPr="003335AC" w:rsidRDefault="00A34A2B" w:rsidP="0071000D">
            <w:pPr>
              <w:rPr>
                <w:sz w:val="20"/>
                <w:szCs w:val="20"/>
              </w:rPr>
            </w:pPr>
            <w:r w:rsidRPr="003335AC">
              <w:rPr>
                <w:sz w:val="20"/>
                <w:szCs w:val="20"/>
              </w:rPr>
              <w:t>It is your responsibility to maintain professional practice and clinical skill in line with local policy and scope of practice</w:t>
            </w:r>
          </w:p>
        </w:tc>
        <w:tc>
          <w:tcPr>
            <w:tcW w:w="0" w:type="auto"/>
          </w:tcPr>
          <w:p w14:paraId="3BBA593A" w14:textId="77777777" w:rsidR="00A34A2B" w:rsidRPr="003335AC" w:rsidRDefault="00A34A2B" w:rsidP="0071000D">
            <w:pPr>
              <w:rPr>
                <w:sz w:val="20"/>
                <w:szCs w:val="20"/>
              </w:rPr>
            </w:pPr>
            <w:r w:rsidRPr="003335AC">
              <w:rPr>
                <w:sz w:val="20"/>
                <w:szCs w:val="20"/>
              </w:rPr>
              <w:t>It is your responsibility to maintain professional practice and clinical skill in line with local policy and scope of practice</w:t>
            </w:r>
          </w:p>
        </w:tc>
        <w:tc>
          <w:tcPr>
            <w:tcW w:w="0" w:type="auto"/>
            <w:shd w:val="clear" w:color="auto" w:fill="E7E6E6" w:themeFill="background2"/>
          </w:tcPr>
          <w:p w14:paraId="76FDE527" w14:textId="77777777" w:rsidR="00A34A2B" w:rsidRPr="003335AC" w:rsidRDefault="00A34A2B" w:rsidP="0071000D">
            <w:pPr>
              <w:rPr>
                <w:sz w:val="20"/>
                <w:szCs w:val="20"/>
              </w:rPr>
            </w:pPr>
            <w:r w:rsidRPr="003335AC">
              <w:rPr>
                <w:sz w:val="20"/>
                <w:szCs w:val="20"/>
              </w:rPr>
              <w:t>It is your responsibility to maintain professional practice and clinical skill in line with local policy and scope of practice</w:t>
            </w:r>
          </w:p>
        </w:tc>
        <w:tc>
          <w:tcPr>
            <w:tcW w:w="0" w:type="auto"/>
          </w:tcPr>
          <w:p w14:paraId="054CF644" w14:textId="77777777" w:rsidR="00A34A2B" w:rsidRPr="003335AC" w:rsidRDefault="00A34A2B" w:rsidP="0071000D">
            <w:pPr>
              <w:rPr>
                <w:sz w:val="20"/>
                <w:szCs w:val="20"/>
              </w:rPr>
            </w:pPr>
            <w:r w:rsidRPr="003335AC">
              <w:rPr>
                <w:sz w:val="20"/>
                <w:szCs w:val="20"/>
              </w:rPr>
              <w:t>It is your responsibility to maintain professional practice and clinical skill in line with local policy and scope of practice</w:t>
            </w:r>
          </w:p>
        </w:tc>
      </w:tr>
    </w:tbl>
    <w:p w14:paraId="5FF99158" w14:textId="77777777" w:rsidR="000053F4" w:rsidRPr="000053F4" w:rsidRDefault="000053F4" w:rsidP="00A34A2B">
      <w:bookmarkStart w:id="0" w:name="_GoBack"/>
      <w:bookmarkEnd w:id="0"/>
    </w:p>
    <w:sectPr w:rsidR="000053F4" w:rsidRPr="000053F4" w:rsidSect="000053F4">
      <w:headerReference w:type="default" r:id="rId6"/>
      <w:pgSz w:w="16838" w:h="11906" w:orient="landscape"/>
      <w:pgMar w:top="662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036647" w14:textId="77777777" w:rsidR="00D94471" w:rsidRDefault="00D94471" w:rsidP="0021364A">
      <w:pPr>
        <w:spacing w:after="0" w:line="240" w:lineRule="auto"/>
      </w:pPr>
      <w:r>
        <w:separator/>
      </w:r>
    </w:p>
  </w:endnote>
  <w:endnote w:type="continuationSeparator" w:id="0">
    <w:p w14:paraId="399B9057" w14:textId="77777777" w:rsidR="00D94471" w:rsidRDefault="00D94471" w:rsidP="00213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13D6E9" w14:textId="77777777" w:rsidR="00D94471" w:rsidRDefault="00D94471" w:rsidP="0021364A">
      <w:pPr>
        <w:spacing w:after="0" w:line="240" w:lineRule="auto"/>
      </w:pPr>
      <w:r>
        <w:separator/>
      </w:r>
    </w:p>
  </w:footnote>
  <w:footnote w:type="continuationSeparator" w:id="0">
    <w:p w14:paraId="30AC17FB" w14:textId="77777777" w:rsidR="00D94471" w:rsidRDefault="00D94471" w:rsidP="002136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84A704" w14:textId="77777777" w:rsidR="0021364A" w:rsidRDefault="00DD1C2A">
    <w:pPr>
      <w:pStyle w:val="Header"/>
    </w:pPr>
    <w:r>
      <w:rPr>
        <w:noProof/>
      </w:rPr>
      <w:t xml:space="preserve"> </w:t>
    </w:r>
    <w:r w:rsidR="0021364A">
      <w:rPr>
        <w:noProof/>
        <w:lang w:eastAsia="zh-CN"/>
      </w:rPr>
      <w:drawing>
        <wp:inline distT="0" distB="0" distL="0" distR="0" wp14:anchorId="57A5D1DE" wp14:editId="0F710DE3">
          <wp:extent cx="1419225" cy="638175"/>
          <wp:effectExtent l="0" t="0" r="9525" b="9525"/>
          <wp:docPr id="44" name="Pictur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DHB_MainLog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9225" cy="638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</w:t>
    </w:r>
    <w:r w:rsidR="0021364A">
      <w:rPr>
        <w:noProof/>
        <w:lang w:eastAsia="zh-CN"/>
      </w:rPr>
      <w:drawing>
        <wp:inline distT="0" distB="0" distL="0" distR="0" wp14:anchorId="7F2E87F1" wp14:editId="37221785">
          <wp:extent cx="800100" cy="1371600"/>
          <wp:effectExtent l="0" t="0" r="0" b="0"/>
          <wp:docPr id="45" name="Picture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</w:t>
    </w:r>
    <w:r w:rsidR="0021364A">
      <w:rPr>
        <w:noProof/>
        <w:lang w:eastAsia="zh-CN"/>
      </w:rPr>
      <w:drawing>
        <wp:inline distT="0" distB="0" distL="0" distR="0" wp14:anchorId="31ED239B" wp14:editId="717BC66D">
          <wp:extent cx="1524000" cy="762000"/>
          <wp:effectExtent l="0" t="0" r="0" b="0"/>
          <wp:docPr id="46" name="Picture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</w:t>
    </w:r>
    <w:r>
      <w:rPr>
        <w:noProof/>
        <w:lang w:eastAsia="zh-CN"/>
      </w:rPr>
      <w:drawing>
        <wp:inline distT="0" distB="0" distL="0" distR="0" wp14:anchorId="34782AA0" wp14:editId="01080CAD">
          <wp:extent cx="2042160" cy="741037"/>
          <wp:effectExtent l="0" t="0" r="0" b="2540"/>
          <wp:docPr id="47" name="Picture 47" descr="https://www.pegasus.health.nz/wp-content/themes/base/assets/images/pegasus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www.pegasus.health.nz/wp-content/themes/base/assets/images/pegasus_logo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1291" cy="7697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</w:t>
    </w:r>
    <w:r>
      <w:rPr>
        <w:noProof/>
        <w:lang w:eastAsia="zh-CN"/>
      </w:rPr>
      <w:drawing>
        <wp:inline distT="0" distB="0" distL="0" distR="0" wp14:anchorId="2CDB0671" wp14:editId="6992DC5D">
          <wp:extent cx="1607820" cy="651535"/>
          <wp:effectExtent l="0" t="0" r="0" b="0"/>
          <wp:docPr id="48" name="Picture 48" descr="https://waitaha.health.nz/wp-content/themes/waitaha-health/images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s://waitaha.health.nz/wp-content/themes/waitaha-health/images/logo.p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2083" cy="6735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</w:t>
    </w:r>
    <w:r>
      <w:rPr>
        <w:noProof/>
        <w:lang w:eastAsia="zh-CN"/>
      </w:rPr>
      <w:drawing>
        <wp:inline distT="0" distB="0" distL="0" distR="0" wp14:anchorId="421CD3C8" wp14:editId="66F588B4">
          <wp:extent cx="876300" cy="767561"/>
          <wp:effectExtent l="0" t="0" r="0" b="0"/>
          <wp:docPr id="49" name="Picture 49" descr="C:\Users\chrisb10\AppData\Local\Microsoft\Windows\INetCache\Content.MSO\50658DCE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chrisb10\AppData\Local\Microsoft\Windows\INetCache\Content.MSO\50658DCE.tmp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9770" cy="796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64A"/>
    <w:rsid w:val="000053F4"/>
    <w:rsid w:val="00046F6C"/>
    <w:rsid w:val="0021364A"/>
    <w:rsid w:val="003335AC"/>
    <w:rsid w:val="0041012E"/>
    <w:rsid w:val="00475A11"/>
    <w:rsid w:val="00531E7D"/>
    <w:rsid w:val="0063167D"/>
    <w:rsid w:val="0071000D"/>
    <w:rsid w:val="008B5406"/>
    <w:rsid w:val="00913B04"/>
    <w:rsid w:val="00A34A2B"/>
    <w:rsid w:val="00AE2A90"/>
    <w:rsid w:val="00C51CE7"/>
    <w:rsid w:val="00D47088"/>
    <w:rsid w:val="00D94471"/>
    <w:rsid w:val="00DD1C2A"/>
    <w:rsid w:val="00EC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042A175"/>
  <w15:chartTrackingRefBased/>
  <w15:docId w15:val="{4F836436-1D06-4F9E-8042-43BD5EFA8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3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21364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1364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2136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364A"/>
  </w:style>
  <w:style w:type="paragraph" w:styleId="Footer">
    <w:name w:val="footer"/>
    <w:basedOn w:val="Normal"/>
    <w:link w:val="FooterChar"/>
    <w:uiPriority w:val="99"/>
    <w:unhideWhenUsed/>
    <w:rsid w:val="002136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364A"/>
  </w:style>
  <w:style w:type="character" w:styleId="Hyperlink">
    <w:name w:val="Hyperlink"/>
    <w:basedOn w:val="DefaultParagraphFont"/>
    <w:uiPriority w:val="99"/>
    <w:unhideWhenUsed/>
    <w:rsid w:val="0063167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3167D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335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35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35A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35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35A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35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5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gif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DHB Document" ma:contentTypeID="0x010100EA286E9BBC6740D2BF2489987C5EE03800E2E3A652E4B30B4484D01D044F6A36D0" ma:contentTypeVersion="5" ma:contentTypeDescription="Content type for CDHB documents" ma:contentTypeScope="" ma:versionID="4bd365e45693f4f9a8a95acb26a38631">
  <xsd:schema xmlns:xsd="http://www.w3.org/2001/XMLSchema" xmlns:xs="http://www.w3.org/2001/XMLSchema" xmlns:p="http://schemas.microsoft.com/office/2006/metadata/properties" xmlns:ns2="fb81239c-57f0-4e79-a199-809b8026076a" xmlns:ns3="http://schemas.microsoft.com/sharepoint/v3/fields" xmlns:ns4="3fd5f2a1-571c-430e-9514-925b4b29cca8" targetNamespace="http://schemas.microsoft.com/office/2006/metadata/properties" ma:root="true" ma:fieldsID="17c33f60b68a4c826fdbc983a8cb5976" ns2:_="" ns3:_="" ns4:_="">
    <xsd:import namespace="fb81239c-57f0-4e79-a199-809b8026076a"/>
    <xsd:import namespace="http://schemas.microsoft.com/sharepoint/v3/fields"/>
    <xsd:import namespace="3fd5f2a1-571c-430e-9514-925b4b29cca8"/>
    <xsd:element name="properties">
      <xsd:complexType>
        <xsd:sequence>
          <xsd:element name="documentManagement">
            <xsd:complexType>
              <xsd:all>
                <xsd:element ref="ns2:ResourceType" minOccurs="0"/>
                <xsd:element ref="ns2:CDHBAudience" minOccurs="0"/>
                <xsd:element ref="ns2:Contributor" minOccurs="0"/>
                <xsd:element ref="ns2:Coverage" minOccurs="0"/>
                <xsd:element ref="ns2:DepartmentTeamUnitTaxHTField0" minOccurs="0"/>
                <xsd:element ref="ns2:DocumentTypeTaxHTField0" minOccurs="0"/>
                <xsd:element ref="ns2:LocationTaxHTField0" minOccurs="0"/>
                <xsd:element ref="ns2:Relation" minOccurs="0"/>
                <xsd:element ref="ns3:wic_System_Copyright" minOccurs="0"/>
                <xsd:element ref="ns2:Source" minOccurs="0"/>
                <xsd:element ref="ns2:Format" minOccurs="0"/>
                <xsd:element ref="ns4:TaxCatchAll" minOccurs="0"/>
                <xsd:element ref="ns4:TaxKeywordTaxHT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81239c-57f0-4e79-a199-809b8026076a" elementFormDefault="qualified">
    <xsd:import namespace="http://schemas.microsoft.com/office/2006/documentManagement/types"/>
    <xsd:import namespace="http://schemas.microsoft.com/office/infopath/2007/PartnerControls"/>
    <xsd:element name="ResourceType" ma:index="8" nillable="true" ma:displayName="Resource Type" ma:description="The nature or genre of the content of the resource." ma:indexed="true" ma:internalName="ResourceType">
      <xsd:simpleType>
        <xsd:restriction base="dms:Text"/>
      </xsd:simpleType>
    </xsd:element>
    <xsd:element name="CDHBAudience" ma:index="10" nillable="true" ma:displayName="Audience" ma:description="A category of user for whom the resource is intended." ma:internalName="CDHBAudience">
      <xsd:simpleType>
        <xsd:restriction base="dms:Note">
          <xsd:maxLength value="255"/>
        </xsd:restriction>
      </xsd:simpleType>
    </xsd:element>
    <xsd:element name="Contributor" ma:index="11" nillable="true" ma:displayName="Contributor" ma:description="An entity responsible for making contributions to the content of the resource." ma:internalName="Contributor">
      <xsd:simpleType>
        <xsd:restriction base="dms:Text"/>
      </xsd:simpleType>
    </xsd:element>
    <xsd:element name="Coverage" ma:index="12" nillable="true" ma:displayName="Coverage" ma:description="The extent or scope of the content of the resource. Various schemes possible based on place." ma:internalName="Coverage">
      <xsd:simpleType>
        <xsd:restriction base="dms:Text"/>
      </xsd:simpleType>
    </xsd:element>
    <xsd:element name="DepartmentTeamUnitTaxHTField0" ma:index="13" nillable="true" ma:taxonomy="true" ma:internalName="DepartmentTeamUnitTaxHTField0" ma:taxonomyFieldName="DepartmentTeamUnit" ma:displayName="Department/Team/Unit" ma:fieldId="{e91231c9-ddc1-4cc0-b955-3b27623ad918}" ma:sspId="00000000-0000-0000-0000-000000000000" ma:termSetId="00000000-0000-0000-0000-000000000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TaxHTField0" ma:index="15" nillable="true" ma:taxonomy="true" ma:internalName="DocumentTypeTaxHTField0" ma:taxonomyFieldName="DocumentType" ma:displayName="Document Type" ma:fieldId="{1364f96a-0fa6-41ad-9241-6cb4059d866f}" ma:sspId="00000000-0000-0000-0000-000000000000" ma:termSetId="00000000-0000-0000-0000-000000000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ocationTaxHTField0" ma:index="17" nillable="true" ma:taxonomy="true" ma:internalName="LocationTaxHTField0" ma:taxonomyFieldName="CDHBLocation" ma:displayName="Location" ma:fieldId="{9d998aaf-5c43-45ac-b20f-db5f490e0f13}" ma:sspId="00000000-0000-0000-0000-000000000000" ma:termSetId="00000000-0000-0000-0000-000000000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lation" ma:index="19" nillable="true" ma:displayName="Relation" ma:description="A reference to a related resource." ma:internalName="Relation">
      <xsd:simpleType>
        <xsd:restriction base="dms:Note">
          <xsd:maxLength value="255"/>
        </xsd:restriction>
      </xsd:simpleType>
    </xsd:element>
    <xsd:element name="Source" ma:index="21" nillable="true" ma:displayName="Source" ma:description="A reference to a resource from which the present resource is derived." ma:internalName="Source">
      <xsd:simpleType>
        <xsd:restriction base="dms:Text"/>
      </xsd:simpleType>
    </xsd:element>
    <xsd:element name="Format" ma:index="22" nillable="true" ma:displayName="Format" ma:description="This must include the media type, image type or dimensions of the content of the page." ma:internalName="Forma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0" nillable="true" ma:displayName="Copyright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d5f2a1-571c-430e-9514-925b4b29cca8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a7bffdeb-cc1a-4550-8c56-a8bb0698e195}" ma:internalName="TaxCatchAll" ma:showField="CatchAllData" ma:web="3fd5f2a1-571c-430e-9514-925b4b29cc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24" nillable="true" ma:taxonomy="true" ma:internalName="TaxKeywordTaxHTField" ma:taxonomyFieldName="TaxKeyword" ma:displayName="Enterprise Keywords" ma:fieldId="{23f27201-bee3-471e-b2e7-b64fd8b7ca38}" ma:taxonomyMulti="true" ma:sspId="fa454879-fdd1-43f5-af14-23725b5af15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9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fd5f2a1-571c-430e-9514-925b4b29cca8"/>
    <ResourceType xmlns="fb81239c-57f0-4e79-a199-809b8026076a" xsi:nil="true"/>
    <Contributor xmlns="fb81239c-57f0-4e79-a199-809b8026076a" xsi:nil="true"/>
    <DepartmentTeamUnitTaxHTField0 xmlns="fb81239c-57f0-4e79-a199-809b8026076a">
      <Terms xmlns="http://schemas.microsoft.com/office/infopath/2007/PartnerControls"/>
    </DepartmentTeamUnitTaxHTField0>
    <Format xmlns="fb81239c-57f0-4e79-a199-809b8026076a" xsi:nil="true"/>
    <TaxKeywordTaxHTField xmlns="3fd5f2a1-571c-430e-9514-925b4b29cca8">
      <Terms xmlns="http://schemas.microsoft.com/office/infopath/2007/PartnerControls"/>
    </TaxKeywordTaxHTField>
    <LocationTaxHTField0 xmlns="fb81239c-57f0-4e79-a199-809b8026076a">
      <Terms xmlns="http://schemas.microsoft.com/office/infopath/2007/PartnerControls"/>
    </LocationTaxHTField0>
    <Source xmlns="fb81239c-57f0-4e79-a199-809b8026076a" xsi:nil="true"/>
    <Coverage xmlns="fb81239c-57f0-4e79-a199-809b8026076a" xsi:nil="true"/>
    <DocumentTypeTaxHTField0 xmlns="fb81239c-57f0-4e79-a199-809b8026076a">
      <Terms xmlns="http://schemas.microsoft.com/office/infopath/2007/PartnerControls"/>
    </DocumentTypeTaxHTField0>
    <wic_System_Copyright xmlns="http://schemas.microsoft.com/sharepoint/v3/fields" xsi:nil="true"/>
    <CDHBAudience xmlns="fb81239c-57f0-4e79-a199-809b8026076a" xsi:nil="true"/>
    <Relation xmlns="fb81239c-57f0-4e79-a199-809b8026076a" xsi:nil="true"/>
  </documentManagement>
</p:properties>
</file>

<file path=customXml/itemProps1.xml><?xml version="1.0" encoding="utf-8"?>
<ds:datastoreItem xmlns:ds="http://schemas.openxmlformats.org/officeDocument/2006/customXml" ds:itemID="{B85AE8A4-62C9-4049-98B7-0B7C95E928D6}"/>
</file>

<file path=customXml/itemProps2.xml><?xml version="1.0" encoding="utf-8"?>
<ds:datastoreItem xmlns:ds="http://schemas.openxmlformats.org/officeDocument/2006/customXml" ds:itemID="{B59A49BE-8DD0-4375-88FC-E7CCE01A98B8}"/>
</file>

<file path=customXml/itemProps3.xml><?xml version="1.0" encoding="utf-8"?>
<ds:datastoreItem xmlns:ds="http://schemas.openxmlformats.org/officeDocument/2006/customXml" ds:itemID="{7DFF98A0-D6B8-40C8-B28B-0CB167E13DA9}"/>
</file>

<file path=docProps/app.xml><?xml version="1.0" encoding="utf-8"?>
<Properties xmlns="http://schemas.openxmlformats.org/officeDocument/2006/extended-properties" xmlns:vt="http://schemas.openxmlformats.org/officeDocument/2006/docPropsVTypes">
  <Template>3150262A</Template>
  <TotalTime>6</TotalTime>
  <Pages>2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Canterbury District Health Board</Company>
  <LinksUpToDate>false</LinksUpToDate>
  <CharactersWithSpaces>4482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Beasley</dc:creator>
  <cp:keywords/>
  <dc:description/>
  <cp:lastModifiedBy>Christine Beasley</cp:lastModifiedBy>
  <cp:revision>6</cp:revision>
  <dcterms:created xsi:type="dcterms:W3CDTF">2019-11-06T23:28:00Z</dcterms:created>
  <dcterms:modified xsi:type="dcterms:W3CDTF">2019-11-28T22:10:00Z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0x010100EA286E9BBC6740D2BF2489987C5EE03800E2E3A652E4B30B4484D01D044F6A36D0</vt:lpwstr>
  </property>
  <property fmtid="{D5CDD505-2E9C-101B-9397-08002B2CF9AE}" pid="3" name="TaxKeyword">
    <vt:lpwstr/>
  </property>
  <property fmtid="{D5CDD505-2E9C-101B-9397-08002B2CF9AE}" pid="4" name="DepartmentTeamUnit">
    <vt:lpwstr/>
  </property>
  <property fmtid="{D5CDD505-2E9C-101B-9397-08002B2CF9AE}" pid="5" name="CDHBLocation">
    <vt:lpwstr/>
  </property>
  <property fmtid="{D5CDD505-2E9C-101B-9397-08002B2CF9AE}" pid="6" name="DocumentType">
    <vt:lpwstr/>
  </property>
</Properties>
</file>