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14:paraId="6C93C51B" w14:textId="77777777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14:paraId="6C93C51A" w14:textId="77777777" w:rsidR="00733337" w:rsidRPr="00863BF9" w:rsidRDefault="00360906" w:rsidP="00360906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RN Expert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14:paraId="6C93C51D" w14:textId="77777777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14:paraId="6C93C51C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523265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14:paraId="6C93C51F" w14:textId="77777777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14:paraId="6C93C51E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14:paraId="6C93C524" w14:textId="77777777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14:paraId="6C93C520" w14:textId="77777777"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C93C521" w14:textId="77777777" w:rsidR="00733337" w:rsidRPr="00F07526" w:rsidRDefault="00733337" w:rsidP="007551AC">
            <w:pPr>
              <w:rPr>
                <w:rFonts w:ascii="Arial" w:hAnsi="Arial" w:cs="Arial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9D0B4A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7551AC">
              <w:rPr>
                <w:rFonts w:ascii="Arial" w:hAnsi="Arial" w:cs="Arial"/>
                <w:szCs w:val="22"/>
                <w:lang w:val="en-NZ"/>
              </w:rPr>
              <w:t>Met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93C522" w14:textId="77777777" w:rsidR="00733337" w:rsidRPr="009D0B4A" w:rsidRDefault="00733337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Peer Review  / Senior Nurse Assessment</w:t>
            </w:r>
            <w:r w:rsidR="007551AC">
              <w:rPr>
                <w:rFonts w:ascii="Arial" w:hAnsi="Arial" w:cs="Arial"/>
                <w:szCs w:val="22"/>
                <w:lang w:val="en-NZ"/>
              </w:rPr>
              <w:t xml:space="preserve"> Met </w:t>
            </w:r>
          </w:p>
        </w:tc>
        <w:tc>
          <w:tcPr>
            <w:tcW w:w="10064" w:type="dxa"/>
            <w:shd w:val="clear" w:color="auto" w:fill="auto"/>
            <w:vAlign w:val="bottom"/>
          </w:tcPr>
          <w:p w14:paraId="6C93C523" w14:textId="77777777"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14:paraId="6C93C529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25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2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27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6C93C528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6C93C52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2A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2B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2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6C93C52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6C93C53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2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30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3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6C93C53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6C93C538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3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35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3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6C93C537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6C93C53D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39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3A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3B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14:paraId="6C93C53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3F" w14:textId="77777777" w:rsidTr="00F07526">
        <w:tc>
          <w:tcPr>
            <w:tcW w:w="15304" w:type="dxa"/>
            <w:gridSpan w:val="4"/>
          </w:tcPr>
          <w:p w14:paraId="6C93C53E" w14:textId="77777777"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14:paraId="6C93C541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6C93C54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14:paraId="6C93C54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4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4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4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4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4B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4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4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4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4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50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4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4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4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4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55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5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5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5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5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5A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5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5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5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5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5F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5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5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5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5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64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6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6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6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6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69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6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6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6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6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6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6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6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6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6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70" w14:textId="77777777" w:rsidTr="00F07526">
        <w:tc>
          <w:tcPr>
            <w:tcW w:w="15304" w:type="dxa"/>
            <w:gridSpan w:val="4"/>
          </w:tcPr>
          <w:p w14:paraId="6C93C56F" w14:textId="77777777"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14:paraId="6C93C572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6C93C571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14:paraId="6C93C577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73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74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75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76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7C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7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79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7A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7B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8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7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7E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7F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8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83" w14:textId="77777777" w:rsidTr="00F07526">
        <w:tc>
          <w:tcPr>
            <w:tcW w:w="15304" w:type="dxa"/>
            <w:gridSpan w:val="4"/>
          </w:tcPr>
          <w:p w14:paraId="6C93C582" w14:textId="77777777"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14:paraId="6C93C585" w14:textId="77777777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14:paraId="6C93C584" w14:textId="77777777" w:rsidR="000A17A3" w:rsidRPr="000A17A3" w:rsidRDefault="00B1324F" w:rsidP="00B132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 4: Interprofessional H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are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 xml:space="preserve">uality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A17A3" w:rsidRPr="000A17A3">
              <w:rPr>
                <w:rFonts w:ascii="Arial" w:hAnsi="Arial" w:cs="Arial"/>
                <w:b/>
                <w:sz w:val="22"/>
                <w:szCs w:val="22"/>
              </w:rPr>
              <w:t>mprovement</w:t>
            </w:r>
          </w:p>
        </w:tc>
      </w:tr>
      <w:tr w:rsidR="000A17A3" w:rsidRPr="00F17314" w14:paraId="6C93C58A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86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87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88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89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8F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8B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8C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8D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8E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93C594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C93C590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93C591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93C592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C93C593" w14:textId="77777777"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14:paraId="6C93C596" w14:textId="77777777" w:rsidTr="00A84385">
        <w:trPr>
          <w:trHeight w:val="229"/>
        </w:trPr>
        <w:tc>
          <w:tcPr>
            <w:tcW w:w="15304" w:type="dxa"/>
            <w:gridSpan w:val="4"/>
          </w:tcPr>
          <w:p w14:paraId="6C93C595" w14:textId="77777777" w:rsidR="00A84385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p w14:paraId="6C93C597" w14:textId="77777777" w:rsidR="008A4AE3" w:rsidRDefault="008A4AE3" w:rsidP="008656C9">
      <w:pPr>
        <w:rPr>
          <w:rFonts w:ascii="Arial" w:hAnsi="Arial" w:cs="Arial"/>
          <w:b/>
          <w:sz w:val="22"/>
          <w:szCs w:val="22"/>
        </w:rPr>
        <w:sectPr w:rsidR="008A4AE3" w:rsidSect="008A4A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7" w:orient="landscape" w:code="9"/>
          <w:pgMar w:top="1134" w:right="426" w:bottom="1134" w:left="709" w:header="426" w:footer="348" w:gutter="0"/>
          <w:cols w:space="720"/>
          <w:docGrid w:linePitch="272"/>
        </w:sect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7508"/>
        <w:gridCol w:w="1134"/>
        <w:gridCol w:w="6662"/>
      </w:tblGrid>
      <w:tr w:rsidR="008A4AE3" w:rsidRPr="000A17A3" w14:paraId="6C93C599" w14:textId="77777777" w:rsidTr="008656C9">
        <w:tc>
          <w:tcPr>
            <w:tcW w:w="15304" w:type="dxa"/>
            <w:gridSpan w:val="3"/>
            <w:shd w:val="clear" w:color="auto" w:fill="BDD6EE" w:themeFill="accent1" w:themeFillTint="66"/>
          </w:tcPr>
          <w:p w14:paraId="6C93C598" w14:textId="77777777" w:rsidR="008A4AE3" w:rsidRPr="000A17A3" w:rsidRDefault="00662617" w:rsidP="008656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Levels of Practice Specific Requirements </w:t>
            </w:r>
          </w:p>
        </w:tc>
      </w:tr>
      <w:tr w:rsidR="008A4AE3" w:rsidRPr="00F17314" w14:paraId="6C93C59D" w14:textId="77777777" w:rsidTr="0015462C">
        <w:tc>
          <w:tcPr>
            <w:tcW w:w="7508" w:type="dxa"/>
            <w:tcBorders>
              <w:right w:val="single" w:sz="4" w:space="0" w:color="auto"/>
            </w:tcBorders>
          </w:tcPr>
          <w:p w14:paraId="6C93C59A" w14:textId="06EA6D1E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Integration of Acquired Nursing Knowledge</w:t>
            </w:r>
            <w:r w:rsidR="0015462C">
              <w:rPr>
                <w:rFonts w:ascii="Arial" w:hAnsi="Arial" w:cs="Arial"/>
                <w:sz w:val="22"/>
                <w:szCs w:val="22"/>
              </w:rPr>
              <w:t xml:space="preserve"> (throughout portfolio)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3C59B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C93C59C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3" w:rsidRPr="00F17314" w14:paraId="6C93C5A1" w14:textId="77777777" w:rsidTr="0015462C">
        <w:tc>
          <w:tcPr>
            <w:tcW w:w="7508" w:type="dxa"/>
            <w:tcBorders>
              <w:right w:val="single" w:sz="4" w:space="0" w:color="auto"/>
            </w:tcBorders>
          </w:tcPr>
          <w:p w14:paraId="6C93C59E" w14:textId="71BE234A" w:rsidR="008A4AE3" w:rsidRPr="00F17314" w:rsidRDefault="008A4AE3" w:rsidP="008A4A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Expert Knowledge</w:t>
            </w:r>
            <w:r w:rsidR="0015462C">
              <w:rPr>
                <w:rFonts w:ascii="Arial" w:hAnsi="Arial" w:cs="Arial"/>
                <w:sz w:val="22"/>
                <w:szCs w:val="22"/>
              </w:rPr>
              <w:t xml:space="preserve"> and Application</w:t>
            </w:r>
            <w:r>
              <w:rPr>
                <w:rFonts w:ascii="Arial" w:hAnsi="Arial" w:cs="Arial"/>
                <w:sz w:val="22"/>
                <w:szCs w:val="22"/>
              </w:rPr>
              <w:t>: Complex Care and Clinical Leadership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3C59F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C93C5A0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3" w:rsidRPr="00F17314" w14:paraId="6C93C5A5" w14:textId="77777777" w:rsidTr="0015462C">
        <w:tc>
          <w:tcPr>
            <w:tcW w:w="7508" w:type="dxa"/>
            <w:tcBorders>
              <w:right w:val="single" w:sz="4" w:space="0" w:color="auto"/>
            </w:tcBorders>
          </w:tcPr>
          <w:p w14:paraId="6C93C5A2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Specialty Knowledge / Innovation / Quality Improvement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3C5A3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C93C5A4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3" w:rsidRPr="00F17314" w14:paraId="6C93C5A9" w14:textId="77777777" w:rsidTr="0015462C">
        <w:tc>
          <w:tcPr>
            <w:tcW w:w="7508" w:type="dxa"/>
            <w:tcBorders>
              <w:right w:val="single" w:sz="4" w:space="0" w:color="auto"/>
            </w:tcBorders>
          </w:tcPr>
          <w:p w14:paraId="6C93C5A6" w14:textId="77777777" w:rsidR="008A4AE3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/ Influence Activities (Nursing Advocacy)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3C5A7" w14:textId="77777777" w:rsidR="008A4AE3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C93C5A8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AE3" w:rsidRPr="00F17314" w14:paraId="6C93C5AD" w14:textId="77777777" w:rsidTr="0015462C">
        <w:tc>
          <w:tcPr>
            <w:tcW w:w="7508" w:type="dxa"/>
            <w:tcBorders>
              <w:right w:val="single" w:sz="4" w:space="0" w:color="auto"/>
            </w:tcBorders>
          </w:tcPr>
          <w:p w14:paraId="6C93C5AA" w14:textId="265CCAF1" w:rsidR="008A4AE3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for Learning /  Development</w:t>
            </w:r>
            <w:r w:rsidR="0015462C">
              <w:rPr>
                <w:rFonts w:ascii="Arial" w:hAnsi="Arial" w:cs="Arial"/>
                <w:sz w:val="22"/>
                <w:szCs w:val="22"/>
              </w:rPr>
              <w:t xml:space="preserve"> of Colleagues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93C5AB" w14:textId="77777777" w:rsidR="008A4AE3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C93C5AC" w14:textId="77777777" w:rsidR="008A4AE3" w:rsidRPr="00F17314" w:rsidRDefault="008A4AE3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14:paraId="6C93C5C3" w14:textId="77777777" w:rsidTr="008A4AE3">
        <w:trPr>
          <w:trHeight w:val="4402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6C93C5AE" w14:textId="77777777"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C93C5AF" w14:textId="77777777" w:rsidR="00CD7A8E" w:rsidRDefault="00CD7A8E" w:rsidP="00CD7A8E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14:paraId="6C93C5B0" w14:textId="77777777" w:rsidR="00CD7A8E" w:rsidRDefault="00CD7A8E" w:rsidP="00CD7A8E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6C93C5B1" w14:textId="77777777" w:rsidR="00CD7A8E" w:rsidRDefault="00CD7A8E" w:rsidP="00CD7A8E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14:paraId="6C93C5B2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3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4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5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6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7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8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9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A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B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C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D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E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BF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C0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C1" w14:textId="77777777" w:rsid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  <w:p w14:paraId="6C93C5C2" w14:textId="77777777" w:rsidR="008A4AE3" w:rsidRPr="008A4AE3" w:rsidRDefault="008A4AE3" w:rsidP="00A90572">
            <w:pPr>
              <w:rPr>
                <w:rFonts w:ascii="Arial Narrow" w:hAnsi="Arial Narrow" w:cs="Arial"/>
                <w:sz w:val="24"/>
                <w:szCs w:val="18"/>
              </w:rPr>
            </w:pPr>
          </w:p>
        </w:tc>
      </w:tr>
      <w:tr w:rsidR="008C5A43" w:rsidRPr="00FE14F0" w14:paraId="6C93C5C8" w14:textId="77777777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14:paraId="6C93C5C4" w14:textId="77777777" w:rsidR="008C5A43" w:rsidRPr="007311B1" w:rsidRDefault="00CE6462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Expert 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Registered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</w:t>
            </w:r>
          </w:p>
          <w:p w14:paraId="6C93C5C5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6C93C5C6" w14:textId="77777777"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14:paraId="6C93C5C7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14:paraId="6C93C5CC" w14:textId="77777777" w:rsidTr="00F07526">
        <w:trPr>
          <w:trHeight w:val="630"/>
        </w:trPr>
        <w:tc>
          <w:tcPr>
            <w:tcW w:w="8789" w:type="dxa"/>
          </w:tcPr>
          <w:p w14:paraId="6C93C5C9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14:paraId="6C93C5CA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14:paraId="6C93C5CB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14:paraId="6C93C5D1" w14:textId="77777777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14:paraId="6C93C5CD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14:paraId="6C93C5CE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14:paraId="6C93C5CF" w14:textId="77777777"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14:paraId="6C93C5D0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14:paraId="6C93C5D2" w14:textId="77777777"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8A4AE3">
      <w:type w:val="continuous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3C5D5" w14:textId="77777777" w:rsidR="009A1900" w:rsidRDefault="009A1900">
      <w:r>
        <w:separator/>
      </w:r>
    </w:p>
  </w:endnote>
  <w:endnote w:type="continuationSeparator" w:id="0">
    <w:p w14:paraId="6C93C5D6" w14:textId="77777777" w:rsidR="009A1900" w:rsidRDefault="009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C5DA" w14:textId="77777777" w:rsidR="0009577E" w:rsidRDefault="00095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967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3C5DB" w14:textId="77777777" w:rsidR="0009577E" w:rsidRPr="0009577E" w:rsidRDefault="0009577E">
        <w:pPr>
          <w:pStyle w:val="Footer"/>
          <w:jc w:val="right"/>
          <w:rPr>
            <w:sz w:val="22"/>
          </w:rPr>
        </w:pPr>
        <w:r w:rsidRPr="0009577E">
          <w:rPr>
            <w:sz w:val="22"/>
          </w:rPr>
          <w:fldChar w:fldCharType="begin"/>
        </w:r>
        <w:r w:rsidRPr="0009577E">
          <w:rPr>
            <w:sz w:val="22"/>
          </w:rPr>
          <w:instrText xml:space="preserve"> PAGE   \* MERGEFORMAT </w:instrText>
        </w:r>
        <w:r w:rsidRPr="0009577E">
          <w:rPr>
            <w:sz w:val="22"/>
          </w:rPr>
          <w:fldChar w:fldCharType="separate"/>
        </w:r>
        <w:r w:rsidR="00BD7DEF">
          <w:rPr>
            <w:noProof/>
            <w:sz w:val="22"/>
          </w:rPr>
          <w:t>1</w:t>
        </w:r>
        <w:r w:rsidRPr="0009577E">
          <w:rPr>
            <w:noProof/>
            <w:sz w:val="22"/>
          </w:rPr>
          <w:fldChar w:fldCharType="end"/>
        </w:r>
      </w:p>
    </w:sdtContent>
  </w:sdt>
  <w:p w14:paraId="6C93C5DC" w14:textId="77777777" w:rsidR="009A1900" w:rsidRPr="0009577E" w:rsidRDefault="0009577E" w:rsidP="0009577E">
    <w:pPr>
      <w:pStyle w:val="Footer"/>
      <w:rPr>
        <w:rFonts w:ascii="Arial" w:hAnsi="Arial" w:cs="Arial"/>
        <w:sz w:val="16"/>
        <w:szCs w:val="16"/>
        <w:lang w:val="en-US"/>
      </w:rPr>
    </w:pPr>
    <w:r w:rsidRPr="0009577E">
      <w:rPr>
        <w:rFonts w:ascii="Arial" w:hAnsi="Arial" w:cs="Arial"/>
        <w:sz w:val="16"/>
        <w:szCs w:val="16"/>
        <w:lang w:val="en-US"/>
      </w:rPr>
      <w:fldChar w:fldCharType="begin"/>
    </w:r>
    <w:r w:rsidRPr="0009577E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09577E">
      <w:rPr>
        <w:rFonts w:ascii="Arial" w:hAnsi="Arial" w:cs="Arial"/>
        <w:sz w:val="16"/>
        <w:szCs w:val="16"/>
        <w:lang w:val="en-US"/>
      </w:rPr>
      <w:fldChar w:fldCharType="separate"/>
    </w:r>
    <w:r w:rsidR="00BA243C">
      <w:rPr>
        <w:rFonts w:ascii="Arial" w:hAnsi="Arial" w:cs="Arial"/>
        <w:noProof/>
        <w:sz w:val="16"/>
        <w:szCs w:val="16"/>
        <w:lang w:val="en-US"/>
      </w:rPr>
      <w:t>http://www.cdhb.health.nz/Hospitals-Services/Health-Professionals/pdrp/Documents/RN-Expert-Assessor-Feedback-2018.docx</w:t>
    </w:r>
    <w:r w:rsidRPr="0009577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C5DE" w14:textId="77777777" w:rsidR="0009577E" w:rsidRDefault="00095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3C5D3" w14:textId="77777777" w:rsidR="009A1900" w:rsidRDefault="009A1900">
      <w:r>
        <w:separator/>
      </w:r>
    </w:p>
  </w:footnote>
  <w:footnote w:type="continuationSeparator" w:id="0">
    <w:p w14:paraId="6C93C5D4" w14:textId="77777777" w:rsidR="009A1900" w:rsidRDefault="009A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C5D7" w14:textId="77777777" w:rsidR="009A1900" w:rsidRDefault="009A1900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3C5D8" w14:textId="77777777" w:rsidR="009A1900" w:rsidRDefault="009A190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C5D9" w14:textId="77777777" w:rsidR="009A1900" w:rsidRDefault="0009577E" w:rsidP="0009577E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6C93C5DF" wp14:editId="6C93C5E0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C5DD" w14:textId="77777777" w:rsidR="0009577E" w:rsidRDefault="00095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F60410"/>
    <w:multiLevelType w:val="hybridMultilevel"/>
    <w:tmpl w:val="252E9A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A21"/>
    <w:multiLevelType w:val="hybridMultilevel"/>
    <w:tmpl w:val="4DE4A2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BF0"/>
    <w:multiLevelType w:val="hybridMultilevel"/>
    <w:tmpl w:val="7AA69E30"/>
    <w:lvl w:ilvl="0" w:tplc="650C1B1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A0488"/>
    <w:multiLevelType w:val="hybridMultilevel"/>
    <w:tmpl w:val="18222EE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53405B"/>
    <w:multiLevelType w:val="hybridMultilevel"/>
    <w:tmpl w:val="2F8A1D56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3EC1"/>
    <w:multiLevelType w:val="hybridMultilevel"/>
    <w:tmpl w:val="50A43B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4B48"/>
    <w:multiLevelType w:val="hybridMultilevel"/>
    <w:tmpl w:val="77022B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7C4505"/>
    <w:multiLevelType w:val="hybridMultilevel"/>
    <w:tmpl w:val="0D7E12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B27DF"/>
    <w:multiLevelType w:val="hybridMultilevel"/>
    <w:tmpl w:val="896437B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24D78"/>
    <w:multiLevelType w:val="hybridMultilevel"/>
    <w:tmpl w:val="71C402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613EBC"/>
    <w:multiLevelType w:val="hybridMultilevel"/>
    <w:tmpl w:val="F14ED2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354988"/>
    <w:multiLevelType w:val="hybridMultilevel"/>
    <w:tmpl w:val="751A0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95CD2"/>
    <w:multiLevelType w:val="hybridMultilevel"/>
    <w:tmpl w:val="6470A2AA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6"/>
  </w:num>
  <w:num w:numId="4">
    <w:abstractNumId w:val="7"/>
  </w:num>
  <w:num w:numId="5">
    <w:abstractNumId w:val="3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36"/>
  </w:num>
  <w:num w:numId="14">
    <w:abstractNumId w:val="38"/>
  </w:num>
  <w:num w:numId="15">
    <w:abstractNumId w:val="35"/>
  </w:num>
  <w:num w:numId="16">
    <w:abstractNumId w:val="19"/>
  </w:num>
  <w:num w:numId="17">
    <w:abstractNumId w:val="3"/>
  </w:num>
  <w:num w:numId="18">
    <w:abstractNumId w:val="23"/>
  </w:num>
  <w:num w:numId="19">
    <w:abstractNumId w:val="24"/>
  </w:num>
  <w:num w:numId="20">
    <w:abstractNumId w:val="18"/>
  </w:num>
  <w:num w:numId="21">
    <w:abstractNumId w:val="31"/>
  </w:num>
  <w:num w:numId="22">
    <w:abstractNumId w:val="1"/>
  </w:num>
  <w:num w:numId="23">
    <w:abstractNumId w:val="40"/>
  </w:num>
  <w:num w:numId="24">
    <w:abstractNumId w:val="20"/>
  </w:num>
  <w:num w:numId="25">
    <w:abstractNumId w:val="12"/>
  </w:num>
  <w:num w:numId="26">
    <w:abstractNumId w:val="30"/>
  </w:num>
  <w:num w:numId="27">
    <w:abstractNumId w:val="34"/>
  </w:num>
  <w:num w:numId="28">
    <w:abstractNumId w:val="14"/>
  </w:num>
  <w:num w:numId="29">
    <w:abstractNumId w:val="21"/>
  </w:num>
  <w:num w:numId="30">
    <w:abstractNumId w:val="27"/>
  </w:num>
  <w:num w:numId="31">
    <w:abstractNumId w:val="39"/>
  </w:num>
  <w:num w:numId="32">
    <w:abstractNumId w:val="44"/>
  </w:num>
  <w:num w:numId="33">
    <w:abstractNumId w:val="43"/>
  </w:num>
  <w:num w:numId="34">
    <w:abstractNumId w:val="2"/>
  </w:num>
  <w:num w:numId="35">
    <w:abstractNumId w:val="41"/>
  </w:num>
  <w:num w:numId="36">
    <w:abstractNumId w:val="33"/>
  </w:num>
  <w:num w:numId="37">
    <w:abstractNumId w:val="45"/>
  </w:num>
  <w:num w:numId="38">
    <w:abstractNumId w:val="4"/>
  </w:num>
  <w:num w:numId="39">
    <w:abstractNumId w:val="29"/>
  </w:num>
  <w:num w:numId="40">
    <w:abstractNumId w:val="25"/>
  </w:num>
  <w:num w:numId="41">
    <w:abstractNumId w:val="37"/>
  </w:num>
  <w:num w:numId="42">
    <w:abstractNumId w:val="5"/>
  </w:num>
  <w:num w:numId="43">
    <w:abstractNumId w:val="0"/>
  </w:num>
  <w:num w:numId="44">
    <w:abstractNumId w:val="15"/>
  </w:num>
  <w:num w:numId="45">
    <w:abstractNumId w:val="22"/>
  </w:num>
  <w:num w:numId="4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44647"/>
    <w:rsid w:val="00060792"/>
    <w:rsid w:val="000633DE"/>
    <w:rsid w:val="00063A16"/>
    <w:rsid w:val="000747D4"/>
    <w:rsid w:val="0009577E"/>
    <w:rsid w:val="000A17A3"/>
    <w:rsid w:val="000A3920"/>
    <w:rsid w:val="000A5C3C"/>
    <w:rsid w:val="000B485D"/>
    <w:rsid w:val="000C3ADC"/>
    <w:rsid w:val="000F1542"/>
    <w:rsid w:val="0015462C"/>
    <w:rsid w:val="0017692C"/>
    <w:rsid w:val="001B7D80"/>
    <w:rsid w:val="001D14F5"/>
    <w:rsid w:val="001E6271"/>
    <w:rsid w:val="002052FD"/>
    <w:rsid w:val="002466CC"/>
    <w:rsid w:val="00257746"/>
    <w:rsid w:val="0028268F"/>
    <w:rsid w:val="002922C2"/>
    <w:rsid w:val="002974CC"/>
    <w:rsid w:val="002A3698"/>
    <w:rsid w:val="002D3159"/>
    <w:rsid w:val="00305D38"/>
    <w:rsid w:val="003223E1"/>
    <w:rsid w:val="003247CF"/>
    <w:rsid w:val="00360906"/>
    <w:rsid w:val="00390F9E"/>
    <w:rsid w:val="003A79CF"/>
    <w:rsid w:val="003B1A80"/>
    <w:rsid w:val="003E2367"/>
    <w:rsid w:val="004031BE"/>
    <w:rsid w:val="00411A0D"/>
    <w:rsid w:val="00412F4B"/>
    <w:rsid w:val="0043400B"/>
    <w:rsid w:val="0049712C"/>
    <w:rsid w:val="004B4BE6"/>
    <w:rsid w:val="00501142"/>
    <w:rsid w:val="005210DF"/>
    <w:rsid w:val="00523265"/>
    <w:rsid w:val="0052714C"/>
    <w:rsid w:val="00546DF0"/>
    <w:rsid w:val="005808AF"/>
    <w:rsid w:val="005A1731"/>
    <w:rsid w:val="005A33F7"/>
    <w:rsid w:val="0061071F"/>
    <w:rsid w:val="00614916"/>
    <w:rsid w:val="00662617"/>
    <w:rsid w:val="006C3B60"/>
    <w:rsid w:val="006E01C6"/>
    <w:rsid w:val="00704E22"/>
    <w:rsid w:val="007309EE"/>
    <w:rsid w:val="007311B1"/>
    <w:rsid w:val="00733337"/>
    <w:rsid w:val="007464A5"/>
    <w:rsid w:val="007551AC"/>
    <w:rsid w:val="00760826"/>
    <w:rsid w:val="007744E7"/>
    <w:rsid w:val="007A1146"/>
    <w:rsid w:val="007A2D8A"/>
    <w:rsid w:val="007B33DE"/>
    <w:rsid w:val="007D3301"/>
    <w:rsid w:val="007E1108"/>
    <w:rsid w:val="007E54BA"/>
    <w:rsid w:val="00812BA2"/>
    <w:rsid w:val="00860870"/>
    <w:rsid w:val="00863BF9"/>
    <w:rsid w:val="008A4AE3"/>
    <w:rsid w:val="008A4B08"/>
    <w:rsid w:val="008C2BC7"/>
    <w:rsid w:val="008C5A43"/>
    <w:rsid w:val="008D04B2"/>
    <w:rsid w:val="009315CB"/>
    <w:rsid w:val="009341E8"/>
    <w:rsid w:val="009351F5"/>
    <w:rsid w:val="00941B4B"/>
    <w:rsid w:val="00954B2A"/>
    <w:rsid w:val="00961FDB"/>
    <w:rsid w:val="00971A16"/>
    <w:rsid w:val="00990CE5"/>
    <w:rsid w:val="009A1900"/>
    <w:rsid w:val="009B7C57"/>
    <w:rsid w:val="009D0B4A"/>
    <w:rsid w:val="00A3017C"/>
    <w:rsid w:val="00A8312D"/>
    <w:rsid w:val="00A84385"/>
    <w:rsid w:val="00A87B58"/>
    <w:rsid w:val="00A90572"/>
    <w:rsid w:val="00AA568C"/>
    <w:rsid w:val="00AB03C3"/>
    <w:rsid w:val="00AB3DF8"/>
    <w:rsid w:val="00AB5FC7"/>
    <w:rsid w:val="00AB6140"/>
    <w:rsid w:val="00AC2E6A"/>
    <w:rsid w:val="00AC5A01"/>
    <w:rsid w:val="00B1324F"/>
    <w:rsid w:val="00B1707A"/>
    <w:rsid w:val="00B45D1A"/>
    <w:rsid w:val="00BA243C"/>
    <w:rsid w:val="00BB41CA"/>
    <w:rsid w:val="00BC77E7"/>
    <w:rsid w:val="00BD0C6A"/>
    <w:rsid w:val="00BD7DEF"/>
    <w:rsid w:val="00BE7B40"/>
    <w:rsid w:val="00BF2B2A"/>
    <w:rsid w:val="00C24A51"/>
    <w:rsid w:val="00C25AE1"/>
    <w:rsid w:val="00C33F90"/>
    <w:rsid w:val="00C71F77"/>
    <w:rsid w:val="00C7748A"/>
    <w:rsid w:val="00C970A9"/>
    <w:rsid w:val="00CD38C1"/>
    <w:rsid w:val="00CD7A8E"/>
    <w:rsid w:val="00CE31CD"/>
    <w:rsid w:val="00CE6462"/>
    <w:rsid w:val="00CE79C6"/>
    <w:rsid w:val="00D0569A"/>
    <w:rsid w:val="00D106C8"/>
    <w:rsid w:val="00D228B3"/>
    <w:rsid w:val="00D465A6"/>
    <w:rsid w:val="00D72E40"/>
    <w:rsid w:val="00D838E0"/>
    <w:rsid w:val="00D93774"/>
    <w:rsid w:val="00D9416E"/>
    <w:rsid w:val="00D954D0"/>
    <w:rsid w:val="00DB0462"/>
    <w:rsid w:val="00DC04E5"/>
    <w:rsid w:val="00DC2B54"/>
    <w:rsid w:val="00DC56A6"/>
    <w:rsid w:val="00DE22E6"/>
    <w:rsid w:val="00DF0397"/>
    <w:rsid w:val="00DF2964"/>
    <w:rsid w:val="00E02AAB"/>
    <w:rsid w:val="00E13FE1"/>
    <w:rsid w:val="00E3321A"/>
    <w:rsid w:val="00E72719"/>
    <w:rsid w:val="00EB01A3"/>
    <w:rsid w:val="00ED08BE"/>
    <w:rsid w:val="00EF3666"/>
    <w:rsid w:val="00F07526"/>
    <w:rsid w:val="00F10C22"/>
    <w:rsid w:val="00F17314"/>
    <w:rsid w:val="00F3095E"/>
    <w:rsid w:val="00F35846"/>
    <w:rsid w:val="00F54C23"/>
    <w:rsid w:val="00F55825"/>
    <w:rsid w:val="00F8354B"/>
    <w:rsid w:val="00FA5E5B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C93C51A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D2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7105-5422-4433-841C-F4E6391FDBDF}"/>
</file>

<file path=customXml/itemProps2.xml><?xml version="1.0" encoding="utf-8"?>
<ds:datastoreItem xmlns:ds="http://schemas.openxmlformats.org/officeDocument/2006/customXml" ds:itemID="{1585AD93-A6E5-41CB-8A43-F1D1D1BED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657D2-A5D9-463E-BCE4-387BE70AF8D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863B09-5BA3-4D7D-B637-5171CEF5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1F5C9723</Template>
  <TotalTime>1</TotalTime>
  <Pages>2</Pages>
  <Words>306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RN-Expert-Assessor-Feedback-2018</vt:lpstr>
    </vt:vector>
  </TitlesOfParts>
  <Company>Southern Health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Expert Assessor Feedback</dc:title>
  <dc:creator>JHM</dc:creator>
  <dc:description/>
  <cp:lastModifiedBy>Jackie Nepia</cp:lastModifiedBy>
  <cp:revision>2</cp:revision>
  <cp:lastPrinted>2018-02-19T21:51:00Z</cp:lastPrinted>
  <dcterms:created xsi:type="dcterms:W3CDTF">2020-04-03T01:06:00Z</dcterms:created>
  <dcterms:modified xsi:type="dcterms:W3CDTF">2020-04-03T01:06:00Z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