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0064"/>
      </w:tblGrid>
      <w:tr w:rsidR="00733337" w:rsidRPr="00863BF9" w:rsidTr="00F07526">
        <w:trPr>
          <w:tblHeader/>
        </w:trPr>
        <w:tc>
          <w:tcPr>
            <w:tcW w:w="15304" w:type="dxa"/>
            <w:gridSpan w:val="4"/>
            <w:shd w:val="clear" w:color="auto" w:fill="000000" w:themeFill="text1"/>
          </w:tcPr>
          <w:p w:rsidR="00733337" w:rsidRPr="00863BF9" w:rsidRDefault="00D445DF" w:rsidP="00D445D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RN Competent </w:t>
            </w:r>
            <w:r w:rsidR="00733337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>Assessor</w:t>
            </w:r>
            <w:r w:rsidR="003A79CF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 Outcome</w:t>
            </w:r>
          </w:p>
        </w:tc>
      </w:tr>
      <w:tr w:rsidR="00733337" w:rsidRPr="00F17314" w:rsidTr="00F07526">
        <w:trPr>
          <w:trHeight w:val="277"/>
          <w:tblHeader/>
        </w:trPr>
        <w:tc>
          <w:tcPr>
            <w:tcW w:w="15304" w:type="dxa"/>
            <w:gridSpan w:val="4"/>
            <w:shd w:val="clear" w:color="auto" w:fill="D9D9D9" w:themeFill="background1" w:themeFillShade="D9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Assessor Only</w:t>
            </w:r>
            <w:r w:rsidR="00D6798C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                                                         Name of Applicant:</w:t>
            </w:r>
          </w:p>
        </w:tc>
      </w:tr>
      <w:tr w:rsidR="00733337" w:rsidRPr="00F17314" w:rsidTr="00F07526">
        <w:trPr>
          <w:trHeight w:val="277"/>
        </w:trPr>
        <w:tc>
          <w:tcPr>
            <w:tcW w:w="15304" w:type="dxa"/>
            <w:gridSpan w:val="4"/>
            <w:shd w:val="clear" w:color="auto" w:fill="BDD6EE" w:themeFill="accent1" w:themeFillTint="66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1: Professional Responsibility</w:t>
            </w:r>
          </w:p>
        </w:tc>
      </w:tr>
      <w:tr w:rsidR="00733337" w:rsidRPr="00F17314" w:rsidTr="00F07526">
        <w:trPr>
          <w:cantSplit/>
          <w:trHeight w:val="981"/>
        </w:trPr>
        <w:tc>
          <w:tcPr>
            <w:tcW w:w="2122" w:type="dxa"/>
            <w:shd w:val="clear" w:color="auto" w:fill="auto"/>
            <w:vAlign w:val="bottom"/>
          </w:tcPr>
          <w:p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  <w:r w:rsidRPr="009D0B4A">
              <w:rPr>
                <w:rFonts w:ascii="Arial" w:hAnsi="Arial" w:cs="Arial"/>
                <w:szCs w:val="22"/>
                <w:lang w:val="en-NZ"/>
              </w:rPr>
              <w:t>Self-</w:t>
            </w:r>
            <w:r w:rsidR="00F07526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Pr="009D0B4A">
              <w:rPr>
                <w:rFonts w:ascii="Arial" w:hAnsi="Arial" w:cs="Arial"/>
                <w:szCs w:val="22"/>
                <w:lang w:val="en-NZ"/>
              </w:rPr>
              <w:t>Assessment</w:t>
            </w:r>
            <w:r w:rsidR="00F07526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="00D445DF">
              <w:rPr>
                <w:rFonts w:ascii="Arial" w:hAnsi="Arial" w:cs="Arial"/>
                <w:szCs w:val="22"/>
                <w:lang w:val="en-NZ"/>
              </w:rPr>
              <w:t xml:space="preserve">Met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9D0B4A" w:rsidRDefault="00733337" w:rsidP="00F0752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D0B4A">
              <w:rPr>
                <w:rFonts w:ascii="Arial" w:hAnsi="Arial" w:cs="Arial"/>
                <w:szCs w:val="22"/>
                <w:lang w:val="en-NZ"/>
              </w:rPr>
              <w:t>Peer Review  / Senior Nurse Assessment</w:t>
            </w:r>
            <w:r w:rsidR="00D445DF">
              <w:rPr>
                <w:rFonts w:ascii="Arial" w:hAnsi="Arial" w:cs="Arial"/>
                <w:szCs w:val="22"/>
                <w:lang w:val="en-NZ"/>
              </w:rPr>
              <w:t xml:space="preserve"> Met 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733337" w:rsidRPr="00F17314" w:rsidRDefault="00733337" w:rsidP="009D0B4A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sz w:val="22"/>
                <w:szCs w:val="22"/>
                <w:lang w:val="en-NZ"/>
              </w:rPr>
              <w:t>Further Evidence Required</w:t>
            </w:r>
            <w:r w:rsidR="009D0B4A">
              <w:rPr>
                <w:rFonts w:ascii="Arial" w:hAnsi="Arial" w:cs="Arial"/>
                <w:sz w:val="22"/>
                <w:szCs w:val="22"/>
                <w:lang w:val="en-NZ"/>
              </w:rPr>
              <w:t xml:space="preserve"> (please state if applicable)</w:t>
            </w: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 xml:space="preserve">Competency 1.1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7311B1" w:rsidRPr="007311B1" w:rsidRDefault="000A17A3" w:rsidP="00A90572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2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Management of Nursing Care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9D0B4A" w:rsidRDefault="001E6271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A87B58" w:rsidRDefault="000A17A3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0A17A3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0A17A3" w:rsidRDefault="000A17A3" w:rsidP="000A1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7A3">
              <w:rPr>
                <w:rFonts w:ascii="Arial" w:hAnsi="Arial" w:cs="Arial"/>
                <w:b/>
                <w:sz w:val="22"/>
                <w:szCs w:val="22"/>
              </w:rPr>
              <w:t>Domain 4: Interprofessional health care &amp; quality improvement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01" w:rsidRPr="00F17314" w:rsidTr="00F07526">
        <w:tc>
          <w:tcPr>
            <w:tcW w:w="15304" w:type="dxa"/>
            <w:gridSpan w:val="4"/>
          </w:tcPr>
          <w:p w:rsidR="00AC5A01" w:rsidRPr="00A87B58" w:rsidRDefault="00AC5A01" w:rsidP="00AC5A01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6520"/>
      </w:tblGrid>
      <w:tr w:rsidR="008C5A43" w:rsidRPr="00FE14F0" w:rsidTr="00F235E4">
        <w:trPr>
          <w:trHeight w:val="6316"/>
        </w:trPr>
        <w:tc>
          <w:tcPr>
            <w:tcW w:w="1530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7057B" w:rsidRDefault="0087057B" w:rsidP="0087057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Name of Applicant: </w:t>
            </w:r>
          </w:p>
          <w:p w:rsidR="0087057B" w:rsidRDefault="0087057B" w:rsidP="0087057B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7057B" w:rsidRDefault="0087057B" w:rsidP="0087057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Summary and Recommendations: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bookmarkStart w:id="0" w:name="_GoBack"/>
            <w:bookmarkEnd w:id="0"/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33337" w:rsidRDefault="00733337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18"/>
              </w:rPr>
            </w:pPr>
          </w:p>
        </w:tc>
      </w:tr>
      <w:tr w:rsidR="008C5A43" w:rsidRPr="00FE14F0" w:rsidTr="00F07526">
        <w:trPr>
          <w:trHeight w:val="553"/>
        </w:trPr>
        <w:tc>
          <w:tcPr>
            <w:tcW w:w="8789" w:type="dxa"/>
            <w:tcBorders>
              <w:top w:val="single" w:sz="4" w:space="0" w:color="auto"/>
            </w:tcBorders>
          </w:tcPr>
          <w:p w:rsidR="008C5A43" w:rsidRPr="007311B1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Competent Registered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>Nurse Achieved</w:t>
            </w:r>
            <w:r w:rsidR="00F07526">
              <w:rPr>
                <w:rFonts w:ascii="Arial" w:hAnsi="Arial" w:cs="Arial"/>
                <w:b/>
                <w:sz w:val="24"/>
                <w:szCs w:val="22"/>
              </w:rPr>
              <w:t xml:space="preserve">? 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Yes / No  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5A43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C5A43" w:rsidRPr="00FE14F0" w:rsidTr="00F07526">
        <w:trPr>
          <w:trHeight w:val="630"/>
        </w:trPr>
        <w:tc>
          <w:tcPr>
            <w:tcW w:w="8789" w:type="dxa"/>
          </w:tcPr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Name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Designation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</w:tr>
      <w:tr w:rsidR="008C5A43" w:rsidRPr="00FE14F0" w:rsidTr="00F07526">
        <w:trPr>
          <w:trHeight w:val="500"/>
        </w:trPr>
        <w:tc>
          <w:tcPr>
            <w:tcW w:w="8789" w:type="dxa"/>
            <w:tcBorders>
              <w:bottom w:val="triple" w:sz="4" w:space="0" w:color="auto"/>
            </w:tcBorders>
            <w:vAlign w:val="center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6"/>
                <w:szCs w:val="8"/>
              </w:rPr>
            </w:pP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  <w:r w:rsidRPr="00FE14F0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vAlign w:val="center"/>
          </w:tcPr>
          <w:p w:rsidR="008C5A43" w:rsidRPr="003A79CF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07526">
              <w:rPr>
                <w:rFonts w:ascii="Arial" w:hAnsi="Arial" w:cs="Arial"/>
                <w:b/>
                <w:sz w:val="24"/>
                <w:szCs w:val="22"/>
              </w:rPr>
              <w:t>Assessment Time: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</w:tr>
    </w:tbl>
    <w:p w:rsidR="00704E22" w:rsidRDefault="00704E22" w:rsidP="00863BF9">
      <w:pPr>
        <w:rPr>
          <w:rFonts w:ascii="Arial" w:hAnsi="Arial" w:cs="Arial"/>
          <w:sz w:val="18"/>
          <w:szCs w:val="22"/>
          <w:lang w:val="en-NZ"/>
        </w:rPr>
      </w:pPr>
    </w:p>
    <w:sectPr w:rsidR="00704E22" w:rsidSect="009D0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426" w:bottom="1134" w:left="709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9A" w:rsidRDefault="00C4089A">
      <w:r>
        <w:separator/>
      </w:r>
    </w:p>
  </w:endnote>
  <w:endnote w:type="continuationSeparator" w:id="0">
    <w:p w:rsidR="00C4089A" w:rsidRDefault="00C4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E1" w:rsidRDefault="00604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009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FE1" w:rsidRDefault="00604F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89A" w:rsidRDefault="00604FE1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 w:rsidR="00F235E4">
      <w:rPr>
        <w:rFonts w:ascii="Arial" w:hAnsi="Arial" w:cs="Arial"/>
        <w:noProof/>
        <w:sz w:val="16"/>
        <w:szCs w:val="16"/>
        <w:lang w:val="en-US"/>
      </w:rPr>
      <w:t>S:\PMHDataLink\Division\SDU\COMMON\PDRP\Regional information for internet\Feburary 2018\Assessor Information\Assessor Feedback Forms\RN Competent Assessor Feedback 2018.docx</w:t>
    </w:r>
    <w:r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E1" w:rsidRDefault="00604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9A" w:rsidRDefault="00C4089A">
      <w:r>
        <w:separator/>
      </w:r>
    </w:p>
  </w:footnote>
  <w:footnote w:type="continuationSeparator" w:id="0">
    <w:p w:rsidR="00C4089A" w:rsidRDefault="00C4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9A" w:rsidRDefault="00C4089A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89A" w:rsidRDefault="00C4089A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9A" w:rsidRDefault="00604FE1" w:rsidP="00604FE1">
    <w:pPr>
      <w:pStyle w:val="Header"/>
      <w:ind w:right="360"/>
      <w:jc w:val="center"/>
    </w:pPr>
    <w:r>
      <w:rPr>
        <w:noProof/>
        <w:lang w:eastAsia="en-NZ"/>
      </w:rPr>
      <w:drawing>
        <wp:inline distT="0" distB="0" distL="0" distR="0" wp14:anchorId="14B531F4" wp14:editId="064A15FE">
          <wp:extent cx="1447800" cy="552450"/>
          <wp:effectExtent l="0" t="0" r="0" b="0"/>
          <wp:docPr id="1" name="Picture 1" descr="Regional-PDRP-logohigher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gional-PDRP-logohigher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E1" w:rsidRDefault="00604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180"/>
    <w:multiLevelType w:val="hybridMultilevel"/>
    <w:tmpl w:val="5CA45C60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F020AD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9452B"/>
    <w:multiLevelType w:val="hybridMultilevel"/>
    <w:tmpl w:val="65723A9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7F19EE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71CE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310F48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31B9E"/>
    <w:multiLevelType w:val="hybridMultilevel"/>
    <w:tmpl w:val="840A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C4C64"/>
    <w:multiLevelType w:val="hybridMultilevel"/>
    <w:tmpl w:val="C034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279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682088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A6920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7B29AC"/>
    <w:multiLevelType w:val="hybridMultilevel"/>
    <w:tmpl w:val="CB44A0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76A6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0B625B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476ED6"/>
    <w:multiLevelType w:val="hybridMultilevel"/>
    <w:tmpl w:val="98069D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321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05400B"/>
    <w:multiLevelType w:val="hybridMultilevel"/>
    <w:tmpl w:val="54780BA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C3CC4"/>
    <w:multiLevelType w:val="hybridMultilevel"/>
    <w:tmpl w:val="F4748840"/>
    <w:lvl w:ilvl="0" w:tplc="8278B10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1D11D1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586DF4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4C5B25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8103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0934BB"/>
    <w:multiLevelType w:val="hybridMultilevel"/>
    <w:tmpl w:val="E9364FB0"/>
    <w:lvl w:ilvl="0" w:tplc="76B22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3"/>
  </w:num>
  <w:num w:numId="5">
    <w:abstractNumId w:val="17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19"/>
  </w:num>
  <w:num w:numId="14">
    <w:abstractNumId w:val="20"/>
  </w:num>
  <w:num w:numId="15">
    <w:abstractNumId w:val="18"/>
  </w:num>
  <w:num w:numId="16">
    <w:abstractNumId w:val="12"/>
  </w:num>
  <w:num w:numId="17">
    <w:abstractNumId w:val="1"/>
  </w:num>
  <w:num w:numId="18">
    <w:abstractNumId w:val="13"/>
  </w:num>
  <w:num w:numId="19">
    <w:abstractNumId w:val="14"/>
  </w:num>
  <w:num w:numId="20">
    <w:abstractNumId w:val="11"/>
  </w:num>
  <w:num w:numId="21">
    <w:abstractNumId w:val="16"/>
  </w:num>
  <w:num w:numId="22">
    <w:abstractNumId w:val="0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C"/>
    <w:rsid w:val="00036949"/>
    <w:rsid w:val="000633DE"/>
    <w:rsid w:val="000747D4"/>
    <w:rsid w:val="00087D98"/>
    <w:rsid w:val="000A17A3"/>
    <w:rsid w:val="000A3920"/>
    <w:rsid w:val="000A5C3C"/>
    <w:rsid w:val="000C3ADC"/>
    <w:rsid w:val="000F1542"/>
    <w:rsid w:val="0017692C"/>
    <w:rsid w:val="001D14F5"/>
    <w:rsid w:val="001E6271"/>
    <w:rsid w:val="002052FD"/>
    <w:rsid w:val="002466CC"/>
    <w:rsid w:val="00257746"/>
    <w:rsid w:val="0028268F"/>
    <w:rsid w:val="002922C2"/>
    <w:rsid w:val="002974CC"/>
    <w:rsid w:val="002A3698"/>
    <w:rsid w:val="002D3159"/>
    <w:rsid w:val="00305D38"/>
    <w:rsid w:val="003223E1"/>
    <w:rsid w:val="003A79CF"/>
    <w:rsid w:val="003D15AA"/>
    <w:rsid w:val="003E2367"/>
    <w:rsid w:val="00412F4B"/>
    <w:rsid w:val="004854F6"/>
    <w:rsid w:val="0049712C"/>
    <w:rsid w:val="004B4BE6"/>
    <w:rsid w:val="00501142"/>
    <w:rsid w:val="005210DF"/>
    <w:rsid w:val="0052714C"/>
    <w:rsid w:val="00546DF0"/>
    <w:rsid w:val="005808AF"/>
    <w:rsid w:val="005A33F7"/>
    <w:rsid w:val="00604FE1"/>
    <w:rsid w:val="00614916"/>
    <w:rsid w:val="006C3B60"/>
    <w:rsid w:val="006E01C6"/>
    <w:rsid w:val="00704E22"/>
    <w:rsid w:val="007309EE"/>
    <w:rsid w:val="007311B1"/>
    <w:rsid w:val="00733337"/>
    <w:rsid w:val="007464A5"/>
    <w:rsid w:val="00760826"/>
    <w:rsid w:val="007A1146"/>
    <w:rsid w:val="007A2D8A"/>
    <w:rsid w:val="007B33DE"/>
    <w:rsid w:val="007D3301"/>
    <w:rsid w:val="007E1108"/>
    <w:rsid w:val="007E54BA"/>
    <w:rsid w:val="00812BA2"/>
    <w:rsid w:val="00860870"/>
    <w:rsid w:val="00863BF9"/>
    <w:rsid w:val="0087057B"/>
    <w:rsid w:val="008C2BC7"/>
    <w:rsid w:val="008C5A43"/>
    <w:rsid w:val="008D04B2"/>
    <w:rsid w:val="009315CB"/>
    <w:rsid w:val="00941B4B"/>
    <w:rsid w:val="00971A16"/>
    <w:rsid w:val="009B7C57"/>
    <w:rsid w:val="009D0B4A"/>
    <w:rsid w:val="00A87B58"/>
    <w:rsid w:val="00A90572"/>
    <w:rsid w:val="00AA568C"/>
    <w:rsid w:val="00AA5CC1"/>
    <w:rsid w:val="00AB03C3"/>
    <w:rsid w:val="00AB5FC7"/>
    <w:rsid w:val="00AB6140"/>
    <w:rsid w:val="00AC5A01"/>
    <w:rsid w:val="00B1707A"/>
    <w:rsid w:val="00B45D1A"/>
    <w:rsid w:val="00BB41CA"/>
    <w:rsid w:val="00BD0C6A"/>
    <w:rsid w:val="00BE7B40"/>
    <w:rsid w:val="00BF2B2A"/>
    <w:rsid w:val="00C25AE1"/>
    <w:rsid w:val="00C4089A"/>
    <w:rsid w:val="00C65838"/>
    <w:rsid w:val="00C7748A"/>
    <w:rsid w:val="00CC0758"/>
    <w:rsid w:val="00CD38C1"/>
    <w:rsid w:val="00CE31CD"/>
    <w:rsid w:val="00CE79C6"/>
    <w:rsid w:val="00D0569A"/>
    <w:rsid w:val="00D106C8"/>
    <w:rsid w:val="00D445DF"/>
    <w:rsid w:val="00D465A6"/>
    <w:rsid w:val="00D6798C"/>
    <w:rsid w:val="00D838E0"/>
    <w:rsid w:val="00D93774"/>
    <w:rsid w:val="00D9416E"/>
    <w:rsid w:val="00D954D0"/>
    <w:rsid w:val="00DC04E5"/>
    <w:rsid w:val="00DC2B54"/>
    <w:rsid w:val="00DC56A6"/>
    <w:rsid w:val="00DE22E6"/>
    <w:rsid w:val="00DF0397"/>
    <w:rsid w:val="00DF2964"/>
    <w:rsid w:val="00E261E4"/>
    <w:rsid w:val="00E6643A"/>
    <w:rsid w:val="00E72719"/>
    <w:rsid w:val="00ED08BE"/>
    <w:rsid w:val="00F07526"/>
    <w:rsid w:val="00F17314"/>
    <w:rsid w:val="00F235E4"/>
    <w:rsid w:val="00F3095E"/>
    <w:rsid w:val="00F54C23"/>
    <w:rsid w:val="00F55825"/>
    <w:rsid w:val="00FA5E5B"/>
    <w:rsid w:val="00FE14F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FBCBCEF-C032-4057-839B-15EF1C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4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74CC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2974CC"/>
    <w:pPr>
      <w:keepNext/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qFormat/>
    <w:rsid w:val="002974CC"/>
    <w:pPr>
      <w:keepNext/>
      <w:outlineLvl w:val="3"/>
    </w:pPr>
    <w:rPr>
      <w:rFonts w:ascii="Comic Sans MS" w:hAnsi="Comic Sans MS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4CC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Footer">
    <w:name w:val="footer"/>
    <w:basedOn w:val="Normal"/>
    <w:link w:val="FooterChar"/>
    <w:uiPriority w:val="99"/>
    <w:rsid w:val="002974C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74CC"/>
    <w:rPr>
      <w:sz w:val="28"/>
    </w:rPr>
  </w:style>
  <w:style w:type="paragraph" w:styleId="Title">
    <w:name w:val="Title"/>
    <w:basedOn w:val="Normal"/>
    <w:link w:val="TitleChar"/>
    <w:qFormat/>
    <w:rsid w:val="002974CC"/>
    <w:pPr>
      <w:jc w:val="center"/>
    </w:pPr>
    <w:rPr>
      <w:b/>
      <w:sz w:val="24"/>
      <w:lang w:val="en-NZ"/>
    </w:rPr>
  </w:style>
  <w:style w:type="paragraph" w:styleId="BodyText2">
    <w:name w:val="Body Text 2"/>
    <w:basedOn w:val="Normal"/>
    <w:rsid w:val="002974CC"/>
    <w:rPr>
      <w:rFonts w:ascii="Arial" w:hAnsi="Arial"/>
      <w:sz w:val="22"/>
      <w:lang w:val="en-NZ"/>
    </w:rPr>
  </w:style>
  <w:style w:type="paragraph" w:styleId="BodyText3">
    <w:name w:val="Body Text 3"/>
    <w:basedOn w:val="Normal"/>
    <w:rsid w:val="002974CC"/>
    <w:rPr>
      <w:rFonts w:ascii="Comic Sans MS" w:hAnsi="Comic Sans MS"/>
      <w:b/>
      <w:lang w:val="en-NZ"/>
    </w:rPr>
  </w:style>
  <w:style w:type="character" w:styleId="PageNumber">
    <w:name w:val="page number"/>
    <w:basedOn w:val="DefaultParagraphFont"/>
    <w:rsid w:val="002974CC"/>
  </w:style>
  <w:style w:type="character" w:customStyle="1" w:styleId="Heading1Char">
    <w:name w:val="Heading 1 Char"/>
    <w:link w:val="Heading1"/>
    <w:rsid w:val="007170B1"/>
    <w:rPr>
      <w:b/>
      <w:sz w:val="24"/>
      <w:lang w:val="en-AU" w:eastAsia="en-US" w:bidi="ar-SA"/>
    </w:rPr>
  </w:style>
  <w:style w:type="table" w:styleId="TableGrid">
    <w:name w:val="Table Grid"/>
    <w:basedOn w:val="TableNormal"/>
    <w:rsid w:val="000C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685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uiPriority w:val="99"/>
    <w:rsid w:val="004D2BCF"/>
    <w:rPr>
      <w:color w:val="0563C1"/>
      <w:u w:val="single"/>
    </w:rPr>
  </w:style>
  <w:style w:type="character" w:styleId="CommentReference">
    <w:name w:val="annotation reference"/>
    <w:basedOn w:val="DefaultParagraphFont"/>
    <w:rsid w:val="00305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D38"/>
  </w:style>
  <w:style w:type="character" w:customStyle="1" w:styleId="CommentTextChar">
    <w:name w:val="Comment Text Char"/>
    <w:basedOn w:val="DefaultParagraphFont"/>
    <w:link w:val="CommentText"/>
    <w:rsid w:val="00305D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D38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0826"/>
  </w:style>
  <w:style w:type="character" w:customStyle="1" w:styleId="FootnoteTextChar">
    <w:name w:val="Footnote Text Char"/>
    <w:basedOn w:val="DefaultParagraphFont"/>
    <w:link w:val="FootnoteText"/>
    <w:semiHidden/>
    <w:rsid w:val="0076082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60826"/>
    <w:rPr>
      <w:vertAlign w:val="superscript"/>
    </w:rPr>
  </w:style>
  <w:style w:type="character" w:customStyle="1" w:styleId="TitleChar">
    <w:name w:val="Title Char"/>
    <w:link w:val="Title"/>
    <w:locked/>
    <w:rsid w:val="00760826"/>
    <w:rPr>
      <w:b/>
      <w:sz w:val="24"/>
      <w:lang w:val="en-NZ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17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locked/>
    <w:rsid w:val="00B1707A"/>
    <w:rPr>
      <w:lang w:eastAsia="en-US"/>
    </w:rPr>
  </w:style>
  <w:style w:type="paragraph" w:customStyle="1" w:styleId="BodyText5">
    <w:name w:val="Body Text 5"/>
    <w:basedOn w:val="Normal"/>
    <w:rsid w:val="00B1707A"/>
    <w:rPr>
      <w:rFonts w:ascii="Tahoma" w:eastAsia="Calibri" w:hAnsi="Tahoma"/>
      <w:lang w:eastAsia="en-GB"/>
    </w:rPr>
  </w:style>
  <w:style w:type="paragraph" w:customStyle="1" w:styleId="Pa11">
    <w:name w:val="Pa11"/>
    <w:basedOn w:val="Normal"/>
    <w:next w:val="Normal"/>
    <w:uiPriority w:val="99"/>
    <w:rsid w:val="00B1707A"/>
    <w:pPr>
      <w:autoSpaceDE w:val="0"/>
      <w:autoSpaceDN w:val="0"/>
      <w:adjustRightInd w:val="0"/>
      <w:spacing w:after="4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13">
    <w:name w:val="Pa13"/>
    <w:basedOn w:val="Normal"/>
    <w:next w:val="Normal"/>
    <w:uiPriority w:val="99"/>
    <w:rsid w:val="00B1707A"/>
    <w:pPr>
      <w:autoSpaceDE w:val="0"/>
      <w:autoSpaceDN w:val="0"/>
      <w:adjustRightInd w:val="0"/>
      <w:spacing w:before="160" w:line="17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8">
    <w:name w:val="Pa8"/>
    <w:basedOn w:val="Normal"/>
    <w:next w:val="Normal"/>
    <w:uiPriority w:val="99"/>
    <w:rsid w:val="00B1707A"/>
    <w:pPr>
      <w:autoSpaceDE w:val="0"/>
      <w:autoSpaceDN w:val="0"/>
      <w:adjustRightInd w:val="0"/>
      <w:spacing w:after="10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Default">
    <w:name w:val="Default"/>
    <w:rsid w:val="00B1707A"/>
    <w:pPr>
      <w:autoSpaceDE w:val="0"/>
      <w:autoSpaceDN w:val="0"/>
      <w:adjustRightInd w:val="0"/>
    </w:pPr>
    <w:rPr>
      <w:rFonts w:ascii="Univers 45 Light" w:eastAsia="Calibri" w:hAnsi="Univers 45 Light" w:cs="Univers 45 Light"/>
      <w:color w:val="000000"/>
      <w:sz w:val="24"/>
      <w:szCs w:val="24"/>
      <w:lang w:val="en-NZ" w:eastAsia="en-NZ"/>
    </w:rPr>
  </w:style>
  <w:style w:type="character" w:customStyle="1" w:styleId="A6">
    <w:name w:val="A6"/>
    <w:uiPriority w:val="99"/>
    <w:rsid w:val="00B1707A"/>
    <w:rPr>
      <w:rFonts w:cs="Univers 45 Ligh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D9416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16E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Contributor xmlns="9f6e5c70-1aff-44cd-9d19-867a71fff85a" xsi:nil="true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E7B9A-945D-4CE4-8C9B-46DA74265ABA}"/>
</file>

<file path=customXml/itemProps2.xml><?xml version="1.0" encoding="utf-8"?>
<ds:datastoreItem xmlns:ds="http://schemas.openxmlformats.org/officeDocument/2006/customXml" ds:itemID="{1585AD93-A6E5-41CB-8A43-F1D1D1BEDAAE}"/>
</file>

<file path=customXml/itemProps3.xml><?xml version="1.0" encoding="utf-8"?>
<ds:datastoreItem xmlns:ds="http://schemas.openxmlformats.org/officeDocument/2006/customXml" ds:itemID="{76B657D2-A5D9-463E-BCE4-387BE70AF8DB}"/>
</file>

<file path=customXml/itemProps4.xml><?xml version="1.0" encoding="utf-8"?>
<ds:datastoreItem xmlns:ds="http://schemas.openxmlformats.org/officeDocument/2006/customXml" ds:itemID="{F5287885-D95C-4D65-B218-80E9F0E8A32A}"/>
</file>

<file path=docProps/app.xml><?xml version="1.0" encoding="utf-8"?>
<Properties xmlns="http://schemas.openxmlformats.org/officeDocument/2006/extended-properties" xmlns:vt="http://schemas.openxmlformats.org/officeDocument/2006/docPropsVTypes">
  <Template>6CE3747.dotm</Template>
  <TotalTime>79</TotalTime>
  <Pages>2</Pages>
  <Words>249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Revalidation of Level 3 and 4 Practice Form - PDRP (District)</vt:lpstr>
    </vt:vector>
  </TitlesOfParts>
  <Company>Southern Health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RN-Competent-Assessor-Feedback-2018</dc:title>
  <dc:creator>JHM</dc:creator>
  <dc:description/>
  <cp:lastModifiedBy>Adriana Humphries</cp:lastModifiedBy>
  <cp:revision>16</cp:revision>
  <cp:lastPrinted>2018-02-19T21:50:00Z</cp:lastPrinted>
  <dcterms:created xsi:type="dcterms:W3CDTF">2018-01-30T00:05:00Z</dcterms:created>
  <dcterms:modified xsi:type="dcterms:W3CDTF">2018-05-16T22:19:00Z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_ModerationStatus">
    <vt:lpwstr>0</vt:lpwstr>
  </property>
  <property fmtid="{D5CDD505-2E9C-101B-9397-08002B2CF9AE}" pid="4" name="_dlc_policyId">
    <vt:lpwstr>0x010100AAAAAAAAAAAAAAAAAAAAAAAAAAAAAA0200E3EEA338F047BA4BB571F5E7B6420B5C|913187582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6" name="_dlc_ExpireDate">
    <vt:filetime>2017-02-11T08:06:49Z</vt:filetime>
  </property>
  <property fmtid="{D5CDD505-2E9C-101B-9397-08002B2CF9AE}" pid="7" name="TaxKeyword">
    <vt:lpwstr/>
  </property>
  <property fmtid="{D5CDD505-2E9C-101B-9397-08002B2CF9AE}" pid="8" name="DepartmentTeamUnit">
    <vt:lpwstr/>
  </property>
  <property fmtid="{D5CDD505-2E9C-101B-9397-08002B2CF9AE}" pid="9" name="CDHBLocation">
    <vt:lpwstr/>
  </property>
  <property fmtid="{D5CDD505-2E9C-101B-9397-08002B2CF9AE}" pid="10" name="DocumentType">
    <vt:lpwstr/>
  </property>
</Properties>
</file>