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3544"/>
        <w:gridCol w:w="6237"/>
      </w:tblGrid>
      <w:tr w:rsidR="000C2768" w:rsidTr="000C2768">
        <w:trPr>
          <w:trHeight w:val="438"/>
        </w:trPr>
        <w:tc>
          <w:tcPr>
            <w:tcW w:w="14029" w:type="dxa"/>
            <w:gridSpan w:val="3"/>
            <w:shd w:val="clear" w:color="auto" w:fill="D9D9D9" w:themeFill="background1" w:themeFillShade="D9"/>
          </w:tcPr>
          <w:p w:rsidR="000C2768" w:rsidRPr="000C2768" w:rsidRDefault="00DF26E8" w:rsidP="000C2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0C2768" w:rsidRPr="000C2768">
              <w:rPr>
                <w:b/>
                <w:sz w:val="32"/>
                <w:szCs w:val="32"/>
              </w:rPr>
              <w:t>N Moderation Form</w:t>
            </w:r>
          </w:p>
        </w:tc>
      </w:tr>
      <w:tr w:rsidR="000C2768" w:rsidTr="00CE7759">
        <w:trPr>
          <w:trHeight w:val="2542"/>
        </w:trPr>
        <w:tc>
          <w:tcPr>
            <w:tcW w:w="14029" w:type="dxa"/>
            <w:gridSpan w:val="3"/>
            <w:shd w:val="clear" w:color="auto" w:fill="FFFFFF" w:themeFill="background1"/>
          </w:tcPr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Name of Portfolio Applicant: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Level Applied For: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Assessor being Moderated: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Moderator Name:</w:t>
            </w:r>
          </w:p>
          <w:p w:rsidR="000C2768" w:rsidRPr="000C2768" w:rsidRDefault="000C2768" w:rsidP="000C2768">
            <w:pPr>
              <w:rPr>
                <w:sz w:val="16"/>
                <w:szCs w:val="16"/>
              </w:rPr>
            </w:pPr>
            <w:r w:rsidRPr="00665B91">
              <w:rPr>
                <w:b/>
                <w:sz w:val="16"/>
                <w:szCs w:val="16"/>
              </w:rPr>
              <w:t>(Please Print Name)</w:t>
            </w:r>
          </w:p>
        </w:tc>
      </w:tr>
      <w:tr w:rsidR="00CE7759" w:rsidTr="00675139">
        <w:trPr>
          <w:trHeight w:val="95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Criteria</w:t>
            </w:r>
          </w:p>
          <w:p w:rsidR="00675139" w:rsidRPr="007F65D3" w:rsidRDefault="0067513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(Included in the portfolio</w:t>
            </w:r>
            <w:r w:rsidR="00A93986">
              <w:rPr>
                <w:b/>
                <w:sz w:val="24"/>
                <w:szCs w:val="24"/>
              </w:rPr>
              <w:t xml:space="preserve"> within the previous three years</w:t>
            </w:r>
            <w:r w:rsidRPr="007F65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Applicant  /  Reviewer</w:t>
            </w:r>
          </w:p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7513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</w:t>
            </w:r>
            <w:r w:rsidR="00675139" w:rsidRPr="007F65D3">
              <w:rPr>
                <w:b/>
                <w:sz w:val="24"/>
                <w:szCs w:val="24"/>
              </w:rPr>
              <w:t xml:space="preserve">gree with Outcome </w:t>
            </w:r>
          </w:p>
          <w:p w:rsidR="00CE775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 xml:space="preserve"> Y/N </w:t>
            </w:r>
            <w:r w:rsidR="00675139" w:rsidRPr="007F65D3">
              <w:rPr>
                <w:b/>
                <w:sz w:val="24"/>
                <w:szCs w:val="24"/>
              </w:rPr>
              <w:t>or comments</w:t>
            </w: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Annual Practice Certificate </w:t>
            </w:r>
          </w:p>
          <w:p w:rsidR="00675139" w:rsidRP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 w:rsidRPr="00CE7759">
              <w:rPr>
                <w:rFonts w:ascii="Calibri" w:hAnsi="Calibri"/>
                <w:sz w:val="24"/>
                <w:szCs w:val="24"/>
              </w:rPr>
              <w:t>Clinical Practice Hours</w:t>
            </w:r>
          </w:p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A93986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Professional Development Criteria</w:t>
            </w:r>
          </w:p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Current CV </w:t>
            </w:r>
          </w:p>
          <w:p w:rsidR="00675139" w:rsidRPr="0067513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(Applicable to Proficient &amp; Expert)</w:t>
            </w:r>
          </w:p>
          <w:p w:rsidR="00675139" w:rsidRPr="0067513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RPr="00CE7759" w:rsidTr="00675139">
        <w:trPr>
          <w:trHeight w:val="615"/>
        </w:trPr>
        <w:tc>
          <w:tcPr>
            <w:tcW w:w="4248" w:type="dxa"/>
            <w:shd w:val="clear" w:color="auto" w:fill="D9D9D9" w:themeFill="background1" w:themeFillShade="D9"/>
          </w:tcPr>
          <w:p w:rsidR="00034774" w:rsidRDefault="00034774" w:rsidP="00173E7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Competency Evidence within previous 12 months</w:t>
            </w:r>
          </w:p>
          <w:p w:rsidR="00CE7759" w:rsidRPr="00DF26E8" w:rsidRDefault="00CE7759" w:rsidP="00173E76">
            <w:pPr>
              <w:jc w:val="center"/>
              <w:rPr>
                <w:b/>
                <w:sz w:val="24"/>
                <w:szCs w:val="32"/>
              </w:rPr>
            </w:pPr>
            <w:r w:rsidRPr="00DF26E8">
              <w:rPr>
                <w:b/>
                <w:sz w:val="24"/>
                <w:szCs w:val="32"/>
              </w:rPr>
              <w:t>Domain 1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Applicant  /  Reviewer</w:t>
            </w:r>
          </w:p>
          <w:p w:rsidR="00CE7759" w:rsidRPr="00DF26E8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7F65D3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DF26E8" w:rsidRDefault="00CE7759" w:rsidP="00173E76">
            <w:pPr>
              <w:jc w:val="center"/>
              <w:rPr>
                <w:b/>
                <w:sz w:val="24"/>
                <w:szCs w:val="32"/>
              </w:rPr>
            </w:pPr>
            <w:r w:rsidRPr="00DF26E8">
              <w:rPr>
                <w:b/>
                <w:sz w:val="24"/>
                <w:szCs w:val="32"/>
              </w:rPr>
              <w:t xml:space="preserve">Agree with Outcome - Y/N </w:t>
            </w:r>
            <w:r w:rsidR="00675139">
              <w:rPr>
                <w:b/>
                <w:sz w:val="24"/>
                <w:szCs w:val="32"/>
              </w:rPr>
              <w:t>or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1.1</w:t>
            </w:r>
          </w:p>
          <w:p w:rsidR="00675139" w:rsidRPr="00CE7759" w:rsidRDefault="0067513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1.2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:rsidR="00675139" w:rsidRPr="00CE7759" w:rsidRDefault="0067513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7F65D3" w:rsidRDefault="007F65D3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  <w:p w:rsidR="007F65D3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lastRenderedPageBreak/>
              <w:t>Competency 1.3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1.4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1.5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rPr>
          <w:trHeight w:val="365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Domain 2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Evidence</w:t>
            </w:r>
          </w:p>
          <w:p w:rsidR="00675139" w:rsidRPr="00665A56" w:rsidRDefault="00675139" w:rsidP="00173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 xml:space="preserve">Agree with Outcome - Y/N </w:t>
            </w:r>
            <w:r w:rsidR="00675139" w:rsidRPr="00665A56">
              <w:rPr>
                <w:b/>
                <w:sz w:val="24"/>
                <w:szCs w:val="24"/>
              </w:rPr>
              <w:t>or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2.1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2.2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2.3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2.4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2.5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rPr>
          <w:trHeight w:val="70"/>
        </w:trPr>
        <w:tc>
          <w:tcPr>
            <w:tcW w:w="4248" w:type="dxa"/>
            <w:vAlign w:val="center"/>
          </w:tcPr>
          <w:p w:rsidR="00CE7759" w:rsidRPr="00CE7759" w:rsidRDefault="00DF26E8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2.6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Tr="00675139">
        <w:trPr>
          <w:trHeight w:val="70"/>
        </w:trPr>
        <w:tc>
          <w:tcPr>
            <w:tcW w:w="4248" w:type="dxa"/>
            <w:vAlign w:val="center"/>
          </w:tcPr>
          <w:p w:rsidR="00DF26E8" w:rsidRPr="00CE7759" w:rsidRDefault="00DF26E8" w:rsidP="00DF26E8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2.7</w:t>
            </w:r>
          </w:p>
          <w:p w:rsidR="00DF26E8" w:rsidRPr="00CE7759" w:rsidRDefault="00DF26E8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Tr="00675139">
        <w:trPr>
          <w:trHeight w:val="70"/>
        </w:trPr>
        <w:tc>
          <w:tcPr>
            <w:tcW w:w="4248" w:type="dxa"/>
            <w:vAlign w:val="center"/>
          </w:tcPr>
          <w:p w:rsidR="00DF26E8" w:rsidRPr="00CE7759" w:rsidRDefault="00DF26E8" w:rsidP="00DF26E8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2.8</w:t>
            </w:r>
          </w:p>
          <w:p w:rsidR="00DF26E8" w:rsidRPr="00CE7759" w:rsidRDefault="00DF26E8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Tr="00675139">
        <w:trPr>
          <w:trHeight w:val="70"/>
        </w:trPr>
        <w:tc>
          <w:tcPr>
            <w:tcW w:w="4248" w:type="dxa"/>
            <w:vAlign w:val="center"/>
          </w:tcPr>
          <w:p w:rsidR="00DF26E8" w:rsidRPr="00CE7759" w:rsidRDefault="00DF26E8" w:rsidP="00DF26E8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2.9</w:t>
            </w:r>
          </w:p>
          <w:p w:rsidR="00DF26E8" w:rsidRPr="00CE7759" w:rsidRDefault="00DF26E8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</w:tbl>
    <w:p w:rsidR="00CE7759" w:rsidRDefault="00CE7759"/>
    <w:p w:rsidR="00190456" w:rsidRDefault="00190456">
      <w: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3544"/>
        <w:gridCol w:w="6237"/>
      </w:tblGrid>
      <w:tr w:rsidR="00CE7759" w:rsidRPr="00CE7759" w:rsidTr="00675139">
        <w:trPr>
          <w:trHeight w:val="41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65A56">
              <w:rPr>
                <w:b/>
                <w:sz w:val="24"/>
                <w:szCs w:val="24"/>
              </w:rPr>
              <w:lastRenderedPageBreak/>
              <w:t>Domain 3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Agree with Outcome - Y/N</w:t>
            </w:r>
            <w:r w:rsidR="00675139" w:rsidRPr="00665A56">
              <w:rPr>
                <w:b/>
                <w:sz w:val="24"/>
                <w:szCs w:val="24"/>
              </w:rPr>
              <w:t xml:space="preserve"> - comments</w:t>
            </w:r>
            <w:r w:rsidRPr="00665A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.1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173E76"/>
        </w:tc>
        <w:tc>
          <w:tcPr>
            <w:tcW w:w="6237" w:type="dxa"/>
          </w:tcPr>
          <w:p w:rsidR="00CE7759" w:rsidRDefault="00CE7759" w:rsidP="00173E76"/>
        </w:tc>
      </w:tr>
      <w:tr w:rsidR="00CE7759" w:rsidRPr="00CE7759" w:rsidTr="00675139"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.2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.3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rPr>
          <w:trHeight w:val="41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080D66" w:rsidP="00173E76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t>Domain 4</w:t>
            </w:r>
            <w:r w:rsidR="00CE7759" w:rsidRPr="00665A56">
              <w:rPr>
                <w:b/>
                <w:sz w:val="24"/>
                <w:szCs w:val="32"/>
              </w:rPr>
              <w:t xml:space="preserve">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CE7759" w:rsidRDefault="00675139" w:rsidP="00173E76">
            <w:pPr>
              <w:jc w:val="center"/>
              <w:rPr>
                <w:b/>
                <w:sz w:val="32"/>
                <w:szCs w:val="32"/>
              </w:rPr>
            </w:pPr>
            <w:r w:rsidRPr="00675139">
              <w:rPr>
                <w:b/>
                <w:sz w:val="24"/>
                <w:szCs w:val="24"/>
              </w:rPr>
              <w:t>Agree with Outcome - Y/N -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.1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173E76"/>
        </w:tc>
        <w:tc>
          <w:tcPr>
            <w:tcW w:w="6237" w:type="dxa"/>
          </w:tcPr>
          <w:p w:rsidR="00CE7759" w:rsidRDefault="00CE7759" w:rsidP="00173E76"/>
        </w:tc>
      </w:tr>
      <w:tr w:rsidR="00CE7759" w:rsidRPr="00CE7759" w:rsidTr="00675139"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.2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.3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7D636C" w:rsidRPr="00CE7759" w:rsidTr="00675139">
        <w:tc>
          <w:tcPr>
            <w:tcW w:w="4248" w:type="dxa"/>
          </w:tcPr>
          <w:p w:rsidR="007D636C" w:rsidRPr="00665A56" w:rsidRDefault="007D636C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 w:rsidRPr="00665A56">
              <w:rPr>
                <w:rFonts w:asciiTheme="minorHAnsi" w:hAnsiTheme="minorHAnsi"/>
                <w:b/>
                <w:sz w:val="22"/>
                <w:szCs w:val="28"/>
              </w:rPr>
              <w:t>Level of Practice Evidence</w:t>
            </w:r>
          </w:p>
          <w:p w:rsidR="00956EC9" w:rsidRDefault="00642E45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Proficient Sections 7, 8, 9</w:t>
            </w:r>
          </w:p>
          <w:p w:rsidR="00665A56" w:rsidRPr="00665A56" w:rsidRDefault="00665A56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</w:p>
          <w:p w:rsidR="00956EC9" w:rsidRDefault="007D636C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 w:rsidRPr="00665A56">
              <w:rPr>
                <w:rFonts w:asciiTheme="minorHAnsi" w:hAnsiTheme="minorHAnsi"/>
                <w:b/>
                <w:sz w:val="22"/>
                <w:szCs w:val="28"/>
              </w:rPr>
              <w:t xml:space="preserve">Expert Sections </w:t>
            </w:r>
            <w:r w:rsidR="00642E45">
              <w:rPr>
                <w:rFonts w:asciiTheme="minorHAnsi" w:hAnsiTheme="minorHAnsi"/>
                <w:b/>
                <w:sz w:val="22"/>
                <w:szCs w:val="28"/>
              </w:rPr>
              <w:t>7, 8, 9, 10, 11</w:t>
            </w:r>
          </w:p>
          <w:p w:rsidR="00665A56" w:rsidRPr="00956EC9" w:rsidRDefault="00665A56" w:rsidP="00173E76">
            <w:pPr>
              <w:pStyle w:val="BodyTex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544" w:type="dxa"/>
          </w:tcPr>
          <w:p w:rsidR="007D636C" w:rsidRPr="00CE7759" w:rsidRDefault="007D636C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7D636C" w:rsidRPr="00CE7759" w:rsidRDefault="007D636C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RPr="00CE7759" w:rsidTr="00675139">
        <w:tc>
          <w:tcPr>
            <w:tcW w:w="4248" w:type="dxa"/>
            <w:shd w:val="clear" w:color="auto" w:fill="D9D9D9" w:themeFill="background1" w:themeFillShade="D9"/>
          </w:tcPr>
          <w:p w:rsidR="00DF26E8" w:rsidRPr="00665A56" w:rsidRDefault="00DF26E8" w:rsidP="00DF26E8">
            <w:pPr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Extra Criteria Required/Requested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F26E8" w:rsidRPr="00665A56" w:rsidRDefault="00DF26E8" w:rsidP="00DF26E8">
            <w:pPr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Does Evidence Reflect Practice?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F26E8" w:rsidRPr="00665A56" w:rsidRDefault="00675139" w:rsidP="00675139">
            <w:pPr>
              <w:jc w:val="center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665A56">
              <w:rPr>
                <w:b/>
                <w:sz w:val="24"/>
                <w:szCs w:val="24"/>
              </w:rPr>
              <w:t>Agree with Outcome - Y/N - comments</w:t>
            </w:r>
          </w:p>
        </w:tc>
      </w:tr>
      <w:tr w:rsidR="00DF26E8" w:rsidRPr="00CE7759" w:rsidTr="00675139">
        <w:trPr>
          <w:trHeight w:val="1962"/>
        </w:trPr>
        <w:tc>
          <w:tcPr>
            <w:tcW w:w="4248" w:type="dxa"/>
            <w:shd w:val="clear" w:color="auto" w:fill="auto"/>
          </w:tcPr>
          <w:p w:rsidR="00DF26E8" w:rsidRPr="00DF26E8" w:rsidRDefault="00DF26E8" w:rsidP="00DF26E8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F26E8" w:rsidRPr="00DF26E8" w:rsidRDefault="00DF26E8" w:rsidP="00DF26E8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DF26E8" w:rsidRPr="00CE7759" w:rsidRDefault="00DF26E8" w:rsidP="00173E76">
            <w:pPr>
              <w:rPr>
                <w:b/>
                <w:sz w:val="32"/>
                <w:szCs w:val="32"/>
              </w:rPr>
            </w:pPr>
          </w:p>
        </w:tc>
      </w:tr>
    </w:tbl>
    <w:p w:rsidR="000C2768" w:rsidRDefault="000C2768"/>
    <w:p w:rsidR="00914694" w:rsidRDefault="009146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80D66" w:rsidTr="00665B91">
        <w:trPr>
          <w:trHeight w:val="473"/>
        </w:trPr>
        <w:tc>
          <w:tcPr>
            <w:tcW w:w="13948" w:type="dxa"/>
            <w:shd w:val="clear" w:color="auto" w:fill="D9D9D9" w:themeFill="background1" w:themeFillShade="D9"/>
          </w:tcPr>
          <w:p w:rsidR="00080D66" w:rsidRPr="00080D66" w:rsidRDefault="00080D66" w:rsidP="00914694">
            <w:pPr>
              <w:jc w:val="center"/>
              <w:rPr>
                <w:b/>
                <w:sz w:val="32"/>
                <w:szCs w:val="32"/>
              </w:rPr>
            </w:pPr>
            <w:r w:rsidRPr="00080D66">
              <w:rPr>
                <w:b/>
                <w:sz w:val="32"/>
                <w:szCs w:val="32"/>
              </w:rPr>
              <w:lastRenderedPageBreak/>
              <w:t>Moderators Feedback (To be given to Assessor being Moderated)</w:t>
            </w:r>
          </w:p>
        </w:tc>
      </w:tr>
      <w:tr w:rsidR="00080D66" w:rsidTr="00665B91">
        <w:trPr>
          <w:trHeight w:val="2821"/>
        </w:trPr>
        <w:tc>
          <w:tcPr>
            <w:tcW w:w="13948" w:type="dxa"/>
          </w:tcPr>
          <w:p w:rsidR="00080D66" w:rsidRPr="00080D66" w:rsidRDefault="00080D66" w:rsidP="00080D66">
            <w:pPr>
              <w:jc w:val="center"/>
              <w:rPr>
                <w:b/>
                <w:sz w:val="24"/>
                <w:szCs w:val="24"/>
              </w:rPr>
            </w:pPr>
            <w:r w:rsidRPr="00080D66">
              <w:rPr>
                <w:b/>
                <w:sz w:val="24"/>
                <w:szCs w:val="24"/>
              </w:rPr>
              <w:t>Overall Comments</w:t>
            </w:r>
          </w:p>
        </w:tc>
      </w:tr>
      <w:tr w:rsidR="00080D66" w:rsidTr="00665B91">
        <w:trPr>
          <w:trHeight w:val="2391"/>
        </w:trPr>
        <w:tc>
          <w:tcPr>
            <w:tcW w:w="13948" w:type="dxa"/>
          </w:tcPr>
          <w:p w:rsidR="00080D66" w:rsidRDefault="00080D66" w:rsidP="00080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Suggestions/Recommendations (If Required)</w:t>
            </w: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Pr="00080D6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66" w:rsidTr="00665B91">
        <w:trPr>
          <w:trHeight w:val="2275"/>
        </w:trPr>
        <w:tc>
          <w:tcPr>
            <w:tcW w:w="13948" w:type="dxa"/>
          </w:tcPr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Moderator Signature:</w:t>
            </w:r>
            <w:r w:rsidR="004A099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Date Moderation Carried out:</w:t>
            </w: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taken for Moderation:             hrs           min</w:t>
            </w: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</w:tc>
      </w:tr>
    </w:tbl>
    <w:p w:rsidR="00080D66" w:rsidRPr="00080D66" w:rsidRDefault="00080D66" w:rsidP="00080D66">
      <w:pPr>
        <w:rPr>
          <w:b/>
          <w:color w:val="FF0000"/>
          <w:sz w:val="32"/>
          <w:szCs w:val="32"/>
        </w:rPr>
      </w:pPr>
    </w:p>
    <w:sectPr w:rsidR="00080D66" w:rsidRPr="00080D66" w:rsidSect="000C276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68" w:rsidRDefault="000C2768" w:rsidP="000C2768">
      <w:pPr>
        <w:spacing w:after="0" w:line="240" w:lineRule="auto"/>
      </w:pPr>
      <w:r>
        <w:separator/>
      </w:r>
    </w:p>
  </w:endnote>
  <w:endnote w:type="continuationSeparator" w:id="0">
    <w:p w:rsidR="000C2768" w:rsidRDefault="000C2768" w:rsidP="000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75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B91" w:rsidRDefault="00665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B91" w:rsidRPr="00A74742" w:rsidRDefault="00A74742">
    <w:pPr>
      <w:pStyle w:val="Footer"/>
      <w:rPr>
        <w:sz w:val="20"/>
      </w:rPr>
    </w:pPr>
    <w:r w:rsidRPr="00A74742">
      <w:rPr>
        <w:sz w:val="20"/>
      </w:rPr>
      <w:fldChar w:fldCharType="begin"/>
    </w:r>
    <w:r w:rsidRPr="00A74742">
      <w:rPr>
        <w:sz w:val="20"/>
      </w:rPr>
      <w:instrText xml:space="preserve"> FILENAME \p \* MERGEFORMAT </w:instrText>
    </w:r>
    <w:r w:rsidRPr="00A74742">
      <w:rPr>
        <w:sz w:val="20"/>
      </w:rPr>
      <w:fldChar w:fldCharType="separate"/>
    </w:r>
    <w:r w:rsidRPr="00A74742">
      <w:rPr>
        <w:noProof/>
        <w:sz w:val="20"/>
      </w:rPr>
      <w:t>S:\PMHDataLink\Division\SDU\COMMON\PDRP\Regional information for internet\2021 Website updated documents\RN Moderation Form updated March 21.docx</w:t>
    </w:r>
    <w:r w:rsidRPr="00A74742">
      <w:rPr>
        <w:sz w:val="20"/>
      </w:rPr>
      <w:fldChar w:fldCharType="end"/>
    </w:r>
    <w:r w:rsidRPr="00A7474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68" w:rsidRDefault="000C2768" w:rsidP="000C2768">
      <w:pPr>
        <w:spacing w:after="0" w:line="240" w:lineRule="auto"/>
      </w:pPr>
      <w:r>
        <w:separator/>
      </w:r>
    </w:p>
  </w:footnote>
  <w:footnote w:type="continuationSeparator" w:id="0">
    <w:p w:rsidR="000C2768" w:rsidRDefault="000C2768" w:rsidP="000C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768" w:rsidRDefault="000C2768" w:rsidP="000C2768">
    <w:pPr>
      <w:pStyle w:val="Header"/>
      <w:jc w:val="center"/>
    </w:pPr>
    <w:r w:rsidRPr="00C8639A">
      <w:rPr>
        <w:rFonts w:ascii="Cambria" w:hAnsi="Cambria"/>
        <w:caps/>
        <w:noProof/>
        <w:lang w:eastAsia="en-NZ"/>
      </w:rPr>
      <w:drawing>
        <wp:inline distT="0" distB="0" distL="0" distR="0" wp14:anchorId="681C64D6" wp14:editId="245550E4">
          <wp:extent cx="1341594" cy="447675"/>
          <wp:effectExtent l="0" t="0" r="0" b="0"/>
          <wp:docPr id="2" name="Picture 2" descr="Regional-PDRP-logo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higher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22" cy="47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A80"/>
    <w:multiLevelType w:val="hybridMultilevel"/>
    <w:tmpl w:val="EA823BF6"/>
    <w:lvl w:ilvl="0" w:tplc="961EAB56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B7C1A"/>
    <w:multiLevelType w:val="hybridMultilevel"/>
    <w:tmpl w:val="AFAE3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7F3"/>
    <w:multiLevelType w:val="hybridMultilevel"/>
    <w:tmpl w:val="C612156A"/>
    <w:lvl w:ilvl="0" w:tplc="961EAB56">
      <w:start w:val="1"/>
      <w:numFmt w:val="bullet"/>
      <w:lvlText w:val="P"/>
      <w:lvlJc w:val="left"/>
      <w:pPr>
        <w:ind w:left="1335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68"/>
    <w:rsid w:val="00034774"/>
    <w:rsid w:val="00080D66"/>
    <w:rsid w:val="000C2768"/>
    <w:rsid w:val="00190456"/>
    <w:rsid w:val="002A6D3B"/>
    <w:rsid w:val="004A0998"/>
    <w:rsid w:val="005A41BF"/>
    <w:rsid w:val="00642E45"/>
    <w:rsid w:val="00665A56"/>
    <w:rsid w:val="00665B91"/>
    <w:rsid w:val="00675139"/>
    <w:rsid w:val="007D636C"/>
    <w:rsid w:val="007F65D3"/>
    <w:rsid w:val="008D0349"/>
    <w:rsid w:val="00914694"/>
    <w:rsid w:val="00956EC9"/>
    <w:rsid w:val="00A74742"/>
    <w:rsid w:val="00A770A0"/>
    <w:rsid w:val="00A93986"/>
    <w:rsid w:val="00B37F80"/>
    <w:rsid w:val="00CE7759"/>
    <w:rsid w:val="00D5774C"/>
    <w:rsid w:val="00DF26E8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B56884-C644-415F-924F-EE571424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68"/>
  </w:style>
  <w:style w:type="paragraph" w:styleId="Footer">
    <w:name w:val="footer"/>
    <w:basedOn w:val="Normal"/>
    <w:link w:val="FooterChar"/>
    <w:uiPriority w:val="99"/>
    <w:unhideWhenUsed/>
    <w:rsid w:val="000C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68"/>
  </w:style>
  <w:style w:type="table" w:styleId="TableGrid">
    <w:name w:val="Table Grid"/>
    <w:basedOn w:val="TableNormal"/>
    <w:uiPriority w:val="39"/>
    <w:rsid w:val="000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2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0C2768"/>
    <w:rPr>
      <w:rFonts w:ascii="Times New Roman" w:eastAsia="Times New Roman" w:hAnsi="Times New Roman" w:cs="Times New Roman"/>
      <w:sz w:val="28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67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1BE9AC13-456A-4252-B71E-6E855CB7121C}"/>
</file>

<file path=customXml/itemProps2.xml><?xml version="1.0" encoding="utf-8"?>
<ds:datastoreItem xmlns:ds="http://schemas.openxmlformats.org/officeDocument/2006/customXml" ds:itemID="{AD4E2668-75EF-4B47-9D13-CE072E707E6D}"/>
</file>

<file path=customXml/itemProps3.xml><?xml version="1.0" encoding="utf-8"?>
<ds:datastoreItem xmlns:ds="http://schemas.openxmlformats.org/officeDocument/2006/customXml" ds:itemID="{DD7DCAB3-DCDE-4A10-B45A-4DDE0850B497}"/>
</file>

<file path=docProps/app.xml><?xml version="1.0" encoding="utf-8"?>
<Properties xmlns="http://schemas.openxmlformats.org/officeDocument/2006/extended-properties" xmlns:vt="http://schemas.openxmlformats.org/officeDocument/2006/docPropsVTypes">
  <Template>9F427D7E</Template>
  <TotalTime>13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Moderation form updated March 2021</dc:title>
  <dc:subject/>
  <dc:creator>Aoife Sweeney</dc:creator>
  <cp:keywords/>
  <dc:description/>
  <cp:lastModifiedBy>Sharon Pryor</cp:lastModifiedBy>
  <cp:revision>9</cp:revision>
  <cp:lastPrinted>2019-08-06T21:43:00Z</cp:lastPrinted>
  <dcterms:created xsi:type="dcterms:W3CDTF">2019-08-06T21:43:00Z</dcterms:created>
  <dcterms:modified xsi:type="dcterms:W3CDTF">2021-05-02T23:20:00Z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