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534A7C" w:rsidP="00534A7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EN Competent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CE467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 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EE0D19">
              <w:rPr>
                <w:rFonts w:ascii="Arial" w:hAnsi="Arial" w:cs="Arial"/>
                <w:b/>
                <w:szCs w:val="22"/>
                <w:lang w:val="en-NZ"/>
              </w:rPr>
              <w:t>Self-</w:t>
            </w:r>
            <w:r w:rsidR="00F07526" w:rsidRPr="00EE0D1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EE0D19">
              <w:rPr>
                <w:rFonts w:ascii="Arial" w:hAnsi="Arial" w:cs="Arial"/>
                <w:b/>
                <w:szCs w:val="22"/>
                <w:lang w:val="en-NZ"/>
              </w:rPr>
              <w:t>Assessment</w:t>
            </w:r>
            <w:r w:rsidR="00F07526" w:rsidRPr="00EE0D1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EE0D19">
              <w:rPr>
                <w:rFonts w:ascii="Arial" w:hAnsi="Arial" w:cs="Arial"/>
                <w:b/>
                <w:szCs w:val="22"/>
                <w:lang w:val="en-NZ"/>
              </w:rPr>
              <w:t>Met</w:t>
            </w:r>
            <w:r w:rsidR="00534A7C">
              <w:rPr>
                <w:rFonts w:ascii="Arial" w:hAnsi="Arial" w:cs="Arial"/>
                <w:szCs w:val="22"/>
                <w:lang w:val="en-N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EE0D19" w:rsidP="00EE0D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Cs w:val="22"/>
                <w:lang w:val="en-NZ"/>
              </w:rPr>
              <w:t>Peer Review /</w:t>
            </w:r>
            <w:r w:rsidR="00733337" w:rsidRPr="00EE0D19">
              <w:rPr>
                <w:rFonts w:ascii="Arial" w:hAnsi="Arial" w:cs="Arial"/>
                <w:b/>
                <w:szCs w:val="22"/>
                <w:lang w:val="en-NZ"/>
              </w:rPr>
              <w:t>Senior Nurse Assessment</w:t>
            </w:r>
            <w:r w:rsidR="000A17A3" w:rsidRPr="00EE0D19">
              <w:rPr>
                <w:rFonts w:ascii="Arial" w:hAnsi="Arial" w:cs="Arial"/>
                <w:b/>
                <w:szCs w:val="22"/>
                <w:lang w:val="en-NZ"/>
              </w:rPr>
              <w:t xml:space="preserve"> Met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D19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EE0D19" w:rsidRPr="00F17314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1.6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D19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D19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EE0D19" w:rsidRPr="00F17314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 w:rsidR="00EE0D19">
              <w:rPr>
                <w:rFonts w:ascii="Arial" w:hAnsi="Arial" w:cs="Arial"/>
                <w:b/>
                <w:sz w:val="22"/>
                <w:szCs w:val="22"/>
                <w:lang w:val="en-NZ"/>
              </w:rPr>
              <w:t>Provision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3A010D">
        <w:trPr>
          <w:trHeight w:val="6641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27B28" w:rsidRDefault="00827B28" w:rsidP="00827B2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:rsidR="00827B28" w:rsidRDefault="00827B28" w:rsidP="00827B28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27B28" w:rsidRDefault="00827B28" w:rsidP="00827B2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EE0D19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Competent Enrolled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default" r:id="rId13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6A" w:rsidRDefault="00E1036A">
      <w:r>
        <w:separator/>
      </w:r>
    </w:p>
  </w:endnote>
  <w:endnote w:type="continuationSeparator" w:id="0">
    <w:p w:rsidR="00E1036A" w:rsidRDefault="00E1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25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A46" w:rsidRDefault="006D6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36A" w:rsidRDefault="006D6A46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Forms\EN Competent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6A" w:rsidRDefault="00E1036A">
      <w:r>
        <w:separator/>
      </w:r>
    </w:p>
  </w:footnote>
  <w:footnote w:type="continuationSeparator" w:id="0">
    <w:p w:rsidR="00E1036A" w:rsidRDefault="00E1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6A" w:rsidRDefault="00E1036A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6A" w:rsidRDefault="00E1036A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6A" w:rsidRDefault="006D3C83" w:rsidP="006D3C83">
    <w:pPr>
      <w:pStyle w:val="Header"/>
      <w:ind w:right="360"/>
      <w:jc w:val="center"/>
    </w:pPr>
    <w:r w:rsidRPr="00C8639A">
      <w:rPr>
        <w:rFonts w:ascii="Cambria" w:hAnsi="Cambria"/>
        <w:caps/>
        <w:noProof/>
        <w:lang w:eastAsia="en-NZ"/>
      </w:rPr>
      <w:drawing>
        <wp:inline distT="0" distB="0" distL="0" distR="0" wp14:anchorId="3C70F502" wp14:editId="5474192E">
          <wp:extent cx="1343025" cy="523798"/>
          <wp:effectExtent l="0" t="0" r="0" b="0"/>
          <wp:docPr id="2" name="Picture 2" descr="Regional-PDRP-logo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higher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620" cy="55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9"/>
  </w:num>
  <w:num w:numId="14">
    <w:abstractNumId w:val="20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36949"/>
    <w:rsid w:val="000633DE"/>
    <w:rsid w:val="000747D4"/>
    <w:rsid w:val="00087D98"/>
    <w:rsid w:val="000955D5"/>
    <w:rsid w:val="000A17A3"/>
    <w:rsid w:val="000A3920"/>
    <w:rsid w:val="000A5C3C"/>
    <w:rsid w:val="000C3ADC"/>
    <w:rsid w:val="000F1542"/>
    <w:rsid w:val="0017692C"/>
    <w:rsid w:val="001D14F5"/>
    <w:rsid w:val="001E6271"/>
    <w:rsid w:val="002052FD"/>
    <w:rsid w:val="002466CC"/>
    <w:rsid w:val="00257746"/>
    <w:rsid w:val="0028268F"/>
    <w:rsid w:val="002922C2"/>
    <w:rsid w:val="002974CC"/>
    <w:rsid w:val="002A3698"/>
    <w:rsid w:val="002D3159"/>
    <w:rsid w:val="002D3A93"/>
    <w:rsid w:val="002E02F2"/>
    <w:rsid w:val="00305D38"/>
    <w:rsid w:val="003223E1"/>
    <w:rsid w:val="00323D35"/>
    <w:rsid w:val="003A010D"/>
    <w:rsid w:val="003A79CF"/>
    <w:rsid w:val="003D15AA"/>
    <w:rsid w:val="003E2367"/>
    <w:rsid w:val="00412F4B"/>
    <w:rsid w:val="0049712C"/>
    <w:rsid w:val="004B4BE6"/>
    <w:rsid w:val="00501142"/>
    <w:rsid w:val="005210DF"/>
    <w:rsid w:val="0052714C"/>
    <w:rsid w:val="00534A7C"/>
    <w:rsid w:val="00546DF0"/>
    <w:rsid w:val="00575A7A"/>
    <w:rsid w:val="005808AF"/>
    <w:rsid w:val="005A33F7"/>
    <w:rsid w:val="005B1C12"/>
    <w:rsid w:val="006004DB"/>
    <w:rsid w:val="00614916"/>
    <w:rsid w:val="006C31A4"/>
    <w:rsid w:val="006C3B60"/>
    <w:rsid w:val="006D3C83"/>
    <w:rsid w:val="006D6A46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E1108"/>
    <w:rsid w:val="007E54BA"/>
    <w:rsid w:val="00812BA2"/>
    <w:rsid w:val="00827B28"/>
    <w:rsid w:val="00860870"/>
    <w:rsid w:val="00863BF9"/>
    <w:rsid w:val="008C2BC7"/>
    <w:rsid w:val="008C5A43"/>
    <w:rsid w:val="008D04B2"/>
    <w:rsid w:val="009315CB"/>
    <w:rsid w:val="00941B4B"/>
    <w:rsid w:val="00971A16"/>
    <w:rsid w:val="009B7C57"/>
    <w:rsid w:val="009D0B4A"/>
    <w:rsid w:val="009D5CCC"/>
    <w:rsid w:val="00A04D38"/>
    <w:rsid w:val="00A23713"/>
    <w:rsid w:val="00A42052"/>
    <w:rsid w:val="00A765FA"/>
    <w:rsid w:val="00A87B58"/>
    <w:rsid w:val="00A90572"/>
    <w:rsid w:val="00AA568C"/>
    <w:rsid w:val="00AA5CC1"/>
    <w:rsid w:val="00AB03C3"/>
    <w:rsid w:val="00AB5FC7"/>
    <w:rsid w:val="00AB6140"/>
    <w:rsid w:val="00AC5A01"/>
    <w:rsid w:val="00B1707A"/>
    <w:rsid w:val="00B364BB"/>
    <w:rsid w:val="00B45D1A"/>
    <w:rsid w:val="00BB41CA"/>
    <w:rsid w:val="00BD0C6A"/>
    <w:rsid w:val="00BE7B40"/>
    <w:rsid w:val="00BF2B2A"/>
    <w:rsid w:val="00C25AE1"/>
    <w:rsid w:val="00C4089A"/>
    <w:rsid w:val="00C65838"/>
    <w:rsid w:val="00C7748A"/>
    <w:rsid w:val="00CC0758"/>
    <w:rsid w:val="00CD38C1"/>
    <w:rsid w:val="00CE31CD"/>
    <w:rsid w:val="00CE4676"/>
    <w:rsid w:val="00CE79C6"/>
    <w:rsid w:val="00D0569A"/>
    <w:rsid w:val="00D106C8"/>
    <w:rsid w:val="00D26285"/>
    <w:rsid w:val="00D465A6"/>
    <w:rsid w:val="00D838E0"/>
    <w:rsid w:val="00D93774"/>
    <w:rsid w:val="00D9416E"/>
    <w:rsid w:val="00D954D0"/>
    <w:rsid w:val="00DC04E5"/>
    <w:rsid w:val="00DC2B54"/>
    <w:rsid w:val="00DC56A6"/>
    <w:rsid w:val="00DE22E6"/>
    <w:rsid w:val="00DF0397"/>
    <w:rsid w:val="00DF2964"/>
    <w:rsid w:val="00E00F07"/>
    <w:rsid w:val="00E1036A"/>
    <w:rsid w:val="00E261E4"/>
    <w:rsid w:val="00E6643A"/>
    <w:rsid w:val="00E72719"/>
    <w:rsid w:val="00ED08BE"/>
    <w:rsid w:val="00EE0D19"/>
    <w:rsid w:val="00EF1BF2"/>
    <w:rsid w:val="00F07526"/>
    <w:rsid w:val="00F17314"/>
    <w:rsid w:val="00F3095E"/>
    <w:rsid w:val="00F54C23"/>
    <w:rsid w:val="00F55825"/>
    <w:rsid w:val="00FA5E5B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5D8F0-A3A3-4C21-8D1D-83DDDEECB78A}"/>
</file>

<file path=customXml/itemProps2.xml><?xml version="1.0" encoding="utf-8"?>
<ds:datastoreItem xmlns:ds="http://schemas.openxmlformats.org/officeDocument/2006/customXml" ds:itemID="{76B657D2-A5D9-463E-BCE4-387BE70AF8DB}"/>
</file>

<file path=customXml/itemProps3.xml><?xml version="1.0" encoding="utf-8"?>
<ds:datastoreItem xmlns:ds="http://schemas.openxmlformats.org/officeDocument/2006/customXml" ds:itemID="{1585AD93-A6E5-41CB-8A43-F1D1D1BEDAAE}"/>
</file>

<file path=customXml/itemProps4.xml><?xml version="1.0" encoding="utf-8"?>
<ds:datastoreItem xmlns:ds="http://schemas.openxmlformats.org/officeDocument/2006/customXml" ds:itemID="{826301E3-A465-492E-B7CB-49F14484B6C8}"/>
</file>

<file path=docProps/app.xml><?xml version="1.0" encoding="utf-8"?>
<Properties xmlns="http://schemas.openxmlformats.org/officeDocument/2006/extended-properties" xmlns:vt="http://schemas.openxmlformats.org/officeDocument/2006/docPropsVTypes">
  <Template>70BEB289.dotm</Template>
  <TotalTime>199</TotalTime>
  <Pages>2</Pages>
  <Words>232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EN-Competent-Assessor-Feedback-2018</dc:title>
  <dc:creator>JHM</dc:creator>
  <dc:description/>
  <cp:lastModifiedBy>Adriana Humphries</cp:lastModifiedBy>
  <cp:revision>27</cp:revision>
  <cp:lastPrinted>2011-07-11T03:18:00Z</cp:lastPrinted>
  <dcterms:created xsi:type="dcterms:W3CDTF">2018-01-30T00:05:00Z</dcterms:created>
  <dcterms:modified xsi:type="dcterms:W3CDTF">2018-05-16T22:19:00Z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