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FE4C2F" w:rsidP="00FE4C2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EN Accomplished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FD0801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817339">
              <w:rPr>
                <w:rFonts w:ascii="Arial" w:hAnsi="Arial" w:cs="Arial"/>
                <w:b/>
                <w:szCs w:val="22"/>
                <w:lang w:val="en-NZ"/>
              </w:rPr>
              <w:t>Self-</w:t>
            </w:r>
            <w:r w:rsidR="00F07526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817339">
              <w:rPr>
                <w:rFonts w:ascii="Arial" w:hAnsi="Arial" w:cs="Arial"/>
                <w:b/>
                <w:szCs w:val="22"/>
                <w:lang w:val="en-NZ"/>
              </w:rPr>
              <w:t>Assessment</w:t>
            </w:r>
            <w:r w:rsidR="00F07526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817339">
              <w:rPr>
                <w:rFonts w:ascii="Arial" w:hAnsi="Arial" w:cs="Arial"/>
                <w:b/>
                <w:szCs w:val="22"/>
                <w:lang w:val="en-NZ"/>
              </w:rPr>
              <w:t>Met</w:t>
            </w:r>
            <w:r w:rsidR="00227E0F">
              <w:rPr>
                <w:rFonts w:ascii="Arial" w:hAnsi="Arial" w:cs="Arial"/>
                <w:szCs w:val="22"/>
                <w:lang w:val="en-N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817339" w:rsidP="0081733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Cs w:val="22"/>
                <w:lang w:val="en-NZ"/>
              </w:rPr>
              <w:t>Peer Review/</w:t>
            </w:r>
            <w:r w:rsidR="00733337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Senior Nurse Assessment</w:t>
            </w:r>
            <w:r w:rsidR="000A17A3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Me</w:t>
            </w:r>
            <w:r>
              <w:rPr>
                <w:rFonts w:ascii="Arial" w:hAnsi="Arial" w:cs="Arial"/>
                <w:b/>
                <w:szCs w:val="22"/>
                <w:lang w:val="en-NZ"/>
              </w:rPr>
              <w:t>t</w:t>
            </w:r>
            <w:r w:rsidR="00227E0F">
              <w:rPr>
                <w:rFonts w:ascii="Arial" w:hAnsi="Arial" w:cs="Arial"/>
                <w:szCs w:val="22"/>
                <w:lang w:val="en-NZ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339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817339" w:rsidRPr="00F17314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1.6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7339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339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817339" w:rsidRPr="00F17314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1C4244">
        <w:trPr>
          <w:trHeight w:val="6741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62DAF" w:rsidRDefault="00E62DAF" w:rsidP="00E62DAF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lastRenderedPageBreak/>
              <w:t xml:space="preserve">Name of Applicant: </w:t>
            </w:r>
          </w:p>
          <w:p w:rsidR="00E62DAF" w:rsidRDefault="00E62DAF" w:rsidP="00E62DAF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E62DAF" w:rsidRDefault="00E62DAF" w:rsidP="00E62DAF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1730E9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Accomplished Enrolled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default" r:id="rId13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E0" w:rsidRDefault="000437E0">
      <w:r>
        <w:separator/>
      </w:r>
    </w:p>
  </w:endnote>
  <w:endnote w:type="continuationSeparator" w:id="0">
    <w:p w:rsidR="000437E0" w:rsidRDefault="000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14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A33" w:rsidRDefault="001F6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7E0" w:rsidRDefault="001F6A33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Forms\EN Accomplished 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E0" w:rsidRDefault="000437E0">
      <w:r>
        <w:separator/>
      </w:r>
    </w:p>
  </w:footnote>
  <w:footnote w:type="continuationSeparator" w:id="0">
    <w:p w:rsidR="000437E0" w:rsidRDefault="0004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E0" w:rsidRDefault="000437E0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7E0" w:rsidRDefault="000437E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E0" w:rsidRDefault="001F6A33" w:rsidP="001F6A33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0484EA68" wp14:editId="7A213F6A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F60410"/>
    <w:multiLevelType w:val="hybridMultilevel"/>
    <w:tmpl w:val="252E9A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A21"/>
    <w:multiLevelType w:val="hybridMultilevel"/>
    <w:tmpl w:val="4DE4A2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BF0"/>
    <w:multiLevelType w:val="hybridMultilevel"/>
    <w:tmpl w:val="7AA69E30"/>
    <w:lvl w:ilvl="0" w:tplc="650C1B1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A0488"/>
    <w:multiLevelType w:val="hybridMultilevel"/>
    <w:tmpl w:val="18222EE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53405B"/>
    <w:multiLevelType w:val="hybridMultilevel"/>
    <w:tmpl w:val="2F8A1D56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3EC1"/>
    <w:multiLevelType w:val="hybridMultilevel"/>
    <w:tmpl w:val="50A43B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4B48"/>
    <w:multiLevelType w:val="hybridMultilevel"/>
    <w:tmpl w:val="77022B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7C4505"/>
    <w:multiLevelType w:val="hybridMultilevel"/>
    <w:tmpl w:val="0D7E12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B27DF"/>
    <w:multiLevelType w:val="hybridMultilevel"/>
    <w:tmpl w:val="896437B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20086"/>
    <w:multiLevelType w:val="hybridMultilevel"/>
    <w:tmpl w:val="32346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24D78"/>
    <w:multiLevelType w:val="hybridMultilevel"/>
    <w:tmpl w:val="71C402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613EBC"/>
    <w:multiLevelType w:val="hybridMultilevel"/>
    <w:tmpl w:val="F14ED2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354988"/>
    <w:multiLevelType w:val="hybridMultilevel"/>
    <w:tmpl w:val="751A0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95CD2"/>
    <w:multiLevelType w:val="hybridMultilevel"/>
    <w:tmpl w:val="6470A2AA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16"/>
  </w:num>
  <w:num w:numId="4">
    <w:abstractNumId w:val="7"/>
  </w:num>
  <w:num w:numId="5">
    <w:abstractNumId w:val="33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37"/>
  </w:num>
  <w:num w:numId="14">
    <w:abstractNumId w:val="39"/>
  </w:num>
  <w:num w:numId="15">
    <w:abstractNumId w:val="36"/>
  </w:num>
  <w:num w:numId="16">
    <w:abstractNumId w:val="19"/>
  </w:num>
  <w:num w:numId="17">
    <w:abstractNumId w:val="3"/>
  </w:num>
  <w:num w:numId="18">
    <w:abstractNumId w:val="23"/>
  </w:num>
  <w:num w:numId="19">
    <w:abstractNumId w:val="24"/>
  </w:num>
  <w:num w:numId="20">
    <w:abstractNumId w:val="18"/>
  </w:num>
  <w:num w:numId="21">
    <w:abstractNumId w:val="32"/>
  </w:num>
  <w:num w:numId="22">
    <w:abstractNumId w:val="1"/>
  </w:num>
  <w:num w:numId="23">
    <w:abstractNumId w:val="41"/>
  </w:num>
  <w:num w:numId="24">
    <w:abstractNumId w:val="20"/>
  </w:num>
  <w:num w:numId="25">
    <w:abstractNumId w:val="12"/>
  </w:num>
  <w:num w:numId="26">
    <w:abstractNumId w:val="30"/>
  </w:num>
  <w:num w:numId="27">
    <w:abstractNumId w:val="35"/>
  </w:num>
  <w:num w:numId="28">
    <w:abstractNumId w:val="14"/>
  </w:num>
  <w:num w:numId="29">
    <w:abstractNumId w:val="21"/>
  </w:num>
  <w:num w:numId="30">
    <w:abstractNumId w:val="27"/>
  </w:num>
  <w:num w:numId="31">
    <w:abstractNumId w:val="40"/>
  </w:num>
  <w:num w:numId="32">
    <w:abstractNumId w:val="45"/>
  </w:num>
  <w:num w:numId="33">
    <w:abstractNumId w:val="44"/>
  </w:num>
  <w:num w:numId="34">
    <w:abstractNumId w:val="2"/>
  </w:num>
  <w:num w:numId="35">
    <w:abstractNumId w:val="42"/>
  </w:num>
  <w:num w:numId="36">
    <w:abstractNumId w:val="34"/>
  </w:num>
  <w:num w:numId="37">
    <w:abstractNumId w:val="46"/>
  </w:num>
  <w:num w:numId="38">
    <w:abstractNumId w:val="4"/>
  </w:num>
  <w:num w:numId="39">
    <w:abstractNumId w:val="29"/>
  </w:num>
  <w:num w:numId="40">
    <w:abstractNumId w:val="25"/>
  </w:num>
  <w:num w:numId="41">
    <w:abstractNumId w:val="38"/>
  </w:num>
  <w:num w:numId="42">
    <w:abstractNumId w:val="5"/>
  </w:num>
  <w:num w:numId="43">
    <w:abstractNumId w:val="0"/>
  </w:num>
  <w:num w:numId="44">
    <w:abstractNumId w:val="15"/>
  </w:num>
  <w:num w:numId="45">
    <w:abstractNumId w:val="22"/>
  </w:num>
  <w:num w:numId="46">
    <w:abstractNumId w:val="26"/>
  </w:num>
  <w:num w:numId="4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437E0"/>
    <w:rsid w:val="00044647"/>
    <w:rsid w:val="00060792"/>
    <w:rsid w:val="000633DE"/>
    <w:rsid w:val="00063A16"/>
    <w:rsid w:val="000747D4"/>
    <w:rsid w:val="000A17A3"/>
    <w:rsid w:val="000A3920"/>
    <w:rsid w:val="000A5C3C"/>
    <w:rsid w:val="000B485D"/>
    <w:rsid w:val="000C3ADC"/>
    <w:rsid w:val="000F1542"/>
    <w:rsid w:val="00143B17"/>
    <w:rsid w:val="001730E9"/>
    <w:rsid w:val="0017692C"/>
    <w:rsid w:val="00186647"/>
    <w:rsid w:val="001B7162"/>
    <w:rsid w:val="001B7D80"/>
    <w:rsid w:val="001C4244"/>
    <w:rsid w:val="001D14F5"/>
    <w:rsid w:val="001E6271"/>
    <w:rsid w:val="001F6A33"/>
    <w:rsid w:val="001F6A4F"/>
    <w:rsid w:val="002052FD"/>
    <w:rsid w:val="00227E0F"/>
    <w:rsid w:val="002466CC"/>
    <w:rsid w:val="00257746"/>
    <w:rsid w:val="0028268F"/>
    <w:rsid w:val="002922C2"/>
    <w:rsid w:val="002974CC"/>
    <w:rsid w:val="002A3698"/>
    <w:rsid w:val="002D3159"/>
    <w:rsid w:val="00305D38"/>
    <w:rsid w:val="003223E1"/>
    <w:rsid w:val="003247CF"/>
    <w:rsid w:val="00390F9E"/>
    <w:rsid w:val="003A79CF"/>
    <w:rsid w:val="003B1A80"/>
    <w:rsid w:val="003E2367"/>
    <w:rsid w:val="004031BE"/>
    <w:rsid w:val="00411A0D"/>
    <w:rsid w:val="00412F4B"/>
    <w:rsid w:val="0043400B"/>
    <w:rsid w:val="0049712C"/>
    <w:rsid w:val="004B4BE6"/>
    <w:rsid w:val="00501142"/>
    <w:rsid w:val="005210DF"/>
    <w:rsid w:val="0052714C"/>
    <w:rsid w:val="00546DF0"/>
    <w:rsid w:val="005808AF"/>
    <w:rsid w:val="0059009E"/>
    <w:rsid w:val="005A1731"/>
    <w:rsid w:val="005A33F7"/>
    <w:rsid w:val="005C1186"/>
    <w:rsid w:val="0061071F"/>
    <w:rsid w:val="00614916"/>
    <w:rsid w:val="00622D5B"/>
    <w:rsid w:val="006C3B60"/>
    <w:rsid w:val="006E01C6"/>
    <w:rsid w:val="00704E22"/>
    <w:rsid w:val="007309EE"/>
    <w:rsid w:val="007311B1"/>
    <w:rsid w:val="00733337"/>
    <w:rsid w:val="007464A5"/>
    <w:rsid w:val="00760826"/>
    <w:rsid w:val="007744E7"/>
    <w:rsid w:val="007A1146"/>
    <w:rsid w:val="007A2D8A"/>
    <w:rsid w:val="007B33DE"/>
    <w:rsid w:val="007C11C3"/>
    <w:rsid w:val="007D3301"/>
    <w:rsid w:val="007E1108"/>
    <w:rsid w:val="007E54BA"/>
    <w:rsid w:val="00812BA2"/>
    <w:rsid w:val="00817339"/>
    <w:rsid w:val="00860870"/>
    <w:rsid w:val="00863BF9"/>
    <w:rsid w:val="008746D3"/>
    <w:rsid w:val="008A4B08"/>
    <w:rsid w:val="008C2BC7"/>
    <w:rsid w:val="008C5A43"/>
    <w:rsid w:val="008D04B2"/>
    <w:rsid w:val="00926C0C"/>
    <w:rsid w:val="009315CB"/>
    <w:rsid w:val="009351F5"/>
    <w:rsid w:val="00941B4B"/>
    <w:rsid w:val="00954B2A"/>
    <w:rsid w:val="00961FDB"/>
    <w:rsid w:val="00971A16"/>
    <w:rsid w:val="00973614"/>
    <w:rsid w:val="009822B8"/>
    <w:rsid w:val="00990CE5"/>
    <w:rsid w:val="009A1900"/>
    <w:rsid w:val="009B7C57"/>
    <w:rsid w:val="009D0B4A"/>
    <w:rsid w:val="00A3017C"/>
    <w:rsid w:val="00A8312D"/>
    <w:rsid w:val="00A87B58"/>
    <w:rsid w:val="00A90572"/>
    <w:rsid w:val="00AA568C"/>
    <w:rsid w:val="00AB03C3"/>
    <w:rsid w:val="00AB3DF8"/>
    <w:rsid w:val="00AB5FC7"/>
    <w:rsid w:val="00AB6140"/>
    <w:rsid w:val="00AC5A01"/>
    <w:rsid w:val="00B1707A"/>
    <w:rsid w:val="00B45D1A"/>
    <w:rsid w:val="00B839C6"/>
    <w:rsid w:val="00BB41CA"/>
    <w:rsid w:val="00BC77E7"/>
    <w:rsid w:val="00BD0C6A"/>
    <w:rsid w:val="00BE7B40"/>
    <w:rsid w:val="00BF2B2A"/>
    <w:rsid w:val="00C24A51"/>
    <w:rsid w:val="00C25AE1"/>
    <w:rsid w:val="00C33F90"/>
    <w:rsid w:val="00C61662"/>
    <w:rsid w:val="00C71F77"/>
    <w:rsid w:val="00C7748A"/>
    <w:rsid w:val="00C970A9"/>
    <w:rsid w:val="00CD38C1"/>
    <w:rsid w:val="00CE31CD"/>
    <w:rsid w:val="00CE6462"/>
    <w:rsid w:val="00CE79C6"/>
    <w:rsid w:val="00D0569A"/>
    <w:rsid w:val="00D106C8"/>
    <w:rsid w:val="00D20722"/>
    <w:rsid w:val="00D228B3"/>
    <w:rsid w:val="00D465A6"/>
    <w:rsid w:val="00D72E40"/>
    <w:rsid w:val="00D838E0"/>
    <w:rsid w:val="00D93774"/>
    <w:rsid w:val="00D9416E"/>
    <w:rsid w:val="00D954D0"/>
    <w:rsid w:val="00DA6B24"/>
    <w:rsid w:val="00DC04E5"/>
    <w:rsid w:val="00DC2B54"/>
    <w:rsid w:val="00DC56A6"/>
    <w:rsid w:val="00DE22E6"/>
    <w:rsid w:val="00DF0397"/>
    <w:rsid w:val="00DF2964"/>
    <w:rsid w:val="00E02AAB"/>
    <w:rsid w:val="00E13FE1"/>
    <w:rsid w:val="00E3321A"/>
    <w:rsid w:val="00E62DAF"/>
    <w:rsid w:val="00E72719"/>
    <w:rsid w:val="00EB01A3"/>
    <w:rsid w:val="00EB40CA"/>
    <w:rsid w:val="00ED08BE"/>
    <w:rsid w:val="00EF3666"/>
    <w:rsid w:val="00F07526"/>
    <w:rsid w:val="00F10C22"/>
    <w:rsid w:val="00F17314"/>
    <w:rsid w:val="00F3095E"/>
    <w:rsid w:val="00F35846"/>
    <w:rsid w:val="00F54C23"/>
    <w:rsid w:val="00F55825"/>
    <w:rsid w:val="00F8354B"/>
    <w:rsid w:val="00FA5E5B"/>
    <w:rsid w:val="00FD0801"/>
    <w:rsid w:val="00FE14F0"/>
    <w:rsid w:val="00FE4C2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D2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69ACF-94DD-4ACC-937F-AA36BB41FF62}"/>
</file>

<file path=customXml/itemProps2.xml><?xml version="1.0" encoding="utf-8"?>
<ds:datastoreItem xmlns:ds="http://schemas.openxmlformats.org/officeDocument/2006/customXml" ds:itemID="{1585AD93-A6E5-41CB-8A43-F1D1D1BEDAAE}"/>
</file>

<file path=customXml/itemProps3.xml><?xml version="1.0" encoding="utf-8"?>
<ds:datastoreItem xmlns:ds="http://schemas.openxmlformats.org/officeDocument/2006/customXml" ds:itemID="{76B657D2-A5D9-463E-BCE4-387BE70AF8DB}"/>
</file>

<file path=customXml/itemProps4.xml><?xml version="1.0" encoding="utf-8"?>
<ds:datastoreItem xmlns:ds="http://schemas.openxmlformats.org/officeDocument/2006/customXml" ds:itemID="{9AB06909-743A-413B-8CA6-515E1F6A718C}"/>
</file>

<file path=docProps/app.xml><?xml version="1.0" encoding="utf-8"?>
<Properties xmlns="http://schemas.openxmlformats.org/officeDocument/2006/extended-properties" xmlns:vt="http://schemas.openxmlformats.org/officeDocument/2006/docPropsVTypes">
  <Template>DB87327F.dotm</Template>
  <TotalTime>277</TotalTime>
  <Pages>2</Pages>
  <Words>232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EN-Accomplished-Assessor-Feedback-2018</dc:title>
  <dc:creator>JHM</dc:creator>
  <dc:description/>
  <cp:lastModifiedBy>Adriana Humphries</cp:lastModifiedBy>
  <cp:revision>50</cp:revision>
  <cp:lastPrinted>2011-07-11T03:18:00Z</cp:lastPrinted>
  <dcterms:created xsi:type="dcterms:W3CDTF">2018-01-30T00:05:00Z</dcterms:created>
  <dcterms:modified xsi:type="dcterms:W3CDTF">2018-05-16T22:18:00Z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