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3260"/>
        <w:gridCol w:w="1134"/>
        <w:gridCol w:w="5670"/>
      </w:tblGrid>
      <w:tr w:rsidR="00733337" w:rsidRPr="00863BF9" w14:paraId="1F5BD0D9" w14:textId="77777777" w:rsidTr="00F07526">
        <w:trPr>
          <w:tblHeader/>
        </w:trPr>
        <w:tc>
          <w:tcPr>
            <w:tcW w:w="15304" w:type="dxa"/>
            <w:gridSpan w:val="6"/>
            <w:shd w:val="clear" w:color="auto" w:fill="000000" w:themeFill="text1"/>
          </w:tcPr>
          <w:p w14:paraId="30FAC4C7" w14:textId="1959EB3E" w:rsidR="00733337" w:rsidRPr="00863BF9" w:rsidRDefault="001929EE" w:rsidP="001929EE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22"/>
                <w:lang w:val="en-NZ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  <w:sz w:val="36"/>
                <w:szCs w:val="22"/>
                <w:lang w:val="en-NZ"/>
              </w:rPr>
              <w:t xml:space="preserve">Designated Senior Nurse </w:t>
            </w:r>
            <w:r w:rsidR="00733337">
              <w:rPr>
                <w:rFonts w:ascii="Arial" w:hAnsi="Arial" w:cs="Arial"/>
                <w:b/>
                <w:color w:val="FFFFFF" w:themeColor="background1"/>
                <w:sz w:val="36"/>
                <w:szCs w:val="22"/>
                <w:lang w:val="en-NZ"/>
              </w:rPr>
              <w:t>Assessor</w:t>
            </w:r>
            <w:r w:rsidR="003A79CF">
              <w:rPr>
                <w:rFonts w:ascii="Arial" w:hAnsi="Arial" w:cs="Arial"/>
                <w:b/>
                <w:color w:val="FFFFFF" w:themeColor="background1"/>
                <w:sz w:val="36"/>
                <w:szCs w:val="22"/>
                <w:lang w:val="en-NZ"/>
              </w:rPr>
              <w:t xml:space="preserve"> Outcome</w:t>
            </w:r>
          </w:p>
        </w:tc>
      </w:tr>
      <w:tr w:rsidR="00733337" w:rsidRPr="00F17314" w14:paraId="4CB23FE0" w14:textId="77777777" w:rsidTr="00F07526">
        <w:trPr>
          <w:trHeight w:val="277"/>
          <w:tblHeader/>
        </w:trPr>
        <w:tc>
          <w:tcPr>
            <w:tcW w:w="15304" w:type="dxa"/>
            <w:gridSpan w:val="6"/>
            <w:shd w:val="clear" w:color="auto" w:fill="D9D9D9" w:themeFill="background1" w:themeFillShade="D9"/>
          </w:tcPr>
          <w:p w14:paraId="2067E468" w14:textId="3B6B7343" w:rsidR="00733337" w:rsidRPr="00F17314" w:rsidRDefault="00733337" w:rsidP="00B92DF0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>Assessor Only</w:t>
            </w:r>
            <w:r w:rsidR="00CF7809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                                 Name of Applicant:</w:t>
            </w:r>
            <w:r w:rsidR="00963612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 </w:t>
            </w:r>
          </w:p>
        </w:tc>
      </w:tr>
      <w:tr w:rsidR="00733337" w:rsidRPr="00F17314" w14:paraId="2E98592F" w14:textId="77777777" w:rsidTr="00F07526">
        <w:trPr>
          <w:trHeight w:val="277"/>
        </w:trPr>
        <w:tc>
          <w:tcPr>
            <w:tcW w:w="15304" w:type="dxa"/>
            <w:gridSpan w:val="6"/>
            <w:shd w:val="clear" w:color="auto" w:fill="BDD6EE" w:themeFill="accent1" w:themeFillTint="66"/>
          </w:tcPr>
          <w:p w14:paraId="6D4942E6" w14:textId="77777777" w:rsidR="00733337" w:rsidRPr="00F17314" w:rsidRDefault="00733337" w:rsidP="00A90572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>Domain 1: Professional Responsibility</w:t>
            </w:r>
          </w:p>
        </w:tc>
      </w:tr>
      <w:tr w:rsidR="00733337" w:rsidRPr="00F17314" w14:paraId="4B7EDBAA" w14:textId="77777777" w:rsidTr="00F07526">
        <w:trPr>
          <w:cantSplit/>
          <w:trHeight w:val="981"/>
        </w:trPr>
        <w:tc>
          <w:tcPr>
            <w:tcW w:w="2122" w:type="dxa"/>
            <w:shd w:val="clear" w:color="auto" w:fill="auto"/>
            <w:vAlign w:val="bottom"/>
          </w:tcPr>
          <w:p w14:paraId="25A21BA5" w14:textId="77777777" w:rsidR="00733337" w:rsidRPr="00F07526" w:rsidRDefault="00733337" w:rsidP="00F07526">
            <w:pPr>
              <w:rPr>
                <w:rFonts w:ascii="Arial" w:hAnsi="Arial" w:cs="Arial"/>
                <w:szCs w:val="22"/>
                <w:lang w:val="en-NZ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570B4BED" w14:textId="2E844E67" w:rsidR="00733337" w:rsidRPr="00F07526" w:rsidRDefault="00733337" w:rsidP="00F07526">
            <w:pPr>
              <w:rPr>
                <w:rFonts w:ascii="Arial" w:hAnsi="Arial" w:cs="Arial"/>
                <w:szCs w:val="22"/>
                <w:lang w:val="en-NZ"/>
              </w:rPr>
            </w:pPr>
            <w:r w:rsidRPr="009D0B4A">
              <w:rPr>
                <w:rFonts w:ascii="Arial" w:hAnsi="Arial" w:cs="Arial"/>
                <w:szCs w:val="22"/>
                <w:lang w:val="en-NZ"/>
              </w:rPr>
              <w:t>Self-</w:t>
            </w:r>
            <w:r w:rsidR="00F07526">
              <w:rPr>
                <w:rFonts w:ascii="Arial" w:hAnsi="Arial" w:cs="Arial"/>
                <w:szCs w:val="22"/>
                <w:lang w:val="en-NZ"/>
              </w:rPr>
              <w:t xml:space="preserve"> </w:t>
            </w:r>
            <w:r w:rsidRPr="009D0B4A">
              <w:rPr>
                <w:rFonts w:ascii="Arial" w:hAnsi="Arial" w:cs="Arial"/>
                <w:szCs w:val="22"/>
                <w:lang w:val="en-NZ"/>
              </w:rPr>
              <w:t>Assessment</w:t>
            </w:r>
            <w:r w:rsidR="00F07526">
              <w:rPr>
                <w:rFonts w:ascii="Arial" w:hAnsi="Arial" w:cs="Arial"/>
                <w:szCs w:val="22"/>
                <w:lang w:val="en-NZ"/>
              </w:rPr>
              <w:t xml:space="preserve"> </w:t>
            </w:r>
            <w:r w:rsidR="001929EE">
              <w:rPr>
                <w:rFonts w:ascii="Arial" w:hAnsi="Arial" w:cs="Arial"/>
                <w:szCs w:val="22"/>
                <w:lang w:val="en-NZ"/>
              </w:rPr>
              <w:t xml:space="preserve">Met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6CABC5" w14:textId="4BCFAB4D" w:rsidR="00733337" w:rsidRPr="009D0B4A" w:rsidRDefault="00733337" w:rsidP="00F07526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D0B4A">
              <w:rPr>
                <w:rFonts w:ascii="Arial" w:hAnsi="Arial" w:cs="Arial"/>
                <w:szCs w:val="22"/>
                <w:lang w:val="en-NZ"/>
              </w:rPr>
              <w:t>Peer Review  / Senior Nurse Assessment</w:t>
            </w:r>
            <w:r w:rsidR="001929EE">
              <w:rPr>
                <w:rFonts w:ascii="Arial" w:hAnsi="Arial" w:cs="Arial"/>
                <w:szCs w:val="22"/>
                <w:lang w:val="en-NZ"/>
              </w:rPr>
              <w:t xml:space="preserve"> Met </w:t>
            </w:r>
          </w:p>
        </w:tc>
        <w:tc>
          <w:tcPr>
            <w:tcW w:w="10064" w:type="dxa"/>
            <w:gridSpan w:val="3"/>
            <w:shd w:val="clear" w:color="auto" w:fill="auto"/>
            <w:vAlign w:val="bottom"/>
          </w:tcPr>
          <w:p w14:paraId="4F069B41" w14:textId="77777777" w:rsidR="00733337" w:rsidRPr="00F17314" w:rsidRDefault="00733337" w:rsidP="009D0B4A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F17314">
              <w:rPr>
                <w:rFonts w:ascii="Arial" w:hAnsi="Arial" w:cs="Arial"/>
                <w:sz w:val="22"/>
                <w:szCs w:val="22"/>
                <w:lang w:val="en-NZ"/>
              </w:rPr>
              <w:t>Further Evidence Required</w:t>
            </w:r>
            <w:r w:rsidR="009D0B4A">
              <w:rPr>
                <w:rFonts w:ascii="Arial" w:hAnsi="Arial" w:cs="Arial"/>
                <w:sz w:val="22"/>
                <w:szCs w:val="22"/>
                <w:lang w:val="en-NZ"/>
              </w:rPr>
              <w:t xml:space="preserve"> (please state if applicable)</w:t>
            </w:r>
          </w:p>
        </w:tc>
      </w:tr>
      <w:tr w:rsidR="00733337" w:rsidRPr="00F17314" w14:paraId="5066DBF1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5CBDD46F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 xml:space="preserve">Competency 1.1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98B91B1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A613EAA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gridSpan w:val="3"/>
          </w:tcPr>
          <w:p w14:paraId="7FADFA43" w14:textId="7A475D1C" w:rsidR="00963612" w:rsidRPr="00F17314" w:rsidRDefault="00963612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337" w:rsidRPr="00F17314" w14:paraId="4B74F5CE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15109348" w14:textId="35FC8EFE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1.2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7EEE5C2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2F10A95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gridSpan w:val="3"/>
          </w:tcPr>
          <w:p w14:paraId="542FDE6E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337" w:rsidRPr="00F17314" w14:paraId="33F4B547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6106C37D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1.3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B868294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24C3E62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gridSpan w:val="3"/>
          </w:tcPr>
          <w:p w14:paraId="52020E8A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337" w:rsidRPr="00F17314" w14:paraId="2751384D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4DDB22E8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1.4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AD70E5F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4F4886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gridSpan w:val="3"/>
          </w:tcPr>
          <w:p w14:paraId="179E19D1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337" w:rsidRPr="00F17314" w14:paraId="43395208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71E99F7C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1.5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A985D1F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2393884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gridSpan w:val="3"/>
          </w:tcPr>
          <w:p w14:paraId="5839FA04" w14:textId="77777777"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4AABA52C" w14:textId="77777777" w:rsidTr="00F07526">
        <w:tc>
          <w:tcPr>
            <w:tcW w:w="15304" w:type="dxa"/>
            <w:gridSpan w:val="6"/>
          </w:tcPr>
          <w:p w14:paraId="090CC9F0" w14:textId="77777777" w:rsidR="007311B1" w:rsidRPr="007311B1" w:rsidRDefault="000A17A3" w:rsidP="00A90572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Domain Met</w:t>
            </w:r>
            <w:r w:rsidR="00AC5A01"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="00AC5A01"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="00AC5A01"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Yes / No</w:t>
            </w:r>
          </w:p>
        </w:tc>
      </w:tr>
      <w:tr w:rsidR="000A17A3" w:rsidRPr="00F17314" w14:paraId="4AA612A8" w14:textId="77777777" w:rsidTr="00F07526">
        <w:tc>
          <w:tcPr>
            <w:tcW w:w="15304" w:type="dxa"/>
            <w:gridSpan w:val="6"/>
            <w:shd w:val="clear" w:color="auto" w:fill="BDD6EE" w:themeFill="accent1" w:themeFillTint="66"/>
          </w:tcPr>
          <w:p w14:paraId="35EC7089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Domain 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2</w:t>
            </w: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Management of Nursing Care</w:t>
            </w:r>
          </w:p>
        </w:tc>
      </w:tr>
      <w:tr w:rsidR="000A17A3" w:rsidRPr="00F17314" w14:paraId="77A87B1D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60269D88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47656D4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  <w:r w:rsidR="00535E13">
              <w:rPr>
                <w:rFonts w:ascii="Arial" w:hAnsi="Arial" w:cs="Arial"/>
                <w:sz w:val="22"/>
                <w:szCs w:val="22"/>
              </w:rPr>
              <w:t xml:space="preserve"> / NA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AEDD67D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  <w:r w:rsidR="00535E13">
              <w:rPr>
                <w:rFonts w:ascii="Arial" w:hAnsi="Arial" w:cs="Arial"/>
                <w:sz w:val="22"/>
                <w:szCs w:val="22"/>
              </w:rPr>
              <w:t xml:space="preserve"> / NA</w:t>
            </w:r>
          </w:p>
        </w:tc>
        <w:tc>
          <w:tcPr>
            <w:tcW w:w="10064" w:type="dxa"/>
            <w:gridSpan w:val="3"/>
            <w:tcBorders>
              <w:left w:val="single" w:sz="4" w:space="0" w:color="auto"/>
            </w:tcBorders>
          </w:tcPr>
          <w:p w14:paraId="614A3A39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3E32C61C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158802A5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DDA3834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  <w:r w:rsidR="00535E13">
              <w:rPr>
                <w:rFonts w:ascii="Arial" w:hAnsi="Arial" w:cs="Arial"/>
                <w:sz w:val="22"/>
                <w:szCs w:val="22"/>
              </w:rPr>
              <w:t xml:space="preserve"> / NA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AAE893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  <w:r w:rsidR="00535E13">
              <w:rPr>
                <w:rFonts w:ascii="Arial" w:hAnsi="Arial" w:cs="Arial"/>
                <w:sz w:val="22"/>
                <w:szCs w:val="22"/>
              </w:rPr>
              <w:t xml:space="preserve"> / NA</w:t>
            </w:r>
          </w:p>
        </w:tc>
        <w:tc>
          <w:tcPr>
            <w:tcW w:w="10064" w:type="dxa"/>
            <w:gridSpan w:val="3"/>
            <w:tcBorders>
              <w:left w:val="single" w:sz="4" w:space="0" w:color="auto"/>
            </w:tcBorders>
          </w:tcPr>
          <w:p w14:paraId="52A92665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3FFBE96E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3CE6FCB5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479921C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  <w:r w:rsidR="00535E13">
              <w:rPr>
                <w:rFonts w:ascii="Arial" w:hAnsi="Arial" w:cs="Arial"/>
                <w:sz w:val="22"/>
                <w:szCs w:val="22"/>
              </w:rPr>
              <w:t xml:space="preserve"> / NA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6E6F44B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  <w:r w:rsidR="00535E13">
              <w:rPr>
                <w:rFonts w:ascii="Arial" w:hAnsi="Arial" w:cs="Arial"/>
                <w:sz w:val="22"/>
                <w:szCs w:val="22"/>
              </w:rPr>
              <w:t xml:space="preserve"> / NA</w:t>
            </w:r>
          </w:p>
        </w:tc>
        <w:tc>
          <w:tcPr>
            <w:tcW w:w="10064" w:type="dxa"/>
            <w:gridSpan w:val="3"/>
            <w:tcBorders>
              <w:left w:val="single" w:sz="4" w:space="0" w:color="auto"/>
            </w:tcBorders>
          </w:tcPr>
          <w:p w14:paraId="2536BCF6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05A1F142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3E37066A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FFDE819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  <w:r w:rsidR="00535E13">
              <w:rPr>
                <w:rFonts w:ascii="Arial" w:hAnsi="Arial" w:cs="Arial"/>
                <w:sz w:val="22"/>
                <w:szCs w:val="22"/>
              </w:rPr>
              <w:t xml:space="preserve"> / NA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ABDEDE3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  <w:r w:rsidR="00535E13">
              <w:rPr>
                <w:rFonts w:ascii="Arial" w:hAnsi="Arial" w:cs="Arial"/>
                <w:sz w:val="22"/>
                <w:szCs w:val="22"/>
              </w:rPr>
              <w:t xml:space="preserve"> / NA</w:t>
            </w:r>
          </w:p>
        </w:tc>
        <w:tc>
          <w:tcPr>
            <w:tcW w:w="10064" w:type="dxa"/>
            <w:gridSpan w:val="3"/>
            <w:tcBorders>
              <w:left w:val="single" w:sz="4" w:space="0" w:color="auto"/>
            </w:tcBorders>
          </w:tcPr>
          <w:p w14:paraId="535BD908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6F845076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30B1334A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9096E35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  <w:r w:rsidR="00535E13">
              <w:rPr>
                <w:rFonts w:ascii="Arial" w:hAnsi="Arial" w:cs="Arial"/>
                <w:sz w:val="22"/>
                <w:szCs w:val="22"/>
              </w:rPr>
              <w:t xml:space="preserve"> / NA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9D5B64E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  <w:r w:rsidR="00535E13">
              <w:rPr>
                <w:rFonts w:ascii="Arial" w:hAnsi="Arial" w:cs="Arial"/>
                <w:sz w:val="22"/>
                <w:szCs w:val="22"/>
              </w:rPr>
              <w:t xml:space="preserve"> / NA</w:t>
            </w:r>
          </w:p>
        </w:tc>
        <w:tc>
          <w:tcPr>
            <w:tcW w:w="10064" w:type="dxa"/>
            <w:gridSpan w:val="3"/>
            <w:tcBorders>
              <w:left w:val="single" w:sz="4" w:space="0" w:color="auto"/>
            </w:tcBorders>
          </w:tcPr>
          <w:p w14:paraId="36BF9A04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1A43E731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420FA3DF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D0E7627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  <w:r w:rsidR="00535E13">
              <w:rPr>
                <w:rFonts w:ascii="Arial" w:hAnsi="Arial" w:cs="Arial"/>
                <w:sz w:val="22"/>
                <w:szCs w:val="22"/>
              </w:rPr>
              <w:t xml:space="preserve"> / NA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ED7B5B2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  <w:r w:rsidR="00535E13">
              <w:rPr>
                <w:rFonts w:ascii="Arial" w:hAnsi="Arial" w:cs="Arial"/>
                <w:sz w:val="22"/>
                <w:szCs w:val="22"/>
              </w:rPr>
              <w:t xml:space="preserve"> / NA</w:t>
            </w:r>
          </w:p>
        </w:tc>
        <w:tc>
          <w:tcPr>
            <w:tcW w:w="10064" w:type="dxa"/>
            <w:gridSpan w:val="3"/>
            <w:tcBorders>
              <w:left w:val="single" w:sz="4" w:space="0" w:color="auto"/>
            </w:tcBorders>
          </w:tcPr>
          <w:p w14:paraId="14624D80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6C05E033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3A09056A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7217958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  <w:r w:rsidR="00535E13">
              <w:rPr>
                <w:rFonts w:ascii="Arial" w:hAnsi="Arial" w:cs="Arial"/>
                <w:sz w:val="22"/>
                <w:szCs w:val="22"/>
              </w:rPr>
              <w:t xml:space="preserve"> / NA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A38E389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  <w:r w:rsidR="00535E13">
              <w:rPr>
                <w:rFonts w:ascii="Arial" w:hAnsi="Arial" w:cs="Arial"/>
                <w:sz w:val="22"/>
                <w:szCs w:val="22"/>
              </w:rPr>
              <w:t xml:space="preserve"> / NA</w:t>
            </w:r>
          </w:p>
        </w:tc>
        <w:tc>
          <w:tcPr>
            <w:tcW w:w="10064" w:type="dxa"/>
            <w:gridSpan w:val="3"/>
            <w:tcBorders>
              <w:left w:val="single" w:sz="4" w:space="0" w:color="auto"/>
            </w:tcBorders>
          </w:tcPr>
          <w:p w14:paraId="637DCBF2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3B751561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3876E3D6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40F6461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  <w:r w:rsidR="00535E13">
              <w:rPr>
                <w:rFonts w:ascii="Arial" w:hAnsi="Arial" w:cs="Arial"/>
                <w:sz w:val="22"/>
                <w:szCs w:val="22"/>
              </w:rPr>
              <w:t xml:space="preserve"> / NA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D8ABCB3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  <w:r w:rsidR="00535E13">
              <w:rPr>
                <w:rFonts w:ascii="Arial" w:hAnsi="Arial" w:cs="Arial"/>
                <w:sz w:val="22"/>
                <w:szCs w:val="22"/>
              </w:rPr>
              <w:t xml:space="preserve"> / NA</w:t>
            </w:r>
          </w:p>
        </w:tc>
        <w:tc>
          <w:tcPr>
            <w:tcW w:w="10064" w:type="dxa"/>
            <w:gridSpan w:val="3"/>
            <w:tcBorders>
              <w:left w:val="single" w:sz="4" w:space="0" w:color="auto"/>
            </w:tcBorders>
          </w:tcPr>
          <w:p w14:paraId="6E75E23C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50680747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15C1EE33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BDBEAB3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  <w:r w:rsidR="00535E13">
              <w:rPr>
                <w:rFonts w:ascii="Arial" w:hAnsi="Arial" w:cs="Arial"/>
                <w:sz w:val="22"/>
                <w:szCs w:val="22"/>
              </w:rPr>
              <w:t xml:space="preserve"> / NA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EC7BC81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  <w:r w:rsidR="00535E13">
              <w:rPr>
                <w:rFonts w:ascii="Arial" w:hAnsi="Arial" w:cs="Arial"/>
                <w:sz w:val="22"/>
                <w:szCs w:val="22"/>
              </w:rPr>
              <w:t xml:space="preserve"> / NA</w:t>
            </w:r>
          </w:p>
        </w:tc>
        <w:tc>
          <w:tcPr>
            <w:tcW w:w="10064" w:type="dxa"/>
            <w:gridSpan w:val="3"/>
            <w:tcBorders>
              <w:left w:val="single" w:sz="4" w:space="0" w:color="auto"/>
            </w:tcBorders>
          </w:tcPr>
          <w:p w14:paraId="5F9774C8" w14:textId="77777777"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14:paraId="19CE811A" w14:textId="77777777" w:rsidTr="00F07526">
        <w:tc>
          <w:tcPr>
            <w:tcW w:w="15304" w:type="dxa"/>
            <w:gridSpan w:val="6"/>
          </w:tcPr>
          <w:p w14:paraId="41EC1AD7" w14:textId="77777777" w:rsidR="000A17A3" w:rsidRPr="009D0B4A" w:rsidRDefault="001E6271" w:rsidP="000A17A3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 xml:space="preserve">Domain Met </w:t>
            </w: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  <w:t>Yes / No</w:t>
            </w:r>
          </w:p>
        </w:tc>
      </w:tr>
      <w:tr w:rsidR="000B2FFC" w:rsidRPr="00F17314" w14:paraId="74646D3E" w14:textId="77777777" w:rsidTr="00F07526">
        <w:tc>
          <w:tcPr>
            <w:tcW w:w="15304" w:type="dxa"/>
            <w:gridSpan w:val="6"/>
            <w:shd w:val="clear" w:color="auto" w:fill="BDD6EE" w:themeFill="accent1" w:themeFillTint="66"/>
          </w:tcPr>
          <w:p w14:paraId="496CF79F" w14:textId="18CA2014" w:rsidR="00F2468E" w:rsidRPr="00F17314" w:rsidRDefault="000B2FFC" w:rsidP="000A17A3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Domain 2: Management of Nursing Care – Nurses involved in Management</w:t>
            </w:r>
          </w:p>
        </w:tc>
      </w:tr>
      <w:tr w:rsidR="003354CF" w:rsidRPr="00F17314" w14:paraId="169217C7" w14:textId="77777777" w:rsidTr="00182385">
        <w:tc>
          <w:tcPr>
            <w:tcW w:w="2122" w:type="dxa"/>
            <w:tcBorders>
              <w:right w:val="single" w:sz="4" w:space="0" w:color="auto"/>
            </w:tcBorders>
          </w:tcPr>
          <w:p w14:paraId="4BBFE599" w14:textId="77777777" w:rsidR="003354CF" w:rsidRPr="00F17314" w:rsidRDefault="001E6B40" w:rsidP="001823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Indicator </w:t>
            </w:r>
            <w:r w:rsidR="003354CF" w:rsidRPr="00F1731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BD80503" w14:textId="77777777" w:rsidR="003354CF" w:rsidRPr="00F17314" w:rsidRDefault="003354CF" w:rsidP="001823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 / NA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945032E" w14:textId="77777777" w:rsidR="003354CF" w:rsidRPr="00F17314" w:rsidRDefault="003354CF" w:rsidP="001823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 / NA</w:t>
            </w:r>
          </w:p>
        </w:tc>
        <w:tc>
          <w:tcPr>
            <w:tcW w:w="10064" w:type="dxa"/>
            <w:gridSpan w:val="3"/>
            <w:tcBorders>
              <w:left w:val="single" w:sz="4" w:space="0" w:color="auto"/>
            </w:tcBorders>
          </w:tcPr>
          <w:p w14:paraId="7797D34D" w14:textId="77777777" w:rsidR="003354CF" w:rsidRPr="00F17314" w:rsidRDefault="003354CF" w:rsidP="001823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B40" w:rsidRPr="00F17314" w14:paraId="7588C229" w14:textId="77777777" w:rsidTr="00182385">
        <w:tc>
          <w:tcPr>
            <w:tcW w:w="2122" w:type="dxa"/>
            <w:tcBorders>
              <w:right w:val="single" w:sz="4" w:space="0" w:color="auto"/>
            </w:tcBorders>
          </w:tcPr>
          <w:p w14:paraId="7DA6E8DC" w14:textId="77777777" w:rsidR="001E6B40" w:rsidRPr="00F17314" w:rsidRDefault="001E6B40" w:rsidP="001E6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Indicator </w:t>
            </w:r>
            <w:r w:rsidRPr="00F1731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7402946" w14:textId="77777777" w:rsidR="001E6B40" w:rsidRPr="00F17314" w:rsidRDefault="001E6B40" w:rsidP="001823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 / NA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37C24E4" w14:textId="77777777" w:rsidR="001E6B40" w:rsidRPr="00F17314" w:rsidRDefault="001E6B40" w:rsidP="001823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 / NA</w:t>
            </w:r>
          </w:p>
        </w:tc>
        <w:tc>
          <w:tcPr>
            <w:tcW w:w="10064" w:type="dxa"/>
            <w:gridSpan w:val="3"/>
            <w:tcBorders>
              <w:left w:val="single" w:sz="4" w:space="0" w:color="auto"/>
            </w:tcBorders>
          </w:tcPr>
          <w:p w14:paraId="0CA01D17" w14:textId="77777777" w:rsidR="001E6B40" w:rsidRPr="00F17314" w:rsidRDefault="001E6B40" w:rsidP="001823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B40" w:rsidRPr="00F17314" w14:paraId="6E1FAA0E" w14:textId="77777777" w:rsidTr="00182385">
        <w:tc>
          <w:tcPr>
            <w:tcW w:w="2122" w:type="dxa"/>
            <w:tcBorders>
              <w:right w:val="single" w:sz="4" w:space="0" w:color="auto"/>
            </w:tcBorders>
          </w:tcPr>
          <w:p w14:paraId="1A8D91B0" w14:textId="77777777" w:rsidR="001E6B40" w:rsidRPr="00F17314" w:rsidRDefault="001E6B40" w:rsidP="001823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Indicator 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41ACAE7" w14:textId="77777777" w:rsidR="001E6B40" w:rsidRPr="00F17314" w:rsidRDefault="001E6B40" w:rsidP="001823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 / NA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2E6E213" w14:textId="77777777" w:rsidR="001E6B40" w:rsidRPr="00F17314" w:rsidRDefault="001E6B40" w:rsidP="001823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 / NA</w:t>
            </w:r>
          </w:p>
        </w:tc>
        <w:tc>
          <w:tcPr>
            <w:tcW w:w="10064" w:type="dxa"/>
            <w:gridSpan w:val="3"/>
            <w:tcBorders>
              <w:left w:val="single" w:sz="4" w:space="0" w:color="auto"/>
            </w:tcBorders>
          </w:tcPr>
          <w:p w14:paraId="7E7BCACA" w14:textId="77777777" w:rsidR="001E6B40" w:rsidRPr="00F17314" w:rsidRDefault="001E6B40" w:rsidP="001823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B40" w:rsidRPr="00F17314" w14:paraId="662B32FC" w14:textId="77777777" w:rsidTr="00182385">
        <w:tc>
          <w:tcPr>
            <w:tcW w:w="2122" w:type="dxa"/>
            <w:tcBorders>
              <w:right w:val="single" w:sz="4" w:space="0" w:color="auto"/>
            </w:tcBorders>
          </w:tcPr>
          <w:p w14:paraId="4FCBD2E5" w14:textId="77777777" w:rsidR="001E6B40" w:rsidRPr="00F17314" w:rsidRDefault="001E6B40" w:rsidP="001823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Indicator 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966861D" w14:textId="77777777" w:rsidR="001E6B40" w:rsidRPr="00F17314" w:rsidRDefault="001E6B40" w:rsidP="001823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 / NA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D33E817" w14:textId="77777777" w:rsidR="001E6B40" w:rsidRPr="00F17314" w:rsidRDefault="001E6B40" w:rsidP="001823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 / NA</w:t>
            </w:r>
          </w:p>
        </w:tc>
        <w:tc>
          <w:tcPr>
            <w:tcW w:w="10064" w:type="dxa"/>
            <w:gridSpan w:val="3"/>
            <w:tcBorders>
              <w:left w:val="single" w:sz="4" w:space="0" w:color="auto"/>
            </w:tcBorders>
          </w:tcPr>
          <w:p w14:paraId="5B5BA73A" w14:textId="77777777" w:rsidR="001E6B40" w:rsidRPr="00F17314" w:rsidRDefault="001E6B40" w:rsidP="001823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B40" w:rsidRPr="007311B1" w14:paraId="6DABC414" w14:textId="77777777" w:rsidTr="00182385">
        <w:tc>
          <w:tcPr>
            <w:tcW w:w="15304" w:type="dxa"/>
            <w:gridSpan w:val="6"/>
          </w:tcPr>
          <w:p w14:paraId="224FE25D" w14:textId="77777777" w:rsidR="001E6B40" w:rsidRPr="007311B1" w:rsidRDefault="001E6B40" w:rsidP="00182385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Domain Met</w:t>
            </w:r>
            <w:r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  <w:t>Yes / No</w:t>
            </w: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 xml:space="preserve"> / NA</w:t>
            </w:r>
          </w:p>
        </w:tc>
      </w:tr>
      <w:tr w:rsidR="000B2FFC" w:rsidRPr="00F17314" w14:paraId="1E059FD0" w14:textId="77777777" w:rsidTr="00F07526">
        <w:tc>
          <w:tcPr>
            <w:tcW w:w="15304" w:type="dxa"/>
            <w:gridSpan w:val="6"/>
            <w:shd w:val="clear" w:color="auto" w:fill="BDD6EE" w:themeFill="accent1" w:themeFillTint="66"/>
          </w:tcPr>
          <w:p w14:paraId="74C0A84E" w14:textId="1D3D50B9" w:rsidR="001E6B40" w:rsidRDefault="000B2FFC" w:rsidP="000A17A3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Domain 2: Management of Nursing Care – Nurses involved in Education</w:t>
            </w:r>
          </w:p>
        </w:tc>
      </w:tr>
      <w:tr w:rsidR="001E6B40" w:rsidRPr="00F17314" w14:paraId="06C7BD03" w14:textId="77777777" w:rsidTr="00182385">
        <w:tc>
          <w:tcPr>
            <w:tcW w:w="2122" w:type="dxa"/>
            <w:tcBorders>
              <w:right w:val="single" w:sz="4" w:space="0" w:color="auto"/>
            </w:tcBorders>
          </w:tcPr>
          <w:p w14:paraId="58D0C28E" w14:textId="77777777" w:rsidR="001E6B40" w:rsidRPr="00F17314" w:rsidRDefault="001E6B40" w:rsidP="001E6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Indicator </w:t>
            </w:r>
            <w:r w:rsidRPr="00F1731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BC4B32D" w14:textId="77777777" w:rsidR="001E6B40" w:rsidRPr="00F17314" w:rsidRDefault="001E6B40" w:rsidP="001E6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 / NA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41AAD46" w14:textId="77777777" w:rsidR="001E6B40" w:rsidRPr="00F17314" w:rsidRDefault="001E6B40" w:rsidP="001E6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 / NA</w:t>
            </w:r>
          </w:p>
        </w:tc>
        <w:tc>
          <w:tcPr>
            <w:tcW w:w="10064" w:type="dxa"/>
            <w:gridSpan w:val="3"/>
            <w:tcBorders>
              <w:left w:val="single" w:sz="4" w:space="0" w:color="auto"/>
            </w:tcBorders>
          </w:tcPr>
          <w:p w14:paraId="2E762DCC" w14:textId="77777777" w:rsidR="001E6B40" w:rsidRPr="00F17314" w:rsidRDefault="001E6B40" w:rsidP="001E6B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B40" w:rsidRPr="00F17314" w14:paraId="6EC209E2" w14:textId="77777777" w:rsidTr="00182385">
        <w:tc>
          <w:tcPr>
            <w:tcW w:w="2122" w:type="dxa"/>
            <w:tcBorders>
              <w:right w:val="single" w:sz="4" w:space="0" w:color="auto"/>
            </w:tcBorders>
          </w:tcPr>
          <w:p w14:paraId="37AABDA9" w14:textId="77777777" w:rsidR="001E6B40" w:rsidRPr="00F17314" w:rsidRDefault="001E6B40" w:rsidP="001E6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Indicator </w:t>
            </w:r>
            <w:r w:rsidRPr="00F1731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C3ABE42" w14:textId="77777777" w:rsidR="001E6B40" w:rsidRPr="00F17314" w:rsidRDefault="001E6B40" w:rsidP="001E6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 / NA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4A1B6DA" w14:textId="77777777" w:rsidR="001E6B40" w:rsidRPr="00F17314" w:rsidRDefault="001E6B40" w:rsidP="001E6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 / NA</w:t>
            </w:r>
          </w:p>
        </w:tc>
        <w:tc>
          <w:tcPr>
            <w:tcW w:w="10064" w:type="dxa"/>
            <w:gridSpan w:val="3"/>
            <w:tcBorders>
              <w:left w:val="single" w:sz="4" w:space="0" w:color="auto"/>
            </w:tcBorders>
          </w:tcPr>
          <w:p w14:paraId="2AF0B0F9" w14:textId="77777777" w:rsidR="001E6B40" w:rsidRPr="00F17314" w:rsidRDefault="001E6B40" w:rsidP="001E6B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B40" w:rsidRPr="00F17314" w14:paraId="31D7310F" w14:textId="77777777" w:rsidTr="00182385">
        <w:tc>
          <w:tcPr>
            <w:tcW w:w="2122" w:type="dxa"/>
            <w:tcBorders>
              <w:right w:val="single" w:sz="4" w:space="0" w:color="auto"/>
            </w:tcBorders>
          </w:tcPr>
          <w:p w14:paraId="2502239B" w14:textId="77777777" w:rsidR="001E6B40" w:rsidRPr="00F17314" w:rsidRDefault="001E6B40" w:rsidP="001E6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Indicator 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E1CB890" w14:textId="77777777" w:rsidR="001E6B40" w:rsidRPr="00F17314" w:rsidRDefault="001E6B40" w:rsidP="001E6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 / NA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EE1628D" w14:textId="77777777" w:rsidR="001E6B40" w:rsidRPr="00F17314" w:rsidRDefault="001E6B40" w:rsidP="001E6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 / NA</w:t>
            </w:r>
          </w:p>
        </w:tc>
        <w:tc>
          <w:tcPr>
            <w:tcW w:w="10064" w:type="dxa"/>
            <w:gridSpan w:val="3"/>
            <w:tcBorders>
              <w:left w:val="single" w:sz="4" w:space="0" w:color="auto"/>
            </w:tcBorders>
          </w:tcPr>
          <w:p w14:paraId="778E86D2" w14:textId="77777777" w:rsidR="001E6B40" w:rsidRPr="00F17314" w:rsidRDefault="001E6B40" w:rsidP="001E6B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B40" w:rsidRPr="007311B1" w14:paraId="39F71E63" w14:textId="77777777" w:rsidTr="00182385">
        <w:tc>
          <w:tcPr>
            <w:tcW w:w="15304" w:type="dxa"/>
            <w:gridSpan w:val="6"/>
          </w:tcPr>
          <w:p w14:paraId="2781CF36" w14:textId="77777777" w:rsidR="001E6B40" w:rsidRPr="007311B1" w:rsidRDefault="001E6B40" w:rsidP="00182385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Domain Met</w:t>
            </w:r>
            <w:r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  <w:t>Yes / No</w:t>
            </w: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 xml:space="preserve"> / NA</w:t>
            </w:r>
          </w:p>
        </w:tc>
      </w:tr>
      <w:tr w:rsidR="001E6B40" w:rsidRPr="00F17314" w14:paraId="0B000055" w14:textId="77777777" w:rsidTr="00F07526">
        <w:tc>
          <w:tcPr>
            <w:tcW w:w="15304" w:type="dxa"/>
            <w:gridSpan w:val="6"/>
            <w:shd w:val="clear" w:color="auto" w:fill="BDD6EE" w:themeFill="accent1" w:themeFillTint="66"/>
          </w:tcPr>
          <w:p w14:paraId="09C5F977" w14:textId="2B467A8F" w:rsidR="001E6B40" w:rsidRDefault="001E6B40" w:rsidP="001E6B40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lastRenderedPageBreak/>
              <w:t>Domain 2: Management of Nursing Care – Nurses involved in Research</w:t>
            </w:r>
          </w:p>
        </w:tc>
      </w:tr>
      <w:tr w:rsidR="001E6B40" w:rsidRPr="00F17314" w14:paraId="56ABE74C" w14:textId="77777777" w:rsidTr="00182385">
        <w:tc>
          <w:tcPr>
            <w:tcW w:w="2122" w:type="dxa"/>
            <w:tcBorders>
              <w:right w:val="single" w:sz="4" w:space="0" w:color="auto"/>
            </w:tcBorders>
          </w:tcPr>
          <w:p w14:paraId="1A1975E7" w14:textId="77777777" w:rsidR="001E6B40" w:rsidRPr="00F17314" w:rsidRDefault="001E6B40" w:rsidP="001823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Indicator </w:t>
            </w:r>
            <w:r w:rsidRPr="00F1731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DCCDB29" w14:textId="77777777" w:rsidR="001E6B40" w:rsidRPr="00F17314" w:rsidRDefault="001E6B40" w:rsidP="001823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 / NA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7008F3C" w14:textId="77777777" w:rsidR="001E6B40" w:rsidRPr="00F17314" w:rsidRDefault="001E6B40" w:rsidP="001823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 / NA</w:t>
            </w:r>
          </w:p>
        </w:tc>
        <w:tc>
          <w:tcPr>
            <w:tcW w:w="10064" w:type="dxa"/>
            <w:gridSpan w:val="3"/>
            <w:tcBorders>
              <w:left w:val="single" w:sz="4" w:space="0" w:color="auto"/>
            </w:tcBorders>
          </w:tcPr>
          <w:p w14:paraId="0B83B463" w14:textId="77777777" w:rsidR="001E6B40" w:rsidRPr="00F17314" w:rsidRDefault="001E6B40" w:rsidP="001823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B40" w:rsidRPr="00F17314" w14:paraId="3FF2544A" w14:textId="77777777" w:rsidTr="00182385">
        <w:tc>
          <w:tcPr>
            <w:tcW w:w="2122" w:type="dxa"/>
            <w:tcBorders>
              <w:right w:val="single" w:sz="4" w:space="0" w:color="auto"/>
            </w:tcBorders>
          </w:tcPr>
          <w:p w14:paraId="1BD52454" w14:textId="77777777" w:rsidR="001E6B40" w:rsidRPr="00F17314" w:rsidRDefault="001E6B40" w:rsidP="001823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Indicator </w:t>
            </w:r>
            <w:r w:rsidRPr="00F1731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ADF7C90" w14:textId="77777777" w:rsidR="001E6B40" w:rsidRPr="00F17314" w:rsidRDefault="001E6B40" w:rsidP="001823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 / NA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ABA762E" w14:textId="77777777" w:rsidR="001E6B40" w:rsidRPr="00F17314" w:rsidRDefault="001E6B40" w:rsidP="001823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 / NA</w:t>
            </w:r>
          </w:p>
        </w:tc>
        <w:tc>
          <w:tcPr>
            <w:tcW w:w="10064" w:type="dxa"/>
            <w:gridSpan w:val="3"/>
            <w:tcBorders>
              <w:left w:val="single" w:sz="4" w:space="0" w:color="auto"/>
            </w:tcBorders>
          </w:tcPr>
          <w:p w14:paraId="6E54A2B1" w14:textId="77777777" w:rsidR="001E6B40" w:rsidRPr="00F17314" w:rsidRDefault="001E6B40" w:rsidP="001823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B40" w:rsidRPr="00F17314" w14:paraId="4F2F6EAE" w14:textId="77777777" w:rsidTr="00182385">
        <w:tc>
          <w:tcPr>
            <w:tcW w:w="2122" w:type="dxa"/>
            <w:tcBorders>
              <w:right w:val="single" w:sz="4" w:space="0" w:color="auto"/>
            </w:tcBorders>
          </w:tcPr>
          <w:p w14:paraId="4E987B9D" w14:textId="77777777" w:rsidR="001E6B40" w:rsidRPr="00F17314" w:rsidRDefault="001E6B40" w:rsidP="001823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Indicator 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ACB22FB" w14:textId="77777777" w:rsidR="001E6B40" w:rsidRPr="00F17314" w:rsidRDefault="001E6B40" w:rsidP="001823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 / NA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E09D511" w14:textId="77777777" w:rsidR="001E6B40" w:rsidRPr="00F17314" w:rsidRDefault="001E6B40" w:rsidP="001823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 / NA</w:t>
            </w:r>
          </w:p>
        </w:tc>
        <w:tc>
          <w:tcPr>
            <w:tcW w:w="10064" w:type="dxa"/>
            <w:gridSpan w:val="3"/>
            <w:tcBorders>
              <w:left w:val="single" w:sz="4" w:space="0" w:color="auto"/>
            </w:tcBorders>
          </w:tcPr>
          <w:p w14:paraId="0A3FDDDF" w14:textId="77777777" w:rsidR="001E6B40" w:rsidRPr="00F17314" w:rsidRDefault="001E6B40" w:rsidP="001823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B40" w:rsidRPr="007311B1" w14:paraId="031ECC87" w14:textId="77777777" w:rsidTr="00182385">
        <w:tc>
          <w:tcPr>
            <w:tcW w:w="15304" w:type="dxa"/>
            <w:gridSpan w:val="6"/>
          </w:tcPr>
          <w:p w14:paraId="69B5EBAA" w14:textId="77777777" w:rsidR="001E6B40" w:rsidRPr="007311B1" w:rsidRDefault="001E6B40" w:rsidP="00182385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Domain Met</w:t>
            </w:r>
            <w:r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  <w:t>Yes / No</w:t>
            </w: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 xml:space="preserve"> / NA</w:t>
            </w:r>
          </w:p>
        </w:tc>
      </w:tr>
      <w:tr w:rsidR="001E6B40" w:rsidRPr="00F17314" w14:paraId="76B53A93" w14:textId="77777777" w:rsidTr="00F07526">
        <w:tc>
          <w:tcPr>
            <w:tcW w:w="15304" w:type="dxa"/>
            <w:gridSpan w:val="6"/>
            <w:shd w:val="clear" w:color="auto" w:fill="BDD6EE" w:themeFill="accent1" w:themeFillTint="66"/>
          </w:tcPr>
          <w:p w14:paraId="368DBDC0" w14:textId="0551B983" w:rsidR="001E6B40" w:rsidRDefault="001E6B40" w:rsidP="001E6B40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Domain 2: Management of Nursing Care – Nurses involved in Policy</w:t>
            </w:r>
          </w:p>
        </w:tc>
      </w:tr>
      <w:tr w:rsidR="001E6B40" w:rsidRPr="00F17314" w14:paraId="32C03D3D" w14:textId="77777777" w:rsidTr="00182385">
        <w:tc>
          <w:tcPr>
            <w:tcW w:w="2122" w:type="dxa"/>
            <w:tcBorders>
              <w:right w:val="single" w:sz="4" w:space="0" w:color="auto"/>
            </w:tcBorders>
          </w:tcPr>
          <w:p w14:paraId="219512B7" w14:textId="77777777" w:rsidR="001E6B40" w:rsidRPr="00F17314" w:rsidRDefault="001E6B40" w:rsidP="001823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Indicator </w:t>
            </w:r>
            <w:r w:rsidRPr="00F1731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EFBACF3" w14:textId="77777777" w:rsidR="001E6B40" w:rsidRPr="00F17314" w:rsidRDefault="001E6B40" w:rsidP="001823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 / NA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826E881" w14:textId="77777777" w:rsidR="001E6B40" w:rsidRPr="00F17314" w:rsidRDefault="001E6B40" w:rsidP="001823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 / NA</w:t>
            </w:r>
          </w:p>
        </w:tc>
        <w:tc>
          <w:tcPr>
            <w:tcW w:w="10064" w:type="dxa"/>
            <w:gridSpan w:val="3"/>
            <w:tcBorders>
              <w:left w:val="single" w:sz="4" w:space="0" w:color="auto"/>
            </w:tcBorders>
          </w:tcPr>
          <w:p w14:paraId="17B26B04" w14:textId="77777777" w:rsidR="001E6B40" w:rsidRPr="00F17314" w:rsidRDefault="001E6B40" w:rsidP="001823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B40" w:rsidRPr="00F17314" w14:paraId="1794A79A" w14:textId="77777777" w:rsidTr="00182385">
        <w:tc>
          <w:tcPr>
            <w:tcW w:w="2122" w:type="dxa"/>
            <w:tcBorders>
              <w:right w:val="single" w:sz="4" w:space="0" w:color="auto"/>
            </w:tcBorders>
          </w:tcPr>
          <w:p w14:paraId="13FA1D43" w14:textId="77777777" w:rsidR="001E6B40" w:rsidRPr="00F17314" w:rsidRDefault="001E6B40" w:rsidP="001823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Indicator </w:t>
            </w:r>
            <w:r w:rsidRPr="00F1731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D414D7B" w14:textId="77777777" w:rsidR="001E6B40" w:rsidRPr="00F17314" w:rsidRDefault="001E6B40" w:rsidP="001823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 / NA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D466616" w14:textId="77777777" w:rsidR="001E6B40" w:rsidRPr="00F17314" w:rsidRDefault="001E6B40" w:rsidP="001823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 / NA</w:t>
            </w:r>
          </w:p>
        </w:tc>
        <w:tc>
          <w:tcPr>
            <w:tcW w:w="10064" w:type="dxa"/>
            <w:gridSpan w:val="3"/>
            <w:tcBorders>
              <w:left w:val="single" w:sz="4" w:space="0" w:color="auto"/>
            </w:tcBorders>
          </w:tcPr>
          <w:p w14:paraId="20C74451" w14:textId="77777777" w:rsidR="001E6B40" w:rsidRPr="00F17314" w:rsidRDefault="001E6B40" w:rsidP="001823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B40" w:rsidRPr="007311B1" w14:paraId="24B3935F" w14:textId="77777777" w:rsidTr="00182385">
        <w:tc>
          <w:tcPr>
            <w:tcW w:w="15304" w:type="dxa"/>
            <w:gridSpan w:val="6"/>
          </w:tcPr>
          <w:p w14:paraId="3CEE800F" w14:textId="77777777" w:rsidR="001E6B40" w:rsidRPr="007311B1" w:rsidRDefault="001E6B40" w:rsidP="00182385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Domain Met</w:t>
            </w:r>
            <w:r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  <w:t>Yes / No</w:t>
            </w: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 xml:space="preserve"> / NA</w:t>
            </w:r>
          </w:p>
        </w:tc>
      </w:tr>
      <w:tr w:rsidR="001E6B40" w:rsidRPr="00F17314" w14:paraId="077EDC9E" w14:textId="77777777" w:rsidTr="00F07526">
        <w:tc>
          <w:tcPr>
            <w:tcW w:w="15304" w:type="dxa"/>
            <w:gridSpan w:val="6"/>
            <w:shd w:val="clear" w:color="auto" w:fill="BDD6EE" w:themeFill="accent1" w:themeFillTint="66"/>
          </w:tcPr>
          <w:p w14:paraId="182967C6" w14:textId="77777777" w:rsidR="001E6B40" w:rsidRPr="00F17314" w:rsidRDefault="001E6B40" w:rsidP="001E6B40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Domain 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3</w:t>
            </w: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Interpersonal Relationships</w:t>
            </w:r>
          </w:p>
        </w:tc>
      </w:tr>
      <w:tr w:rsidR="001E6B40" w:rsidRPr="00F17314" w14:paraId="1E23398E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28E24A07" w14:textId="77777777" w:rsidR="001E6B40" w:rsidRPr="00F17314" w:rsidRDefault="001E6B40" w:rsidP="001E6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3</w:t>
            </w:r>
            <w:r w:rsidRPr="00F17314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C3EC3F7" w14:textId="77777777" w:rsidR="001E6B40" w:rsidRPr="00F17314" w:rsidRDefault="001E6B40" w:rsidP="001E6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EF090E7" w14:textId="77777777" w:rsidR="001E6B40" w:rsidRPr="00F17314" w:rsidRDefault="001E6B40" w:rsidP="001E6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gridSpan w:val="3"/>
            <w:tcBorders>
              <w:left w:val="single" w:sz="4" w:space="0" w:color="auto"/>
            </w:tcBorders>
          </w:tcPr>
          <w:p w14:paraId="4DF3D445" w14:textId="77777777" w:rsidR="001E6B40" w:rsidRPr="00F17314" w:rsidRDefault="001E6B40" w:rsidP="001E6B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B40" w:rsidRPr="00F17314" w14:paraId="054283FD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4863B1EF" w14:textId="77777777" w:rsidR="001E6B40" w:rsidRPr="00F17314" w:rsidRDefault="001E6B40" w:rsidP="001E6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3</w:t>
            </w:r>
            <w:r w:rsidRPr="00F17314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3AE0441" w14:textId="77777777" w:rsidR="001E6B40" w:rsidRPr="00F17314" w:rsidRDefault="001E6B40" w:rsidP="001E6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5E5F0B4" w14:textId="77777777" w:rsidR="001E6B40" w:rsidRPr="00F17314" w:rsidRDefault="001E6B40" w:rsidP="001E6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gridSpan w:val="3"/>
            <w:tcBorders>
              <w:left w:val="single" w:sz="4" w:space="0" w:color="auto"/>
            </w:tcBorders>
          </w:tcPr>
          <w:p w14:paraId="515000FB" w14:textId="77777777" w:rsidR="001E6B40" w:rsidRPr="00F17314" w:rsidRDefault="001E6B40" w:rsidP="001E6B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B40" w:rsidRPr="00F17314" w14:paraId="647EA451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63CE3C7A" w14:textId="77777777" w:rsidR="001E6B40" w:rsidRPr="00F17314" w:rsidRDefault="001E6B40" w:rsidP="001E6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3</w:t>
            </w:r>
            <w:r w:rsidRPr="00F17314"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9F2FDAB" w14:textId="77777777" w:rsidR="001E6B40" w:rsidRPr="00F17314" w:rsidRDefault="001E6B40" w:rsidP="001E6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9FA71CB" w14:textId="77777777" w:rsidR="001E6B40" w:rsidRPr="00F17314" w:rsidRDefault="001E6B40" w:rsidP="001E6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gridSpan w:val="3"/>
            <w:tcBorders>
              <w:left w:val="single" w:sz="4" w:space="0" w:color="auto"/>
            </w:tcBorders>
          </w:tcPr>
          <w:p w14:paraId="17EC6F83" w14:textId="77777777" w:rsidR="001E6B40" w:rsidRPr="00F17314" w:rsidRDefault="001E6B40" w:rsidP="001E6B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B40" w:rsidRPr="00F17314" w14:paraId="6F4960B0" w14:textId="77777777" w:rsidTr="00F07526">
        <w:tc>
          <w:tcPr>
            <w:tcW w:w="15304" w:type="dxa"/>
            <w:gridSpan w:val="6"/>
          </w:tcPr>
          <w:p w14:paraId="6972AC50" w14:textId="77777777" w:rsidR="001E6B40" w:rsidRPr="00A87B58" w:rsidRDefault="001E6B40" w:rsidP="001E6B40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 xml:space="preserve">Domain Met </w:t>
            </w: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  <w:t>Yes / No</w:t>
            </w:r>
          </w:p>
        </w:tc>
      </w:tr>
      <w:tr w:rsidR="00A415A4" w:rsidRPr="00F17314" w14:paraId="14166DEA" w14:textId="77777777" w:rsidTr="00182385">
        <w:tc>
          <w:tcPr>
            <w:tcW w:w="15304" w:type="dxa"/>
            <w:gridSpan w:val="6"/>
            <w:shd w:val="clear" w:color="auto" w:fill="BDD6EE" w:themeFill="accent1" w:themeFillTint="66"/>
          </w:tcPr>
          <w:p w14:paraId="52A4B73D" w14:textId="49D87A9E" w:rsidR="00A415A4" w:rsidRPr="00B92DF0" w:rsidRDefault="00A415A4" w:rsidP="00182385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Domain 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3</w:t>
            </w: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Interpersonal Relationships – Nurses involved in Management, Education, Research and/or Policy</w:t>
            </w:r>
          </w:p>
        </w:tc>
      </w:tr>
      <w:tr w:rsidR="00A415A4" w:rsidRPr="00F17314" w14:paraId="59E74BDA" w14:textId="77777777" w:rsidTr="00182385">
        <w:tc>
          <w:tcPr>
            <w:tcW w:w="2122" w:type="dxa"/>
            <w:tcBorders>
              <w:right w:val="single" w:sz="4" w:space="0" w:color="auto"/>
            </w:tcBorders>
          </w:tcPr>
          <w:p w14:paraId="3B8359D0" w14:textId="77777777" w:rsidR="00A415A4" w:rsidRPr="00F17314" w:rsidRDefault="00A415A4" w:rsidP="001823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Indicator </w:t>
            </w:r>
            <w:r w:rsidRPr="00F1731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919560E" w14:textId="77777777" w:rsidR="00A415A4" w:rsidRPr="00F17314" w:rsidRDefault="00A415A4" w:rsidP="001823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 / NA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C073A98" w14:textId="77777777" w:rsidR="00A415A4" w:rsidRPr="00F17314" w:rsidRDefault="00A415A4" w:rsidP="001823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 / NA</w:t>
            </w:r>
          </w:p>
        </w:tc>
        <w:tc>
          <w:tcPr>
            <w:tcW w:w="10064" w:type="dxa"/>
            <w:gridSpan w:val="3"/>
            <w:tcBorders>
              <w:left w:val="single" w:sz="4" w:space="0" w:color="auto"/>
            </w:tcBorders>
          </w:tcPr>
          <w:p w14:paraId="5C5F9516" w14:textId="77777777" w:rsidR="00A415A4" w:rsidRPr="00F17314" w:rsidRDefault="00A415A4" w:rsidP="001823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15A4" w:rsidRPr="00F17314" w14:paraId="1D0676EE" w14:textId="77777777" w:rsidTr="00182385">
        <w:tc>
          <w:tcPr>
            <w:tcW w:w="2122" w:type="dxa"/>
            <w:tcBorders>
              <w:right w:val="single" w:sz="4" w:space="0" w:color="auto"/>
            </w:tcBorders>
          </w:tcPr>
          <w:p w14:paraId="1955C263" w14:textId="77777777" w:rsidR="00A415A4" w:rsidRPr="00F17314" w:rsidRDefault="00A415A4" w:rsidP="001823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Indicator </w:t>
            </w:r>
            <w:r w:rsidRPr="00F1731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A0F21CA" w14:textId="77777777" w:rsidR="00A415A4" w:rsidRPr="00F17314" w:rsidRDefault="00A415A4" w:rsidP="001823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 / NA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190035A" w14:textId="77777777" w:rsidR="00A415A4" w:rsidRPr="00F17314" w:rsidRDefault="00A415A4" w:rsidP="001823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 / NA</w:t>
            </w:r>
          </w:p>
        </w:tc>
        <w:tc>
          <w:tcPr>
            <w:tcW w:w="10064" w:type="dxa"/>
            <w:gridSpan w:val="3"/>
            <w:tcBorders>
              <w:left w:val="single" w:sz="4" w:space="0" w:color="auto"/>
            </w:tcBorders>
          </w:tcPr>
          <w:p w14:paraId="0CDD3352" w14:textId="77777777" w:rsidR="00A415A4" w:rsidRPr="00F17314" w:rsidRDefault="00A415A4" w:rsidP="001823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EEE" w:rsidRPr="00A87B58" w14:paraId="471835E0" w14:textId="77777777" w:rsidTr="00182385">
        <w:tc>
          <w:tcPr>
            <w:tcW w:w="15304" w:type="dxa"/>
            <w:gridSpan w:val="6"/>
          </w:tcPr>
          <w:p w14:paraId="1C0D58E6" w14:textId="77777777" w:rsidR="00806EEE" w:rsidRPr="00A87B58" w:rsidRDefault="00806EEE" w:rsidP="00182385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 xml:space="preserve">Domain Met </w:t>
            </w: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  <w:t>Yes / No</w:t>
            </w: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 xml:space="preserve"> / NA</w:t>
            </w:r>
          </w:p>
        </w:tc>
      </w:tr>
      <w:tr w:rsidR="001E6B40" w:rsidRPr="000A17A3" w14:paraId="1AC9FD9F" w14:textId="77777777" w:rsidTr="00F07526">
        <w:tc>
          <w:tcPr>
            <w:tcW w:w="15304" w:type="dxa"/>
            <w:gridSpan w:val="6"/>
            <w:shd w:val="clear" w:color="auto" w:fill="BDD6EE" w:themeFill="accent1" w:themeFillTint="66"/>
          </w:tcPr>
          <w:p w14:paraId="06D7AB0E" w14:textId="77777777" w:rsidR="001E6B40" w:rsidRPr="000A17A3" w:rsidRDefault="001E6B40" w:rsidP="001E6B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17A3">
              <w:rPr>
                <w:rFonts w:ascii="Arial" w:hAnsi="Arial" w:cs="Arial"/>
                <w:b/>
                <w:sz w:val="22"/>
                <w:szCs w:val="22"/>
              </w:rPr>
              <w:t xml:space="preserve">Domain 4: </w:t>
            </w:r>
            <w:proofErr w:type="spellStart"/>
            <w:r w:rsidRPr="000A17A3">
              <w:rPr>
                <w:rFonts w:ascii="Arial" w:hAnsi="Arial" w:cs="Arial"/>
                <w:b/>
                <w:sz w:val="22"/>
                <w:szCs w:val="22"/>
              </w:rPr>
              <w:t>Interprofessional</w:t>
            </w:r>
            <w:proofErr w:type="spellEnd"/>
            <w:r w:rsidRPr="000A17A3">
              <w:rPr>
                <w:rFonts w:ascii="Arial" w:hAnsi="Arial" w:cs="Arial"/>
                <w:b/>
                <w:sz w:val="22"/>
                <w:szCs w:val="22"/>
              </w:rPr>
              <w:t xml:space="preserve"> health care &amp; quality improvement</w:t>
            </w:r>
          </w:p>
        </w:tc>
      </w:tr>
      <w:tr w:rsidR="001E6B40" w:rsidRPr="00F17314" w14:paraId="476DC5C5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521385D1" w14:textId="77777777" w:rsidR="001E6B40" w:rsidRPr="00F17314" w:rsidRDefault="001E6B40" w:rsidP="001E6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4</w:t>
            </w:r>
            <w:r w:rsidRPr="00F17314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2018096" w14:textId="77777777" w:rsidR="001E6B40" w:rsidRPr="00F17314" w:rsidRDefault="001E6B40" w:rsidP="001E6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EAED648" w14:textId="77777777" w:rsidR="001E6B40" w:rsidRPr="00F17314" w:rsidRDefault="001E6B40" w:rsidP="001E6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gridSpan w:val="3"/>
            <w:tcBorders>
              <w:left w:val="single" w:sz="4" w:space="0" w:color="auto"/>
            </w:tcBorders>
          </w:tcPr>
          <w:p w14:paraId="345F4F30" w14:textId="77777777" w:rsidR="001E6B40" w:rsidRPr="00F17314" w:rsidRDefault="001E6B40" w:rsidP="001E6B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B40" w:rsidRPr="00F17314" w14:paraId="38E56361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5948EE88" w14:textId="77777777" w:rsidR="001E6B40" w:rsidRPr="00F17314" w:rsidRDefault="001E6B40" w:rsidP="001E6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4</w:t>
            </w:r>
            <w:r w:rsidRPr="00F17314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DF3BAAF" w14:textId="77777777" w:rsidR="001E6B40" w:rsidRPr="00F17314" w:rsidRDefault="001E6B40" w:rsidP="001E6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A4DBF43" w14:textId="77777777" w:rsidR="001E6B40" w:rsidRPr="00F17314" w:rsidRDefault="001E6B40" w:rsidP="001E6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gridSpan w:val="3"/>
            <w:tcBorders>
              <w:left w:val="single" w:sz="4" w:space="0" w:color="auto"/>
            </w:tcBorders>
          </w:tcPr>
          <w:p w14:paraId="43AF5890" w14:textId="77777777" w:rsidR="001E6B40" w:rsidRPr="00F17314" w:rsidRDefault="001E6B40" w:rsidP="001E6B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B40" w:rsidRPr="00F17314" w14:paraId="5F7A7F92" w14:textId="77777777" w:rsidTr="00F07526">
        <w:tc>
          <w:tcPr>
            <w:tcW w:w="2122" w:type="dxa"/>
            <w:tcBorders>
              <w:right w:val="single" w:sz="4" w:space="0" w:color="auto"/>
            </w:tcBorders>
          </w:tcPr>
          <w:p w14:paraId="53225CA0" w14:textId="77777777" w:rsidR="001E6B40" w:rsidRPr="00F17314" w:rsidRDefault="001E6B40" w:rsidP="001E6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4</w:t>
            </w:r>
            <w:r w:rsidRPr="00F17314"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8483E8A" w14:textId="77777777" w:rsidR="001E6B40" w:rsidRPr="00F17314" w:rsidRDefault="001E6B40" w:rsidP="001E6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6941ADC" w14:textId="77777777" w:rsidR="001E6B40" w:rsidRPr="00F17314" w:rsidRDefault="001E6B40" w:rsidP="001E6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gridSpan w:val="3"/>
            <w:tcBorders>
              <w:left w:val="single" w:sz="4" w:space="0" w:color="auto"/>
            </w:tcBorders>
          </w:tcPr>
          <w:p w14:paraId="6AD744E2" w14:textId="77777777" w:rsidR="001E6B40" w:rsidRPr="00F17314" w:rsidRDefault="001E6B40" w:rsidP="001E6B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B40" w:rsidRPr="00F17314" w14:paraId="48867952" w14:textId="77777777" w:rsidTr="00F07526">
        <w:tc>
          <w:tcPr>
            <w:tcW w:w="15304" w:type="dxa"/>
            <w:gridSpan w:val="6"/>
          </w:tcPr>
          <w:p w14:paraId="797CEC69" w14:textId="77777777" w:rsidR="001E6B40" w:rsidRPr="00A87B58" w:rsidRDefault="001E6B40" w:rsidP="001E6B40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 xml:space="preserve">Domain Met </w:t>
            </w: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  <w:t>Yes / No</w:t>
            </w:r>
          </w:p>
        </w:tc>
      </w:tr>
      <w:tr w:rsidR="00B92DF0" w:rsidRPr="000A17A3" w14:paraId="6B1EDB05" w14:textId="77777777" w:rsidTr="008656C9">
        <w:tc>
          <w:tcPr>
            <w:tcW w:w="15304" w:type="dxa"/>
            <w:gridSpan w:val="6"/>
            <w:shd w:val="clear" w:color="auto" w:fill="BDD6EE" w:themeFill="accent1" w:themeFillTint="66"/>
          </w:tcPr>
          <w:p w14:paraId="12914C0A" w14:textId="77777777" w:rsidR="00B92DF0" w:rsidRPr="000A17A3" w:rsidRDefault="00B92DF0" w:rsidP="008656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Levels of Practice Specific Requirements</w:t>
            </w:r>
          </w:p>
        </w:tc>
      </w:tr>
      <w:tr w:rsidR="00B92DF0" w:rsidRPr="00F17314" w14:paraId="177BD61F" w14:textId="77777777" w:rsidTr="004B331C">
        <w:tc>
          <w:tcPr>
            <w:tcW w:w="8500" w:type="dxa"/>
            <w:gridSpan w:val="4"/>
            <w:tcBorders>
              <w:right w:val="single" w:sz="4" w:space="0" w:color="auto"/>
            </w:tcBorders>
          </w:tcPr>
          <w:p w14:paraId="19C54249" w14:textId="71B57D8A" w:rsidR="00B92DF0" w:rsidRPr="00F17314" w:rsidRDefault="00B92DF0" w:rsidP="00B92D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Leadership in Practice Innovation and Quality Improvement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F8C9A8D" w14:textId="77777777" w:rsidR="00B92DF0" w:rsidRPr="00F17314" w:rsidRDefault="00B92DF0" w:rsidP="008656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1011D743" w14:textId="77777777" w:rsidR="00B92DF0" w:rsidRPr="00F17314" w:rsidRDefault="00B92DF0" w:rsidP="008656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DF0" w:rsidRPr="00F17314" w14:paraId="4CAE1F0B" w14:textId="77777777" w:rsidTr="004B331C">
        <w:tc>
          <w:tcPr>
            <w:tcW w:w="8500" w:type="dxa"/>
            <w:gridSpan w:val="4"/>
            <w:tcBorders>
              <w:right w:val="single" w:sz="4" w:space="0" w:color="auto"/>
            </w:tcBorders>
          </w:tcPr>
          <w:p w14:paraId="04D22042" w14:textId="7A1AFC37" w:rsidR="00B92DF0" w:rsidRPr="00F17314" w:rsidRDefault="00B92DF0" w:rsidP="008656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 and Development of Others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C2C31E9" w14:textId="77777777" w:rsidR="00B92DF0" w:rsidRPr="00F17314" w:rsidRDefault="00B92DF0" w:rsidP="008656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16837863" w14:textId="77777777" w:rsidR="00B92DF0" w:rsidRPr="00F17314" w:rsidRDefault="00B92DF0" w:rsidP="008656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DF0" w:rsidRPr="00F17314" w14:paraId="74772724" w14:textId="77777777" w:rsidTr="004B331C">
        <w:tc>
          <w:tcPr>
            <w:tcW w:w="8500" w:type="dxa"/>
            <w:gridSpan w:val="4"/>
            <w:tcBorders>
              <w:right w:val="single" w:sz="4" w:space="0" w:color="auto"/>
            </w:tcBorders>
          </w:tcPr>
          <w:p w14:paraId="4EE9C1DC" w14:textId="00685F51" w:rsidR="00B92DF0" w:rsidRPr="00F17314" w:rsidRDefault="00B92DF0" w:rsidP="008656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Active Participation in </w:t>
            </w:r>
            <w:r w:rsidR="004B331C">
              <w:rPr>
                <w:rFonts w:ascii="Arial" w:hAnsi="Arial" w:cs="Arial"/>
                <w:sz w:val="22"/>
                <w:szCs w:val="22"/>
              </w:rPr>
              <w:t xml:space="preserve">Wider Service, Organisation or Professional </w:t>
            </w:r>
            <w:r>
              <w:rPr>
                <w:rFonts w:ascii="Arial" w:hAnsi="Arial" w:cs="Arial"/>
                <w:sz w:val="22"/>
                <w:szCs w:val="22"/>
              </w:rPr>
              <w:t>Activities/Groups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8BEFF18" w14:textId="77777777" w:rsidR="00B92DF0" w:rsidRPr="00F17314" w:rsidRDefault="00B92DF0" w:rsidP="008656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524D2451" w14:textId="77777777" w:rsidR="00B92DF0" w:rsidRPr="00F17314" w:rsidRDefault="00B92DF0" w:rsidP="008656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DF0" w:rsidRPr="00F17314" w14:paraId="1BA386F3" w14:textId="77777777" w:rsidTr="004B331C">
        <w:tc>
          <w:tcPr>
            <w:tcW w:w="8500" w:type="dxa"/>
            <w:gridSpan w:val="4"/>
            <w:tcBorders>
              <w:right w:val="single" w:sz="4" w:space="0" w:color="auto"/>
            </w:tcBorders>
          </w:tcPr>
          <w:p w14:paraId="5B550CDB" w14:textId="52A91847" w:rsidR="00B92DF0" w:rsidRDefault="00B92DF0" w:rsidP="008656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Leadership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8DB279D" w14:textId="5210ADFC" w:rsidR="00B92DF0" w:rsidRDefault="00B92DF0" w:rsidP="008656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3A8BAE1E" w14:textId="77777777" w:rsidR="00B92DF0" w:rsidRPr="00F17314" w:rsidRDefault="00B92DF0" w:rsidP="008656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  <w:gridCol w:w="6520"/>
      </w:tblGrid>
      <w:tr w:rsidR="008C5A43" w:rsidRPr="00FE14F0" w14:paraId="30FD0C65" w14:textId="77777777" w:rsidTr="00B92DF0">
        <w:trPr>
          <w:trHeight w:val="6356"/>
        </w:trPr>
        <w:tc>
          <w:tcPr>
            <w:tcW w:w="15309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14:paraId="69E91E52" w14:textId="168D5F1F" w:rsidR="008C5A43" w:rsidRPr="00FE14F0" w:rsidRDefault="008C5A43" w:rsidP="00A9057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06FA803" w14:textId="0777A944" w:rsidR="000B335A" w:rsidRDefault="000B335A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 xml:space="preserve">Name of Applicant: </w:t>
            </w:r>
          </w:p>
          <w:p w14:paraId="4886EE8B" w14:textId="77777777" w:rsidR="000B335A" w:rsidRDefault="000B335A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56534E27" w14:textId="3A29CA33"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Assessor Summary and Recommendations:</w:t>
            </w:r>
          </w:p>
          <w:p w14:paraId="54EA212F" w14:textId="77777777"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3507DAF2" w14:textId="77777777" w:rsidR="00733337" w:rsidRDefault="00733337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09674BB6" w14:textId="77777777"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5AD037C4" w14:textId="77777777"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00F85251" w14:textId="77777777"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517AA76B" w14:textId="77777777"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6975A456" w14:textId="77777777"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612E7532" w14:textId="77777777"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4E52E5F7" w14:textId="77777777" w:rsidR="00EB3901" w:rsidRDefault="00EB3901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5D4D16A9" w14:textId="77777777" w:rsidR="00EB3901" w:rsidRDefault="00EB3901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716B3ABE" w14:textId="77777777" w:rsidR="00EB3901" w:rsidRDefault="00EB3901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39B973B3" w14:textId="77777777" w:rsidR="00EB3901" w:rsidRDefault="00EB3901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1A986A6E" w14:textId="77777777" w:rsidR="00EB3901" w:rsidRDefault="00EB3901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6437AD9D" w14:textId="77777777" w:rsidR="00EB3901" w:rsidRDefault="00EB3901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470C4DF4" w14:textId="77777777" w:rsidR="00EB3901" w:rsidRDefault="00EB3901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3E177563" w14:textId="77777777" w:rsidR="00EB3901" w:rsidRDefault="00EB3901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24FF3873" w14:textId="77777777" w:rsidR="00EB3901" w:rsidRDefault="00EB3901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6E255350" w14:textId="77777777" w:rsidR="00EB3901" w:rsidRDefault="00EB3901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28FA2577" w14:textId="77777777" w:rsidR="00EB3901" w:rsidRDefault="00EB3901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1F7C1462" w14:textId="77777777" w:rsidR="00EB3901" w:rsidRDefault="00EB3901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7626B862" w14:textId="77777777" w:rsidR="008C5A43" w:rsidRPr="00FE14F0" w:rsidRDefault="008C5A43" w:rsidP="00A90572">
            <w:pPr>
              <w:rPr>
                <w:rFonts w:ascii="Arial" w:hAnsi="Arial" w:cs="Arial"/>
                <w:b/>
                <w:sz w:val="12"/>
                <w:szCs w:val="22"/>
              </w:rPr>
            </w:pPr>
          </w:p>
          <w:p w14:paraId="467C7E10" w14:textId="77777777" w:rsidR="008C5A43" w:rsidRPr="00FE14F0" w:rsidRDefault="008C5A43" w:rsidP="00A90572">
            <w:pPr>
              <w:rPr>
                <w:rFonts w:ascii="Arial Narrow" w:hAnsi="Arial Narrow" w:cs="Arial"/>
                <w:i/>
                <w:sz w:val="24"/>
                <w:szCs w:val="18"/>
              </w:rPr>
            </w:pPr>
          </w:p>
        </w:tc>
      </w:tr>
      <w:tr w:rsidR="008C5A43" w:rsidRPr="00FE14F0" w14:paraId="287CC415" w14:textId="77777777" w:rsidTr="00F07526">
        <w:trPr>
          <w:trHeight w:val="553"/>
        </w:trPr>
        <w:tc>
          <w:tcPr>
            <w:tcW w:w="8789" w:type="dxa"/>
            <w:tcBorders>
              <w:top w:val="single" w:sz="4" w:space="0" w:color="auto"/>
            </w:tcBorders>
          </w:tcPr>
          <w:p w14:paraId="76D15DB3" w14:textId="002E1E68" w:rsidR="008C5A43" w:rsidRPr="007311B1" w:rsidRDefault="00F675B2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 xml:space="preserve">Designated Senior </w:t>
            </w:r>
            <w:r w:rsidR="007311B1">
              <w:rPr>
                <w:rFonts w:ascii="Arial" w:hAnsi="Arial" w:cs="Arial"/>
                <w:b/>
                <w:sz w:val="24"/>
                <w:szCs w:val="22"/>
              </w:rPr>
              <w:t xml:space="preserve">Nurse </w:t>
            </w:r>
            <w:r>
              <w:rPr>
                <w:rFonts w:ascii="Arial" w:hAnsi="Arial" w:cs="Arial"/>
                <w:b/>
                <w:sz w:val="24"/>
                <w:szCs w:val="22"/>
              </w:rPr>
              <w:t xml:space="preserve">Level </w:t>
            </w:r>
            <w:r w:rsidR="007311B1">
              <w:rPr>
                <w:rFonts w:ascii="Arial" w:hAnsi="Arial" w:cs="Arial"/>
                <w:b/>
                <w:sz w:val="24"/>
                <w:szCs w:val="22"/>
              </w:rPr>
              <w:t>Achieved</w:t>
            </w:r>
            <w:r w:rsidR="00F07526">
              <w:rPr>
                <w:rFonts w:ascii="Arial" w:hAnsi="Arial" w:cs="Arial"/>
                <w:b/>
                <w:sz w:val="24"/>
                <w:szCs w:val="22"/>
              </w:rPr>
              <w:t xml:space="preserve">?  </w:t>
            </w:r>
            <w:r w:rsidR="007311B1">
              <w:rPr>
                <w:rFonts w:ascii="Arial" w:hAnsi="Arial" w:cs="Arial"/>
                <w:b/>
                <w:sz w:val="24"/>
                <w:szCs w:val="22"/>
              </w:rPr>
              <w:t xml:space="preserve">Yes / No  </w:t>
            </w:r>
          </w:p>
          <w:p w14:paraId="59048227" w14:textId="77777777" w:rsidR="008C5A43" w:rsidRPr="00FE14F0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1D020230" w14:textId="77777777" w:rsidR="008C5A43" w:rsidRDefault="008C5A43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Date:</w:t>
            </w:r>
          </w:p>
          <w:p w14:paraId="711AB41E" w14:textId="77777777" w:rsidR="008C5A43" w:rsidRPr="00FE14F0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</w:tr>
      <w:tr w:rsidR="008C5A43" w:rsidRPr="00FE14F0" w14:paraId="76B0D00C" w14:textId="77777777" w:rsidTr="00F07526">
        <w:trPr>
          <w:trHeight w:val="630"/>
        </w:trPr>
        <w:tc>
          <w:tcPr>
            <w:tcW w:w="8789" w:type="dxa"/>
          </w:tcPr>
          <w:p w14:paraId="557B23BB" w14:textId="77777777"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Assessor Name</w:t>
            </w:r>
            <w:r w:rsidRPr="00FE14F0">
              <w:rPr>
                <w:rFonts w:ascii="Arial" w:hAnsi="Arial" w:cs="Arial"/>
                <w:b/>
                <w:sz w:val="24"/>
                <w:szCs w:val="22"/>
              </w:rPr>
              <w:t>:</w:t>
            </w:r>
          </w:p>
          <w:p w14:paraId="3154B10E" w14:textId="77777777" w:rsidR="008C5A43" w:rsidRPr="00FE14F0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  <w:tc>
          <w:tcPr>
            <w:tcW w:w="6520" w:type="dxa"/>
          </w:tcPr>
          <w:p w14:paraId="19193271" w14:textId="77777777" w:rsidR="008C5A43" w:rsidRPr="00FE14F0" w:rsidRDefault="008C5A43" w:rsidP="00A90572">
            <w:pPr>
              <w:rPr>
                <w:rFonts w:ascii="Arial" w:hAnsi="Arial" w:cs="Arial"/>
                <w:b/>
                <w:sz w:val="24"/>
                <w:szCs w:val="1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Designation</w:t>
            </w:r>
            <w:r w:rsidRPr="00FE14F0">
              <w:rPr>
                <w:rFonts w:ascii="Arial" w:hAnsi="Arial" w:cs="Arial"/>
                <w:b/>
                <w:sz w:val="24"/>
                <w:szCs w:val="22"/>
              </w:rPr>
              <w:t>:</w:t>
            </w:r>
          </w:p>
        </w:tc>
      </w:tr>
      <w:tr w:rsidR="008C5A43" w:rsidRPr="00FE14F0" w14:paraId="1EF67725" w14:textId="77777777" w:rsidTr="00F07526">
        <w:trPr>
          <w:trHeight w:val="500"/>
        </w:trPr>
        <w:tc>
          <w:tcPr>
            <w:tcW w:w="8789" w:type="dxa"/>
            <w:tcBorders>
              <w:bottom w:val="triple" w:sz="4" w:space="0" w:color="auto"/>
            </w:tcBorders>
            <w:vAlign w:val="center"/>
          </w:tcPr>
          <w:p w14:paraId="49B54BB6" w14:textId="3835EAA6"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Signature:</w:t>
            </w:r>
            <w:r w:rsidR="00337F83">
              <w:rPr>
                <w:rFonts w:ascii="Arial" w:hAnsi="Arial" w:cs="Arial"/>
                <w:b/>
                <w:sz w:val="24"/>
                <w:szCs w:val="22"/>
              </w:rPr>
              <w:t xml:space="preserve"> </w:t>
            </w:r>
          </w:p>
          <w:p w14:paraId="4B266E04" w14:textId="77777777" w:rsidR="008C5A43" w:rsidRPr="00FE14F0" w:rsidRDefault="008C5A43" w:rsidP="00A90572">
            <w:pPr>
              <w:rPr>
                <w:rFonts w:ascii="Arial Narrow" w:hAnsi="Arial Narrow" w:cs="Arial"/>
                <w:i/>
                <w:sz w:val="24"/>
                <w:szCs w:val="22"/>
              </w:rPr>
            </w:pPr>
            <w:r w:rsidRPr="00FE14F0">
              <w:rPr>
                <w:rFonts w:ascii="Arial" w:hAnsi="Arial" w:cs="Arial"/>
                <w:b/>
                <w:sz w:val="24"/>
                <w:szCs w:val="22"/>
              </w:rPr>
              <w:t xml:space="preserve">                         </w:t>
            </w:r>
          </w:p>
        </w:tc>
        <w:tc>
          <w:tcPr>
            <w:tcW w:w="6520" w:type="dxa"/>
            <w:tcBorders>
              <w:bottom w:val="triple" w:sz="4" w:space="0" w:color="auto"/>
            </w:tcBorders>
            <w:vAlign w:val="center"/>
          </w:tcPr>
          <w:p w14:paraId="1C5774AF" w14:textId="77777777" w:rsidR="008C5A43" w:rsidRPr="003A79CF" w:rsidRDefault="008C5A43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F07526">
              <w:rPr>
                <w:rFonts w:ascii="Arial" w:hAnsi="Arial" w:cs="Arial"/>
                <w:b/>
                <w:sz w:val="24"/>
                <w:szCs w:val="22"/>
              </w:rPr>
              <w:t>Assessment Time:</w:t>
            </w:r>
          </w:p>
          <w:p w14:paraId="62242042" w14:textId="77777777" w:rsidR="008C5A43" w:rsidRPr="00FE14F0" w:rsidRDefault="008C5A43" w:rsidP="00A90572">
            <w:pPr>
              <w:rPr>
                <w:rFonts w:ascii="Arial Narrow" w:hAnsi="Arial Narrow" w:cs="Arial"/>
                <w:i/>
                <w:sz w:val="24"/>
                <w:szCs w:val="22"/>
              </w:rPr>
            </w:pPr>
          </w:p>
        </w:tc>
      </w:tr>
    </w:tbl>
    <w:p w14:paraId="704580E2" w14:textId="77777777" w:rsidR="00704E22" w:rsidRDefault="00704E22" w:rsidP="00863BF9">
      <w:pPr>
        <w:rPr>
          <w:rFonts w:ascii="Arial" w:hAnsi="Arial" w:cs="Arial"/>
          <w:sz w:val="18"/>
          <w:szCs w:val="22"/>
          <w:lang w:val="en-NZ"/>
        </w:rPr>
      </w:pPr>
    </w:p>
    <w:sectPr w:rsidR="00704E22" w:rsidSect="009D0B4A">
      <w:headerReference w:type="even" r:id="rId11"/>
      <w:headerReference w:type="default" r:id="rId12"/>
      <w:footerReference w:type="default" r:id="rId13"/>
      <w:pgSz w:w="16840" w:h="11907" w:orient="landscape" w:code="9"/>
      <w:pgMar w:top="1134" w:right="426" w:bottom="1134" w:left="709" w:header="426" w:footer="3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5DA4E" w14:textId="77777777" w:rsidR="008B21D5" w:rsidRDefault="008B21D5">
      <w:r>
        <w:separator/>
      </w:r>
    </w:p>
  </w:endnote>
  <w:endnote w:type="continuationSeparator" w:id="0">
    <w:p w14:paraId="091D69FE" w14:textId="77777777" w:rsidR="008B21D5" w:rsidRDefault="008B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F3D66" w14:textId="5DC0E9EC" w:rsidR="00192455" w:rsidRDefault="008B21D5" w:rsidP="00192455">
    <w:pPr>
      <w:pStyle w:val="Foo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NZ"/>
      </w:rPr>
      <w:tab/>
    </w:r>
    <w:r w:rsidR="00192455">
      <w:rPr>
        <w:rFonts w:ascii="Arial" w:hAnsi="Arial" w:cs="Arial"/>
        <w:sz w:val="16"/>
        <w:szCs w:val="16"/>
        <w:lang w:val="en-US"/>
      </w:rPr>
      <w:fldChar w:fldCharType="begin"/>
    </w:r>
    <w:r w:rsidR="00192455">
      <w:rPr>
        <w:rFonts w:ascii="Arial" w:hAnsi="Arial" w:cs="Arial"/>
        <w:sz w:val="16"/>
        <w:szCs w:val="16"/>
        <w:lang w:val="en-US"/>
      </w:rPr>
      <w:instrText xml:space="preserve"> FILENAME \p \* MERGEFORMAT </w:instrText>
    </w:r>
    <w:r w:rsidR="00192455">
      <w:rPr>
        <w:rFonts w:ascii="Arial" w:hAnsi="Arial" w:cs="Arial"/>
        <w:sz w:val="16"/>
        <w:szCs w:val="16"/>
        <w:lang w:val="en-US"/>
      </w:rPr>
      <w:fldChar w:fldCharType="separate"/>
    </w:r>
    <w:r w:rsidR="00192455">
      <w:rPr>
        <w:rFonts w:ascii="Arial" w:hAnsi="Arial" w:cs="Arial"/>
        <w:noProof/>
        <w:sz w:val="16"/>
        <w:szCs w:val="16"/>
        <w:lang w:val="en-US"/>
      </w:rPr>
      <w:t>S:\PMHDataLink\Division\SDU\COMMON\PDRP\Regional information for internet\Feburary 2018\Assessor Information\Assessor Feedback Forms\DSN  Assessor Feedback 2018.docx</w:t>
    </w:r>
    <w:r w:rsidR="00192455">
      <w:rPr>
        <w:rFonts w:ascii="Arial" w:hAnsi="Arial" w:cs="Arial"/>
        <w:sz w:val="16"/>
        <w:szCs w:val="16"/>
        <w:lang w:val="en-US"/>
      </w:rPr>
      <w:fldChar w:fldCharType="end"/>
    </w:r>
  </w:p>
  <w:p w14:paraId="60C24621" w14:textId="63029F04" w:rsidR="008B21D5" w:rsidRDefault="008B21D5">
    <w:pPr>
      <w:pStyle w:val="Footer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FC361" w14:textId="77777777" w:rsidR="008B21D5" w:rsidRDefault="008B21D5">
      <w:r>
        <w:separator/>
      </w:r>
    </w:p>
  </w:footnote>
  <w:footnote w:type="continuationSeparator" w:id="0">
    <w:p w14:paraId="3371F9B3" w14:textId="77777777" w:rsidR="008B21D5" w:rsidRDefault="008B2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DAB4E" w14:textId="77777777" w:rsidR="008B21D5" w:rsidRDefault="008B21D5" w:rsidP="00B1707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61A3A1" w14:textId="77777777" w:rsidR="008B21D5" w:rsidRDefault="008B21D5" w:rsidP="00B1707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0FE4C" w14:textId="07313B86" w:rsidR="008B21D5" w:rsidRDefault="00192455" w:rsidP="00192455">
    <w:pPr>
      <w:pStyle w:val="Header"/>
      <w:ind w:right="360"/>
      <w:jc w:val="center"/>
    </w:pPr>
    <w:r>
      <w:rPr>
        <w:noProof/>
        <w:lang w:eastAsia="en-NZ"/>
      </w:rPr>
      <w:drawing>
        <wp:inline distT="0" distB="0" distL="0" distR="0" wp14:anchorId="06C5252D" wp14:editId="542FEA3E">
          <wp:extent cx="1447800" cy="552450"/>
          <wp:effectExtent l="0" t="0" r="0" b="0"/>
          <wp:docPr id="1" name="Picture 1" descr="Regional-PDRP-logohigher r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Regional-PDRP-logohigher re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3180"/>
    <w:multiLevelType w:val="hybridMultilevel"/>
    <w:tmpl w:val="5CA45C60"/>
    <w:lvl w:ilvl="0" w:tplc="1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F020AD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C2663B"/>
    <w:multiLevelType w:val="multilevel"/>
    <w:tmpl w:val="7F7A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9452B"/>
    <w:multiLevelType w:val="hybridMultilevel"/>
    <w:tmpl w:val="65723A92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7F19EE"/>
    <w:multiLevelType w:val="multilevel"/>
    <w:tmpl w:val="CD68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71CE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310F48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D31B9E"/>
    <w:multiLevelType w:val="hybridMultilevel"/>
    <w:tmpl w:val="840A1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B00846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65C4C64"/>
    <w:multiLevelType w:val="hybridMultilevel"/>
    <w:tmpl w:val="C0341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72799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7A2D88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0682088"/>
    <w:multiLevelType w:val="multilevel"/>
    <w:tmpl w:val="7F7A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A6920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7B29AC"/>
    <w:multiLevelType w:val="hybridMultilevel"/>
    <w:tmpl w:val="CB44A05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76A69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0B625B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476ED6"/>
    <w:multiLevelType w:val="hybridMultilevel"/>
    <w:tmpl w:val="98069D74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3212B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53636D7"/>
    <w:multiLevelType w:val="multilevel"/>
    <w:tmpl w:val="7F7A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5400B"/>
    <w:multiLevelType w:val="hybridMultilevel"/>
    <w:tmpl w:val="54780BA0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C3CC4"/>
    <w:multiLevelType w:val="hybridMultilevel"/>
    <w:tmpl w:val="F4748840"/>
    <w:lvl w:ilvl="0" w:tplc="8278B10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FAF772D"/>
    <w:multiLevelType w:val="hybridMultilevel"/>
    <w:tmpl w:val="7914861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1D11D1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586DF4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4C5B25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8103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D2568C7"/>
    <w:multiLevelType w:val="singleLevel"/>
    <w:tmpl w:val="27566B1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8" w15:restartNumberingAfterBreak="0">
    <w:nsid w:val="710934BB"/>
    <w:multiLevelType w:val="hybridMultilevel"/>
    <w:tmpl w:val="E9364FB0"/>
    <w:lvl w:ilvl="0" w:tplc="76B229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2790C"/>
    <w:multiLevelType w:val="hybridMultilevel"/>
    <w:tmpl w:val="1CC8A7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2"/>
  </w:num>
  <w:num w:numId="4">
    <w:abstractNumId w:val="4"/>
  </w:num>
  <w:num w:numId="5">
    <w:abstractNumId w:val="21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13"/>
  </w:num>
  <w:num w:numId="12">
    <w:abstractNumId w:val="10"/>
  </w:num>
  <w:num w:numId="13">
    <w:abstractNumId w:val="24"/>
  </w:num>
  <w:num w:numId="14">
    <w:abstractNumId w:val="25"/>
  </w:num>
  <w:num w:numId="15">
    <w:abstractNumId w:val="23"/>
  </w:num>
  <w:num w:numId="16">
    <w:abstractNumId w:val="15"/>
  </w:num>
  <w:num w:numId="17">
    <w:abstractNumId w:val="1"/>
  </w:num>
  <w:num w:numId="18">
    <w:abstractNumId w:val="16"/>
  </w:num>
  <w:num w:numId="19">
    <w:abstractNumId w:val="17"/>
  </w:num>
  <w:num w:numId="20">
    <w:abstractNumId w:val="14"/>
  </w:num>
  <w:num w:numId="21">
    <w:abstractNumId w:val="20"/>
  </w:num>
  <w:num w:numId="22">
    <w:abstractNumId w:val="0"/>
  </w:num>
  <w:num w:numId="23">
    <w:abstractNumId w:val="26"/>
  </w:num>
  <w:num w:numId="24">
    <w:abstractNumId w:val="29"/>
  </w:num>
  <w:num w:numId="25">
    <w:abstractNumId w:val="27"/>
  </w:num>
  <w:num w:numId="26">
    <w:abstractNumId w:val="19"/>
  </w:num>
  <w:num w:numId="27">
    <w:abstractNumId w:val="2"/>
  </w:num>
  <w:num w:numId="28">
    <w:abstractNumId w:val="22"/>
  </w:num>
  <w:num w:numId="29">
    <w:abstractNumId w:val="8"/>
  </w:num>
  <w:num w:numId="30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3C"/>
    <w:rsid w:val="000215B0"/>
    <w:rsid w:val="00036949"/>
    <w:rsid w:val="00050B85"/>
    <w:rsid w:val="000633DE"/>
    <w:rsid w:val="00073F65"/>
    <w:rsid w:val="000747D4"/>
    <w:rsid w:val="00087D98"/>
    <w:rsid w:val="000A17A3"/>
    <w:rsid w:val="000A3920"/>
    <w:rsid w:val="000A5C3C"/>
    <w:rsid w:val="000B2FFC"/>
    <w:rsid w:val="000B335A"/>
    <w:rsid w:val="000B5DF9"/>
    <w:rsid w:val="000C3ADC"/>
    <w:rsid w:val="000F0FA0"/>
    <w:rsid w:val="000F1542"/>
    <w:rsid w:val="001601E9"/>
    <w:rsid w:val="00175A33"/>
    <w:rsid w:val="0017692C"/>
    <w:rsid w:val="00182385"/>
    <w:rsid w:val="00187319"/>
    <w:rsid w:val="00192455"/>
    <w:rsid w:val="001929EE"/>
    <w:rsid w:val="001D14F5"/>
    <w:rsid w:val="001E6271"/>
    <w:rsid w:val="001E6B40"/>
    <w:rsid w:val="001F73DF"/>
    <w:rsid w:val="002052FD"/>
    <w:rsid w:val="002256C9"/>
    <w:rsid w:val="00236967"/>
    <w:rsid w:val="002466CC"/>
    <w:rsid w:val="00257746"/>
    <w:rsid w:val="00271BD9"/>
    <w:rsid w:val="0028268F"/>
    <w:rsid w:val="002922C2"/>
    <w:rsid w:val="002974CC"/>
    <w:rsid w:val="002A3698"/>
    <w:rsid w:val="002C2B56"/>
    <w:rsid w:val="002D3159"/>
    <w:rsid w:val="00305D38"/>
    <w:rsid w:val="003223E1"/>
    <w:rsid w:val="00327A5C"/>
    <w:rsid w:val="003354CF"/>
    <w:rsid w:val="00337F83"/>
    <w:rsid w:val="0039142B"/>
    <w:rsid w:val="003A79CF"/>
    <w:rsid w:val="003D15AA"/>
    <w:rsid w:val="003E2367"/>
    <w:rsid w:val="00412F4B"/>
    <w:rsid w:val="0049712C"/>
    <w:rsid w:val="004B036C"/>
    <w:rsid w:val="004B331C"/>
    <w:rsid w:val="004B4BE6"/>
    <w:rsid w:val="004D6592"/>
    <w:rsid w:val="00501142"/>
    <w:rsid w:val="005210DF"/>
    <w:rsid w:val="0052714C"/>
    <w:rsid w:val="00535E13"/>
    <w:rsid w:val="00542AFA"/>
    <w:rsid w:val="00546DF0"/>
    <w:rsid w:val="005808AF"/>
    <w:rsid w:val="00586C82"/>
    <w:rsid w:val="005A33F7"/>
    <w:rsid w:val="00614916"/>
    <w:rsid w:val="00652F69"/>
    <w:rsid w:val="006B6664"/>
    <w:rsid w:val="006C3B60"/>
    <w:rsid w:val="006E01C6"/>
    <w:rsid w:val="006F601A"/>
    <w:rsid w:val="00704E22"/>
    <w:rsid w:val="00720838"/>
    <w:rsid w:val="007309EE"/>
    <w:rsid w:val="007311B1"/>
    <w:rsid w:val="00733337"/>
    <w:rsid w:val="0073477A"/>
    <w:rsid w:val="00736A52"/>
    <w:rsid w:val="007464A5"/>
    <w:rsid w:val="00757342"/>
    <w:rsid w:val="00760826"/>
    <w:rsid w:val="007811E4"/>
    <w:rsid w:val="00783CC6"/>
    <w:rsid w:val="007A1146"/>
    <w:rsid w:val="007A2D8A"/>
    <w:rsid w:val="007B33DE"/>
    <w:rsid w:val="007D3301"/>
    <w:rsid w:val="007E1108"/>
    <w:rsid w:val="007E54BA"/>
    <w:rsid w:val="007F6DB9"/>
    <w:rsid w:val="00806EEE"/>
    <w:rsid w:val="00812BA2"/>
    <w:rsid w:val="00860870"/>
    <w:rsid w:val="00863BF9"/>
    <w:rsid w:val="008B21D5"/>
    <w:rsid w:val="008C2BC7"/>
    <w:rsid w:val="008C5A43"/>
    <w:rsid w:val="008D04B2"/>
    <w:rsid w:val="008D70FF"/>
    <w:rsid w:val="008E1558"/>
    <w:rsid w:val="008E6B13"/>
    <w:rsid w:val="008F3263"/>
    <w:rsid w:val="0090570C"/>
    <w:rsid w:val="009315CB"/>
    <w:rsid w:val="00941B4B"/>
    <w:rsid w:val="00963612"/>
    <w:rsid w:val="00967726"/>
    <w:rsid w:val="00971A16"/>
    <w:rsid w:val="00971EBA"/>
    <w:rsid w:val="00980276"/>
    <w:rsid w:val="009A261E"/>
    <w:rsid w:val="009B7C57"/>
    <w:rsid w:val="009C7AA3"/>
    <w:rsid w:val="009D0B4A"/>
    <w:rsid w:val="009F3C31"/>
    <w:rsid w:val="009F3C89"/>
    <w:rsid w:val="00A02DE5"/>
    <w:rsid w:val="00A33EC3"/>
    <w:rsid w:val="00A415A4"/>
    <w:rsid w:val="00A82FF9"/>
    <w:rsid w:val="00A87B58"/>
    <w:rsid w:val="00A90572"/>
    <w:rsid w:val="00A91FC0"/>
    <w:rsid w:val="00AA568C"/>
    <w:rsid w:val="00AA5CC1"/>
    <w:rsid w:val="00AB03C3"/>
    <w:rsid w:val="00AB5FC7"/>
    <w:rsid w:val="00AB6140"/>
    <w:rsid w:val="00AC5A01"/>
    <w:rsid w:val="00AF25E6"/>
    <w:rsid w:val="00B1707A"/>
    <w:rsid w:val="00B22A77"/>
    <w:rsid w:val="00B45D1A"/>
    <w:rsid w:val="00B92DF0"/>
    <w:rsid w:val="00BB41CA"/>
    <w:rsid w:val="00BD0C6A"/>
    <w:rsid w:val="00BD5F7D"/>
    <w:rsid w:val="00BE73D1"/>
    <w:rsid w:val="00BE7B40"/>
    <w:rsid w:val="00BF2B2A"/>
    <w:rsid w:val="00BF5254"/>
    <w:rsid w:val="00C049E5"/>
    <w:rsid w:val="00C25AE1"/>
    <w:rsid w:val="00C4089A"/>
    <w:rsid w:val="00C454B8"/>
    <w:rsid w:val="00C65838"/>
    <w:rsid w:val="00C7748A"/>
    <w:rsid w:val="00C93EC3"/>
    <w:rsid w:val="00CC0758"/>
    <w:rsid w:val="00CC3E58"/>
    <w:rsid w:val="00CD38C1"/>
    <w:rsid w:val="00CE31CD"/>
    <w:rsid w:val="00CE79C6"/>
    <w:rsid w:val="00CF7809"/>
    <w:rsid w:val="00D0569A"/>
    <w:rsid w:val="00D106C8"/>
    <w:rsid w:val="00D12F8E"/>
    <w:rsid w:val="00D14C99"/>
    <w:rsid w:val="00D33762"/>
    <w:rsid w:val="00D465A6"/>
    <w:rsid w:val="00D838E0"/>
    <w:rsid w:val="00D93774"/>
    <w:rsid w:val="00D9416E"/>
    <w:rsid w:val="00D954D0"/>
    <w:rsid w:val="00DC04E5"/>
    <w:rsid w:val="00DC2B54"/>
    <w:rsid w:val="00DC56A6"/>
    <w:rsid w:val="00DE22E6"/>
    <w:rsid w:val="00DF0397"/>
    <w:rsid w:val="00DF2964"/>
    <w:rsid w:val="00E17D56"/>
    <w:rsid w:val="00E2446F"/>
    <w:rsid w:val="00E261E4"/>
    <w:rsid w:val="00E43E10"/>
    <w:rsid w:val="00E533AC"/>
    <w:rsid w:val="00E5580C"/>
    <w:rsid w:val="00E6643A"/>
    <w:rsid w:val="00E72719"/>
    <w:rsid w:val="00EB3901"/>
    <w:rsid w:val="00EB5BAD"/>
    <w:rsid w:val="00ED08BE"/>
    <w:rsid w:val="00ED7D53"/>
    <w:rsid w:val="00F07526"/>
    <w:rsid w:val="00F17314"/>
    <w:rsid w:val="00F1793B"/>
    <w:rsid w:val="00F2468E"/>
    <w:rsid w:val="00F3095E"/>
    <w:rsid w:val="00F54C23"/>
    <w:rsid w:val="00F55825"/>
    <w:rsid w:val="00F62C62"/>
    <w:rsid w:val="00F675B2"/>
    <w:rsid w:val="00F77246"/>
    <w:rsid w:val="00F80296"/>
    <w:rsid w:val="00F83867"/>
    <w:rsid w:val="00FA5E5B"/>
    <w:rsid w:val="00FB145D"/>
    <w:rsid w:val="00FC2157"/>
    <w:rsid w:val="00FE14F0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26FEB4B0"/>
  <w15:docId w15:val="{4FBCBCEF-C032-4057-839B-15EF1C22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4CC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974CC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974CC"/>
    <w:pPr>
      <w:keepNext/>
      <w:jc w:val="center"/>
      <w:outlineLvl w:val="1"/>
    </w:pPr>
    <w:rPr>
      <w:b/>
      <w:sz w:val="44"/>
      <w:u w:val="single"/>
    </w:rPr>
  </w:style>
  <w:style w:type="paragraph" w:styleId="Heading3">
    <w:name w:val="heading 3"/>
    <w:basedOn w:val="Normal"/>
    <w:next w:val="Normal"/>
    <w:qFormat/>
    <w:rsid w:val="002974CC"/>
    <w:pPr>
      <w:keepNext/>
      <w:outlineLvl w:val="2"/>
    </w:pPr>
    <w:rPr>
      <w:b/>
      <w:lang w:val="en-NZ"/>
    </w:rPr>
  </w:style>
  <w:style w:type="paragraph" w:styleId="Heading4">
    <w:name w:val="heading 4"/>
    <w:basedOn w:val="Normal"/>
    <w:next w:val="Normal"/>
    <w:qFormat/>
    <w:rsid w:val="002974CC"/>
    <w:pPr>
      <w:keepNext/>
      <w:outlineLvl w:val="3"/>
    </w:pPr>
    <w:rPr>
      <w:rFonts w:ascii="Comic Sans MS" w:hAnsi="Comic Sans MS"/>
      <w:b/>
      <w:i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74CC"/>
    <w:pPr>
      <w:tabs>
        <w:tab w:val="center" w:pos="4320"/>
        <w:tab w:val="right" w:pos="8640"/>
      </w:tabs>
    </w:pPr>
    <w:rPr>
      <w:sz w:val="24"/>
      <w:lang w:val="en-NZ"/>
    </w:rPr>
  </w:style>
  <w:style w:type="paragraph" w:styleId="Footer">
    <w:name w:val="footer"/>
    <w:basedOn w:val="Normal"/>
    <w:link w:val="FooterChar"/>
    <w:uiPriority w:val="99"/>
    <w:rsid w:val="002974C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974CC"/>
    <w:rPr>
      <w:sz w:val="28"/>
    </w:rPr>
  </w:style>
  <w:style w:type="paragraph" w:styleId="Title">
    <w:name w:val="Title"/>
    <w:basedOn w:val="Normal"/>
    <w:link w:val="TitleChar"/>
    <w:qFormat/>
    <w:rsid w:val="002974CC"/>
    <w:pPr>
      <w:jc w:val="center"/>
    </w:pPr>
    <w:rPr>
      <w:b/>
      <w:sz w:val="24"/>
      <w:lang w:val="en-NZ"/>
    </w:rPr>
  </w:style>
  <w:style w:type="paragraph" w:styleId="BodyText2">
    <w:name w:val="Body Text 2"/>
    <w:basedOn w:val="Normal"/>
    <w:rsid w:val="002974CC"/>
    <w:rPr>
      <w:rFonts w:ascii="Arial" w:hAnsi="Arial"/>
      <w:sz w:val="22"/>
      <w:lang w:val="en-NZ"/>
    </w:rPr>
  </w:style>
  <w:style w:type="paragraph" w:styleId="BodyText3">
    <w:name w:val="Body Text 3"/>
    <w:basedOn w:val="Normal"/>
    <w:rsid w:val="002974CC"/>
    <w:rPr>
      <w:rFonts w:ascii="Comic Sans MS" w:hAnsi="Comic Sans MS"/>
      <w:b/>
      <w:lang w:val="en-NZ"/>
    </w:rPr>
  </w:style>
  <w:style w:type="character" w:styleId="PageNumber">
    <w:name w:val="page number"/>
    <w:basedOn w:val="DefaultParagraphFont"/>
    <w:rsid w:val="002974CC"/>
  </w:style>
  <w:style w:type="character" w:customStyle="1" w:styleId="Heading1Char">
    <w:name w:val="Heading 1 Char"/>
    <w:link w:val="Heading1"/>
    <w:rsid w:val="007170B1"/>
    <w:rPr>
      <w:b/>
      <w:sz w:val="24"/>
      <w:lang w:val="en-AU" w:eastAsia="en-US" w:bidi="ar-SA"/>
    </w:rPr>
  </w:style>
  <w:style w:type="table" w:styleId="TableGrid">
    <w:name w:val="Table Grid"/>
    <w:basedOn w:val="TableNormal"/>
    <w:rsid w:val="000C5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06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0685"/>
    <w:rPr>
      <w:rFonts w:ascii="Segoe UI" w:hAnsi="Segoe UI" w:cs="Segoe UI"/>
      <w:sz w:val="18"/>
      <w:szCs w:val="18"/>
      <w:lang w:val="en-AU" w:eastAsia="en-US"/>
    </w:rPr>
  </w:style>
  <w:style w:type="character" w:styleId="Hyperlink">
    <w:name w:val="Hyperlink"/>
    <w:uiPriority w:val="99"/>
    <w:rsid w:val="004D2BCF"/>
    <w:rPr>
      <w:color w:val="0563C1"/>
      <w:u w:val="single"/>
    </w:rPr>
  </w:style>
  <w:style w:type="character" w:styleId="CommentReference">
    <w:name w:val="annotation reference"/>
    <w:basedOn w:val="DefaultParagraphFont"/>
    <w:rsid w:val="00305D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5D38"/>
  </w:style>
  <w:style w:type="character" w:customStyle="1" w:styleId="CommentTextChar">
    <w:name w:val="Comment Text Char"/>
    <w:basedOn w:val="DefaultParagraphFont"/>
    <w:link w:val="CommentText"/>
    <w:rsid w:val="00305D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05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5D38"/>
    <w:rPr>
      <w:b/>
      <w:bCs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760826"/>
  </w:style>
  <w:style w:type="character" w:customStyle="1" w:styleId="FootnoteTextChar">
    <w:name w:val="Footnote Text Char"/>
    <w:basedOn w:val="DefaultParagraphFont"/>
    <w:link w:val="FootnoteText"/>
    <w:semiHidden/>
    <w:rsid w:val="00760826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760826"/>
    <w:rPr>
      <w:vertAlign w:val="superscript"/>
    </w:rPr>
  </w:style>
  <w:style w:type="character" w:customStyle="1" w:styleId="TitleChar">
    <w:name w:val="Title Char"/>
    <w:link w:val="Title"/>
    <w:locked/>
    <w:rsid w:val="00760826"/>
    <w:rPr>
      <w:b/>
      <w:sz w:val="24"/>
      <w:lang w:val="en-NZ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B170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NZ"/>
    </w:rPr>
  </w:style>
  <w:style w:type="character" w:customStyle="1" w:styleId="FooterChar">
    <w:name w:val="Footer Char"/>
    <w:link w:val="Footer"/>
    <w:uiPriority w:val="99"/>
    <w:locked/>
    <w:rsid w:val="00B1707A"/>
    <w:rPr>
      <w:lang w:eastAsia="en-US"/>
    </w:rPr>
  </w:style>
  <w:style w:type="paragraph" w:customStyle="1" w:styleId="BodyText5">
    <w:name w:val="Body Text 5"/>
    <w:basedOn w:val="Normal"/>
    <w:rsid w:val="00B1707A"/>
    <w:rPr>
      <w:rFonts w:ascii="Tahoma" w:eastAsia="Calibri" w:hAnsi="Tahoma"/>
      <w:lang w:eastAsia="en-GB"/>
    </w:rPr>
  </w:style>
  <w:style w:type="paragraph" w:customStyle="1" w:styleId="Pa11">
    <w:name w:val="Pa11"/>
    <w:basedOn w:val="Normal"/>
    <w:next w:val="Normal"/>
    <w:uiPriority w:val="99"/>
    <w:rsid w:val="00B1707A"/>
    <w:pPr>
      <w:autoSpaceDE w:val="0"/>
      <w:autoSpaceDN w:val="0"/>
      <w:adjustRightInd w:val="0"/>
      <w:spacing w:after="40" w:line="191" w:lineRule="atLeast"/>
    </w:pPr>
    <w:rPr>
      <w:rFonts w:ascii="Univers 45 Light" w:eastAsia="Calibri" w:hAnsi="Univers 45 Light"/>
      <w:sz w:val="24"/>
      <w:szCs w:val="24"/>
      <w:lang w:val="en-NZ" w:eastAsia="en-NZ"/>
    </w:rPr>
  </w:style>
  <w:style w:type="paragraph" w:customStyle="1" w:styleId="Pa13">
    <w:name w:val="Pa13"/>
    <w:basedOn w:val="Normal"/>
    <w:next w:val="Normal"/>
    <w:uiPriority w:val="99"/>
    <w:rsid w:val="00B1707A"/>
    <w:pPr>
      <w:autoSpaceDE w:val="0"/>
      <w:autoSpaceDN w:val="0"/>
      <w:adjustRightInd w:val="0"/>
      <w:spacing w:before="160" w:line="171" w:lineRule="atLeast"/>
    </w:pPr>
    <w:rPr>
      <w:rFonts w:ascii="Univers 45 Light" w:eastAsia="Calibri" w:hAnsi="Univers 45 Light"/>
      <w:sz w:val="24"/>
      <w:szCs w:val="24"/>
      <w:lang w:val="en-NZ" w:eastAsia="en-NZ"/>
    </w:rPr>
  </w:style>
  <w:style w:type="paragraph" w:customStyle="1" w:styleId="Pa8">
    <w:name w:val="Pa8"/>
    <w:basedOn w:val="Normal"/>
    <w:next w:val="Normal"/>
    <w:uiPriority w:val="99"/>
    <w:rsid w:val="00B1707A"/>
    <w:pPr>
      <w:autoSpaceDE w:val="0"/>
      <w:autoSpaceDN w:val="0"/>
      <w:adjustRightInd w:val="0"/>
      <w:spacing w:after="100" w:line="191" w:lineRule="atLeast"/>
    </w:pPr>
    <w:rPr>
      <w:rFonts w:ascii="Univers 45 Light" w:eastAsia="Calibri" w:hAnsi="Univers 45 Light"/>
      <w:sz w:val="24"/>
      <w:szCs w:val="24"/>
      <w:lang w:val="en-NZ" w:eastAsia="en-NZ"/>
    </w:rPr>
  </w:style>
  <w:style w:type="paragraph" w:customStyle="1" w:styleId="Default">
    <w:name w:val="Default"/>
    <w:rsid w:val="00B1707A"/>
    <w:pPr>
      <w:autoSpaceDE w:val="0"/>
      <w:autoSpaceDN w:val="0"/>
      <w:adjustRightInd w:val="0"/>
    </w:pPr>
    <w:rPr>
      <w:rFonts w:ascii="Univers 45 Light" w:eastAsia="Calibri" w:hAnsi="Univers 45 Light" w:cs="Univers 45 Light"/>
      <w:color w:val="000000"/>
      <w:sz w:val="24"/>
      <w:szCs w:val="24"/>
      <w:lang w:val="en-NZ" w:eastAsia="en-NZ"/>
    </w:rPr>
  </w:style>
  <w:style w:type="character" w:customStyle="1" w:styleId="A6">
    <w:name w:val="A6"/>
    <w:uiPriority w:val="99"/>
    <w:rsid w:val="00B1707A"/>
    <w:rPr>
      <w:rFonts w:cs="Univers 45 Light"/>
      <w:b/>
      <w:bCs/>
      <w:color w:val="000000"/>
      <w:sz w:val="17"/>
      <w:szCs w:val="17"/>
    </w:rPr>
  </w:style>
  <w:style w:type="paragraph" w:styleId="TOCHeading">
    <w:name w:val="TOC Heading"/>
    <w:basedOn w:val="Heading1"/>
    <w:next w:val="Normal"/>
    <w:uiPriority w:val="39"/>
    <w:unhideWhenUsed/>
    <w:qFormat/>
    <w:rsid w:val="00D9416E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9416E"/>
    <w:pPr>
      <w:spacing w:after="100"/>
      <w:ind w:left="200"/>
    </w:pPr>
  </w:style>
  <w:style w:type="paragraph" w:styleId="ListParagraph">
    <w:name w:val="List Paragraph"/>
    <w:basedOn w:val="Normal"/>
    <w:uiPriority w:val="34"/>
    <w:qFormat/>
    <w:rsid w:val="00F62C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ibutor xmlns="9f6e5c70-1aff-44cd-9d19-867a71fff85a" xsi:nil="true"/>
    <TaxCatchAll xmlns="3fd5f2a1-571c-430e-9514-925b4b29cca8"/>
    <DocumentTypeTaxHTField0 xmlns="9f6e5c70-1aff-44cd-9d19-867a71fff85a">
      <Terms xmlns="http://schemas.microsoft.com/office/infopath/2007/PartnerControls"/>
    </DocumentTypeTaxHTField0>
    <Format xmlns="9f6e5c70-1aff-44cd-9d19-867a71fff85a" xsi:nil="true"/>
    <ResourceType xmlns="9f6e5c70-1aff-44cd-9d19-867a71fff85a" xsi:nil="true"/>
    <LocationTaxHTField0 xmlns="9f6e5c70-1aff-44cd-9d19-867a71fff85a">
      <Terms xmlns="http://schemas.microsoft.com/office/infopath/2007/PartnerControls"/>
    </LocationTaxHTField0>
    <Relation xmlns="9f6e5c70-1aff-44cd-9d19-867a71fff85a" xsi:nil="true"/>
    <TaxKeywordTaxHTField xmlns="3fd5f2a1-571c-430e-9514-925b4b29cca8">
      <Terms xmlns="http://schemas.microsoft.com/office/infopath/2007/PartnerControls"/>
    </TaxKeywordTaxHTField>
    <Coverage xmlns="9f6e5c70-1aff-44cd-9d19-867a71fff85a" xsi:nil="true"/>
    <Source xmlns="9f6e5c70-1aff-44cd-9d19-867a71fff85a" xsi:nil="true"/>
    <CDHBAudience xmlns="9f6e5c70-1aff-44cd-9d19-867a71fff85a" xsi:nil="true"/>
    <wic_System_Copyright xmlns="http://schemas.microsoft.com/sharepoint/v3/fields" xsi:nil="true"/>
    <DepartmentTeamUnitTaxHTField0 xmlns="9f6e5c70-1aff-44cd-9d19-867a71fff85a">
      <Terms xmlns="http://schemas.microsoft.com/office/infopath/2007/PartnerControls"/>
    </DepartmentTeamUnit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DHB Document" ma:contentTypeID="0x010100EA286E9BBC6740D2BF2489987C5EE03800770284D3C8A7BF4EA19087EA83D03540" ma:contentTypeVersion="5" ma:contentTypeDescription="Content type for CDHB documents" ma:contentTypeScope="" ma:versionID="aac0802b4bb9717684581c4c6b910f59">
  <xsd:schema xmlns:xsd="http://www.w3.org/2001/XMLSchema" xmlns:xs="http://www.w3.org/2001/XMLSchema" xmlns:p="http://schemas.microsoft.com/office/2006/metadata/properties" xmlns:ns2="9f6e5c70-1aff-44cd-9d19-867a71fff85a" xmlns:ns3="http://schemas.microsoft.com/sharepoint/v3/fields" xmlns:ns4="3fd5f2a1-571c-430e-9514-925b4b29cca8" targetNamespace="http://schemas.microsoft.com/office/2006/metadata/properties" ma:root="true" ma:fieldsID="e4e77478450b1ee2535a42ef18a8cb54" ns2:_="" ns3:_="" ns4:_="">
    <xsd:import namespace="9f6e5c70-1aff-44cd-9d19-867a71fff85a"/>
    <xsd:import namespace="http://schemas.microsoft.com/sharepoint/v3/fields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2:ResourceType" minOccurs="0"/>
                <xsd:element ref="ns2:CDHBAudience" minOccurs="0"/>
                <xsd:element ref="ns2:Contributor" minOccurs="0"/>
                <xsd:element ref="ns2:Coverage" minOccurs="0"/>
                <xsd:element ref="ns2:DepartmentTeamUnitTaxHTField0" minOccurs="0"/>
                <xsd:element ref="ns2:DocumentTypeTaxHTField0" minOccurs="0"/>
                <xsd:element ref="ns2:LocationTaxHTField0" minOccurs="0"/>
                <xsd:element ref="ns2:Relation" minOccurs="0"/>
                <xsd:element ref="ns3:wic_System_Copyright" minOccurs="0"/>
                <xsd:element ref="ns2:Source" minOccurs="0"/>
                <xsd:element ref="ns2:Format" minOccurs="0"/>
                <xsd:element ref="ns4:TaxCatchAll" minOccurs="0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e5c70-1aff-44cd-9d19-867a71fff85a" elementFormDefault="qualified">
    <xsd:import namespace="http://schemas.microsoft.com/office/2006/documentManagement/types"/>
    <xsd:import namespace="http://schemas.microsoft.com/office/infopath/2007/PartnerControls"/>
    <xsd:element name="ResourceType" ma:index="8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10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11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12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13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15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17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19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21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22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657D2-A5D9-463E-BCE4-387BE70AF8DB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85AD93-A6E5-41CB-8A43-F1D1D1BED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F2C704-8AC8-45B3-BDE9-84E3A939E513}"/>
</file>

<file path=customXml/itemProps4.xml><?xml version="1.0" encoding="utf-8"?>
<ds:datastoreItem xmlns:ds="http://schemas.openxmlformats.org/officeDocument/2006/customXml" ds:itemID="{47DCABDD-7929-439C-9020-ED114550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75679124</Template>
  <TotalTime>0</TotalTime>
  <Pages>3</Pages>
  <Words>581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DSN-Assessor-Feedback-2018</vt:lpstr>
    </vt:vector>
  </TitlesOfParts>
  <Company>Southern Health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DSN Assessor Feedback</dc:title>
  <dc:creator>JHM</dc:creator>
  <dc:description/>
  <cp:lastModifiedBy>Jackie Nepia</cp:lastModifiedBy>
  <cp:revision>2</cp:revision>
  <cp:lastPrinted>2011-07-11T03:18:00Z</cp:lastPrinted>
  <dcterms:created xsi:type="dcterms:W3CDTF">2020-04-03T01:18:00Z</dcterms:created>
  <dcterms:modified xsi:type="dcterms:W3CDTF">2020-04-03T01:18:00Z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0x010100EA286E9BBC6740D2BF2489987C5EE03800770284D3C8A7BF4EA19087EA83D03540</vt:lpwstr>
  </property>
  <property fmtid="{D5CDD505-2E9C-101B-9397-08002B2CF9AE}" pid="3" name="_ModerationStatus">
    <vt:lpwstr>0</vt:lpwstr>
  </property>
  <property fmtid="{D5CDD505-2E9C-101B-9397-08002B2CF9AE}" pid="4" name="_dlc_policyId">
    <vt:lpwstr>0x010100AAAAAAAAAAAAAAAAAAAAAAAAAAAAAA0200E3EEA338F047BA4BB571F5E7B6420B5C|913187582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id="Microsoft.Office.RecordsManagement.PolicyFeatures.Expiration.Formula.BuiltIn"&gt;&lt;number&gt;1&lt;/number&gt;&lt;property&gt;Created&lt;/property&gt;&lt;propertyId&gt;8c06beca-0777-48f7-91c7-6da68bc07b69&lt;/propertyId&gt;&lt;period&gt;days&lt;/period&gt;&lt;/formula&gt;</vt:lpwstr>
  </property>
  <property fmtid="{D5CDD505-2E9C-101B-9397-08002B2CF9AE}" pid="6" name="_dlc_ExpireDate">
    <vt:filetime>2017-02-11T08:06:49Z</vt:filetime>
  </property>
  <property fmtid="{D5CDD505-2E9C-101B-9397-08002B2CF9AE}" pid="7" name="TaxKeyword">
    <vt:lpwstr/>
  </property>
  <property fmtid="{D5CDD505-2E9C-101B-9397-08002B2CF9AE}" pid="8" name="DepartmentTeamUnit">
    <vt:lpwstr/>
  </property>
  <property fmtid="{D5CDD505-2E9C-101B-9397-08002B2CF9AE}" pid="9" name="CDHBLocation">
    <vt:lpwstr/>
  </property>
  <property fmtid="{D5CDD505-2E9C-101B-9397-08002B2CF9AE}" pid="10" name="DocumentType">
    <vt:lpwstr/>
  </property>
</Properties>
</file>