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8D" w:rsidRDefault="0053568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</w:p>
    <w:p w:rsidR="00AE6AF5" w:rsidRDefault="00AE6AF5" w:rsidP="00E65C75">
      <w:pPr>
        <w:rPr>
          <w:rFonts w:ascii="Arial" w:hAnsi="Arial" w:cs="Arial"/>
          <w:b/>
          <w:sz w:val="16"/>
          <w:szCs w:val="16"/>
        </w:rPr>
      </w:pPr>
    </w:p>
    <w:p w:rsidR="00AE6AF5" w:rsidRDefault="00AE6AF5" w:rsidP="00E65C75">
      <w:pPr>
        <w:rPr>
          <w:rFonts w:ascii="Arial" w:hAnsi="Arial" w:cs="Arial"/>
          <w:b/>
          <w:sz w:val="16"/>
          <w:szCs w:val="16"/>
        </w:rPr>
      </w:pPr>
    </w:p>
    <w:p w:rsidR="00E65C75" w:rsidRDefault="00785843" w:rsidP="00740284">
      <w:pPr>
        <w:jc w:val="center"/>
        <w:rPr>
          <w:rFonts w:ascii="Arial" w:hAnsi="Arial"/>
        </w:rPr>
      </w:pPr>
      <w:r w:rsidRPr="00EB3508">
        <w:rPr>
          <w:rFonts w:ascii="Cambria" w:hAnsi="Cambria"/>
          <w:noProof/>
          <w:szCs w:val="24"/>
          <w:lang w:val="en-NZ" w:eastAsia="en-NZ"/>
        </w:rPr>
        <w:drawing>
          <wp:inline distT="0" distB="0" distL="0" distR="0">
            <wp:extent cx="1424940" cy="9994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75" w:rsidRPr="00DE6ED9" w:rsidRDefault="00E65C75" w:rsidP="00E65C7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="00785843"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D83" w:rsidRDefault="00763D83" w:rsidP="00E65C75">
      <w:pPr>
        <w:outlineLvl w:val="0"/>
        <w:rPr>
          <w:rFonts w:ascii="Arial" w:hAnsi="Arial" w:cs="Arial"/>
          <w:b/>
          <w:sz w:val="16"/>
          <w:szCs w:val="16"/>
        </w:rPr>
      </w:pPr>
    </w:p>
    <w:p w:rsidR="00763D83" w:rsidRDefault="00785843" w:rsidP="00E65C75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6343650</wp:posOffset>
            </wp:positionV>
            <wp:extent cx="1371600" cy="381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C75" w:rsidRPr="00956527" w:rsidRDefault="00785843" w:rsidP="00933108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956527">
        <w:rPr>
          <w:rFonts w:ascii="Times New Roman" w:hAnsi="Times New Roman"/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4800600</wp:posOffset>
            </wp:positionV>
            <wp:extent cx="1828800" cy="12738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C75" w:rsidRPr="00956527">
        <w:rPr>
          <w:rFonts w:ascii="Arial" w:hAnsi="Arial" w:cs="Arial"/>
          <w:b/>
          <w:sz w:val="36"/>
          <w:szCs w:val="36"/>
        </w:rPr>
        <w:t>Nursing Entry to Practice</w:t>
      </w:r>
      <w:r w:rsidR="00763D83" w:rsidRPr="00956527">
        <w:rPr>
          <w:rFonts w:ascii="Arial" w:hAnsi="Arial" w:cs="Arial"/>
          <w:b/>
          <w:sz w:val="36"/>
          <w:szCs w:val="36"/>
        </w:rPr>
        <w:t xml:space="preserve"> </w:t>
      </w:r>
      <w:r w:rsidR="00E65C75" w:rsidRPr="00956527">
        <w:rPr>
          <w:rFonts w:ascii="Arial" w:hAnsi="Arial" w:cs="Arial"/>
          <w:b/>
          <w:sz w:val="36"/>
          <w:szCs w:val="36"/>
        </w:rPr>
        <w:t>Programme</w:t>
      </w:r>
    </w:p>
    <w:p w:rsidR="00E65C75" w:rsidRPr="007F60BF" w:rsidRDefault="00E65C75" w:rsidP="00E65C75">
      <w:pPr>
        <w:rPr>
          <w:rFonts w:ascii="Arial" w:hAnsi="Arial" w:cs="Arial"/>
        </w:rPr>
      </w:pPr>
      <w:r w:rsidRPr="007F60BF">
        <w:rPr>
          <w:rFonts w:ascii="Arial" w:hAnsi="Arial" w:cs="Arial"/>
        </w:rPr>
        <w:t xml:space="preserve">                               </w:t>
      </w:r>
    </w:p>
    <w:p w:rsidR="00E65C75" w:rsidRPr="00956527" w:rsidRDefault="00956527" w:rsidP="00E65C75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Nomination </w:t>
      </w:r>
      <w:r w:rsidR="00B85E5E">
        <w:rPr>
          <w:rFonts w:ascii="Arial" w:hAnsi="Arial" w:cs="Arial"/>
          <w:b/>
          <w:sz w:val="36"/>
          <w:szCs w:val="36"/>
        </w:rPr>
        <w:t>F</w:t>
      </w:r>
      <w:r w:rsidR="00E65C75" w:rsidRPr="00956527">
        <w:rPr>
          <w:rFonts w:ascii="Arial" w:hAnsi="Arial" w:cs="Arial"/>
          <w:b/>
          <w:sz w:val="36"/>
          <w:szCs w:val="36"/>
        </w:rPr>
        <w:t>orm</w:t>
      </w:r>
    </w:p>
    <w:p w:rsidR="00E65C75" w:rsidRPr="007F60BF" w:rsidRDefault="00E65C75" w:rsidP="00E65C75">
      <w:pPr>
        <w:ind w:firstLine="720"/>
        <w:rPr>
          <w:rFonts w:ascii="Arial" w:hAnsi="Arial" w:cs="Arial"/>
          <w:sz w:val="16"/>
        </w:rPr>
      </w:pPr>
    </w:p>
    <w:p w:rsidR="00956527" w:rsidRDefault="00956527" w:rsidP="00382423">
      <w:pPr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B85E5E" w:rsidRDefault="00740284" w:rsidP="00382423">
      <w:pPr>
        <w:spacing w:line="36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Canterbury Region</w:t>
      </w:r>
      <w:r w:rsidR="00EC5114" w:rsidRPr="00956527">
        <w:rPr>
          <w:rFonts w:ascii="Arial" w:hAnsi="Arial" w:cs="Arial"/>
          <w:b/>
          <w:sz w:val="32"/>
          <w:szCs w:val="32"/>
        </w:rPr>
        <w:t xml:space="preserve"> NetP Award</w:t>
      </w:r>
      <w:r w:rsidR="00E65C75" w:rsidRPr="00956527">
        <w:rPr>
          <w:rFonts w:ascii="Arial" w:hAnsi="Arial" w:cs="Arial"/>
          <w:b/>
          <w:sz w:val="32"/>
          <w:szCs w:val="32"/>
        </w:rPr>
        <w:t xml:space="preserve"> for </w:t>
      </w:r>
    </w:p>
    <w:p w:rsidR="00E65C75" w:rsidRPr="00956527" w:rsidRDefault="00E65C75" w:rsidP="00382423">
      <w:pPr>
        <w:spacing w:line="36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956527">
        <w:rPr>
          <w:rFonts w:ascii="Arial" w:hAnsi="Arial" w:cs="Arial"/>
          <w:b/>
          <w:sz w:val="32"/>
          <w:szCs w:val="32"/>
        </w:rPr>
        <w:t>C</w:t>
      </w:r>
      <w:r w:rsidR="00611D3B" w:rsidRPr="00956527">
        <w:rPr>
          <w:rFonts w:ascii="Arial" w:hAnsi="Arial" w:cs="Arial"/>
          <w:b/>
          <w:sz w:val="32"/>
          <w:szCs w:val="32"/>
        </w:rPr>
        <w:t>onfidence and Commitment to Nursing Practice</w:t>
      </w:r>
    </w:p>
    <w:p w:rsidR="00E65C75" w:rsidRPr="00956527" w:rsidRDefault="00E65C75" w:rsidP="0078584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3568D" w:rsidRPr="0061197E" w:rsidRDefault="0053568D">
      <w:pPr>
        <w:rPr>
          <w:rFonts w:ascii="Arial" w:hAnsi="Arial"/>
          <w:sz w:val="20"/>
        </w:rPr>
      </w:pPr>
    </w:p>
    <w:p w:rsidR="007D5121" w:rsidRDefault="007D5121" w:rsidP="007D5121">
      <w:pPr>
        <w:rPr>
          <w:rFonts w:ascii="Arial" w:hAnsi="Arial"/>
          <w:sz w:val="20"/>
        </w:rPr>
      </w:pPr>
      <w:r w:rsidRPr="00355C5F">
        <w:rPr>
          <w:rFonts w:ascii="Arial" w:hAnsi="Arial"/>
          <w:sz w:val="20"/>
        </w:rPr>
        <w:t xml:space="preserve">The prize is to be awarded </w:t>
      </w:r>
      <w:r>
        <w:rPr>
          <w:rFonts w:ascii="Arial" w:hAnsi="Arial"/>
          <w:sz w:val="20"/>
        </w:rPr>
        <w:t xml:space="preserve">in memory of William Officer to acknowledge commitment to nursing practice. The prize recognises </w:t>
      </w:r>
      <w:r w:rsidRPr="00355C5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Nursing Entry to Practice Registered Nurse, from the Canterbury health region, </w:t>
      </w:r>
      <w:r w:rsidRPr="00355C5F">
        <w:rPr>
          <w:rFonts w:ascii="Arial" w:hAnsi="Arial"/>
          <w:sz w:val="20"/>
        </w:rPr>
        <w:t xml:space="preserve">who has </w:t>
      </w:r>
      <w:r>
        <w:rPr>
          <w:rFonts w:ascii="Arial" w:hAnsi="Arial"/>
          <w:sz w:val="20"/>
        </w:rPr>
        <w:t>consolidated their nursing practice by</w:t>
      </w:r>
      <w:r w:rsidRPr="00355C5F">
        <w:rPr>
          <w:rFonts w:ascii="Arial" w:hAnsi="Arial"/>
          <w:sz w:val="20"/>
        </w:rPr>
        <w:t>:</w:t>
      </w:r>
    </w:p>
    <w:p w:rsidR="00611D3B" w:rsidRPr="00355C5F" w:rsidRDefault="00611D3B">
      <w:pPr>
        <w:rPr>
          <w:rFonts w:ascii="Arial" w:hAnsi="Arial"/>
          <w:sz w:val="20"/>
        </w:rPr>
      </w:pPr>
    </w:p>
    <w:p w:rsidR="0053568D" w:rsidRDefault="00611D3B">
      <w:pPr>
        <w:numPr>
          <w:ilvl w:val="0"/>
          <w:numId w:val="1"/>
        </w:numPr>
        <w:tabs>
          <w:tab w:val="clear" w:pos="360"/>
          <w:tab w:val="num" w:pos="1080"/>
        </w:tabs>
        <w:ind w:left="1060"/>
        <w:rPr>
          <w:rFonts w:ascii="Arial" w:hAnsi="Arial"/>
          <w:sz w:val="20"/>
        </w:rPr>
      </w:pPr>
      <w:r>
        <w:rPr>
          <w:rFonts w:ascii="Arial" w:hAnsi="Arial"/>
          <w:sz w:val="20"/>
        </w:rPr>
        <w:t>Demonstrating accountability and confidence in the management of nursing care</w:t>
      </w:r>
    </w:p>
    <w:p w:rsidR="00611D3B" w:rsidRDefault="00611D3B">
      <w:pPr>
        <w:numPr>
          <w:ilvl w:val="0"/>
          <w:numId w:val="1"/>
        </w:numPr>
        <w:tabs>
          <w:tab w:val="clear" w:pos="360"/>
          <w:tab w:val="num" w:pos="1080"/>
        </w:tabs>
        <w:ind w:left="1060"/>
        <w:rPr>
          <w:rFonts w:ascii="Arial" w:hAnsi="Arial"/>
          <w:sz w:val="20"/>
        </w:rPr>
      </w:pPr>
      <w:r>
        <w:rPr>
          <w:rFonts w:ascii="Arial" w:hAnsi="Arial"/>
          <w:sz w:val="20"/>
        </w:rPr>
        <w:t>Has developed their professional insight and the</w:t>
      </w:r>
      <w:r w:rsidR="00B85E5E">
        <w:rPr>
          <w:rFonts w:ascii="Arial" w:hAnsi="Arial"/>
          <w:sz w:val="20"/>
        </w:rPr>
        <w:t xml:space="preserve"> ability to utilise</w:t>
      </w:r>
      <w:r>
        <w:rPr>
          <w:rFonts w:ascii="Arial" w:hAnsi="Arial"/>
          <w:sz w:val="20"/>
        </w:rPr>
        <w:t xml:space="preserve"> reflect</w:t>
      </w:r>
      <w:r w:rsidR="00B85E5E">
        <w:rPr>
          <w:rFonts w:ascii="Arial" w:hAnsi="Arial"/>
          <w:sz w:val="20"/>
        </w:rPr>
        <w:t xml:space="preserve">ive nursing </w:t>
      </w:r>
      <w:r>
        <w:rPr>
          <w:rFonts w:ascii="Arial" w:hAnsi="Arial"/>
          <w:sz w:val="20"/>
        </w:rPr>
        <w:t xml:space="preserve"> practice</w:t>
      </w:r>
    </w:p>
    <w:p w:rsidR="00611D3B" w:rsidRDefault="00611D3B">
      <w:pPr>
        <w:numPr>
          <w:ilvl w:val="0"/>
          <w:numId w:val="1"/>
        </w:numPr>
        <w:tabs>
          <w:tab w:val="clear" w:pos="360"/>
          <w:tab w:val="num" w:pos="1080"/>
        </w:tabs>
        <w:ind w:left="1060"/>
        <w:rPr>
          <w:rFonts w:ascii="Arial" w:hAnsi="Arial"/>
          <w:sz w:val="20"/>
        </w:rPr>
      </w:pPr>
      <w:r>
        <w:rPr>
          <w:rFonts w:ascii="Arial" w:hAnsi="Arial"/>
          <w:sz w:val="20"/>
        </w:rPr>
        <w:t>Has progressively contributed to the team culture showing collaboration and consultation</w:t>
      </w:r>
    </w:p>
    <w:p w:rsidR="00611D3B" w:rsidRPr="00956527" w:rsidRDefault="00740284" w:rsidP="00956527">
      <w:pPr>
        <w:numPr>
          <w:ilvl w:val="0"/>
          <w:numId w:val="1"/>
        </w:numPr>
        <w:tabs>
          <w:tab w:val="clear" w:pos="360"/>
          <w:tab w:val="num" w:pos="1080"/>
        </w:tabs>
        <w:ind w:left="1060"/>
        <w:rPr>
          <w:rFonts w:ascii="Arial" w:hAnsi="Arial"/>
          <w:sz w:val="20"/>
        </w:rPr>
      </w:pPr>
      <w:r>
        <w:rPr>
          <w:rFonts w:ascii="Arial" w:hAnsi="Arial"/>
          <w:sz w:val="20"/>
        </w:rPr>
        <w:t>Has positively displayed</w:t>
      </w:r>
      <w:r w:rsidR="00611D3B">
        <w:rPr>
          <w:rFonts w:ascii="Arial" w:hAnsi="Arial"/>
          <w:sz w:val="20"/>
        </w:rPr>
        <w:t xml:space="preserve"> dedication and commitment to their role as a registered nurse</w:t>
      </w:r>
    </w:p>
    <w:p w:rsidR="00956527" w:rsidRPr="00A30FED" w:rsidRDefault="00956527" w:rsidP="00956527">
      <w:pPr>
        <w:rPr>
          <w:rFonts w:ascii="Arial" w:hAnsi="Arial"/>
          <w:sz w:val="16"/>
          <w:szCs w:val="16"/>
        </w:rPr>
      </w:pPr>
    </w:p>
    <w:p w:rsidR="00956527" w:rsidRDefault="00956527" w:rsidP="00956527">
      <w:pPr>
        <w:rPr>
          <w:rFonts w:ascii="Arial" w:hAnsi="Arial"/>
          <w:i/>
          <w:sz w:val="20"/>
        </w:rPr>
      </w:pPr>
      <w:r w:rsidRPr="00C54DE4">
        <w:rPr>
          <w:rFonts w:ascii="Arial" w:hAnsi="Arial"/>
          <w:i/>
          <w:sz w:val="20"/>
        </w:rPr>
        <w:t>* Please provide a</w:t>
      </w:r>
      <w:r>
        <w:rPr>
          <w:rFonts w:ascii="Arial" w:hAnsi="Arial"/>
          <w:i/>
          <w:sz w:val="20"/>
        </w:rPr>
        <w:t xml:space="preserve"> brief summary below outlining your rationale for nominating the nurse. S</w:t>
      </w:r>
      <w:r w:rsidRPr="00C54DE4">
        <w:rPr>
          <w:rFonts w:ascii="Arial" w:hAnsi="Arial"/>
          <w:i/>
          <w:sz w:val="20"/>
        </w:rPr>
        <w:t>pecific evidence</w:t>
      </w:r>
      <w:r>
        <w:rPr>
          <w:rFonts w:ascii="Arial" w:hAnsi="Arial"/>
          <w:i/>
          <w:sz w:val="20"/>
        </w:rPr>
        <w:t xml:space="preserve"> </w:t>
      </w:r>
      <w:r w:rsidRPr="00C54DE4">
        <w:rPr>
          <w:rFonts w:ascii="Arial" w:hAnsi="Arial"/>
          <w:i/>
          <w:sz w:val="20"/>
        </w:rPr>
        <w:t>/</w:t>
      </w:r>
      <w:r>
        <w:rPr>
          <w:rFonts w:ascii="Arial" w:hAnsi="Arial"/>
          <w:i/>
          <w:sz w:val="20"/>
        </w:rPr>
        <w:t xml:space="preserve"> </w:t>
      </w:r>
      <w:r w:rsidRPr="00C54DE4">
        <w:rPr>
          <w:rFonts w:ascii="Arial" w:hAnsi="Arial"/>
          <w:i/>
          <w:sz w:val="20"/>
        </w:rPr>
        <w:t>examples</w:t>
      </w:r>
      <w:r>
        <w:rPr>
          <w:rFonts w:ascii="Arial" w:hAnsi="Arial"/>
          <w:i/>
          <w:sz w:val="20"/>
        </w:rPr>
        <w:t xml:space="preserve"> should then be provided</w:t>
      </w:r>
      <w:r w:rsidRPr="00C54DE4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overleaf in relation to the criteria above</w:t>
      </w:r>
      <w:r w:rsidRPr="00C54DE4">
        <w:rPr>
          <w:rFonts w:ascii="Arial" w:hAnsi="Arial"/>
          <w:i/>
          <w:sz w:val="20"/>
        </w:rPr>
        <w:t>.</w:t>
      </w:r>
    </w:p>
    <w:p w:rsidR="00956527" w:rsidRPr="00C54DE4" w:rsidRDefault="00956527" w:rsidP="00956527">
      <w:pPr>
        <w:rPr>
          <w:rFonts w:ascii="Arial" w:hAnsi="Arial"/>
          <w:i/>
          <w:sz w:val="20"/>
        </w:rPr>
      </w:pPr>
      <w:r w:rsidRPr="00A73F83">
        <w:rPr>
          <w:rFonts w:ascii="Arial" w:hAnsi="Arial"/>
          <w:b/>
          <w:i/>
          <w:sz w:val="20"/>
        </w:rPr>
        <w:t>N.B.</w:t>
      </w:r>
      <w:r>
        <w:rPr>
          <w:rFonts w:ascii="Arial" w:hAnsi="Arial"/>
          <w:i/>
          <w:sz w:val="20"/>
        </w:rPr>
        <w:t xml:space="preserve"> T</w:t>
      </w:r>
      <w:r w:rsidRPr="00C54DE4">
        <w:rPr>
          <w:rFonts w:ascii="Arial" w:hAnsi="Arial"/>
          <w:i/>
          <w:sz w:val="20"/>
        </w:rPr>
        <w:t xml:space="preserve">he judges are impartial and </w:t>
      </w:r>
      <w:r>
        <w:rPr>
          <w:rFonts w:ascii="Arial" w:hAnsi="Arial"/>
          <w:i/>
          <w:sz w:val="20"/>
        </w:rPr>
        <w:t>may not be familiar with</w:t>
      </w:r>
      <w:r w:rsidRPr="00C54DE4">
        <w:rPr>
          <w:rFonts w:ascii="Arial" w:hAnsi="Arial"/>
          <w:i/>
          <w:sz w:val="20"/>
        </w:rPr>
        <w:t xml:space="preserve"> your </w:t>
      </w:r>
      <w:r>
        <w:rPr>
          <w:rFonts w:ascii="Arial" w:hAnsi="Arial"/>
          <w:i/>
          <w:sz w:val="20"/>
        </w:rPr>
        <w:t>clinical</w:t>
      </w:r>
      <w:r w:rsidRPr="00C54DE4">
        <w:rPr>
          <w:rFonts w:ascii="Arial" w:hAnsi="Arial"/>
          <w:i/>
          <w:sz w:val="20"/>
        </w:rPr>
        <w:t xml:space="preserve"> environment.</w:t>
      </w:r>
      <w:r>
        <w:rPr>
          <w:rFonts w:ascii="Arial" w:hAnsi="Arial"/>
          <w:i/>
          <w:sz w:val="20"/>
        </w:rPr>
        <w:t xml:space="preserve"> </w:t>
      </w:r>
      <w:r w:rsidRPr="00C54DE4">
        <w:rPr>
          <w:rFonts w:ascii="Arial" w:hAnsi="Arial"/>
          <w:i/>
          <w:sz w:val="20"/>
        </w:rPr>
        <w:t xml:space="preserve">The evidence </w:t>
      </w:r>
      <w:r>
        <w:rPr>
          <w:rFonts w:ascii="Arial" w:hAnsi="Arial"/>
          <w:i/>
          <w:sz w:val="20"/>
        </w:rPr>
        <w:t xml:space="preserve">that you </w:t>
      </w:r>
      <w:r w:rsidRPr="00C54DE4">
        <w:rPr>
          <w:rFonts w:ascii="Arial" w:hAnsi="Arial"/>
          <w:i/>
          <w:sz w:val="20"/>
        </w:rPr>
        <w:t>provide</w:t>
      </w:r>
      <w:r>
        <w:rPr>
          <w:rFonts w:ascii="Arial" w:hAnsi="Arial"/>
          <w:i/>
          <w:sz w:val="20"/>
        </w:rPr>
        <w:t xml:space="preserve"> will enable the judges to make a fair</w:t>
      </w:r>
      <w:r w:rsidRPr="00C54DE4">
        <w:rPr>
          <w:rFonts w:ascii="Arial" w:hAnsi="Arial"/>
          <w:i/>
          <w:sz w:val="20"/>
        </w:rPr>
        <w:t xml:space="preserve"> decision.</w:t>
      </w:r>
    </w:p>
    <w:p w:rsidR="0061197E" w:rsidRDefault="0061197E">
      <w:pPr>
        <w:spacing w:line="360" w:lineRule="auto"/>
        <w:rPr>
          <w:rFonts w:ascii="Arial" w:hAnsi="Arial"/>
          <w:sz w:val="20"/>
        </w:rPr>
      </w:pPr>
    </w:p>
    <w:p w:rsidR="0053568D" w:rsidRDefault="00611D3B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</w:t>
      </w:r>
      <w:r w:rsidR="0061197E">
        <w:rPr>
          <w:rFonts w:ascii="Arial" w:hAnsi="Arial"/>
          <w:sz w:val="20"/>
        </w:rPr>
        <w:t xml:space="preserve">ame of </w:t>
      </w:r>
      <w:r>
        <w:rPr>
          <w:rFonts w:ascii="Arial" w:hAnsi="Arial"/>
          <w:sz w:val="20"/>
        </w:rPr>
        <w:t>Registered Nurse</w:t>
      </w:r>
      <w:r w:rsidR="0061197E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>(in full)</w:t>
      </w:r>
      <w:r w:rsidR="0061197E">
        <w:rPr>
          <w:rFonts w:ascii="Arial" w:hAnsi="Arial"/>
          <w:sz w:val="20"/>
        </w:rPr>
        <w:t>______________</w:t>
      </w:r>
      <w:r w:rsidR="0053568D" w:rsidRPr="0061197E">
        <w:rPr>
          <w:rFonts w:ascii="Arial" w:hAnsi="Arial"/>
          <w:sz w:val="20"/>
        </w:rPr>
        <w:t>__</w:t>
      </w:r>
      <w:r w:rsidR="0061197E">
        <w:rPr>
          <w:rFonts w:ascii="Arial" w:hAnsi="Arial"/>
          <w:sz w:val="20"/>
        </w:rPr>
        <w:t>___________________________</w:t>
      </w:r>
      <w:r w:rsidR="00393AC8">
        <w:rPr>
          <w:rFonts w:ascii="Arial" w:hAnsi="Arial"/>
          <w:sz w:val="20"/>
        </w:rPr>
        <w:t xml:space="preserve">__ </w:t>
      </w:r>
    </w:p>
    <w:p w:rsidR="0061197E" w:rsidRDefault="00CD5C9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Unit</w:t>
      </w:r>
      <w:r w:rsidR="0061197E">
        <w:rPr>
          <w:rFonts w:ascii="Arial" w:hAnsi="Arial"/>
          <w:sz w:val="20"/>
        </w:rPr>
        <w:t xml:space="preserve"> /</w:t>
      </w:r>
      <w:r>
        <w:rPr>
          <w:rFonts w:ascii="Arial" w:hAnsi="Arial"/>
          <w:sz w:val="20"/>
        </w:rPr>
        <w:t xml:space="preserve"> Area</w:t>
      </w:r>
      <w:r w:rsidR="0061197E">
        <w:rPr>
          <w:rFonts w:ascii="Arial" w:hAnsi="Arial"/>
          <w:sz w:val="20"/>
        </w:rPr>
        <w:t xml:space="preserve"> and Speciality: ____________________________________________________</w:t>
      </w:r>
    </w:p>
    <w:p w:rsidR="0061197E" w:rsidRPr="0061197E" w:rsidRDefault="0061197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Hospital</w:t>
      </w:r>
      <w:r w:rsidR="00393AC8">
        <w:rPr>
          <w:rFonts w:ascii="Arial" w:hAnsi="Arial"/>
          <w:sz w:val="20"/>
        </w:rPr>
        <w:t>/ Community Service</w:t>
      </w:r>
      <w:r>
        <w:rPr>
          <w:rFonts w:ascii="Arial" w:hAnsi="Arial"/>
          <w:sz w:val="20"/>
        </w:rPr>
        <w:t>: _________________________________</w:t>
      </w:r>
      <w:r w:rsidR="00393AC8">
        <w:rPr>
          <w:rFonts w:ascii="Arial" w:hAnsi="Arial"/>
          <w:sz w:val="20"/>
        </w:rPr>
        <w:t>_________________</w:t>
      </w:r>
    </w:p>
    <w:p w:rsidR="00956527" w:rsidRDefault="00956527">
      <w:pPr>
        <w:spacing w:line="360" w:lineRule="auto"/>
        <w:rPr>
          <w:rFonts w:ascii="Arial" w:hAnsi="Arial"/>
          <w:sz w:val="20"/>
        </w:rPr>
      </w:pPr>
    </w:p>
    <w:p w:rsidR="0053568D" w:rsidRPr="0061197E" w:rsidRDefault="0061197E" w:rsidP="0095652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provide an overview of reason for nomination: </w:t>
      </w:r>
      <w:r w:rsidR="0053568D" w:rsidRPr="0061197E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6527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</w:t>
      </w:r>
      <w:r w:rsidR="00740284">
        <w:rPr>
          <w:rFonts w:ascii="Arial" w:hAnsi="Arial"/>
          <w:sz w:val="20"/>
        </w:rPr>
        <w:t>____________________________________________________________________________</w:t>
      </w:r>
      <w:r w:rsidR="00956527">
        <w:rPr>
          <w:rFonts w:ascii="Arial" w:hAnsi="Arial"/>
          <w:sz w:val="20"/>
        </w:rPr>
        <w:t>____________________________________________________________________________</w:t>
      </w:r>
    </w:p>
    <w:p w:rsidR="00393AC8" w:rsidRDefault="00956527" w:rsidP="0095652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Please provide detail examples of how the RN has demonstrated achievement of the criteria:</w:t>
      </w:r>
      <w:r w:rsidR="0061197E">
        <w:rPr>
          <w:rFonts w:ascii="Arial" w:hAnsi="Arial"/>
          <w:sz w:val="20"/>
        </w:rPr>
        <w:t xml:space="preserve"> </w:t>
      </w:r>
      <w:r w:rsidR="0053568D" w:rsidRPr="0061197E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527" w:rsidRDefault="00956527" w:rsidP="00956527">
      <w:pPr>
        <w:spacing w:line="360" w:lineRule="auto"/>
        <w:rPr>
          <w:rFonts w:ascii="Arial" w:hAnsi="Arial"/>
          <w:sz w:val="20"/>
        </w:rPr>
      </w:pPr>
    </w:p>
    <w:p w:rsidR="00393AC8" w:rsidRDefault="00956527" w:rsidP="0095652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provide an overview of the RN’s progression in the clinical environment</w:t>
      </w:r>
      <w:r w:rsidR="00F6410B">
        <w:rPr>
          <w:rFonts w:ascii="Arial" w:hAnsi="Arial"/>
          <w:sz w:val="20"/>
        </w:rPr>
        <w:t xml:space="preserve">: </w:t>
      </w:r>
      <w:r w:rsidR="0053568D" w:rsidRPr="0061197E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410B">
        <w:rPr>
          <w:rFonts w:ascii="Arial" w:hAnsi="Arial"/>
          <w:sz w:val="20"/>
        </w:rPr>
        <w:t>____</w:t>
      </w:r>
      <w:r w:rsidR="00393AC8">
        <w:rPr>
          <w:rFonts w:ascii="Arial" w:hAnsi="Arial"/>
          <w:sz w:val="20"/>
        </w:rPr>
        <w:t>____________________________________________________________________________</w:t>
      </w:r>
      <w:r>
        <w:rPr>
          <w:rFonts w:ascii="Arial" w:hAnsi="Arial"/>
          <w:sz w:val="20"/>
        </w:rPr>
        <w:br/>
        <w:t>____________________________________________________________________________</w:t>
      </w:r>
    </w:p>
    <w:p w:rsidR="00393AC8" w:rsidRDefault="00393AC8" w:rsidP="00956527">
      <w:pPr>
        <w:spacing w:line="360" w:lineRule="auto"/>
        <w:rPr>
          <w:rFonts w:ascii="Arial" w:hAnsi="Arial"/>
          <w:sz w:val="20"/>
        </w:rPr>
      </w:pPr>
    </w:p>
    <w:p w:rsidR="0053568D" w:rsidRPr="0061197E" w:rsidRDefault="00F6410B" w:rsidP="0095652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Additional Comments: ____________________________________________________________________________________________________________________________________________________________________________________________________________________________________</w:t>
      </w:r>
      <w:r w:rsidR="0053568D" w:rsidRPr="0061197E">
        <w:rPr>
          <w:rFonts w:ascii="Arial" w:hAnsi="Arial"/>
          <w:sz w:val="20"/>
        </w:rPr>
        <w:t xml:space="preserve">         </w:t>
      </w:r>
    </w:p>
    <w:p w:rsidR="0053568D" w:rsidRPr="0061197E" w:rsidRDefault="0053568D" w:rsidP="00956527">
      <w:pPr>
        <w:spacing w:line="360" w:lineRule="auto"/>
        <w:rPr>
          <w:rFonts w:ascii="Arial" w:hAnsi="Arial"/>
          <w:sz w:val="20"/>
        </w:rPr>
      </w:pPr>
    </w:p>
    <w:p w:rsidR="00611D3B" w:rsidRDefault="00956527" w:rsidP="00393AC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Your name &amp; designation:</w:t>
      </w:r>
      <w:r w:rsidR="00393AC8" w:rsidRPr="0061197E">
        <w:rPr>
          <w:rFonts w:ascii="Arial" w:hAnsi="Arial"/>
          <w:sz w:val="20"/>
        </w:rPr>
        <w:t xml:space="preserve"> ______</w:t>
      </w:r>
      <w:r w:rsidR="00393AC8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>_________________</w:t>
      </w:r>
    </w:p>
    <w:p w:rsidR="00393AC8" w:rsidRDefault="00956527" w:rsidP="00393AC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Signature: ___________________________________________________________________</w:t>
      </w:r>
    </w:p>
    <w:p w:rsidR="00393AC8" w:rsidRPr="0061197E" w:rsidRDefault="00393AC8" w:rsidP="009B5AC1">
      <w:pPr>
        <w:rPr>
          <w:rFonts w:ascii="Arial" w:hAnsi="Arial"/>
          <w:sz w:val="20"/>
        </w:rPr>
      </w:pPr>
    </w:p>
    <w:p w:rsidR="0053568D" w:rsidRPr="0061197E" w:rsidRDefault="00956527" w:rsidP="00DF03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</w:t>
      </w:r>
      <w:r w:rsidR="00DF0386">
        <w:rPr>
          <w:rFonts w:ascii="Arial" w:hAnsi="Arial"/>
          <w:sz w:val="20"/>
        </w:rPr>
        <w:t xml:space="preserve"> / signature of charge nurse/manger/team leader supporting the nomination:-</w:t>
      </w:r>
      <w:r w:rsidR="00CD5C9A" w:rsidRPr="00DF0386">
        <w:rPr>
          <w:rFonts w:ascii="Arial" w:hAnsi="Arial"/>
          <w:b/>
          <w:sz w:val="20"/>
        </w:rPr>
        <w:t>_____</w:t>
      </w:r>
      <w:r w:rsidR="0053568D" w:rsidRPr="00DF0386">
        <w:rPr>
          <w:rFonts w:ascii="Arial" w:hAnsi="Arial"/>
          <w:b/>
          <w:sz w:val="20"/>
        </w:rPr>
        <w:t>___</w:t>
      </w:r>
      <w:r w:rsidRPr="00DF0386">
        <w:rPr>
          <w:rFonts w:ascii="Arial" w:hAnsi="Arial"/>
          <w:b/>
          <w:sz w:val="20"/>
        </w:rPr>
        <w:t>________________________</w:t>
      </w:r>
      <w:r w:rsidR="00DF0386" w:rsidRPr="00DF0386">
        <w:rPr>
          <w:rFonts w:ascii="Arial" w:hAnsi="Arial"/>
          <w:b/>
          <w:sz w:val="20"/>
        </w:rPr>
        <w:t>__________________________________________</w:t>
      </w:r>
      <w:r w:rsidRPr="00DF0386">
        <w:rPr>
          <w:rFonts w:ascii="Arial" w:hAnsi="Arial"/>
          <w:b/>
          <w:sz w:val="20"/>
        </w:rPr>
        <w:t>_</w:t>
      </w:r>
    </w:p>
    <w:p w:rsidR="00124F18" w:rsidRDefault="00124F18" w:rsidP="00DF0386">
      <w:pPr>
        <w:spacing w:line="360" w:lineRule="auto"/>
        <w:rPr>
          <w:rFonts w:ascii="Arial" w:hAnsi="Arial"/>
          <w:sz w:val="20"/>
        </w:rPr>
      </w:pPr>
    </w:p>
    <w:p w:rsidR="00DF0386" w:rsidRPr="00DF0386" w:rsidRDefault="00DF0386" w:rsidP="00DF03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Name:-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Title:-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Signature:-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F0386" w:rsidRDefault="00DF0386" w:rsidP="00EB3715">
      <w:pPr>
        <w:pBdr>
          <w:top w:val="single" w:sz="12" w:space="0" w:color="auto"/>
          <w:bottom w:val="single" w:sz="12" w:space="0" w:color="auto"/>
        </w:pBdr>
        <w:spacing w:line="360" w:lineRule="auto"/>
        <w:jc w:val="center"/>
        <w:rPr>
          <w:rFonts w:ascii="Arial" w:hAnsi="Arial"/>
          <w:b/>
          <w:szCs w:val="24"/>
        </w:rPr>
      </w:pPr>
    </w:p>
    <w:p w:rsidR="00785843" w:rsidRPr="00785843" w:rsidRDefault="00DF0386" w:rsidP="00785843">
      <w:pPr>
        <w:pBdr>
          <w:top w:val="single" w:sz="12" w:space="0" w:color="auto"/>
          <w:bottom w:val="single" w:sz="12" w:space="0" w:color="auto"/>
        </w:pBdr>
        <w:spacing w:line="360" w:lineRule="auto"/>
        <w:jc w:val="center"/>
        <w:rPr>
          <w:rFonts w:ascii="Arial" w:hAnsi="Arial"/>
          <w:b/>
          <w:szCs w:val="24"/>
        </w:rPr>
      </w:pPr>
      <w:r w:rsidRPr="00DF0386">
        <w:rPr>
          <w:rFonts w:ascii="Arial" w:hAnsi="Arial"/>
          <w:b/>
          <w:szCs w:val="24"/>
        </w:rPr>
        <w:t xml:space="preserve">Please submit your nomination by </w:t>
      </w:r>
      <w:r w:rsidR="00785843">
        <w:rPr>
          <w:rFonts w:ascii="Arial" w:hAnsi="Arial"/>
          <w:b/>
          <w:szCs w:val="24"/>
        </w:rPr>
        <w:t xml:space="preserve">the due date identified on the NETP website (under forms and templates): </w:t>
      </w:r>
      <w:r w:rsidRPr="00DF0386">
        <w:rPr>
          <w:rFonts w:ascii="Arial" w:hAnsi="Arial"/>
          <w:b/>
          <w:szCs w:val="24"/>
        </w:rPr>
        <w:t xml:space="preserve"> </w:t>
      </w:r>
      <w:hyperlink r:id="rId11" w:history="1">
        <w:r w:rsidR="00785843" w:rsidRPr="00785095">
          <w:rPr>
            <w:rStyle w:val="Hyperlink"/>
            <w:rFonts w:ascii="Arial" w:hAnsi="Arial"/>
            <w:b/>
            <w:szCs w:val="24"/>
          </w:rPr>
          <w:t>www.cdhb.health.nz/netp</w:t>
        </w:r>
      </w:hyperlink>
      <w:r w:rsidR="00785843">
        <w:rPr>
          <w:rFonts w:ascii="Arial" w:hAnsi="Arial"/>
          <w:b/>
          <w:szCs w:val="24"/>
        </w:rPr>
        <w:t xml:space="preserve"> </w:t>
      </w:r>
    </w:p>
    <w:p w:rsidR="00DF0386" w:rsidRDefault="00DF0386" w:rsidP="00EB3715">
      <w:pPr>
        <w:pBdr>
          <w:top w:val="single" w:sz="12" w:space="0" w:color="auto"/>
          <w:bottom w:val="single" w:sz="12" w:space="0" w:color="auto"/>
        </w:pBd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Submit a scanned copy of this form via email to </w:t>
      </w:r>
      <w:hyperlink r:id="rId12" w:history="1">
        <w:r w:rsidR="00BE0874">
          <w:rPr>
            <w:rStyle w:val="Hyperlink"/>
            <w:rFonts w:ascii="Arial" w:hAnsi="Arial"/>
            <w:sz w:val="20"/>
          </w:rPr>
          <w:t>NETP@cdhb.health.nz</w:t>
        </w:r>
      </w:hyperlink>
      <w:r w:rsidR="00BE0874">
        <w:rPr>
          <w:rFonts w:ascii="Arial" w:hAnsi="Arial"/>
          <w:sz w:val="20"/>
        </w:rPr>
        <w:t xml:space="preserve"> </w:t>
      </w:r>
    </w:p>
    <w:p w:rsidR="00DF0386" w:rsidRDefault="00DF0386" w:rsidP="00EB3715">
      <w:pPr>
        <w:pBdr>
          <w:top w:val="single" w:sz="12" w:space="0" w:color="auto"/>
          <w:bottom w:val="single" w:sz="12" w:space="0" w:color="auto"/>
        </w:pBdr>
        <w:spacing w:line="360" w:lineRule="auto"/>
        <w:jc w:val="center"/>
        <w:rPr>
          <w:rFonts w:ascii="Arial" w:hAnsi="Arial"/>
          <w:sz w:val="20"/>
        </w:rPr>
      </w:pPr>
    </w:p>
    <w:p w:rsidR="00DF0386" w:rsidRDefault="00DF0386" w:rsidP="00DF0386">
      <w:pPr>
        <w:spacing w:line="360" w:lineRule="auto"/>
        <w:rPr>
          <w:rFonts w:ascii="Arial" w:hAnsi="Arial"/>
          <w:sz w:val="20"/>
        </w:rPr>
      </w:pPr>
    </w:p>
    <w:p w:rsidR="000B5399" w:rsidRDefault="000B539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NetP Programme </w:t>
      </w:r>
      <w:r w:rsidR="00124F18">
        <w:rPr>
          <w:rFonts w:ascii="Arial" w:hAnsi="Arial"/>
          <w:sz w:val="20"/>
        </w:rPr>
        <w:t>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118"/>
      </w:tblGrid>
      <w:tr w:rsidR="00DF0386" w:rsidRPr="002018C8" w:rsidTr="00DE2FAD">
        <w:tc>
          <w:tcPr>
            <w:tcW w:w="5495" w:type="dxa"/>
            <w:shd w:val="pct20" w:color="auto" w:fill="F3F3F3"/>
          </w:tcPr>
          <w:p w:rsidR="00DF0386" w:rsidRPr="002018C8" w:rsidRDefault="00DF0386" w:rsidP="00DE2FAD">
            <w:pPr>
              <w:spacing w:before="6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Nomination c</w:t>
            </w:r>
            <w:r w:rsidRPr="002018C8">
              <w:rPr>
                <w:rFonts w:ascii="Arial" w:hAnsi="Arial"/>
                <w:sz w:val="20"/>
              </w:rPr>
              <w:t>riteria</w:t>
            </w:r>
          </w:p>
        </w:tc>
        <w:tc>
          <w:tcPr>
            <w:tcW w:w="3118" w:type="dxa"/>
            <w:shd w:val="pct20" w:color="auto" w:fill="F3F3F3"/>
          </w:tcPr>
          <w:p w:rsidR="00DF0386" w:rsidRPr="002018C8" w:rsidRDefault="00DF0386" w:rsidP="00DE2FAD">
            <w:pPr>
              <w:spacing w:before="6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Completed in timely m</w:t>
            </w:r>
            <w:r w:rsidRPr="002018C8">
              <w:rPr>
                <w:rFonts w:ascii="Arial" w:hAnsi="Arial"/>
                <w:sz w:val="20"/>
              </w:rPr>
              <w:t>anner</w:t>
            </w:r>
          </w:p>
        </w:tc>
      </w:tr>
      <w:tr w:rsidR="00DF0386" w:rsidRPr="002018C8" w:rsidTr="00DE2FAD">
        <w:tc>
          <w:tcPr>
            <w:tcW w:w="5495" w:type="dxa"/>
          </w:tcPr>
          <w:p w:rsidR="00DF0386" w:rsidRDefault="00DF0386" w:rsidP="00DE2FAD">
            <w:pPr>
              <w:spacing w:before="6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Successful completion of NETP programme:</w:t>
            </w:r>
          </w:p>
        </w:tc>
        <w:tc>
          <w:tcPr>
            <w:tcW w:w="3118" w:type="dxa"/>
          </w:tcPr>
          <w:p w:rsidR="00DF0386" w:rsidRPr="002018C8" w:rsidRDefault="00DF0386" w:rsidP="00DE2FAD">
            <w:pPr>
              <w:spacing w:before="60" w:line="360" w:lineRule="auto"/>
              <w:rPr>
                <w:rFonts w:ascii="Arial" w:hAnsi="Arial"/>
                <w:sz w:val="20"/>
              </w:rPr>
            </w:pPr>
          </w:p>
        </w:tc>
      </w:tr>
      <w:tr w:rsidR="00DF0386" w:rsidRPr="002018C8" w:rsidTr="00DE2FAD">
        <w:tc>
          <w:tcPr>
            <w:tcW w:w="5495" w:type="dxa"/>
          </w:tcPr>
          <w:p w:rsidR="00DF0386" w:rsidRPr="002018C8" w:rsidRDefault="00DF0386" w:rsidP="00DE2FAD">
            <w:pPr>
              <w:spacing w:before="60" w:line="360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Performance review &amp; goal setting</w:t>
            </w:r>
          </w:p>
        </w:tc>
        <w:tc>
          <w:tcPr>
            <w:tcW w:w="3118" w:type="dxa"/>
          </w:tcPr>
          <w:p w:rsidR="00DF0386" w:rsidRPr="002018C8" w:rsidRDefault="00DF0386" w:rsidP="00DE2FAD">
            <w:pPr>
              <w:spacing w:before="60" w:line="360" w:lineRule="auto"/>
              <w:rPr>
                <w:rFonts w:ascii="Arial" w:hAnsi="Arial"/>
                <w:sz w:val="20"/>
              </w:rPr>
            </w:pPr>
          </w:p>
        </w:tc>
      </w:tr>
      <w:tr w:rsidR="00DF0386" w:rsidRPr="002018C8" w:rsidTr="00DE2FAD">
        <w:tc>
          <w:tcPr>
            <w:tcW w:w="5495" w:type="dxa"/>
          </w:tcPr>
          <w:p w:rsidR="00DF0386" w:rsidRPr="002018C8" w:rsidRDefault="00DF0386" w:rsidP="00DE2FAD">
            <w:pPr>
              <w:spacing w:before="60" w:line="360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Clinical h</w:t>
            </w:r>
            <w:r w:rsidRPr="002018C8">
              <w:rPr>
                <w:rFonts w:ascii="Arial" w:hAnsi="Arial"/>
                <w:sz w:val="20"/>
              </w:rPr>
              <w:t>ours</w:t>
            </w:r>
          </w:p>
        </w:tc>
        <w:tc>
          <w:tcPr>
            <w:tcW w:w="3118" w:type="dxa"/>
          </w:tcPr>
          <w:p w:rsidR="00DF0386" w:rsidRPr="002018C8" w:rsidRDefault="00DF0386" w:rsidP="00DE2FAD">
            <w:pPr>
              <w:spacing w:before="60" w:line="360" w:lineRule="auto"/>
              <w:rPr>
                <w:rFonts w:ascii="Arial" w:hAnsi="Arial"/>
                <w:sz w:val="20"/>
              </w:rPr>
            </w:pPr>
          </w:p>
        </w:tc>
      </w:tr>
      <w:tr w:rsidR="00DF0386" w:rsidRPr="002018C8" w:rsidTr="00DE2FAD">
        <w:tc>
          <w:tcPr>
            <w:tcW w:w="5495" w:type="dxa"/>
          </w:tcPr>
          <w:p w:rsidR="00DF0386" w:rsidRPr="002018C8" w:rsidRDefault="00DF0386" w:rsidP="00DE2FAD">
            <w:pPr>
              <w:spacing w:before="60" w:line="360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Learning hours &amp; assignments</w:t>
            </w:r>
          </w:p>
        </w:tc>
        <w:tc>
          <w:tcPr>
            <w:tcW w:w="3118" w:type="dxa"/>
          </w:tcPr>
          <w:p w:rsidR="00DF0386" w:rsidRPr="002018C8" w:rsidRDefault="00DF0386" w:rsidP="00DE2FAD">
            <w:pPr>
              <w:spacing w:before="60" w:line="360" w:lineRule="auto"/>
              <w:rPr>
                <w:rFonts w:ascii="Arial" w:hAnsi="Arial"/>
                <w:sz w:val="20"/>
              </w:rPr>
            </w:pPr>
          </w:p>
        </w:tc>
      </w:tr>
      <w:tr w:rsidR="00DF0386" w:rsidRPr="002018C8" w:rsidTr="00DE2FAD">
        <w:tc>
          <w:tcPr>
            <w:tcW w:w="5495" w:type="dxa"/>
          </w:tcPr>
          <w:p w:rsidR="00DF0386" w:rsidRPr="002018C8" w:rsidRDefault="00DF0386" w:rsidP="00DE2FAD">
            <w:pPr>
              <w:spacing w:before="60" w:line="360" w:lineRule="auto"/>
              <w:ind w:left="720"/>
              <w:rPr>
                <w:rFonts w:ascii="Arial" w:hAnsi="Arial"/>
                <w:sz w:val="20"/>
              </w:rPr>
            </w:pPr>
            <w:r w:rsidRPr="002018C8">
              <w:rPr>
                <w:rFonts w:ascii="Arial" w:hAnsi="Arial"/>
                <w:sz w:val="20"/>
              </w:rPr>
              <w:t>Portfolio</w:t>
            </w:r>
            <w:r>
              <w:rPr>
                <w:rFonts w:ascii="Arial" w:hAnsi="Arial"/>
                <w:sz w:val="20"/>
              </w:rPr>
              <w:t xml:space="preserve"> – RN competent</w:t>
            </w:r>
          </w:p>
        </w:tc>
        <w:tc>
          <w:tcPr>
            <w:tcW w:w="3118" w:type="dxa"/>
          </w:tcPr>
          <w:p w:rsidR="00DF0386" w:rsidRPr="002018C8" w:rsidRDefault="00DF0386" w:rsidP="00DE2FAD">
            <w:pPr>
              <w:spacing w:before="60" w:line="360" w:lineRule="auto"/>
              <w:rPr>
                <w:rFonts w:ascii="Arial" w:hAnsi="Arial"/>
                <w:sz w:val="20"/>
              </w:rPr>
            </w:pPr>
          </w:p>
        </w:tc>
      </w:tr>
    </w:tbl>
    <w:p w:rsidR="00EB3715" w:rsidRDefault="00EB3715" w:rsidP="009B5AC1">
      <w:pPr>
        <w:rPr>
          <w:rFonts w:ascii="Arial" w:hAnsi="Arial"/>
          <w:sz w:val="20"/>
        </w:rPr>
      </w:pPr>
    </w:p>
    <w:p w:rsidR="00F6410B" w:rsidRPr="00785843" w:rsidRDefault="00124F18" w:rsidP="00D7453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Signed: </w:t>
      </w:r>
      <w:r w:rsidR="002808DE">
        <w:rPr>
          <w:rFonts w:ascii="Arial" w:hAnsi="Arial"/>
          <w:sz w:val="20"/>
        </w:rPr>
        <w:t xml:space="preserve">Nurse Manager - </w:t>
      </w:r>
      <w:r>
        <w:rPr>
          <w:rFonts w:ascii="Arial" w:hAnsi="Arial"/>
          <w:sz w:val="20"/>
        </w:rPr>
        <w:t xml:space="preserve">NetP </w:t>
      </w:r>
      <w:r w:rsidR="00383920">
        <w:rPr>
          <w:rFonts w:ascii="Arial" w:hAnsi="Arial"/>
          <w:sz w:val="20"/>
        </w:rPr>
        <w:t>Programme</w:t>
      </w:r>
      <w:r>
        <w:rPr>
          <w:rFonts w:ascii="Arial" w:hAnsi="Arial"/>
          <w:sz w:val="20"/>
        </w:rPr>
        <w:t xml:space="preserve"> ________________________________</w:t>
      </w:r>
      <w:bookmarkStart w:id="0" w:name="_GoBack"/>
      <w:bookmarkEnd w:id="0"/>
    </w:p>
    <w:sectPr w:rsidR="00F6410B" w:rsidRPr="00785843" w:rsidSect="00124F18">
      <w:footerReference w:type="default" r:id="rId13"/>
      <w:pgSz w:w="11906" w:h="16838" w:code="9"/>
      <w:pgMar w:top="567" w:right="1559" w:bottom="680" w:left="1797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88" w:rsidRDefault="009C1A88">
      <w:r>
        <w:separator/>
      </w:r>
    </w:p>
  </w:endnote>
  <w:endnote w:type="continuationSeparator" w:id="0">
    <w:p w:rsidR="009C1A88" w:rsidRDefault="009C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E1" w:rsidRPr="003466FB" w:rsidRDefault="009636E1">
    <w:pPr>
      <w:pStyle w:val="Footer"/>
      <w:rPr>
        <w:rFonts w:ascii="Arial" w:hAnsi="Arial" w:cs="Arial"/>
        <w:sz w:val="18"/>
        <w:szCs w:val="18"/>
        <w:lang w:val="en-NZ"/>
      </w:rPr>
    </w:pP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tab/>
      <w:t xml:space="preserve">Page </w:t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begin"/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instrText xml:space="preserve"> PAGE </w:instrText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separate"/>
    </w:r>
    <w:r w:rsidR="00785843">
      <w:rPr>
        <w:rFonts w:ascii="Arial" w:hAnsi="Arial" w:cs="Arial"/>
        <w:noProof/>
        <w:snapToGrid w:val="0"/>
        <w:color w:val="C0C0C0"/>
        <w:sz w:val="16"/>
        <w:szCs w:val="16"/>
        <w:lang w:val="en-NZ" w:eastAsia="en-US"/>
      </w:rPr>
      <w:t>2</w:t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end"/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tab/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begin"/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instrText xml:space="preserve"> DATE \@ "d/MM/yyyy" </w:instrText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separate"/>
    </w:r>
    <w:r w:rsidR="00785843">
      <w:rPr>
        <w:rFonts w:ascii="Arial" w:hAnsi="Arial" w:cs="Arial"/>
        <w:noProof/>
        <w:snapToGrid w:val="0"/>
        <w:color w:val="C0C0C0"/>
        <w:sz w:val="16"/>
        <w:szCs w:val="16"/>
        <w:lang w:val="en-NZ" w:eastAsia="en-US"/>
      </w:rPr>
      <w:t>27/06/2019</w:t>
    </w:r>
    <w:r w:rsidRPr="006A2C42">
      <w:rPr>
        <w:rFonts w:ascii="Arial" w:hAnsi="Arial" w:cs="Arial"/>
        <w:snapToGrid w:val="0"/>
        <w:color w:val="C0C0C0"/>
        <w:sz w:val="16"/>
        <w:szCs w:val="16"/>
        <w:lang w:val="en-NZ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88" w:rsidRDefault="009C1A88">
      <w:r>
        <w:separator/>
      </w:r>
    </w:p>
  </w:footnote>
  <w:footnote w:type="continuationSeparator" w:id="0">
    <w:p w:rsidR="009C1A88" w:rsidRDefault="009C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F2058"/>
    <w:multiLevelType w:val="hybridMultilevel"/>
    <w:tmpl w:val="F886E9A4"/>
    <w:lvl w:ilvl="0" w:tplc="112C4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A2346"/>
    <w:multiLevelType w:val="singleLevel"/>
    <w:tmpl w:val="6644AE3E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9"/>
    <w:rsid w:val="0000601B"/>
    <w:rsid w:val="000138CE"/>
    <w:rsid w:val="00032C7E"/>
    <w:rsid w:val="00050C31"/>
    <w:rsid w:val="0008527B"/>
    <w:rsid w:val="000A5473"/>
    <w:rsid w:val="000B5399"/>
    <w:rsid w:val="000F185A"/>
    <w:rsid w:val="000F776F"/>
    <w:rsid w:val="00107924"/>
    <w:rsid w:val="00124F18"/>
    <w:rsid w:val="00137620"/>
    <w:rsid w:val="00167E73"/>
    <w:rsid w:val="001867AC"/>
    <w:rsid w:val="001B678C"/>
    <w:rsid w:val="001C725F"/>
    <w:rsid w:val="001D0587"/>
    <w:rsid w:val="001F7D77"/>
    <w:rsid w:val="002018C8"/>
    <w:rsid w:val="002069BD"/>
    <w:rsid w:val="00213B0B"/>
    <w:rsid w:val="00224619"/>
    <w:rsid w:val="0023215A"/>
    <w:rsid w:val="0023729E"/>
    <w:rsid w:val="00245405"/>
    <w:rsid w:val="002808DE"/>
    <w:rsid w:val="002825B9"/>
    <w:rsid w:val="002A4FC7"/>
    <w:rsid w:val="002C03B1"/>
    <w:rsid w:val="002C3AF2"/>
    <w:rsid w:val="003466FB"/>
    <w:rsid w:val="00355C5F"/>
    <w:rsid w:val="00360F22"/>
    <w:rsid w:val="00382423"/>
    <w:rsid w:val="00383920"/>
    <w:rsid w:val="00393AC8"/>
    <w:rsid w:val="003C316A"/>
    <w:rsid w:val="0040546F"/>
    <w:rsid w:val="00410B1C"/>
    <w:rsid w:val="00416E12"/>
    <w:rsid w:val="00417F3A"/>
    <w:rsid w:val="0042416A"/>
    <w:rsid w:val="0045131F"/>
    <w:rsid w:val="0045158E"/>
    <w:rsid w:val="004544ED"/>
    <w:rsid w:val="00464833"/>
    <w:rsid w:val="0047300F"/>
    <w:rsid w:val="00483EB3"/>
    <w:rsid w:val="00497D26"/>
    <w:rsid w:val="004D36AE"/>
    <w:rsid w:val="004D669B"/>
    <w:rsid w:val="0050731B"/>
    <w:rsid w:val="00521E6A"/>
    <w:rsid w:val="00524494"/>
    <w:rsid w:val="00534616"/>
    <w:rsid w:val="0053568D"/>
    <w:rsid w:val="00554C00"/>
    <w:rsid w:val="005558B3"/>
    <w:rsid w:val="00561407"/>
    <w:rsid w:val="005B6329"/>
    <w:rsid w:val="005F10E3"/>
    <w:rsid w:val="006109D7"/>
    <w:rsid w:val="0061197E"/>
    <w:rsid w:val="00611D3B"/>
    <w:rsid w:val="00621CC9"/>
    <w:rsid w:val="0063233B"/>
    <w:rsid w:val="00634E0C"/>
    <w:rsid w:val="0064786C"/>
    <w:rsid w:val="006772C3"/>
    <w:rsid w:val="006A2C42"/>
    <w:rsid w:val="006A6566"/>
    <w:rsid w:val="006B141A"/>
    <w:rsid w:val="006B1733"/>
    <w:rsid w:val="006B4B86"/>
    <w:rsid w:val="006C3EDF"/>
    <w:rsid w:val="007024E4"/>
    <w:rsid w:val="007061FD"/>
    <w:rsid w:val="00740284"/>
    <w:rsid w:val="00754529"/>
    <w:rsid w:val="00763D83"/>
    <w:rsid w:val="00785843"/>
    <w:rsid w:val="00796130"/>
    <w:rsid w:val="007B7C3E"/>
    <w:rsid w:val="007D5121"/>
    <w:rsid w:val="007D73E9"/>
    <w:rsid w:val="008166E4"/>
    <w:rsid w:val="00823B12"/>
    <w:rsid w:val="00827967"/>
    <w:rsid w:val="00865857"/>
    <w:rsid w:val="008769E8"/>
    <w:rsid w:val="009043E7"/>
    <w:rsid w:val="00920A90"/>
    <w:rsid w:val="00931F5D"/>
    <w:rsid w:val="00933108"/>
    <w:rsid w:val="00941252"/>
    <w:rsid w:val="00956527"/>
    <w:rsid w:val="009627A4"/>
    <w:rsid w:val="009636E1"/>
    <w:rsid w:val="00977C1F"/>
    <w:rsid w:val="009A1092"/>
    <w:rsid w:val="009B5AC1"/>
    <w:rsid w:val="009C1A88"/>
    <w:rsid w:val="009F3859"/>
    <w:rsid w:val="00A12D32"/>
    <w:rsid w:val="00A72B5B"/>
    <w:rsid w:val="00A84464"/>
    <w:rsid w:val="00A855C1"/>
    <w:rsid w:val="00AB3E3E"/>
    <w:rsid w:val="00AB581D"/>
    <w:rsid w:val="00AE5DF1"/>
    <w:rsid w:val="00AE6AF5"/>
    <w:rsid w:val="00B32F6F"/>
    <w:rsid w:val="00B43F9B"/>
    <w:rsid w:val="00B64544"/>
    <w:rsid w:val="00B85E5E"/>
    <w:rsid w:val="00BA5CB6"/>
    <w:rsid w:val="00BD3D2B"/>
    <w:rsid w:val="00BE0874"/>
    <w:rsid w:val="00BF2AA5"/>
    <w:rsid w:val="00C063F9"/>
    <w:rsid w:val="00C17FB7"/>
    <w:rsid w:val="00C32803"/>
    <w:rsid w:val="00C3424A"/>
    <w:rsid w:val="00C47395"/>
    <w:rsid w:val="00C53C7E"/>
    <w:rsid w:val="00C56446"/>
    <w:rsid w:val="00C71C37"/>
    <w:rsid w:val="00C75D7D"/>
    <w:rsid w:val="00C878FC"/>
    <w:rsid w:val="00CA28C6"/>
    <w:rsid w:val="00CA6CE8"/>
    <w:rsid w:val="00CB2663"/>
    <w:rsid w:val="00CC6046"/>
    <w:rsid w:val="00CD5C9A"/>
    <w:rsid w:val="00CE07D2"/>
    <w:rsid w:val="00D2077E"/>
    <w:rsid w:val="00D37E47"/>
    <w:rsid w:val="00D72CE1"/>
    <w:rsid w:val="00D73293"/>
    <w:rsid w:val="00D7409B"/>
    <w:rsid w:val="00D7453F"/>
    <w:rsid w:val="00D76398"/>
    <w:rsid w:val="00D82E39"/>
    <w:rsid w:val="00D9178C"/>
    <w:rsid w:val="00D93F36"/>
    <w:rsid w:val="00DD28C5"/>
    <w:rsid w:val="00DD2A65"/>
    <w:rsid w:val="00DD5072"/>
    <w:rsid w:val="00DE0E9D"/>
    <w:rsid w:val="00DE2FAD"/>
    <w:rsid w:val="00DF0386"/>
    <w:rsid w:val="00DF760F"/>
    <w:rsid w:val="00E137B5"/>
    <w:rsid w:val="00E22201"/>
    <w:rsid w:val="00E51F6A"/>
    <w:rsid w:val="00E5216F"/>
    <w:rsid w:val="00E62BF2"/>
    <w:rsid w:val="00E65C75"/>
    <w:rsid w:val="00E65FFA"/>
    <w:rsid w:val="00E6703E"/>
    <w:rsid w:val="00E92078"/>
    <w:rsid w:val="00EB3508"/>
    <w:rsid w:val="00EB3715"/>
    <w:rsid w:val="00EC5114"/>
    <w:rsid w:val="00EE29D2"/>
    <w:rsid w:val="00F43D4E"/>
    <w:rsid w:val="00F44BDF"/>
    <w:rsid w:val="00F6198F"/>
    <w:rsid w:val="00F6410B"/>
    <w:rsid w:val="00F74012"/>
    <w:rsid w:val="00F8180E"/>
    <w:rsid w:val="00FB4411"/>
    <w:rsid w:val="00FB6C09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6ECC0EE-9DB3-4DF5-83C3-6D441034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hd w:val="clear" w:color="auto" w:fill="FFFFFF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64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60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vonne.thorpe@cdhb.health.nz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hb.health.nz/ne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A53E7DD4C510614FB6A354A12697DB49" ma:contentTypeVersion="5" ma:contentTypeDescription="Content type for CDHB documents" ma:contentTypeScope="" ma:versionID="4bdbe489c314d7995f3cbea48fbf95e6">
  <xsd:schema xmlns:xsd="http://www.w3.org/2001/XMLSchema" xmlns:xs="http://www.w3.org/2001/XMLSchema" xmlns:p="http://schemas.microsoft.com/office/2006/metadata/properties" xmlns:ns2="53217b0b-0b6e-44b4-9a16-216817ba9b72" xmlns:ns4="http://schemas.microsoft.com/sharepoint/v3/fields" xmlns:ns5="3fd5f2a1-571c-430e-9514-925b4b29cca8" targetNamespace="http://schemas.microsoft.com/office/2006/metadata/properties" ma:root="true" ma:fieldsID="6977b24cb7f4987f8e91c89d8874a493" ns2:_="" ns4:_="" ns5:_="">
    <xsd:import namespace="53217b0b-0b6e-44b4-9a16-216817ba9b72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4:wic_System_Copyright" minOccurs="0"/>
                <xsd:element ref="ns2:Source" minOccurs="0"/>
                <xsd:element ref="ns2:Format" minOccurs="0"/>
                <xsd:element ref="ns5:TaxCatchAll" minOccurs="0"/>
                <xsd:element ref="ns5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17b0b-0b6e-44b4-9a16-216817ba9b72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DepartmentTeamUnitTaxHTField0 xmlns="53217b0b-0b6e-44b4-9a16-216817ba9b72">
      <Terms xmlns="http://schemas.microsoft.com/office/infopath/2007/PartnerControls"/>
    </DepartmentTeamUnitTaxHTField0>
    <Contributor xmlns="53217b0b-0b6e-44b4-9a16-216817ba9b72">Rebecca Heyward</Contributor>
    <DocumentTypeTaxHTField0 xmlns="53217b0b-0b6e-44b4-9a16-216817ba9b72">
      <Terms xmlns="http://schemas.microsoft.com/office/infopath/2007/PartnerControls"/>
    </DocumentTypeTaxHTField0>
    <Coverage xmlns="53217b0b-0b6e-44b4-9a16-216817ba9b72" xsi:nil="true"/>
    <TaxKeywordTaxHTField xmlns="3fd5f2a1-571c-430e-9514-925b4b29cca8">
      <Terms xmlns="http://schemas.microsoft.com/office/infopath/2007/PartnerControls"/>
    </TaxKeywordTaxHTField>
    <Relation xmlns="53217b0b-0b6e-44b4-9a16-216817ba9b72" xsi:nil="true"/>
    <Format xmlns="53217b0b-0b6e-44b4-9a16-216817ba9b72" xsi:nil="true"/>
    <LocationTaxHTField0 xmlns="53217b0b-0b6e-44b4-9a16-216817ba9b72">
      <Terms xmlns="http://schemas.microsoft.com/office/infopath/2007/PartnerControls"/>
    </LocationTaxHTField0>
    <Source xmlns="53217b0b-0b6e-44b4-9a16-216817ba9b72" xsi:nil="true"/>
    <ResourceType xmlns="53217b0b-0b6e-44b4-9a16-216817ba9b72">NetP nomination prize form</ResourceType>
    <wic_System_Copyright xmlns="http://schemas.microsoft.com/sharepoint/v3/fields" xsi:nil="true"/>
    <CDHBAudience xmlns="53217b0b-0b6e-44b4-9a16-216817ba9b72" xsi:nil="true"/>
  </documentManagement>
</p:properties>
</file>

<file path=customXml/itemProps1.xml><?xml version="1.0" encoding="utf-8"?>
<ds:datastoreItem xmlns:ds="http://schemas.openxmlformats.org/officeDocument/2006/customXml" ds:itemID="{D4582BB4-B533-40E2-B12E-78C9AF24D3A3}"/>
</file>

<file path=customXml/itemProps2.xml><?xml version="1.0" encoding="utf-8"?>
<ds:datastoreItem xmlns:ds="http://schemas.openxmlformats.org/officeDocument/2006/customXml" ds:itemID="{6E4E15E0-AD4A-4271-8BC7-2580B78A9653}"/>
</file>

<file path=customXml/itemProps3.xml><?xml version="1.0" encoding="utf-8"?>
<ds:datastoreItem xmlns:ds="http://schemas.openxmlformats.org/officeDocument/2006/customXml" ds:itemID="{BABB9264-9FA6-4EAF-AE74-D668E77793B4}"/>
</file>

<file path=customXml/itemProps4.xml><?xml version="1.0" encoding="utf-8"?>
<ds:datastoreItem xmlns:ds="http://schemas.openxmlformats.org/officeDocument/2006/customXml" ds:itemID="{B82BA0F9-DEFD-4FC5-88C5-6139D38B15FB}"/>
</file>

<file path=docProps/app.xml><?xml version="1.0" encoding="utf-8"?>
<Properties xmlns="http://schemas.openxmlformats.org/officeDocument/2006/extended-properties" xmlns:vt="http://schemas.openxmlformats.org/officeDocument/2006/docPropsVTypes">
  <Template>7A54613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Canterbury Health</Company>
  <LinksUpToDate>false</LinksUpToDate>
  <CharactersWithSpaces>4438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mailto:Yvonne.thorpe@cdhb.health.nz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Confidence and Commitment to Nursing Practice Prize Canterbury Region NetP</dc:title>
  <dc:subject/>
  <dc:creator>yvonnet</dc:creator>
  <cp:keywords/>
  <dc:description/>
  <cp:lastModifiedBy>Rebecca Heyward (nee Winsor)</cp:lastModifiedBy>
  <cp:revision>2</cp:revision>
  <cp:lastPrinted>2016-07-05T03:20:00Z</cp:lastPrinted>
  <dcterms:created xsi:type="dcterms:W3CDTF">2019-06-27T02:36:00Z</dcterms:created>
  <dcterms:modified xsi:type="dcterms:W3CDTF">2019-06-27T02:36:00Z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0x010100EA286E9BBC6740D2BF2489987C5EE03800A53E7DD4C510614FB6A354A12697DB49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