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F5" w:rsidRPr="00BA5FC9" w:rsidRDefault="00AE6AF5" w:rsidP="00E65C75">
      <w:pPr>
        <w:rPr>
          <w:rFonts w:ascii="Arial" w:hAnsi="Arial"/>
        </w:rPr>
      </w:pPr>
    </w:p>
    <w:p w:rsidR="00E65C75" w:rsidRDefault="001D6A9A" w:rsidP="00CA7EA8">
      <w:pPr>
        <w:jc w:val="center"/>
        <w:rPr>
          <w:rFonts w:ascii="Arial" w:hAnsi="Arial"/>
        </w:rPr>
      </w:pPr>
      <w:r w:rsidRPr="00EB3508">
        <w:rPr>
          <w:rFonts w:ascii="Cambria" w:hAnsi="Cambria"/>
          <w:noProof/>
          <w:szCs w:val="24"/>
          <w:lang w:val="en-NZ" w:eastAsia="en-NZ"/>
        </w:rPr>
        <w:drawing>
          <wp:inline distT="0" distB="0" distL="0" distR="0">
            <wp:extent cx="1424940" cy="9994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FC9" w:rsidRDefault="00E65C75" w:rsidP="00BA5FC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</w:p>
    <w:p w:rsidR="00763D83" w:rsidRPr="00BA5FC9" w:rsidRDefault="001D6A9A" w:rsidP="00BA5FC9">
      <w:pPr>
        <w:rPr>
          <w:rFonts w:ascii="Arial" w:hAnsi="Arial"/>
        </w:rPr>
      </w:pP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6343650</wp:posOffset>
            </wp:positionV>
            <wp:extent cx="1371600" cy="381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4572000</wp:posOffset>
            </wp:positionV>
            <wp:extent cx="1828800" cy="12738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4572000</wp:posOffset>
            </wp:positionV>
            <wp:extent cx="1828800" cy="12738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C75" w:rsidRPr="00846648" w:rsidRDefault="001D6A9A" w:rsidP="00933108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46648">
        <w:rPr>
          <w:rFonts w:ascii="Times New Roman" w:hAnsi="Times New Roman"/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75" w:rsidRPr="00846648">
        <w:rPr>
          <w:rFonts w:ascii="Arial" w:hAnsi="Arial" w:cs="Arial"/>
          <w:b/>
          <w:sz w:val="36"/>
          <w:szCs w:val="36"/>
        </w:rPr>
        <w:t>Nursing Entry to Practice</w:t>
      </w:r>
      <w:r w:rsidR="00763D83" w:rsidRPr="00846648">
        <w:rPr>
          <w:rFonts w:ascii="Arial" w:hAnsi="Arial" w:cs="Arial"/>
          <w:b/>
          <w:sz w:val="36"/>
          <w:szCs w:val="36"/>
        </w:rPr>
        <w:t xml:space="preserve"> </w:t>
      </w:r>
      <w:r w:rsidR="00E65C75" w:rsidRPr="00846648">
        <w:rPr>
          <w:rFonts w:ascii="Arial" w:hAnsi="Arial" w:cs="Arial"/>
          <w:b/>
          <w:sz w:val="36"/>
          <w:szCs w:val="36"/>
        </w:rPr>
        <w:t>Programme</w:t>
      </w:r>
    </w:p>
    <w:p w:rsidR="00E65C75" w:rsidRPr="007F60BF" w:rsidRDefault="00E65C75" w:rsidP="00E65C75">
      <w:pPr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                               </w:t>
      </w:r>
    </w:p>
    <w:p w:rsidR="00E65C75" w:rsidRPr="00846648" w:rsidRDefault="00E65C75" w:rsidP="00E65C75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46648">
        <w:rPr>
          <w:rFonts w:ascii="Arial" w:hAnsi="Arial" w:cs="Arial"/>
          <w:b/>
          <w:sz w:val="36"/>
          <w:szCs w:val="36"/>
        </w:rPr>
        <w:t>Nomination Form</w:t>
      </w:r>
    </w:p>
    <w:p w:rsidR="00E65C75" w:rsidRPr="007F60BF" w:rsidRDefault="00E65C75" w:rsidP="00E65C75">
      <w:pPr>
        <w:ind w:firstLine="720"/>
        <w:rPr>
          <w:rFonts w:ascii="Arial" w:hAnsi="Arial" w:cs="Arial"/>
          <w:sz w:val="16"/>
        </w:rPr>
      </w:pPr>
    </w:p>
    <w:p w:rsidR="00E65C75" w:rsidRPr="00DE6ED9" w:rsidRDefault="00E65C75" w:rsidP="00E65C75">
      <w:pPr>
        <w:jc w:val="center"/>
        <w:rPr>
          <w:rFonts w:ascii="Arial" w:hAnsi="Arial" w:cs="Arial"/>
          <w:b/>
          <w:sz w:val="16"/>
          <w:szCs w:val="16"/>
        </w:rPr>
      </w:pPr>
    </w:p>
    <w:p w:rsidR="00E65C75" w:rsidRPr="00846648" w:rsidRDefault="00CA7EA8" w:rsidP="00D7327F">
      <w:pPr>
        <w:spacing w:line="36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Canterbury Region</w:t>
      </w:r>
      <w:r w:rsidR="00EC5114" w:rsidRPr="00846648">
        <w:rPr>
          <w:rFonts w:ascii="Arial" w:hAnsi="Arial" w:cs="Arial"/>
          <w:b/>
          <w:sz w:val="32"/>
          <w:szCs w:val="32"/>
        </w:rPr>
        <w:t xml:space="preserve"> NetP Award</w:t>
      </w:r>
      <w:r w:rsidR="00E65C75" w:rsidRPr="00846648">
        <w:rPr>
          <w:rFonts w:ascii="Arial" w:hAnsi="Arial" w:cs="Arial"/>
          <w:b/>
          <w:sz w:val="32"/>
          <w:szCs w:val="32"/>
        </w:rPr>
        <w:t xml:space="preserve"> for Clinical Excellence</w:t>
      </w:r>
    </w:p>
    <w:p w:rsidR="0053568D" w:rsidRPr="00355C5F" w:rsidRDefault="0053568D">
      <w:pPr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 xml:space="preserve">The prize is to be awarded to a </w:t>
      </w:r>
      <w:r w:rsidR="001E3E41">
        <w:rPr>
          <w:rFonts w:ascii="Arial" w:hAnsi="Arial"/>
          <w:sz w:val="20"/>
        </w:rPr>
        <w:t>Nursing Entry to Practice registered n</w:t>
      </w:r>
      <w:r w:rsidRPr="00355C5F">
        <w:rPr>
          <w:rFonts w:ascii="Arial" w:hAnsi="Arial"/>
          <w:sz w:val="20"/>
        </w:rPr>
        <w:t>urse who</w:t>
      </w:r>
      <w:r w:rsidR="00EC5114" w:rsidRPr="00355C5F">
        <w:rPr>
          <w:rFonts w:ascii="Arial" w:hAnsi="Arial"/>
          <w:sz w:val="20"/>
        </w:rPr>
        <w:t xml:space="preserve"> has enhanced the patient journey</w:t>
      </w:r>
      <w:r w:rsidR="001E3E41">
        <w:rPr>
          <w:rFonts w:ascii="Arial" w:hAnsi="Arial"/>
          <w:sz w:val="20"/>
        </w:rPr>
        <w:t xml:space="preserve"> by</w:t>
      </w:r>
      <w:r w:rsidRPr="00355C5F">
        <w:rPr>
          <w:rFonts w:ascii="Arial" w:hAnsi="Arial"/>
          <w:sz w:val="20"/>
        </w:rPr>
        <w:t>:</w:t>
      </w:r>
    </w:p>
    <w:p w:rsidR="0053568D" w:rsidRPr="00355C5F" w:rsidRDefault="001E3E41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>
        <w:rPr>
          <w:rFonts w:ascii="Arial" w:hAnsi="Arial"/>
          <w:sz w:val="20"/>
        </w:rPr>
        <w:t>Displaying</w:t>
      </w:r>
      <w:r w:rsidR="00EC5114" w:rsidRPr="00355C5F">
        <w:rPr>
          <w:rFonts w:ascii="Arial" w:hAnsi="Arial"/>
          <w:sz w:val="20"/>
        </w:rPr>
        <w:t xml:space="preserve"> exemplary practice through promoting independence, support and self-management of the person at the centre of their care</w:t>
      </w:r>
    </w:p>
    <w:p w:rsidR="00EC5114" w:rsidRPr="00355C5F" w:rsidRDefault="00EC5114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>Ha</w:t>
      </w:r>
      <w:r w:rsidR="001E3E41">
        <w:rPr>
          <w:rFonts w:ascii="Arial" w:hAnsi="Arial"/>
          <w:sz w:val="20"/>
        </w:rPr>
        <w:t>ving</w:t>
      </w:r>
      <w:r w:rsidRPr="00355C5F">
        <w:rPr>
          <w:rFonts w:ascii="Arial" w:hAnsi="Arial"/>
          <w:sz w:val="20"/>
        </w:rPr>
        <w:t xml:space="preserve"> a strong philosophy and advocacy of person and family/whanau centred care across the continuum of the health system</w:t>
      </w:r>
    </w:p>
    <w:p w:rsidR="00EC5114" w:rsidRPr="00355C5F" w:rsidRDefault="00EC5114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>Us</w:t>
      </w:r>
      <w:r w:rsidR="001E3E41">
        <w:rPr>
          <w:rFonts w:ascii="Arial" w:hAnsi="Arial"/>
          <w:sz w:val="20"/>
        </w:rPr>
        <w:t>ing</w:t>
      </w:r>
      <w:r w:rsidRPr="00355C5F">
        <w:rPr>
          <w:rFonts w:ascii="Arial" w:hAnsi="Arial"/>
          <w:sz w:val="20"/>
        </w:rPr>
        <w:t xml:space="preserve"> their nursing knowledge and skills innovatively to optimise the patient journey outcomes across the continuum of care</w:t>
      </w:r>
    </w:p>
    <w:p w:rsidR="00EC5114" w:rsidRPr="00355C5F" w:rsidRDefault="00EC5114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>Demonstrat</w:t>
      </w:r>
      <w:r w:rsidR="001E3E41">
        <w:rPr>
          <w:rFonts w:ascii="Arial" w:hAnsi="Arial"/>
          <w:sz w:val="20"/>
        </w:rPr>
        <w:t>ing</w:t>
      </w:r>
      <w:r w:rsidRPr="00355C5F">
        <w:rPr>
          <w:rFonts w:ascii="Arial" w:hAnsi="Arial"/>
          <w:sz w:val="20"/>
        </w:rPr>
        <w:t xml:space="preserve"> consistent leadership by:</w:t>
      </w:r>
    </w:p>
    <w:p w:rsidR="00EC5114" w:rsidRPr="00355C5F" w:rsidRDefault="00EE29D2" w:rsidP="00EC5114">
      <w:pPr>
        <w:numPr>
          <w:ilvl w:val="0"/>
          <w:numId w:val="1"/>
        </w:numPr>
        <w:tabs>
          <w:tab w:val="clear" w:pos="360"/>
          <w:tab w:val="num" w:pos="1420"/>
        </w:tabs>
        <w:ind w:left="1400"/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>Exceptional communication and collaboration with all members of the healthcare team</w:t>
      </w:r>
    </w:p>
    <w:p w:rsidR="00EE29D2" w:rsidRPr="00355C5F" w:rsidRDefault="00DD5072" w:rsidP="00EC5114">
      <w:pPr>
        <w:numPr>
          <w:ilvl w:val="0"/>
          <w:numId w:val="1"/>
        </w:numPr>
        <w:tabs>
          <w:tab w:val="clear" w:pos="360"/>
          <w:tab w:val="num" w:pos="1420"/>
        </w:tabs>
        <w:ind w:left="1400"/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>Confidence and advocacy in “Speaking up” or rai</w:t>
      </w:r>
      <w:r w:rsidR="00410B1C" w:rsidRPr="00355C5F">
        <w:rPr>
          <w:rFonts w:ascii="Arial" w:hAnsi="Arial"/>
          <w:sz w:val="20"/>
        </w:rPr>
        <w:t>sing concerns</w:t>
      </w:r>
      <w:r w:rsidRPr="00355C5F">
        <w:rPr>
          <w:rFonts w:ascii="Arial" w:hAnsi="Arial"/>
          <w:sz w:val="20"/>
        </w:rPr>
        <w:t xml:space="preserve"> </w:t>
      </w:r>
      <w:r w:rsidR="00410B1C" w:rsidRPr="00355C5F">
        <w:rPr>
          <w:rFonts w:ascii="Arial" w:hAnsi="Arial"/>
          <w:sz w:val="20"/>
        </w:rPr>
        <w:t xml:space="preserve">regarding </w:t>
      </w:r>
      <w:r w:rsidR="00EE29D2" w:rsidRPr="00355C5F">
        <w:rPr>
          <w:rFonts w:ascii="Arial" w:hAnsi="Arial"/>
          <w:sz w:val="20"/>
        </w:rPr>
        <w:t xml:space="preserve">patient </w:t>
      </w:r>
      <w:r w:rsidR="00410B1C" w:rsidRPr="00355C5F">
        <w:rPr>
          <w:rFonts w:ascii="Arial" w:hAnsi="Arial"/>
          <w:sz w:val="20"/>
        </w:rPr>
        <w:t xml:space="preserve">care or </w:t>
      </w:r>
      <w:r w:rsidR="00EE29D2" w:rsidRPr="00355C5F">
        <w:rPr>
          <w:rFonts w:ascii="Arial" w:hAnsi="Arial"/>
          <w:sz w:val="20"/>
        </w:rPr>
        <w:t>safety</w:t>
      </w:r>
      <w:r w:rsidRPr="00355C5F">
        <w:rPr>
          <w:rFonts w:ascii="Arial" w:hAnsi="Arial"/>
          <w:sz w:val="20"/>
        </w:rPr>
        <w:t xml:space="preserve"> </w:t>
      </w:r>
      <w:r w:rsidR="00410B1C" w:rsidRPr="00355C5F">
        <w:rPr>
          <w:rFonts w:ascii="Arial" w:hAnsi="Arial"/>
          <w:sz w:val="20"/>
        </w:rPr>
        <w:t xml:space="preserve">/ </w:t>
      </w:r>
      <w:r w:rsidR="00EE29D2" w:rsidRPr="00355C5F">
        <w:rPr>
          <w:rFonts w:ascii="Arial" w:hAnsi="Arial"/>
          <w:sz w:val="20"/>
        </w:rPr>
        <w:t xml:space="preserve">quality </w:t>
      </w:r>
      <w:r w:rsidRPr="00355C5F">
        <w:rPr>
          <w:rFonts w:ascii="Arial" w:hAnsi="Arial"/>
          <w:sz w:val="20"/>
        </w:rPr>
        <w:t xml:space="preserve">issues </w:t>
      </w:r>
    </w:p>
    <w:p w:rsidR="00EE29D2" w:rsidRPr="00355C5F" w:rsidRDefault="00EE29D2" w:rsidP="00EC5114">
      <w:pPr>
        <w:numPr>
          <w:ilvl w:val="0"/>
          <w:numId w:val="1"/>
        </w:numPr>
        <w:tabs>
          <w:tab w:val="clear" w:pos="360"/>
          <w:tab w:val="num" w:pos="1420"/>
        </w:tabs>
        <w:ind w:left="1400"/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>Outstanding commitment to ensuring the Treaty of Waitangi and Cultural Safety principles are central to their nursing care.</w:t>
      </w:r>
    </w:p>
    <w:p w:rsidR="0053568D" w:rsidRPr="0061197E" w:rsidRDefault="0053568D">
      <w:pPr>
        <w:rPr>
          <w:rFonts w:ascii="Arial" w:hAnsi="Arial"/>
          <w:sz w:val="20"/>
        </w:rPr>
      </w:pPr>
    </w:p>
    <w:p w:rsidR="00846648" w:rsidRDefault="00846648" w:rsidP="00846648">
      <w:pPr>
        <w:rPr>
          <w:rFonts w:ascii="Arial" w:hAnsi="Arial"/>
          <w:i/>
          <w:sz w:val="20"/>
        </w:rPr>
      </w:pPr>
      <w:r w:rsidRPr="00C54DE4">
        <w:rPr>
          <w:rFonts w:ascii="Arial" w:hAnsi="Arial"/>
          <w:i/>
          <w:sz w:val="20"/>
        </w:rPr>
        <w:t>* Please provide a</w:t>
      </w:r>
      <w:r>
        <w:rPr>
          <w:rFonts w:ascii="Arial" w:hAnsi="Arial"/>
          <w:i/>
          <w:sz w:val="20"/>
        </w:rPr>
        <w:t xml:space="preserve"> brief summary below outlining your rationale for nominating the nurse. S</w:t>
      </w:r>
      <w:r w:rsidRPr="00C54DE4">
        <w:rPr>
          <w:rFonts w:ascii="Arial" w:hAnsi="Arial"/>
          <w:i/>
          <w:sz w:val="20"/>
        </w:rPr>
        <w:t>pecific evidence</w:t>
      </w:r>
      <w:r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>examples</w:t>
      </w:r>
      <w:r>
        <w:rPr>
          <w:rFonts w:ascii="Arial" w:hAnsi="Arial"/>
          <w:i/>
          <w:sz w:val="20"/>
        </w:rPr>
        <w:t xml:space="preserve"> should then be provided</w:t>
      </w:r>
      <w:r w:rsidRPr="00C54DE4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overleaf in relation to the criteria above</w:t>
      </w:r>
      <w:r w:rsidRPr="00C54DE4">
        <w:rPr>
          <w:rFonts w:ascii="Arial" w:hAnsi="Arial"/>
          <w:i/>
          <w:sz w:val="20"/>
        </w:rPr>
        <w:t>.</w:t>
      </w:r>
    </w:p>
    <w:p w:rsidR="00846648" w:rsidRPr="00C54DE4" w:rsidRDefault="00846648" w:rsidP="00846648">
      <w:pPr>
        <w:rPr>
          <w:rFonts w:ascii="Arial" w:hAnsi="Arial"/>
          <w:i/>
          <w:sz w:val="20"/>
        </w:rPr>
      </w:pPr>
      <w:r w:rsidRPr="00A73F83">
        <w:rPr>
          <w:rFonts w:ascii="Arial" w:hAnsi="Arial"/>
          <w:b/>
          <w:i/>
          <w:sz w:val="20"/>
        </w:rPr>
        <w:t>N.B.</w:t>
      </w:r>
      <w:r>
        <w:rPr>
          <w:rFonts w:ascii="Arial" w:hAnsi="Arial"/>
          <w:i/>
          <w:sz w:val="20"/>
        </w:rPr>
        <w:t xml:space="preserve"> T</w:t>
      </w:r>
      <w:r w:rsidRPr="00C54DE4">
        <w:rPr>
          <w:rFonts w:ascii="Arial" w:hAnsi="Arial"/>
          <w:i/>
          <w:sz w:val="20"/>
        </w:rPr>
        <w:t xml:space="preserve">he judges are impartial and </w:t>
      </w:r>
      <w:r>
        <w:rPr>
          <w:rFonts w:ascii="Arial" w:hAnsi="Arial"/>
          <w:i/>
          <w:sz w:val="20"/>
        </w:rPr>
        <w:t>may not be familiar with</w:t>
      </w:r>
      <w:r w:rsidRPr="00C54DE4">
        <w:rPr>
          <w:rFonts w:ascii="Arial" w:hAnsi="Arial"/>
          <w:i/>
          <w:sz w:val="20"/>
        </w:rPr>
        <w:t xml:space="preserve"> your </w:t>
      </w:r>
      <w:r>
        <w:rPr>
          <w:rFonts w:ascii="Arial" w:hAnsi="Arial"/>
          <w:i/>
          <w:sz w:val="20"/>
        </w:rPr>
        <w:t>clinical</w:t>
      </w:r>
      <w:r w:rsidRPr="00C54DE4">
        <w:rPr>
          <w:rFonts w:ascii="Arial" w:hAnsi="Arial"/>
          <w:i/>
          <w:sz w:val="20"/>
        </w:rPr>
        <w:t xml:space="preserve"> environment.</w:t>
      </w:r>
      <w:r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 xml:space="preserve">The evidence </w:t>
      </w:r>
      <w:r>
        <w:rPr>
          <w:rFonts w:ascii="Arial" w:hAnsi="Arial"/>
          <w:i/>
          <w:sz w:val="20"/>
        </w:rPr>
        <w:t xml:space="preserve">that you </w:t>
      </w:r>
      <w:r w:rsidRPr="00C54DE4">
        <w:rPr>
          <w:rFonts w:ascii="Arial" w:hAnsi="Arial"/>
          <w:i/>
          <w:sz w:val="20"/>
        </w:rPr>
        <w:t>provide</w:t>
      </w:r>
      <w:r>
        <w:rPr>
          <w:rFonts w:ascii="Arial" w:hAnsi="Arial"/>
          <w:i/>
          <w:sz w:val="20"/>
        </w:rPr>
        <w:t xml:space="preserve"> will enable the judges to make a fair</w:t>
      </w:r>
      <w:r w:rsidRPr="00C54DE4">
        <w:rPr>
          <w:rFonts w:ascii="Arial" w:hAnsi="Arial"/>
          <w:i/>
          <w:sz w:val="20"/>
        </w:rPr>
        <w:t xml:space="preserve"> decision.</w:t>
      </w:r>
    </w:p>
    <w:p w:rsidR="0061197E" w:rsidRDefault="0061197E">
      <w:pPr>
        <w:spacing w:line="360" w:lineRule="auto"/>
        <w:rPr>
          <w:rFonts w:ascii="Arial" w:hAnsi="Arial"/>
          <w:sz w:val="20"/>
        </w:rPr>
      </w:pPr>
    </w:p>
    <w:p w:rsidR="0053568D" w:rsidRDefault="006119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of </w:t>
      </w:r>
      <w:r w:rsidR="001E3E41">
        <w:rPr>
          <w:rFonts w:ascii="Arial" w:hAnsi="Arial"/>
          <w:sz w:val="20"/>
        </w:rPr>
        <w:t>registered n</w:t>
      </w:r>
      <w:r>
        <w:rPr>
          <w:rFonts w:ascii="Arial" w:hAnsi="Arial"/>
          <w:sz w:val="20"/>
        </w:rPr>
        <w:t xml:space="preserve">urse: </w:t>
      </w:r>
      <w:r w:rsidR="001E3E41">
        <w:rPr>
          <w:rFonts w:ascii="Arial" w:hAnsi="Arial"/>
          <w:sz w:val="20"/>
        </w:rPr>
        <w:t>(in full)</w:t>
      </w:r>
      <w:r>
        <w:rPr>
          <w:rFonts w:ascii="Arial" w:hAnsi="Arial"/>
          <w:sz w:val="20"/>
        </w:rPr>
        <w:t>______________</w:t>
      </w:r>
      <w:r w:rsidR="0053568D" w:rsidRPr="0061197E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___________________________</w:t>
      </w:r>
      <w:r w:rsidR="00393AC8">
        <w:rPr>
          <w:rFonts w:ascii="Arial" w:hAnsi="Arial"/>
          <w:sz w:val="20"/>
        </w:rPr>
        <w:t>__</w:t>
      </w:r>
      <w:r w:rsidR="00846648">
        <w:rPr>
          <w:rFonts w:ascii="Arial" w:hAnsi="Arial"/>
          <w:sz w:val="20"/>
        </w:rPr>
        <w:t>____</w:t>
      </w:r>
      <w:r w:rsidR="00393AC8">
        <w:rPr>
          <w:rFonts w:ascii="Arial" w:hAnsi="Arial"/>
          <w:sz w:val="20"/>
        </w:rPr>
        <w:t xml:space="preserve"> </w:t>
      </w:r>
    </w:p>
    <w:p w:rsidR="0061197E" w:rsidRDefault="00CD5C9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Unit</w:t>
      </w:r>
      <w:r w:rsidR="0061197E">
        <w:rPr>
          <w:rFonts w:ascii="Arial" w:hAnsi="Arial"/>
          <w:sz w:val="20"/>
        </w:rPr>
        <w:t xml:space="preserve"> /</w:t>
      </w:r>
      <w:r>
        <w:rPr>
          <w:rFonts w:ascii="Arial" w:hAnsi="Arial"/>
          <w:sz w:val="20"/>
        </w:rPr>
        <w:t xml:space="preserve"> Area</w:t>
      </w:r>
      <w:r w:rsidR="0061197E">
        <w:rPr>
          <w:rFonts w:ascii="Arial" w:hAnsi="Arial"/>
          <w:sz w:val="20"/>
        </w:rPr>
        <w:t xml:space="preserve"> and Speciality: ____________________________________________________</w:t>
      </w:r>
      <w:r w:rsidR="00846648">
        <w:rPr>
          <w:rFonts w:ascii="Arial" w:hAnsi="Arial"/>
          <w:sz w:val="20"/>
        </w:rPr>
        <w:t>__</w:t>
      </w:r>
    </w:p>
    <w:p w:rsidR="0061197E" w:rsidRPr="0061197E" w:rsidRDefault="006119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Hospital</w:t>
      </w:r>
      <w:r w:rsidR="00393AC8">
        <w:rPr>
          <w:rFonts w:ascii="Arial" w:hAnsi="Arial"/>
          <w:sz w:val="20"/>
        </w:rPr>
        <w:t>/ Community Service</w:t>
      </w:r>
      <w:r>
        <w:rPr>
          <w:rFonts w:ascii="Arial" w:hAnsi="Arial"/>
          <w:sz w:val="20"/>
        </w:rPr>
        <w:t>: _________________________________</w:t>
      </w:r>
      <w:r w:rsidR="00393AC8">
        <w:rPr>
          <w:rFonts w:ascii="Arial" w:hAnsi="Arial"/>
          <w:sz w:val="20"/>
        </w:rPr>
        <w:t>_________________</w:t>
      </w:r>
      <w:r w:rsidR="00846648">
        <w:rPr>
          <w:rFonts w:ascii="Arial" w:hAnsi="Arial"/>
          <w:sz w:val="20"/>
        </w:rPr>
        <w:t>__</w:t>
      </w:r>
    </w:p>
    <w:p w:rsidR="0053568D" w:rsidRPr="0061197E" w:rsidRDefault="006119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provide an overview of reason for nomination: </w:t>
      </w:r>
      <w:r w:rsidR="0053568D" w:rsidRPr="0061197E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5FC9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AC8" w:rsidRDefault="00846648" w:rsidP="00124F1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provide detail examples of how the RN has demonstrated achievement of the criteria:-</w:t>
      </w:r>
      <w:r w:rsidR="0061197E">
        <w:rPr>
          <w:rFonts w:ascii="Arial" w:hAnsi="Arial"/>
          <w:sz w:val="20"/>
        </w:rPr>
        <w:t xml:space="preserve"> </w:t>
      </w:r>
      <w:r w:rsidR="0053568D" w:rsidRPr="0061197E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3568D" w:rsidRPr="0061197E">
        <w:rPr>
          <w:rFonts w:ascii="Arial" w:hAnsi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FC9" w:rsidRDefault="00BA5FC9" w:rsidP="00BA5FC9">
      <w:pPr>
        <w:spacing w:line="360" w:lineRule="auto"/>
        <w:rPr>
          <w:rFonts w:ascii="Arial" w:hAnsi="Arial"/>
          <w:sz w:val="20"/>
        </w:rPr>
      </w:pPr>
    </w:p>
    <w:p w:rsidR="00393AC8" w:rsidRDefault="00605FA3" w:rsidP="00BA5FC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provide an o</w:t>
      </w:r>
      <w:r w:rsidR="00F6410B">
        <w:rPr>
          <w:rFonts w:ascii="Arial" w:hAnsi="Arial"/>
          <w:sz w:val="20"/>
        </w:rPr>
        <w:t xml:space="preserve">verview of nominees personality and strengths within nursing: </w:t>
      </w:r>
      <w:r w:rsidR="0053568D" w:rsidRPr="0061197E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10B">
        <w:rPr>
          <w:rFonts w:ascii="Arial" w:hAnsi="Arial"/>
          <w:sz w:val="20"/>
        </w:rPr>
        <w:t>____</w:t>
      </w:r>
      <w:r w:rsidR="00393AC8">
        <w:rPr>
          <w:rFonts w:ascii="Arial" w:hAnsi="Arial"/>
          <w:sz w:val="20"/>
        </w:rPr>
        <w:t>____________________________________________________________________________</w:t>
      </w:r>
      <w:r w:rsidR="00BA5FC9">
        <w:rPr>
          <w:rFonts w:ascii="Arial" w:hAnsi="Arial"/>
          <w:sz w:val="20"/>
        </w:rPr>
        <w:t>____________________________________________________________________________</w:t>
      </w:r>
    </w:p>
    <w:p w:rsidR="00393AC8" w:rsidRDefault="00393AC8" w:rsidP="009B5AC1">
      <w:pPr>
        <w:rPr>
          <w:rFonts w:ascii="Arial" w:hAnsi="Arial"/>
          <w:sz w:val="20"/>
        </w:rPr>
      </w:pPr>
    </w:p>
    <w:p w:rsidR="0053568D" w:rsidRPr="0061197E" w:rsidRDefault="00F6410B" w:rsidP="00BA5FC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</w:t>
      </w:r>
      <w:r w:rsidR="0053568D" w:rsidRPr="0061197E">
        <w:rPr>
          <w:rFonts w:ascii="Arial" w:hAnsi="Arial"/>
          <w:sz w:val="20"/>
        </w:rPr>
        <w:t xml:space="preserve">            </w:t>
      </w:r>
    </w:p>
    <w:p w:rsidR="0053568D" w:rsidRDefault="0053568D" w:rsidP="00BA5FC9">
      <w:pPr>
        <w:spacing w:line="360" w:lineRule="auto"/>
        <w:rPr>
          <w:rFonts w:ascii="Arial" w:hAnsi="Arial"/>
          <w:sz w:val="20"/>
        </w:rPr>
      </w:pPr>
    </w:p>
    <w:p w:rsidR="00BA5FC9" w:rsidRDefault="00BA5FC9" w:rsidP="00BA5FC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name &amp; designation:</w:t>
      </w:r>
      <w:r w:rsidRPr="0061197E">
        <w:rPr>
          <w:rFonts w:ascii="Arial" w:hAnsi="Arial"/>
          <w:sz w:val="20"/>
        </w:rPr>
        <w:t xml:space="preserve"> ______</w:t>
      </w:r>
      <w:r>
        <w:rPr>
          <w:rFonts w:ascii="Arial" w:hAnsi="Arial"/>
          <w:sz w:val="20"/>
        </w:rPr>
        <w:t>________________________________________________</w:t>
      </w:r>
    </w:p>
    <w:p w:rsidR="00BA5FC9" w:rsidRDefault="00BA5FC9" w:rsidP="00BA5FC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Signature: ___________________________________________________________________</w:t>
      </w:r>
    </w:p>
    <w:p w:rsidR="00BA5FC9" w:rsidRPr="0061197E" w:rsidRDefault="00BA5FC9" w:rsidP="00BA5FC9">
      <w:pPr>
        <w:rPr>
          <w:rFonts w:ascii="Arial" w:hAnsi="Arial"/>
          <w:sz w:val="20"/>
        </w:rPr>
      </w:pPr>
    </w:p>
    <w:p w:rsidR="00BA5FC9" w:rsidRPr="0061197E" w:rsidRDefault="00BA5FC9" w:rsidP="00BA5FC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/ signature of charge nurse/manger/team leader supporting the nomination:-</w:t>
      </w:r>
      <w:r w:rsidRPr="00DF0386">
        <w:rPr>
          <w:rFonts w:ascii="Arial" w:hAnsi="Arial"/>
          <w:b/>
          <w:sz w:val="20"/>
        </w:rPr>
        <w:t>___________________________________________________________________________</w:t>
      </w:r>
    </w:p>
    <w:p w:rsidR="00BA5FC9" w:rsidRDefault="00BA5FC9" w:rsidP="00BA5FC9">
      <w:pPr>
        <w:spacing w:line="360" w:lineRule="auto"/>
        <w:rPr>
          <w:rFonts w:ascii="Arial" w:hAnsi="Arial"/>
          <w:sz w:val="20"/>
        </w:rPr>
      </w:pPr>
    </w:p>
    <w:p w:rsidR="00BA5FC9" w:rsidRDefault="00BA5FC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Name:-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Title:-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Signature:-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A5FC9" w:rsidRDefault="00BA5FC9" w:rsidP="00BA5FC9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b/>
          <w:szCs w:val="24"/>
        </w:rPr>
      </w:pPr>
    </w:p>
    <w:p w:rsidR="00BA5FC9" w:rsidRPr="00DF0386" w:rsidRDefault="00D7327F" w:rsidP="00BA5FC9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Please submit your nomination by the due date identified on the NETP website (under forms and templates):  </w:t>
      </w:r>
      <w:hyperlink r:id="rId11" w:history="1">
        <w:r>
          <w:rPr>
            <w:rStyle w:val="Hyperlink"/>
            <w:rFonts w:ascii="Arial" w:hAnsi="Arial"/>
            <w:b/>
            <w:szCs w:val="24"/>
          </w:rPr>
          <w:t>www.cdhb.health.nz/netp</w:t>
        </w:r>
      </w:hyperlink>
      <w:r w:rsidR="00DF0473">
        <w:rPr>
          <w:rFonts w:ascii="Arial" w:hAnsi="Arial"/>
          <w:b/>
          <w:szCs w:val="24"/>
        </w:rPr>
        <w:t xml:space="preserve"> </w:t>
      </w:r>
    </w:p>
    <w:p w:rsidR="00BA5FC9" w:rsidRDefault="00BA5FC9" w:rsidP="00BA5FC9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Submit a scanned copy of this form via email to</w:t>
      </w:r>
      <w:r w:rsidR="00D66A1D">
        <w:rPr>
          <w:rFonts w:ascii="Arial" w:hAnsi="Arial"/>
          <w:sz w:val="20"/>
        </w:rPr>
        <w:t xml:space="preserve"> </w:t>
      </w:r>
      <w:hyperlink r:id="rId12" w:history="1">
        <w:r w:rsidR="00D66A1D" w:rsidRPr="001A3FEB">
          <w:rPr>
            <w:rStyle w:val="Hyperlink"/>
            <w:rFonts w:ascii="Arial" w:hAnsi="Arial"/>
            <w:sz w:val="20"/>
          </w:rPr>
          <w:t>NETP@cdhb.health.nz</w:t>
        </w:r>
      </w:hyperlink>
      <w:r w:rsidR="00D66A1D">
        <w:rPr>
          <w:rFonts w:ascii="Arial" w:hAnsi="Arial"/>
          <w:sz w:val="20"/>
        </w:rPr>
        <w:t xml:space="preserve"> </w:t>
      </w:r>
    </w:p>
    <w:p w:rsidR="00BA5FC9" w:rsidRPr="00BA5FC9" w:rsidRDefault="00BA5FC9" w:rsidP="00BA5FC9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</w:p>
    <w:p w:rsidR="0000601B" w:rsidRDefault="0000601B" w:rsidP="009B5AC1">
      <w:pPr>
        <w:rPr>
          <w:rFonts w:ascii="Arial" w:hAnsi="Arial"/>
          <w:sz w:val="20"/>
        </w:rPr>
      </w:pPr>
    </w:p>
    <w:p w:rsidR="00BA5FC9" w:rsidRDefault="00BA5FC9" w:rsidP="009B5AC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NetP Programme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</w:tblGrid>
      <w:tr w:rsidR="00BA5FC9" w:rsidRPr="002018C8" w:rsidTr="00617C76">
        <w:tc>
          <w:tcPr>
            <w:tcW w:w="5495" w:type="dxa"/>
            <w:shd w:val="pct20" w:color="auto" w:fill="F3F3F3"/>
          </w:tcPr>
          <w:p w:rsidR="00BA5FC9" w:rsidRPr="002018C8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Nomination c</w:t>
            </w:r>
            <w:r w:rsidRPr="002018C8">
              <w:rPr>
                <w:rFonts w:ascii="Arial" w:hAnsi="Arial"/>
                <w:sz w:val="20"/>
              </w:rPr>
              <w:t>riteria</w:t>
            </w:r>
          </w:p>
        </w:tc>
        <w:tc>
          <w:tcPr>
            <w:tcW w:w="3118" w:type="dxa"/>
            <w:shd w:val="pct20" w:color="auto" w:fill="F3F3F3"/>
          </w:tcPr>
          <w:p w:rsidR="00BA5FC9" w:rsidRPr="002018C8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Completed in timely m</w:t>
            </w:r>
            <w:r w:rsidRPr="002018C8">
              <w:rPr>
                <w:rFonts w:ascii="Arial" w:hAnsi="Arial"/>
                <w:sz w:val="20"/>
              </w:rPr>
              <w:t>anner</w:t>
            </w:r>
          </w:p>
        </w:tc>
      </w:tr>
      <w:tr w:rsidR="00BA5FC9" w:rsidRPr="002018C8" w:rsidTr="00617C76">
        <w:tc>
          <w:tcPr>
            <w:tcW w:w="5495" w:type="dxa"/>
          </w:tcPr>
          <w:p w:rsidR="00BA5FC9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Successful completion of NETP programme:</w:t>
            </w:r>
          </w:p>
        </w:tc>
        <w:tc>
          <w:tcPr>
            <w:tcW w:w="3118" w:type="dxa"/>
          </w:tcPr>
          <w:p w:rsidR="00BA5FC9" w:rsidRPr="002018C8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BA5FC9" w:rsidRPr="002018C8" w:rsidTr="00617C76">
        <w:tc>
          <w:tcPr>
            <w:tcW w:w="5495" w:type="dxa"/>
          </w:tcPr>
          <w:p w:rsidR="00BA5FC9" w:rsidRPr="002018C8" w:rsidRDefault="00BA5FC9" w:rsidP="00617C76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Performance review &amp; goal setting</w:t>
            </w:r>
          </w:p>
        </w:tc>
        <w:tc>
          <w:tcPr>
            <w:tcW w:w="3118" w:type="dxa"/>
          </w:tcPr>
          <w:p w:rsidR="00BA5FC9" w:rsidRPr="002018C8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BA5FC9" w:rsidRPr="002018C8" w:rsidTr="00617C76">
        <w:tc>
          <w:tcPr>
            <w:tcW w:w="5495" w:type="dxa"/>
          </w:tcPr>
          <w:p w:rsidR="00BA5FC9" w:rsidRPr="002018C8" w:rsidRDefault="00BA5FC9" w:rsidP="00617C76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Clinical h</w:t>
            </w:r>
            <w:r w:rsidRPr="002018C8">
              <w:rPr>
                <w:rFonts w:ascii="Arial" w:hAnsi="Arial"/>
                <w:sz w:val="20"/>
              </w:rPr>
              <w:t>ours</w:t>
            </w:r>
          </w:p>
        </w:tc>
        <w:tc>
          <w:tcPr>
            <w:tcW w:w="3118" w:type="dxa"/>
          </w:tcPr>
          <w:p w:rsidR="00BA5FC9" w:rsidRPr="002018C8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BA5FC9" w:rsidRPr="002018C8" w:rsidTr="00617C76">
        <w:tc>
          <w:tcPr>
            <w:tcW w:w="5495" w:type="dxa"/>
          </w:tcPr>
          <w:p w:rsidR="00BA5FC9" w:rsidRPr="002018C8" w:rsidRDefault="00BA5FC9" w:rsidP="00617C76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Learning hours &amp; assignments</w:t>
            </w:r>
          </w:p>
        </w:tc>
        <w:tc>
          <w:tcPr>
            <w:tcW w:w="3118" w:type="dxa"/>
          </w:tcPr>
          <w:p w:rsidR="00BA5FC9" w:rsidRPr="002018C8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BA5FC9" w:rsidRPr="002018C8" w:rsidTr="00617C76">
        <w:tc>
          <w:tcPr>
            <w:tcW w:w="5495" w:type="dxa"/>
          </w:tcPr>
          <w:p w:rsidR="00BA5FC9" w:rsidRPr="002018C8" w:rsidRDefault="00BA5FC9" w:rsidP="00617C76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 w:rsidRPr="002018C8">
              <w:rPr>
                <w:rFonts w:ascii="Arial" w:hAnsi="Arial"/>
                <w:sz w:val="20"/>
              </w:rPr>
              <w:t>Portfolio</w:t>
            </w:r>
            <w:r>
              <w:rPr>
                <w:rFonts w:ascii="Arial" w:hAnsi="Arial"/>
                <w:sz w:val="20"/>
              </w:rPr>
              <w:t xml:space="preserve"> – RN competent</w:t>
            </w:r>
          </w:p>
        </w:tc>
        <w:tc>
          <w:tcPr>
            <w:tcW w:w="3118" w:type="dxa"/>
          </w:tcPr>
          <w:p w:rsidR="00BA5FC9" w:rsidRPr="002018C8" w:rsidRDefault="00BA5FC9" w:rsidP="00617C76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</w:tbl>
    <w:p w:rsidR="00BA5FC9" w:rsidRDefault="00BA5FC9" w:rsidP="009B5AC1">
      <w:pPr>
        <w:rPr>
          <w:rFonts w:ascii="Arial" w:hAnsi="Arial"/>
          <w:sz w:val="20"/>
        </w:rPr>
      </w:pPr>
    </w:p>
    <w:p w:rsidR="00124F18" w:rsidRDefault="00124F18" w:rsidP="009B5AC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Signed:  </w:t>
      </w:r>
      <w:r w:rsidR="002808DE">
        <w:rPr>
          <w:rFonts w:ascii="Arial" w:hAnsi="Arial"/>
          <w:sz w:val="20"/>
        </w:rPr>
        <w:t xml:space="preserve">Nurse Manager - </w:t>
      </w:r>
      <w:r>
        <w:rPr>
          <w:rFonts w:ascii="Arial" w:hAnsi="Arial"/>
          <w:sz w:val="20"/>
        </w:rPr>
        <w:t xml:space="preserve">NetP </w:t>
      </w:r>
      <w:r w:rsidR="00383920">
        <w:rPr>
          <w:rFonts w:ascii="Arial" w:hAnsi="Arial"/>
          <w:sz w:val="20"/>
        </w:rPr>
        <w:t>Programme</w:t>
      </w:r>
      <w:r>
        <w:rPr>
          <w:rFonts w:ascii="Arial" w:hAnsi="Arial"/>
          <w:sz w:val="20"/>
        </w:rPr>
        <w:t xml:space="preserve"> ________________________________</w:t>
      </w:r>
    </w:p>
    <w:p w:rsidR="00F6410B" w:rsidRPr="00393AC8" w:rsidRDefault="00F6410B" w:rsidP="00D7453F">
      <w:pPr>
        <w:rPr>
          <w:rFonts w:ascii="Arial" w:hAnsi="Arial"/>
          <w:b/>
          <w:i/>
          <w:sz w:val="20"/>
        </w:rPr>
      </w:pPr>
      <w:bookmarkStart w:id="0" w:name="_GoBack"/>
      <w:bookmarkEnd w:id="0"/>
    </w:p>
    <w:sectPr w:rsidR="00F6410B" w:rsidRPr="00393AC8" w:rsidSect="006F5B32">
      <w:headerReference w:type="default" r:id="rId13"/>
      <w:footerReference w:type="default" r:id="rId14"/>
      <w:pgSz w:w="11906" w:h="16838" w:code="9"/>
      <w:pgMar w:top="567" w:right="1559" w:bottom="680" w:left="179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0B" w:rsidRDefault="0041480B">
      <w:r>
        <w:separator/>
      </w:r>
    </w:p>
  </w:endnote>
  <w:endnote w:type="continuationSeparator" w:id="0">
    <w:p w:rsidR="0041480B" w:rsidRDefault="0041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E1" w:rsidRPr="003466FB" w:rsidRDefault="009636E1">
    <w:pPr>
      <w:pStyle w:val="Footer"/>
      <w:rPr>
        <w:rFonts w:ascii="Arial" w:hAnsi="Arial" w:cs="Arial"/>
        <w:sz w:val="18"/>
        <w:szCs w:val="18"/>
        <w:lang w:val="en-NZ"/>
      </w:rPr>
    </w:pP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tab/>
      <w:t xml:space="preserve">Page </w: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begin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instrText xml:space="preserve"> PAGE </w:instrTex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separate"/>
    </w:r>
    <w:r w:rsidR="001D6A9A">
      <w:rPr>
        <w:rFonts w:ascii="Arial" w:hAnsi="Arial" w:cs="Arial"/>
        <w:noProof/>
        <w:snapToGrid w:val="0"/>
        <w:color w:val="C0C0C0"/>
        <w:sz w:val="16"/>
        <w:szCs w:val="16"/>
        <w:lang w:val="en-NZ" w:eastAsia="en-US"/>
      </w:rPr>
      <w:t>2</w: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end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tab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begin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instrText xml:space="preserve"> DATE \@ "d/MM/yyyy" </w:instrTex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separate"/>
    </w:r>
    <w:r w:rsidR="00D7327F">
      <w:rPr>
        <w:rFonts w:ascii="Arial" w:hAnsi="Arial" w:cs="Arial"/>
        <w:noProof/>
        <w:snapToGrid w:val="0"/>
        <w:color w:val="C0C0C0"/>
        <w:sz w:val="16"/>
        <w:szCs w:val="16"/>
        <w:lang w:val="en-NZ" w:eastAsia="en-US"/>
      </w:rPr>
      <w:t>27/06/2019</w: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0B" w:rsidRDefault="0041480B">
      <w:r>
        <w:separator/>
      </w:r>
    </w:p>
  </w:footnote>
  <w:footnote w:type="continuationSeparator" w:id="0">
    <w:p w:rsidR="0041480B" w:rsidRDefault="0041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D2" w:rsidRDefault="00EE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2058"/>
    <w:multiLevelType w:val="hybridMultilevel"/>
    <w:tmpl w:val="F886E9A4"/>
    <w:lvl w:ilvl="0" w:tplc="112C4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2346"/>
    <w:multiLevelType w:val="singleLevel"/>
    <w:tmpl w:val="6644AE3E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9"/>
    <w:rsid w:val="0000601B"/>
    <w:rsid w:val="000138CE"/>
    <w:rsid w:val="00032C7E"/>
    <w:rsid w:val="00050C31"/>
    <w:rsid w:val="0006174F"/>
    <w:rsid w:val="0008527B"/>
    <w:rsid w:val="000A5473"/>
    <w:rsid w:val="000B5399"/>
    <w:rsid w:val="000F776F"/>
    <w:rsid w:val="00107924"/>
    <w:rsid w:val="00124F18"/>
    <w:rsid w:val="0014375A"/>
    <w:rsid w:val="00167E73"/>
    <w:rsid w:val="001A2E21"/>
    <w:rsid w:val="001B678C"/>
    <w:rsid w:val="001C725F"/>
    <w:rsid w:val="001D0587"/>
    <w:rsid w:val="001D6A9A"/>
    <w:rsid w:val="001E3E41"/>
    <w:rsid w:val="002018C8"/>
    <w:rsid w:val="002069BD"/>
    <w:rsid w:val="00213B0B"/>
    <w:rsid w:val="00224619"/>
    <w:rsid w:val="0023215A"/>
    <w:rsid w:val="0023729E"/>
    <w:rsid w:val="00245405"/>
    <w:rsid w:val="002808DE"/>
    <w:rsid w:val="002825B9"/>
    <w:rsid w:val="002A4FC7"/>
    <w:rsid w:val="002C3AF2"/>
    <w:rsid w:val="003466FB"/>
    <w:rsid w:val="00355C5F"/>
    <w:rsid w:val="00360F22"/>
    <w:rsid w:val="00382423"/>
    <w:rsid w:val="00383920"/>
    <w:rsid w:val="00393AC8"/>
    <w:rsid w:val="003C316A"/>
    <w:rsid w:val="0040546F"/>
    <w:rsid w:val="00410B1C"/>
    <w:rsid w:val="0041480B"/>
    <w:rsid w:val="00416E12"/>
    <w:rsid w:val="00417F3A"/>
    <w:rsid w:val="0042416A"/>
    <w:rsid w:val="0045158E"/>
    <w:rsid w:val="004544ED"/>
    <w:rsid w:val="00464833"/>
    <w:rsid w:val="0047300F"/>
    <w:rsid w:val="00475BBA"/>
    <w:rsid w:val="00483EB3"/>
    <w:rsid w:val="00497D26"/>
    <w:rsid w:val="004D36AE"/>
    <w:rsid w:val="004D669B"/>
    <w:rsid w:val="0050731B"/>
    <w:rsid w:val="00521E6A"/>
    <w:rsid w:val="00524494"/>
    <w:rsid w:val="0053568D"/>
    <w:rsid w:val="00554C00"/>
    <w:rsid w:val="005558B3"/>
    <w:rsid w:val="00561407"/>
    <w:rsid w:val="00594E33"/>
    <w:rsid w:val="005B6329"/>
    <w:rsid w:val="005F10E3"/>
    <w:rsid w:val="00605FA3"/>
    <w:rsid w:val="006109D7"/>
    <w:rsid w:val="0061197E"/>
    <w:rsid w:val="00617C76"/>
    <w:rsid w:val="00621CC9"/>
    <w:rsid w:val="0063233B"/>
    <w:rsid w:val="0064786C"/>
    <w:rsid w:val="006772C3"/>
    <w:rsid w:val="006A2C42"/>
    <w:rsid w:val="006A6566"/>
    <w:rsid w:val="006B1733"/>
    <w:rsid w:val="006B4B86"/>
    <w:rsid w:val="006C3EDF"/>
    <w:rsid w:val="006F5B32"/>
    <w:rsid w:val="007024E4"/>
    <w:rsid w:val="007061FD"/>
    <w:rsid w:val="00754529"/>
    <w:rsid w:val="00763D83"/>
    <w:rsid w:val="00796130"/>
    <w:rsid w:val="007A3342"/>
    <w:rsid w:val="007C4305"/>
    <w:rsid w:val="007D73E9"/>
    <w:rsid w:val="008166E4"/>
    <w:rsid w:val="00827967"/>
    <w:rsid w:val="00846648"/>
    <w:rsid w:val="00865857"/>
    <w:rsid w:val="008711FD"/>
    <w:rsid w:val="008769E8"/>
    <w:rsid w:val="009043E7"/>
    <w:rsid w:val="00931F5D"/>
    <w:rsid w:val="00933108"/>
    <w:rsid w:val="00941252"/>
    <w:rsid w:val="009627A4"/>
    <w:rsid w:val="009636E1"/>
    <w:rsid w:val="00977C1F"/>
    <w:rsid w:val="00980DB4"/>
    <w:rsid w:val="009A1092"/>
    <w:rsid w:val="009B5AC1"/>
    <w:rsid w:val="009F3859"/>
    <w:rsid w:val="00A72B5B"/>
    <w:rsid w:val="00A761B9"/>
    <w:rsid w:val="00A84464"/>
    <w:rsid w:val="00A855C1"/>
    <w:rsid w:val="00AB3E3E"/>
    <w:rsid w:val="00AB581D"/>
    <w:rsid w:val="00AE5DF1"/>
    <w:rsid w:val="00AE6AF5"/>
    <w:rsid w:val="00B32F6F"/>
    <w:rsid w:val="00B64544"/>
    <w:rsid w:val="00B93511"/>
    <w:rsid w:val="00BA5CB6"/>
    <w:rsid w:val="00BA5FC9"/>
    <w:rsid w:val="00BD3D2B"/>
    <w:rsid w:val="00BF2AA5"/>
    <w:rsid w:val="00C063F9"/>
    <w:rsid w:val="00C15003"/>
    <w:rsid w:val="00C17FB7"/>
    <w:rsid w:val="00C32803"/>
    <w:rsid w:val="00C3424A"/>
    <w:rsid w:val="00C41DEB"/>
    <w:rsid w:val="00C47395"/>
    <w:rsid w:val="00C53C7E"/>
    <w:rsid w:val="00C56446"/>
    <w:rsid w:val="00C71C37"/>
    <w:rsid w:val="00C75D7D"/>
    <w:rsid w:val="00C878FC"/>
    <w:rsid w:val="00CA0581"/>
    <w:rsid w:val="00CA28C6"/>
    <w:rsid w:val="00CA6CE8"/>
    <w:rsid w:val="00CA7EA8"/>
    <w:rsid w:val="00CB2663"/>
    <w:rsid w:val="00CC6046"/>
    <w:rsid w:val="00CD5C9A"/>
    <w:rsid w:val="00CE07D2"/>
    <w:rsid w:val="00D033A8"/>
    <w:rsid w:val="00D2077E"/>
    <w:rsid w:val="00D326D7"/>
    <w:rsid w:val="00D37E47"/>
    <w:rsid w:val="00D66A1D"/>
    <w:rsid w:val="00D670EE"/>
    <w:rsid w:val="00D72CE1"/>
    <w:rsid w:val="00D7327F"/>
    <w:rsid w:val="00D73293"/>
    <w:rsid w:val="00D7409B"/>
    <w:rsid w:val="00D7453F"/>
    <w:rsid w:val="00D76398"/>
    <w:rsid w:val="00D82E39"/>
    <w:rsid w:val="00D93F36"/>
    <w:rsid w:val="00DD28C5"/>
    <w:rsid w:val="00DD2A65"/>
    <w:rsid w:val="00DD5072"/>
    <w:rsid w:val="00DE0E9D"/>
    <w:rsid w:val="00DF0473"/>
    <w:rsid w:val="00DF760F"/>
    <w:rsid w:val="00E22201"/>
    <w:rsid w:val="00E22FD3"/>
    <w:rsid w:val="00E51F6A"/>
    <w:rsid w:val="00E5216F"/>
    <w:rsid w:val="00E62BF2"/>
    <w:rsid w:val="00E65C75"/>
    <w:rsid w:val="00E65FFA"/>
    <w:rsid w:val="00E6703E"/>
    <w:rsid w:val="00E92078"/>
    <w:rsid w:val="00EB3508"/>
    <w:rsid w:val="00EC5114"/>
    <w:rsid w:val="00EE29D2"/>
    <w:rsid w:val="00F43D4E"/>
    <w:rsid w:val="00F44BDF"/>
    <w:rsid w:val="00F6198F"/>
    <w:rsid w:val="00F6410B"/>
    <w:rsid w:val="00F74012"/>
    <w:rsid w:val="00F778C7"/>
    <w:rsid w:val="00F8180E"/>
    <w:rsid w:val="00FB6C09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A0A659-26A8-4A5A-BCF6-82D608C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hd w:val="clear" w:color="auto" w:fill="FFFFFF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64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6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TP@cdhb.health.nz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hb.health.nz/net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A53E7DD4C510614FB6A354A12697DB49" ma:contentTypeVersion="5" ma:contentTypeDescription="Content type for CDHB documents" ma:contentTypeScope="" ma:versionID="4bdbe489c314d7995f3cbea48fbf95e6">
  <xsd:schema xmlns:xsd="http://www.w3.org/2001/XMLSchema" xmlns:xs="http://www.w3.org/2001/XMLSchema" xmlns:p="http://schemas.microsoft.com/office/2006/metadata/properties" xmlns:ns2="53217b0b-0b6e-44b4-9a16-216817ba9b72" xmlns:ns4="http://schemas.microsoft.com/sharepoint/v3/fields" xmlns:ns5="3fd5f2a1-571c-430e-9514-925b4b29cca8" targetNamespace="http://schemas.microsoft.com/office/2006/metadata/properties" ma:root="true" ma:fieldsID="6977b24cb7f4987f8e91c89d8874a493" ns2:_="" ns4:_="" ns5:_="">
    <xsd:import namespace="53217b0b-0b6e-44b4-9a16-216817ba9b72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4:wic_System_Copyright" minOccurs="0"/>
                <xsd:element ref="ns2:Source" minOccurs="0"/>
                <xsd:element ref="ns2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7b0b-0b6e-44b4-9a16-216817ba9b72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53217b0b-0b6e-44b4-9a16-216817ba9b72">
      <Terms xmlns="http://schemas.microsoft.com/office/infopath/2007/PartnerControls"/>
    </DepartmentTeamUnitTaxHTField0>
    <Contributor xmlns="53217b0b-0b6e-44b4-9a16-216817ba9b72">Rebecca Heyward</Contributor>
    <DocumentTypeTaxHTField0 xmlns="53217b0b-0b6e-44b4-9a16-216817ba9b72">
      <Terms xmlns="http://schemas.microsoft.com/office/infopath/2007/PartnerControls"/>
    </DocumentTypeTaxHTField0>
    <Coverage xmlns="53217b0b-0b6e-44b4-9a16-216817ba9b72" xsi:nil="true"/>
    <TaxKeywordTaxHTField xmlns="3fd5f2a1-571c-430e-9514-925b4b29cca8">
      <Terms xmlns="http://schemas.microsoft.com/office/infopath/2007/PartnerControls"/>
    </TaxKeywordTaxHTField>
    <Relation xmlns="53217b0b-0b6e-44b4-9a16-216817ba9b72" xsi:nil="true"/>
    <Format xmlns="53217b0b-0b6e-44b4-9a16-216817ba9b72" xsi:nil="true"/>
    <LocationTaxHTField0 xmlns="53217b0b-0b6e-44b4-9a16-216817ba9b72">
      <Terms xmlns="http://schemas.microsoft.com/office/infopath/2007/PartnerControls"/>
    </LocationTaxHTField0>
    <Source xmlns="53217b0b-0b6e-44b4-9a16-216817ba9b72" xsi:nil="true"/>
    <ResourceType xmlns="53217b0b-0b6e-44b4-9a16-216817ba9b72">Word document</ResourceType>
    <wic_System_Copyright xmlns="http://schemas.microsoft.com/sharepoint/v3/fields" xsi:nil="true"/>
    <CDHBAudience xmlns="53217b0b-0b6e-44b4-9a16-216817ba9b72" xsi:nil="true"/>
  </documentManagement>
</p:properties>
</file>

<file path=customXml/itemProps1.xml><?xml version="1.0" encoding="utf-8"?>
<ds:datastoreItem xmlns:ds="http://schemas.openxmlformats.org/officeDocument/2006/customXml" ds:itemID="{732C3B8E-8513-430F-91C7-73459AD8BCBC}"/>
</file>

<file path=customXml/itemProps2.xml><?xml version="1.0" encoding="utf-8"?>
<ds:datastoreItem xmlns:ds="http://schemas.openxmlformats.org/officeDocument/2006/customXml" ds:itemID="{7439FE75-32AB-4F2E-9DCC-BBEC096F00A9}"/>
</file>

<file path=customXml/itemProps3.xml><?xml version="1.0" encoding="utf-8"?>
<ds:datastoreItem xmlns:ds="http://schemas.openxmlformats.org/officeDocument/2006/customXml" ds:itemID="{34783FE9-FB6C-42F5-B2E4-9A0B91903D8B}"/>
</file>

<file path=customXml/itemProps4.xml><?xml version="1.0" encoding="utf-8"?>
<ds:datastoreItem xmlns:ds="http://schemas.openxmlformats.org/officeDocument/2006/customXml" ds:itemID="{A320B6CD-406F-4E78-B183-546CA0F85433}"/>
</file>

<file path=docProps/app.xml><?xml version="1.0" encoding="utf-8"?>
<Properties xmlns="http://schemas.openxmlformats.org/officeDocument/2006/extended-properties" xmlns:vt="http://schemas.openxmlformats.org/officeDocument/2006/docPropsVTypes">
  <Template>4EEE9290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Canterbury Health</Company>
  <LinksUpToDate>false</LinksUpToDate>
  <CharactersWithSpaces>4577</CharactersWithSpaces>
  <SharedDoc>false</SharedDoc>
  <HLinks>
    <vt:vector size="6" baseType="variant"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mailto:NETP@cdhb.health.nz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linical Excellence Prize Canterbury Region NetP</dc:title>
  <dc:subject/>
  <dc:creator>yvonnet</dc:creator>
  <cp:keywords/>
  <dc:description>Nomination form for NetP clinical excellence prize</dc:description>
  <cp:lastModifiedBy>Rebecca Heyward (nee Winsor)</cp:lastModifiedBy>
  <cp:revision>2</cp:revision>
  <cp:lastPrinted>2016-07-05T03:20:00Z</cp:lastPrinted>
  <dcterms:created xsi:type="dcterms:W3CDTF">2019-06-27T02:38:00Z</dcterms:created>
  <dcterms:modified xsi:type="dcterms:W3CDTF">2019-06-27T02:38:00Z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0x010100EA286E9BBC6740D2BF2489987C5EE03800A53E7DD4C510614FB6A354A12697DB49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