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65" w:rsidRDefault="00577765" w:rsidP="00577765">
      <w:pPr>
        <w:pStyle w:val="Heading2"/>
        <w:jc w:val="center"/>
      </w:pPr>
      <w:r>
        <w:t xml:space="preserve">CMS 4 day Simulation </w:t>
      </w:r>
      <w:r w:rsidR="000E2D8C">
        <w:t>as a Teaching Tool (SATT)</w:t>
      </w:r>
    </w:p>
    <w:p w:rsidR="00967D6A" w:rsidRDefault="00E81708" w:rsidP="00E81708">
      <w:pPr>
        <w:pStyle w:val="Heading2"/>
      </w:pPr>
      <w:r>
        <w:t xml:space="preserve">Project Outline </w:t>
      </w:r>
      <w:r w:rsidR="00577765">
        <w:t xml:space="preserve">(maximum 300 words) </w:t>
      </w:r>
    </w:p>
    <w:p w:rsidR="00577765" w:rsidRPr="00577765" w:rsidRDefault="00577765" w:rsidP="00577765"/>
    <w:p w:rsidR="00E81708" w:rsidRDefault="00E81708" w:rsidP="006405A4">
      <w:r w:rsidRPr="006405A4">
        <w:rPr>
          <w:b/>
        </w:rPr>
        <w:t>Name and Organisation:</w:t>
      </w:r>
      <w:r>
        <w:t xml:space="preserve"> </w:t>
      </w:r>
    </w:p>
    <w:p w:rsidR="006405A4" w:rsidRPr="00085672" w:rsidRDefault="00E81708" w:rsidP="006405A4">
      <w:pPr>
        <w:rPr>
          <w:sz w:val="96"/>
          <w:szCs w:val="96"/>
        </w:rPr>
      </w:pPr>
      <w:r w:rsidRPr="006405A4">
        <w:rPr>
          <w:b/>
        </w:rPr>
        <w:t>Project title</w:t>
      </w:r>
      <w:r w:rsidR="006405A4">
        <w:t xml:space="preserve">:  </w:t>
      </w:r>
      <w:r w:rsidR="001F6FEC">
        <w:rPr>
          <w:sz w:val="96"/>
          <w:szCs w:val="96"/>
        </w:rPr>
        <w:tab/>
      </w:r>
    </w:p>
    <w:p w:rsidR="00E81708" w:rsidRPr="006405A4" w:rsidRDefault="00E81708" w:rsidP="006405A4">
      <w:r w:rsidRPr="006405A4">
        <w:rPr>
          <w:b/>
        </w:rPr>
        <w:t>Project description</w:t>
      </w:r>
      <w:r w:rsidR="006405A4" w:rsidRPr="006405A4">
        <w:rPr>
          <w:b/>
        </w:rPr>
        <w:t>/Overview</w:t>
      </w:r>
      <w:r w:rsidR="007A311F">
        <w:t xml:space="preserve">: </w:t>
      </w:r>
    </w:p>
    <w:p w:rsidR="006405A4" w:rsidRPr="00085672" w:rsidRDefault="00E81708" w:rsidP="00085672">
      <w:pPr>
        <w:rPr>
          <w:b/>
        </w:rPr>
      </w:pPr>
      <w:r w:rsidRPr="006405A4">
        <w:rPr>
          <w:b/>
        </w:rPr>
        <w:t>O</w:t>
      </w:r>
      <w:r w:rsidR="006405A4" w:rsidRPr="006405A4">
        <w:rPr>
          <w:b/>
        </w:rPr>
        <w:t>bjectives:</w:t>
      </w:r>
    </w:p>
    <w:p w:rsidR="00E81708" w:rsidRPr="00C84B5D" w:rsidRDefault="00E81708" w:rsidP="00C84B5D">
      <w:pPr>
        <w:rPr>
          <w:b/>
        </w:rPr>
      </w:pPr>
      <w:r w:rsidRPr="00C84B5D">
        <w:rPr>
          <w:b/>
        </w:rPr>
        <w:t xml:space="preserve">To whom will you reach out to build support </w:t>
      </w:r>
      <w:r w:rsidR="00C84B5D" w:rsidRPr="00C84B5D">
        <w:rPr>
          <w:b/>
        </w:rPr>
        <w:t>and legitimacy for your program?</w:t>
      </w:r>
    </w:p>
    <w:p w:rsidR="00E81708" w:rsidRDefault="00E81708" w:rsidP="00C84B5D">
      <w:pPr>
        <w:pStyle w:val="ListParagraph"/>
        <w:ind w:left="360"/>
        <w:rPr>
          <w:b/>
        </w:rPr>
      </w:pPr>
      <w:r w:rsidRPr="00C84B5D">
        <w:rPr>
          <w:b/>
        </w:rPr>
        <w:t xml:space="preserve">Plan </w:t>
      </w:r>
    </w:p>
    <w:p w:rsidR="00DC1064" w:rsidRPr="00085672" w:rsidRDefault="00E81708" w:rsidP="00085672">
      <w:pPr>
        <w:ind w:left="360"/>
        <w:rPr>
          <w:b/>
        </w:rPr>
      </w:pPr>
      <w:r w:rsidRPr="00DC1064">
        <w:rPr>
          <w:b/>
        </w:rPr>
        <w:t>Resource and</w:t>
      </w:r>
      <w:r w:rsidR="00DC1064">
        <w:rPr>
          <w:b/>
        </w:rPr>
        <w:t xml:space="preserve"> budget:</w:t>
      </w:r>
    </w:p>
    <w:p w:rsidR="00E81708" w:rsidRDefault="00123B8B" w:rsidP="00123B8B">
      <w:pPr>
        <w:pStyle w:val="ListParagraph"/>
        <w:ind w:left="360"/>
      </w:pPr>
      <w:r>
        <w:rPr>
          <w:b/>
        </w:rPr>
        <w:t xml:space="preserve">Evaluation: </w:t>
      </w:r>
    </w:p>
    <w:sectPr w:rsidR="00E817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A1" w:rsidRDefault="00D24FA1" w:rsidP="00577765">
      <w:pPr>
        <w:spacing w:after="0" w:line="240" w:lineRule="auto"/>
      </w:pPr>
      <w:r>
        <w:separator/>
      </w:r>
    </w:p>
  </w:endnote>
  <w:endnote w:type="continuationSeparator" w:id="0">
    <w:p w:rsidR="00D24FA1" w:rsidRDefault="00D24FA1" w:rsidP="005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65" w:rsidRPr="00577765" w:rsidRDefault="00577765" w:rsidP="00577765">
    <w:pPr>
      <w:pStyle w:val="Footer"/>
      <w:pBdr>
        <w:top w:val="single" w:sz="12" w:space="1" w:color="auto"/>
      </w:pBdr>
      <w:ind w:left="1134" w:right="706"/>
      <w:jc w:val="center"/>
      <w:rPr>
        <w:rFonts w:ascii="Garamond" w:eastAsia="Times New Roman" w:hAnsi="Garamond" w:cs="Times New Roman"/>
        <w:sz w:val="20"/>
        <w:szCs w:val="20"/>
        <w:lang w:val="en-AU" w:eastAsia="en-NZ"/>
      </w:rPr>
    </w:pPr>
    <w:r w:rsidRPr="00577765">
      <w:rPr>
        <w:rFonts w:ascii="Garamond" w:eastAsia="Times New Roman" w:hAnsi="Garamond" w:cs="Times New Roman"/>
        <w:sz w:val="20"/>
        <w:szCs w:val="20"/>
        <w:lang w:val="en-AU" w:eastAsia="en-NZ"/>
      </w:rPr>
      <w:t xml:space="preserve">Clinical Skills Unit </w:t>
    </w:r>
  </w:p>
  <w:p w:rsidR="00577765" w:rsidRPr="00577765" w:rsidRDefault="00577765" w:rsidP="00577765">
    <w:pPr>
      <w:tabs>
        <w:tab w:val="center" w:pos="4153"/>
        <w:tab w:val="right" w:pos="9072"/>
      </w:tabs>
      <w:spacing w:after="0" w:line="240" w:lineRule="auto"/>
      <w:ind w:right="-2"/>
      <w:jc w:val="center"/>
      <w:rPr>
        <w:rFonts w:ascii="Garamond" w:eastAsia="Times New Roman" w:hAnsi="Garamond" w:cs="Times New Roman"/>
        <w:sz w:val="20"/>
        <w:szCs w:val="20"/>
        <w:lang w:val="en-AU" w:eastAsia="en-NZ"/>
      </w:rPr>
    </w:pPr>
    <w:r w:rsidRPr="00577765">
      <w:rPr>
        <w:rFonts w:ascii="Garamond" w:eastAsia="Times New Roman" w:hAnsi="Garamond" w:cs="Times New Roman"/>
        <w:sz w:val="20"/>
        <w:szCs w:val="20"/>
        <w:lang w:val="en-AU" w:eastAsia="en-NZ"/>
      </w:rPr>
      <w:t>Christchurch Hospital, Private Bag 1475, Christchurch</w:t>
    </w:r>
  </w:p>
  <w:p w:rsidR="00577765" w:rsidRPr="00577765" w:rsidRDefault="00577765" w:rsidP="00577765">
    <w:pPr>
      <w:tabs>
        <w:tab w:val="center" w:pos="4153"/>
        <w:tab w:val="right" w:pos="9072"/>
      </w:tabs>
      <w:spacing w:after="0" w:line="240" w:lineRule="auto"/>
      <w:ind w:right="-2"/>
      <w:jc w:val="center"/>
      <w:rPr>
        <w:rFonts w:ascii="Garamond" w:eastAsia="Times New Roman" w:hAnsi="Garamond" w:cs="Times New Roman"/>
        <w:sz w:val="20"/>
        <w:szCs w:val="20"/>
        <w:lang w:val="en-AU" w:eastAsia="en-NZ"/>
      </w:rPr>
    </w:pPr>
    <w:r w:rsidRPr="00577765">
      <w:rPr>
        <w:rFonts w:ascii="Garamond" w:eastAsia="Times New Roman" w:hAnsi="Garamond" w:cs="Times New Roman"/>
        <w:sz w:val="20"/>
        <w:szCs w:val="20"/>
        <w:lang w:val="en-AU" w:eastAsia="en-NZ"/>
      </w:rPr>
      <w:t xml:space="preserve">Telephone 03 3641673     Facsimile 03 364 1056 </w:t>
    </w:r>
  </w:p>
  <w:p w:rsidR="00577765" w:rsidRPr="00577765" w:rsidRDefault="00D24FA1" w:rsidP="00577765">
    <w:pPr>
      <w:tabs>
        <w:tab w:val="center" w:pos="4153"/>
        <w:tab w:val="right" w:pos="9072"/>
      </w:tabs>
      <w:spacing w:after="0" w:line="240" w:lineRule="auto"/>
      <w:ind w:right="-2"/>
      <w:jc w:val="center"/>
      <w:rPr>
        <w:rFonts w:ascii="Garamond" w:eastAsia="Times New Roman" w:hAnsi="Garamond" w:cs="Times New Roman"/>
        <w:sz w:val="20"/>
        <w:szCs w:val="20"/>
        <w:lang w:val="en-AU" w:eastAsia="en-NZ"/>
      </w:rPr>
    </w:pPr>
    <w:hyperlink r:id="rId1" w:history="1">
      <w:r w:rsidR="00577765" w:rsidRPr="00577765">
        <w:rPr>
          <w:rFonts w:ascii="Garamond" w:eastAsia="Times New Roman" w:hAnsi="Garamond" w:cs="Times New Roman"/>
          <w:color w:val="0000FF"/>
          <w:sz w:val="20"/>
          <w:szCs w:val="20"/>
          <w:u w:val="single"/>
          <w:lang w:val="en-AU" w:eastAsia="en-NZ"/>
        </w:rPr>
        <w:t>Skills.unit@cdhb.health.nz</w:t>
      </w:r>
    </w:hyperlink>
  </w:p>
  <w:p w:rsidR="00577765" w:rsidRDefault="00577765">
    <w:pPr>
      <w:pStyle w:val="Footer"/>
    </w:pPr>
  </w:p>
  <w:p w:rsidR="00577765" w:rsidRDefault="00577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A1" w:rsidRDefault="00D24FA1" w:rsidP="00577765">
      <w:pPr>
        <w:spacing w:after="0" w:line="240" w:lineRule="auto"/>
      </w:pPr>
      <w:r>
        <w:separator/>
      </w:r>
    </w:p>
  </w:footnote>
  <w:footnote w:type="continuationSeparator" w:id="0">
    <w:p w:rsidR="00D24FA1" w:rsidRDefault="00D24FA1" w:rsidP="0057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1C8A"/>
    <w:multiLevelType w:val="hybridMultilevel"/>
    <w:tmpl w:val="1D04980C"/>
    <w:lvl w:ilvl="0" w:tplc="1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FDE3CF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AA0B16"/>
    <w:multiLevelType w:val="hybridMultilevel"/>
    <w:tmpl w:val="EB68B7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C0195"/>
    <w:multiLevelType w:val="hybridMultilevel"/>
    <w:tmpl w:val="BBCAE5E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D1E7D"/>
    <w:multiLevelType w:val="hybridMultilevel"/>
    <w:tmpl w:val="CE7C0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0C9"/>
    <w:multiLevelType w:val="hybridMultilevel"/>
    <w:tmpl w:val="A224BA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71FA3"/>
    <w:multiLevelType w:val="hybridMultilevel"/>
    <w:tmpl w:val="EF567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8"/>
    <w:rsid w:val="00085672"/>
    <w:rsid w:val="000E2D8C"/>
    <w:rsid w:val="00123B8B"/>
    <w:rsid w:val="001F6FEC"/>
    <w:rsid w:val="002A6AB0"/>
    <w:rsid w:val="00423E1D"/>
    <w:rsid w:val="00577765"/>
    <w:rsid w:val="006405A4"/>
    <w:rsid w:val="007A311F"/>
    <w:rsid w:val="00967D6A"/>
    <w:rsid w:val="00A97D3B"/>
    <w:rsid w:val="00C84B5D"/>
    <w:rsid w:val="00D24FA1"/>
    <w:rsid w:val="00DC1064"/>
    <w:rsid w:val="00E81708"/>
    <w:rsid w:val="00E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9B9C4-2EA0-4E4E-8190-21B5FA7A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65"/>
  </w:style>
  <w:style w:type="paragraph" w:styleId="Footer">
    <w:name w:val="footer"/>
    <w:basedOn w:val="Normal"/>
    <w:link w:val="FooterChar"/>
    <w:uiPriority w:val="99"/>
    <w:unhideWhenUsed/>
    <w:rsid w:val="00577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ills.unit@cdhb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F10B986FEF0E844AD8EE13BA432B25C" ma:contentTypeVersion="4" ma:contentTypeDescription="Content type for CDHB documents" ma:contentTypeScope="" ma:versionID="02dcc484e112bfe1df10504fd991fc6e">
  <xsd:schema xmlns:xsd="http://www.w3.org/2001/XMLSchema" xmlns:xs="http://www.w3.org/2001/XMLSchema" xmlns:p="http://schemas.microsoft.com/office/2006/metadata/properties" xmlns:ns2="d3438ce6-9876-4e07-84a0-3292e1d2f49d" xmlns:ns4="http://schemas.microsoft.com/sharepoint/v3/fields" xmlns:ns5="3fd5f2a1-571c-430e-9514-925b4b29cca8" targetNamespace="http://schemas.microsoft.com/office/2006/metadata/properties" ma:root="true" ma:fieldsID="80f598c3b3ff0e686cbfa03a0ea2aa82" ns2:_="" ns4:_="" ns5:_="">
    <xsd:import namespace="d3438ce6-9876-4e07-84a0-3292e1d2f49d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4:wic_System_Copyright" minOccurs="0"/>
                <xsd:element ref="ns2:Source" minOccurs="0"/>
                <xsd:element ref="ns2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38ce6-9876-4e07-84a0-3292e1d2f49d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d3438ce6-9876-4e07-84a0-3292e1d2f49d" xsi:nil="true"/>
    <Relation xmlns="d3438ce6-9876-4e07-84a0-3292e1d2f49d" xsi:nil="true"/>
    <Contributor xmlns="d3438ce6-9876-4e07-84a0-3292e1d2f49d" xsi:nil="true"/>
    <LocationTaxHTField0 xmlns="d3438ce6-9876-4e07-84a0-3292e1d2f49d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d3438ce6-9876-4e07-84a0-3292e1d2f49d" xsi:nil="true"/>
    <ResourceType xmlns="d3438ce6-9876-4e07-84a0-3292e1d2f49d" xsi:nil="true"/>
    <DocumentTypeTaxHTField0 xmlns="d3438ce6-9876-4e07-84a0-3292e1d2f49d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d3438ce6-9876-4e07-84a0-3292e1d2f49d">
      <Terms xmlns="http://schemas.microsoft.com/office/infopath/2007/PartnerControls"/>
    </DepartmentTeamUnitTaxHTField0>
    <Format xmlns="d3438ce6-9876-4e07-84a0-3292e1d2f49d" xsi:nil="true"/>
    <CDHBAudience xmlns="d3438ce6-9876-4e07-84a0-3292e1d2f49d" xsi:nil="true"/>
  </documentManagement>
</p:properties>
</file>

<file path=customXml/itemProps1.xml><?xml version="1.0" encoding="utf-8"?>
<ds:datastoreItem xmlns:ds="http://schemas.openxmlformats.org/officeDocument/2006/customXml" ds:itemID="{80B4CBD7-828A-4413-8BCF-1F91C06A1B88}"/>
</file>

<file path=customXml/itemProps2.xml><?xml version="1.0" encoding="utf-8"?>
<ds:datastoreItem xmlns:ds="http://schemas.openxmlformats.org/officeDocument/2006/customXml" ds:itemID="{56ED1EF9-4323-4E0E-B6DD-D6AE3A5831FE}"/>
</file>

<file path=customXml/itemProps3.xml><?xml version="1.0" encoding="utf-8"?>
<ds:datastoreItem xmlns:ds="http://schemas.openxmlformats.org/officeDocument/2006/customXml" ds:itemID="{C7811D71-8ED9-4A24-8B00-A4ABE71CDDE1}"/>
</file>

<file path=docProps/app.xml><?xml version="1.0" encoding="utf-8"?>
<Properties xmlns="http://schemas.openxmlformats.org/officeDocument/2006/extended-properties" xmlns:vt="http://schemas.openxmlformats.org/officeDocument/2006/docPropsVTypes">
  <Template>9864BD44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Beasley</dc:creator>
  <cp:keywords/>
  <dc:description/>
  <cp:lastModifiedBy>Christine Beasley</cp:lastModifiedBy>
  <cp:revision>4</cp:revision>
  <dcterms:created xsi:type="dcterms:W3CDTF">2017-05-18T23:16:00Z</dcterms:created>
  <dcterms:modified xsi:type="dcterms:W3CDTF">2018-12-05T01:54:00Z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0x010100EA286E9BBC6740D2BF2489987C5EE038007F10B986FEF0E844AD8EE13BA432B25C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