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A99" w:rsidRDefault="00587A99" w:rsidP="00587A99">
      <w:pPr>
        <w:tabs>
          <w:tab w:val="left" w:leader="underscore" w:pos="5670"/>
        </w:tabs>
        <w:rPr>
          <w:sz w:val="32"/>
          <w:szCs w:val="32"/>
        </w:rPr>
      </w:pPr>
      <w:bookmarkStart w:id="0" w:name="_Hlk22889675"/>
      <w:r w:rsidRPr="00B47698">
        <w:rPr>
          <w:sz w:val="32"/>
          <w:szCs w:val="32"/>
        </w:rPr>
        <w:t xml:space="preserve">Name: </w:t>
      </w:r>
      <w:r>
        <w:rPr>
          <w:sz w:val="32"/>
          <w:szCs w:val="32"/>
        </w:rPr>
        <w:tab/>
      </w:r>
    </w:p>
    <w:p w:rsidR="00587A99" w:rsidRDefault="00587A99" w:rsidP="00587A99">
      <w:pPr>
        <w:rPr>
          <w:sz w:val="32"/>
          <w:szCs w:val="32"/>
        </w:rPr>
      </w:pPr>
    </w:p>
    <w:p w:rsidR="00587A99" w:rsidRPr="00D00665" w:rsidRDefault="00587A99" w:rsidP="00587A99">
      <w:pPr>
        <w:spacing w:after="0"/>
        <w:rPr>
          <w:b/>
          <w:sz w:val="20"/>
        </w:rPr>
      </w:pPr>
      <w:r w:rsidRPr="00D00665">
        <w:rPr>
          <w:b/>
          <w:sz w:val="20"/>
        </w:rPr>
        <w:t>NB: Use extra rows for additional compulsory education updates e.g. PDRP, IV link, CVAD</w:t>
      </w:r>
    </w:p>
    <w:p w:rsidR="00587A99" w:rsidRPr="00D51F26" w:rsidRDefault="00587A99" w:rsidP="00587A99">
      <w:pPr>
        <w:spacing w:after="0"/>
      </w:pPr>
    </w:p>
    <w:tbl>
      <w:tblPr>
        <w:tblStyle w:val="TableGrid"/>
        <w:tblpPr w:leftFromText="180" w:rightFromText="180" w:vertAnchor="page" w:tblpY="2541"/>
        <w:tblW w:w="10060" w:type="dxa"/>
        <w:tblLayout w:type="fixed"/>
        <w:tblLook w:val="04A0" w:firstRow="1" w:lastRow="0" w:firstColumn="1" w:lastColumn="0" w:noHBand="0" w:noVBand="1"/>
      </w:tblPr>
      <w:tblGrid>
        <w:gridCol w:w="779"/>
        <w:gridCol w:w="3611"/>
        <w:gridCol w:w="1890"/>
        <w:gridCol w:w="1890"/>
        <w:gridCol w:w="1890"/>
      </w:tblGrid>
      <w:tr w:rsidR="00587A99" w:rsidTr="00B10323">
        <w:trPr>
          <w:trHeight w:val="397"/>
        </w:trPr>
        <w:tc>
          <w:tcPr>
            <w:tcW w:w="779" w:type="dxa"/>
            <w:vMerge w:val="restart"/>
            <w:textDirection w:val="btLr"/>
            <w:vAlign w:val="center"/>
          </w:tcPr>
          <w:p w:rsidR="00587A99" w:rsidRPr="001875DC" w:rsidRDefault="00587A99" w:rsidP="00B1032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28327B">
              <w:rPr>
                <w:b/>
                <w:i/>
                <w:sz w:val="28"/>
                <w:szCs w:val="28"/>
              </w:rPr>
              <w:t>Yearly</w:t>
            </w:r>
            <w:r>
              <w:rPr>
                <w:b/>
                <w:i/>
                <w:sz w:val="28"/>
                <w:szCs w:val="28"/>
              </w:rPr>
              <w:t xml:space="preserve"> Compulsory</w:t>
            </w:r>
          </w:p>
        </w:tc>
        <w:tc>
          <w:tcPr>
            <w:tcW w:w="3611" w:type="dxa"/>
            <w:vAlign w:val="center"/>
          </w:tcPr>
          <w:p w:rsidR="00587A99" w:rsidRPr="00E87AEC" w:rsidRDefault="00587A99" w:rsidP="00B10323">
            <w:pPr>
              <w:rPr>
                <w:b/>
              </w:rPr>
            </w:pPr>
            <w:r w:rsidRPr="00E87AEC">
              <w:rPr>
                <w:b/>
              </w:rPr>
              <w:t>Course</w:t>
            </w:r>
          </w:p>
        </w:tc>
        <w:tc>
          <w:tcPr>
            <w:tcW w:w="1890" w:type="dxa"/>
            <w:vAlign w:val="center"/>
          </w:tcPr>
          <w:p w:rsidR="00587A99" w:rsidRPr="00FE0024" w:rsidRDefault="00587A99" w:rsidP="00B10323">
            <w:pPr>
              <w:jc w:val="center"/>
              <w:rPr>
                <w:b/>
              </w:rPr>
            </w:pPr>
            <w:r w:rsidRPr="00FE0024">
              <w:t>20_ _</w:t>
            </w:r>
          </w:p>
        </w:tc>
        <w:tc>
          <w:tcPr>
            <w:tcW w:w="1890" w:type="dxa"/>
            <w:vAlign w:val="center"/>
          </w:tcPr>
          <w:p w:rsidR="00587A99" w:rsidRPr="00FE0024" w:rsidRDefault="00587A99" w:rsidP="00B10323">
            <w:pPr>
              <w:jc w:val="center"/>
              <w:rPr>
                <w:b/>
              </w:rPr>
            </w:pPr>
            <w:r w:rsidRPr="00FE0024">
              <w:t>20_ _</w:t>
            </w:r>
          </w:p>
        </w:tc>
        <w:tc>
          <w:tcPr>
            <w:tcW w:w="1890" w:type="dxa"/>
            <w:vAlign w:val="center"/>
          </w:tcPr>
          <w:p w:rsidR="00587A99" w:rsidRPr="00FE0024" w:rsidRDefault="00587A99" w:rsidP="00B10323">
            <w:pPr>
              <w:jc w:val="center"/>
              <w:rPr>
                <w:b/>
              </w:rPr>
            </w:pPr>
            <w:r w:rsidRPr="00FE0024">
              <w:t>20_ _</w:t>
            </w:r>
          </w:p>
        </w:tc>
      </w:tr>
      <w:tr w:rsidR="00587A99" w:rsidTr="00B10323">
        <w:trPr>
          <w:trHeight w:val="397"/>
        </w:trPr>
        <w:tc>
          <w:tcPr>
            <w:tcW w:w="779" w:type="dxa"/>
            <w:vMerge/>
            <w:vAlign w:val="center"/>
          </w:tcPr>
          <w:p w:rsidR="00587A99" w:rsidRPr="00547FDA" w:rsidRDefault="00587A99" w:rsidP="00B10323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587A99" w:rsidRDefault="00587A99" w:rsidP="00B10323">
            <w:r w:rsidRPr="001875DC">
              <w:rPr>
                <w:b/>
              </w:rPr>
              <w:t>Emergency Skills Day</w:t>
            </w:r>
            <w:r>
              <w:t xml:space="preserve"> </w:t>
            </w:r>
          </w:p>
          <w:p w:rsidR="00587A99" w:rsidRPr="00E87AEC" w:rsidRDefault="00587A99" w:rsidP="00B10323">
            <w:r>
              <w:t xml:space="preserve">(maternal and newborn resus plus maternity </w:t>
            </w:r>
            <w:proofErr w:type="gramStart"/>
            <w:r>
              <w:t>emergencies)*</w:t>
            </w:r>
            <w:proofErr w:type="gramEnd"/>
          </w:p>
        </w:tc>
        <w:tc>
          <w:tcPr>
            <w:tcW w:w="1890" w:type="dxa"/>
            <w:vAlign w:val="center"/>
          </w:tcPr>
          <w:p w:rsidR="00587A99" w:rsidRDefault="00587A99" w:rsidP="00B10323">
            <w:pPr>
              <w:jc w:val="center"/>
            </w:pPr>
            <w:r>
              <w:t>/            /</w:t>
            </w:r>
          </w:p>
        </w:tc>
        <w:tc>
          <w:tcPr>
            <w:tcW w:w="1890" w:type="dxa"/>
            <w:vAlign w:val="center"/>
          </w:tcPr>
          <w:p w:rsidR="00587A99" w:rsidRDefault="00587A99" w:rsidP="00B10323">
            <w:pPr>
              <w:jc w:val="center"/>
            </w:pPr>
            <w:r>
              <w:t>/            /</w:t>
            </w:r>
          </w:p>
        </w:tc>
        <w:tc>
          <w:tcPr>
            <w:tcW w:w="1890" w:type="dxa"/>
            <w:vAlign w:val="center"/>
          </w:tcPr>
          <w:p w:rsidR="00587A99" w:rsidRDefault="00587A99" w:rsidP="00B10323">
            <w:pPr>
              <w:jc w:val="center"/>
            </w:pPr>
            <w:r>
              <w:t>/            /</w:t>
            </w:r>
          </w:p>
        </w:tc>
      </w:tr>
      <w:tr w:rsidR="00587A99" w:rsidTr="00B10323">
        <w:trPr>
          <w:trHeight w:val="1369"/>
        </w:trPr>
        <w:tc>
          <w:tcPr>
            <w:tcW w:w="779" w:type="dxa"/>
            <w:vMerge/>
            <w:vAlign w:val="center"/>
          </w:tcPr>
          <w:p w:rsidR="00587A99" w:rsidRPr="00547FDA" w:rsidRDefault="00587A99" w:rsidP="00B10323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  <w:vAlign w:val="center"/>
          </w:tcPr>
          <w:p w:rsidR="00587A99" w:rsidRPr="004B2BD2" w:rsidRDefault="00587A99" w:rsidP="00B10323">
            <w:r>
              <w:rPr>
                <w:b/>
              </w:rPr>
              <w:t>Maternity Practice Skills (or Core Competency Day)</w:t>
            </w:r>
            <w:r w:rsidRPr="00D00665">
              <w:t xml:space="preserve"> i</w:t>
            </w:r>
            <w:r w:rsidRPr="004B2BD2">
              <w:t>ncludes</w:t>
            </w:r>
            <w:r>
              <w:t xml:space="preserve"> compulsory</w:t>
            </w:r>
            <w:r w:rsidRPr="004B2BD2">
              <w:t>:</w:t>
            </w:r>
          </w:p>
          <w:p w:rsidR="00587A99" w:rsidRDefault="00587A99" w:rsidP="00B10323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Breastfeeding (BFHI:21 </w:t>
            </w:r>
            <w:proofErr w:type="spellStart"/>
            <w:r>
              <w:t>hrs</w:t>
            </w:r>
            <w:proofErr w:type="spellEnd"/>
            <w:r>
              <w:t xml:space="preserve"> over 5 </w:t>
            </w:r>
            <w:proofErr w:type="spellStart"/>
            <w:r>
              <w:t>yrs</w:t>
            </w:r>
            <w:proofErr w:type="spellEnd"/>
            <w:r>
              <w:t>)</w:t>
            </w:r>
            <w:bookmarkStart w:id="1" w:name="_GoBack"/>
            <w:bookmarkEnd w:id="1"/>
          </w:p>
          <w:p w:rsidR="00587A99" w:rsidRDefault="00587A99" w:rsidP="00B10323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Infection Prevention</w:t>
            </w:r>
          </w:p>
          <w:p w:rsidR="00587A99" w:rsidRDefault="00587A99" w:rsidP="00B10323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Family violence</w:t>
            </w:r>
          </w:p>
          <w:p w:rsidR="00587A99" w:rsidRDefault="00587A99" w:rsidP="00B10323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 xml:space="preserve">Fire &amp; Emergency Procedures </w:t>
            </w:r>
          </w:p>
          <w:p w:rsidR="00587A99" w:rsidRPr="00E87AEC" w:rsidRDefault="00587A99" w:rsidP="00B10323">
            <w:r>
              <w:t>(</w:t>
            </w:r>
            <w:proofErr w:type="gramStart"/>
            <w:r>
              <w:t>Plus</w:t>
            </w:r>
            <w:proofErr w:type="gramEnd"/>
            <w:r>
              <w:t xml:space="preserve"> other topics, changes each year)</w:t>
            </w:r>
          </w:p>
        </w:tc>
        <w:tc>
          <w:tcPr>
            <w:tcW w:w="1890" w:type="dxa"/>
            <w:vAlign w:val="center"/>
          </w:tcPr>
          <w:p w:rsidR="00587A99" w:rsidRDefault="00587A99" w:rsidP="00B10323">
            <w:pPr>
              <w:jc w:val="center"/>
            </w:pPr>
            <w:r>
              <w:t>/            /</w:t>
            </w:r>
          </w:p>
        </w:tc>
        <w:tc>
          <w:tcPr>
            <w:tcW w:w="1890" w:type="dxa"/>
            <w:vAlign w:val="center"/>
          </w:tcPr>
          <w:p w:rsidR="00587A99" w:rsidRDefault="00587A99" w:rsidP="00B10323">
            <w:pPr>
              <w:jc w:val="center"/>
            </w:pPr>
            <w:r>
              <w:t>/            /</w:t>
            </w:r>
          </w:p>
        </w:tc>
        <w:tc>
          <w:tcPr>
            <w:tcW w:w="1890" w:type="dxa"/>
            <w:vAlign w:val="center"/>
          </w:tcPr>
          <w:p w:rsidR="00587A99" w:rsidRDefault="00587A99" w:rsidP="00B10323">
            <w:pPr>
              <w:jc w:val="center"/>
            </w:pPr>
            <w:r>
              <w:t>/            /</w:t>
            </w:r>
          </w:p>
        </w:tc>
      </w:tr>
      <w:tr w:rsidR="00587A99" w:rsidTr="00B10323">
        <w:trPr>
          <w:trHeight w:val="774"/>
        </w:trPr>
        <w:tc>
          <w:tcPr>
            <w:tcW w:w="779" w:type="dxa"/>
            <w:vMerge/>
            <w:vAlign w:val="center"/>
          </w:tcPr>
          <w:p w:rsidR="00587A99" w:rsidRPr="00547FDA" w:rsidRDefault="00587A99" w:rsidP="00B10323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587A99" w:rsidRDefault="00587A99" w:rsidP="00B10323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587A99" w:rsidRDefault="00587A99" w:rsidP="00B10323">
            <w:pPr>
              <w:jc w:val="center"/>
            </w:pPr>
            <w:r>
              <w:t xml:space="preserve">No of </w:t>
            </w:r>
            <w:proofErr w:type="spellStart"/>
            <w:r>
              <w:t>hrs</w:t>
            </w:r>
            <w:proofErr w:type="spellEnd"/>
            <w:r>
              <w:t>:</w:t>
            </w:r>
          </w:p>
          <w:p w:rsidR="00587A99" w:rsidRDefault="00587A99" w:rsidP="00B10323">
            <w:pPr>
              <w:jc w:val="center"/>
            </w:pPr>
          </w:p>
        </w:tc>
        <w:tc>
          <w:tcPr>
            <w:tcW w:w="1890" w:type="dxa"/>
            <w:vAlign w:val="center"/>
          </w:tcPr>
          <w:p w:rsidR="00587A99" w:rsidRDefault="00587A99" w:rsidP="00B10323">
            <w:pPr>
              <w:jc w:val="center"/>
            </w:pPr>
            <w:r>
              <w:t xml:space="preserve">No of </w:t>
            </w:r>
            <w:proofErr w:type="spellStart"/>
            <w:r>
              <w:t>hrs</w:t>
            </w:r>
            <w:proofErr w:type="spellEnd"/>
            <w:r>
              <w:t>:</w:t>
            </w:r>
          </w:p>
          <w:p w:rsidR="00587A99" w:rsidRDefault="00587A99" w:rsidP="00B10323">
            <w:pPr>
              <w:jc w:val="center"/>
            </w:pPr>
          </w:p>
        </w:tc>
        <w:tc>
          <w:tcPr>
            <w:tcW w:w="1890" w:type="dxa"/>
            <w:vAlign w:val="center"/>
          </w:tcPr>
          <w:p w:rsidR="00587A99" w:rsidRDefault="00587A99" w:rsidP="00B10323">
            <w:pPr>
              <w:jc w:val="center"/>
            </w:pPr>
            <w:r>
              <w:t xml:space="preserve">No of </w:t>
            </w:r>
            <w:proofErr w:type="spellStart"/>
            <w:r>
              <w:t>hrs</w:t>
            </w:r>
            <w:proofErr w:type="spellEnd"/>
            <w:r>
              <w:t>:</w:t>
            </w:r>
          </w:p>
          <w:p w:rsidR="00587A99" w:rsidRDefault="00587A99" w:rsidP="00B10323">
            <w:pPr>
              <w:jc w:val="center"/>
            </w:pPr>
          </w:p>
        </w:tc>
      </w:tr>
      <w:tr w:rsidR="00587A99" w:rsidTr="00B10323">
        <w:trPr>
          <w:trHeight w:val="397"/>
        </w:trPr>
        <w:tc>
          <w:tcPr>
            <w:tcW w:w="779" w:type="dxa"/>
            <w:vMerge/>
            <w:vAlign w:val="center"/>
          </w:tcPr>
          <w:p w:rsidR="00587A99" w:rsidRPr="00547FDA" w:rsidRDefault="00587A99" w:rsidP="00B10323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587A99" w:rsidRDefault="00587A99" w:rsidP="00B10323"/>
          <w:p w:rsidR="00587A99" w:rsidRPr="00E87AEC" w:rsidRDefault="00587A99" w:rsidP="00B10323"/>
        </w:tc>
        <w:tc>
          <w:tcPr>
            <w:tcW w:w="1890" w:type="dxa"/>
            <w:vAlign w:val="center"/>
          </w:tcPr>
          <w:p w:rsidR="00587A99" w:rsidRDefault="00587A99" w:rsidP="00B10323">
            <w:pPr>
              <w:jc w:val="center"/>
            </w:pPr>
          </w:p>
        </w:tc>
        <w:tc>
          <w:tcPr>
            <w:tcW w:w="1890" w:type="dxa"/>
            <w:vAlign w:val="center"/>
          </w:tcPr>
          <w:p w:rsidR="00587A99" w:rsidRDefault="00587A99" w:rsidP="00B10323">
            <w:pPr>
              <w:jc w:val="center"/>
            </w:pPr>
          </w:p>
        </w:tc>
        <w:tc>
          <w:tcPr>
            <w:tcW w:w="1890" w:type="dxa"/>
            <w:vAlign w:val="center"/>
          </w:tcPr>
          <w:p w:rsidR="00587A99" w:rsidRDefault="00587A99" w:rsidP="00B10323">
            <w:pPr>
              <w:jc w:val="center"/>
            </w:pPr>
          </w:p>
        </w:tc>
      </w:tr>
    </w:tbl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0"/>
        <w:gridCol w:w="3920"/>
        <w:gridCol w:w="1967"/>
        <w:gridCol w:w="1121"/>
        <w:gridCol w:w="1126"/>
        <w:gridCol w:w="1227"/>
      </w:tblGrid>
      <w:tr w:rsidR="00587A99" w:rsidRPr="00977996" w:rsidTr="00B10323">
        <w:trPr>
          <w:trHeight w:val="132"/>
        </w:trPr>
        <w:tc>
          <w:tcPr>
            <w:tcW w:w="840" w:type="dxa"/>
            <w:vMerge w:val="restart"/>
            <w:textDirection w:val="btLr"/>
            <w:vAlign w:val="center"/>
          </w:tcPr>
          <w:p w:rsidR="00587A99" w:rsidRPr="00E87AEC" w:rsidRDefault="00587A99" w:rsidP="00B1032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504E1">
              <w:rPr>
                <w:b/>
                <w:i/>
                <w:sz w:val="28"/>
                <w:szCs w:val="28"/>
              </w:rPr>
              <w:t>Once Only</w:t>
            </w:r>
            <w:r>
              <w:rPr>
                <w:b/>
                <w:i/>
                <w:sz w:val="28"/>
                <w:szCs w:val="28"/>
              </w:rPr>
              <w:t xml:space="preserve"> Compulsory</w:t>
            </w:r>
          </w:p>
        </w:tc>
        <w:tc>
          <w:tcPr>
            <w:tcW w:w="3920" w:type="dxa"/>
            <w:vMerge w:val="restart"/>
            <w:vAlign w:val="center"/>
          </w:tcPr>
          <w:p w:rsidR="00587A99" w:rsidRPr="00977996" w:rsidRDefault="00587A99" w:rsidP="00B10323">
            <w:pPr>
              <w:rPr>
                <w:b/>
              </w:rPr>
            </w:pPr>
            <w:r w:rsidRPr="00977996">
              <w:rPr>
                <w:b/>
              </w:rPr>
              <w:t>Course</w:t>
            </w:r>
          </w:p>
        </w:tc>
        <w:tc>
          <w:tcPr>
            <w:tcW w:w="1967" w:type="dxa"/>
            <w:vMerge w:val="restart"/>
            <w:vAlign w:val="center"/>
          </w:tcPr>
          <w:p w:rsidR="00587A99" w:rsidRPr="00977996" w:rsidRDefault="00587A99" w:rsidP="00B10323">
            <w:pPr>
              <w:jc w:val="center"/>
              <w:rPr>
                <w:b/>
              </w:rPr>
            </w:pPr>
            <w:r>
              <w:rPr>
                <w:b/>
              </w:rPr>
              <w:t>Last Completed</w:t>
            </w:r>
          </w:p>
        </w:tc>
        <w:tc>
          <w:tcPr>
            <w:tcW w:w="3474" w:type="dxa"/>
            <w:gridSpan w:val="3"/>
            <w:vAlign w:val="center"/>
          </w:tcPr>
          <w:p w:rsidR="00587A99" w:rsidRPr="00977996" w:rsidRDefault="00587A99" w:rsidP="00B10323">
            <w:pPr>
              <w:jc w:val="center"/>
              <w:rPr>
                <w:b/>
              </w:rPr>
            </w:pPr>
          </w:p>
        </w:tc>
      </w:tr>
      <w:tr w:rsidR="00587A99" w:rsidTr="00B10323">
        <w:trPr>
          <w:trHeight w:val="397"/>
        </w:trPr>
        <w:tc>
          <w:tcPr>
            <w:tcW w:w="840" w:type="dxa"/>
            <w:vMerge/>
            <w:vAlign w:val="center"/>
          </w:tcPr>
          <w:p w:rsidR="00587A99" w:rsidRDefault="00587A99" w:rsidP="00B10323"/>
        </w:tc>
        <w:tc>
          <w:tcPr>
            <w:tcW w:w="3920" w:type="dxa"/>
            <w:vMerge/>
            <w:vAlign w:val="center"/>
          </w:tcPr>
          <w:p w:rsidR="00587A99" w:rsidRDefault="00587A99" w:rsidP="00B10323"/>
        </w:tc>
        <w:tc>
          <w:tcPr>
            <w:tcW w:w="1967" w:type="dxa"/>
            <w:vMerge/>
            <w:vAlign w:val="center"/>
          </w:tcPr>
          <w:p w:rsidR="00587A99" w:rsidRDefault="00587A99" w:rsidP="00B10323"/>
        </w:tc>
        <w:tc>
          <w:tcPr>
            <w:tcW w:w="1121" w:type="dxa"/>
            <w:vAlign w:val="center"/>
          </w:tcPr>
          <w:p w:rsidR="00587A99" w:rsidRPr="00550218" w:rsidRDefault="00587A99" w:rsidP="00B10323">
            <w:pPr>
              <w:jc w:val="center"/>
              <w:rPr>
                <w:sz w:val="18"/>
                <w:szCs w:val="18"/>
              </w:rPr>
            </w:pPr>
            <w:r w:rsidRPr="00550218">
              <w:rPr>
                <w:sz w:val="18"/>
                <w:szCs w:val="18"/>
              </w:rPr>
              <w:t>Year</w:t>
            </w:r>
            <w:r>
              <w:rPr>
                <w:sz w:val="18"/>
                <w:szCs w:val="18"/>
              </w:rPr>
              <w:t xml:space="preserve"> due</w:t>
            </w:r>
          </w:p>
        </w:tc>
        <w:tc>
          <w:tcPr>
            <w:tcW w:w="1126" w:type="dxa"/>
            <w:vAlign w:val="center"/>
          </w:tcPr>
          <w:p w:rsidR="00587A99" w:rsidRPr="00550218" w:rsidRDefault="00587A99" w:rsidP="00B1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Booked</w:t>
            </w:r>
          </w:p>
        </w:tc>
        <w:tc>
          <w:tcPr>
            <w:tcW w:w="1227" w:type="dxa"/>
            <w:vAlign w:val="center"/>
          </w:tcPr>
          <w:p w:rsidR="00587A99" w:rsidRPr="00550218" w:rsidRDefault="00587A99" w:rsidP="00B1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  <w:r>
              <w:rPr>
                <w:b/>
              </w:rPr>
              <w:sym w:font="Wingdings" w:char="F0FC"/>
            </w:r>
          </w:p>
        </w:tc>
      </w:tr>
      <w:tr w:rsidR="00587A99" w:rsidTr="00B10323">
        <w:trPr>
          <w:trHeight w:val="397"/>
        </w:trPr>
        <w:tc>
          <w:tcPr>
            <w:tcW w:w="840" w:type="dxa"/>
            <w:vMerge/>
            <w:vAlign w:val="center"/>
          </w:tcPr>
          <w:p w:rsidR="00587A99" w:rsidRDefault="00587A99" w:rsidP="00B10323"/>
        </w:tc>
        <w:tc>
          <w:tcPr>
            <w:tcW w:w="3920" w:type="dxa"/>
            <w:vAlign w:val="center"/>
          </w:tcPr>
          <w:p w:rsidR="00587A99" w:rsidRDefault="00587A99" w:rsidP="00B10323">
            <w:r>
              <w:t xml:space="preserve">Family Violence </w:t>
            </w:r>
          </w:p>
          <w:p w:rsidR="00587A99" w:rsidRDefault="00587A99" w:rsidP="00B10323">
            <w:r>
              <w:t>(Child Protection and Partner Abuse Intervention)</w:t>
            </w:r>
          </w:p>
        </w:tc>
        <w:tc>
          <w:tcPr>
            <w:tcW w:w="1967" w:type="dxa"/>
            <w:vAlign w:val="center"/>
          </w:tcPr>
          <w:p w:rsidR="00587A99" w:rsidRDefault="00587A99" w:rsidP="00B10323">
            <w:pPr>
              <w:jc w:val="center"/>
            </w:pPr>
          </w:p>
        </w:tc>
        <w:tc>
          <w:tcPr>
            <w:tcW w:w="1121" w:type="dxa"/>
            <w:vAlign w:val="center"/>
          </w:tcPr>
          <w:p w:rsidR="00587A99" w:rsidRDefault="00587A99" w:rsidP="00B10323"/>
        </w:tc>
        <w:tc>
          <w:tcPr>
            <w:tcW w:w="1126" w:type="dxa"/>
            <w:vAlign w:val="center"/>
          </w:tcPr>
          <w:p w:rsidR="00587A99" w:rsidRDefault="00587A99" w:rsidP="00B10323"/>
        </w:tc>
        <w:tc>
          <w:tcPr>
            <w:tcW w:w="1227" w:type="dxa"/>
            <w:vAlign w:val="center"/>
          </w:tcPr>
          <w:p w:rsidR="00587A99" w:rsidRDefault="00587A99" w:rsidP="00B10323"/>
        </w:tc>
      </w:tr>
      <w:tr w:rsidR="00587A99" w:rsidTr="00B10323">
        <w:trPr>
          <w:trHeight w:val="397"/>
        </w:trPr>
        <w:tc>
          <w:tcPr>
            <w:tcW w:w="840" w:type="dxa"/>
            <w:vMerge/>
            <w:vAlign w:val="center"/>
          </w:tcPr>
          <w:p w:rsidR="00587A99" w:rsidRDefault="00587A99" w:rsidP="00B10323"/>
        </w:tc>
        <w:tc>
          <w:tcPr>
            <w:tcW w:w="3920" w:type="dxa"/>
            <w:vAlign w:val="center"/>
          </w:tcPr>
          <w:p w:rsidR="00587A99" w:rsidRDefault="00587A99" w:rsidP="00B10323">
            <w:r>
              <w:t>Medication and Fluid Management (HealthLearn</w:t>
            </w:r>
            <w:proofErr w:type="gramStart"/>
            <w:r>
              <w:t>)(</w:t>
            </w:r>
            <w:proofErr w:type="gramEnd"/>
            <w:r>
              <w:t>“IV” certificate)</w:t>
            </w:r>
          </w:p>
        </w:tc>
        <w:tc>
          <w:tcPr>
            <w:tcW w:w="1967" w:type="dxa"/>
            <w:vAlign w:val="center"/>
          </w:tcPr>
          <w:p w:rsidR="00587A99" w:rsidRDefault="00587A99" w:rsidP="00B10323">
            <w:pPr>
              <w:jc w:val="center"/>
            </w:pPr>
          </w:p>
        </w:tc>
        <w:tc>
          <w:tcPr>
            <w:tcW w:w="1121" w:type="dxa"/>
            <w:vAlign w:val="center"/>
          </w:tcPr>
          <w:p w:rsidR="00587A99" w:rsidRDefault="00587A99" w:rsidP="00B10323"/>
        </w:tc>
        <w:tc>
          <w:tcPr>
            <w:tcW w:w="1126" w:type="dxa"/>
            <w:vAlign w:val="center"/>
          </w:tcPr>
          <w:p w:rsidR="00587A99" w:rsidRDefault="00587A99" w:rsidP="00B10323"/>
        </w:tc>
        <w:tc>
          <w:tcPr>
            <w:tcW w:w="1227" w:type="dxa"/>
            <w:vAlign w:val="center"/>
          </w:tcPr>
          <w:p w:rsidR="00587A99" w:rsidRDefault="00587A99" w:rsidP="00B10323"/>
        </w:tc>
      </w:tr>
      <w:tr w:rsidR="00587A99" w:rsidTr="00B10323">
        <w:trPr>
          <w:trHeight w:val="397"/>
        </w:trPr>
        <w:tc>
          <w:tcPr>
            <w:tcW w:w="840" w:type="dxa"/>
            <w:vMerge/>
            <w:vAlign w:val="center"/>
          </w:tcPr>
          <w:p w:rsidR="00587A99" w:rsidRDefault="00587A99" w:rsidP="00B10323"/>
        </w:tc>
        <w:tc>
          <w:tcPr>
            <w:tcW w:w="3920" w:type="dxa"/>
            <w:vAlign w:val="center"/>
          </w:tcPr>
          <w:p w:rsidR="00587A99" w:rsidRDefault="00587A99" w:rsidP="00B10323"/>
        </w:tc>
        <w:tc>
          <w:tcPr>
            <w:tcW w:w="1967" w:type="dxa"/>
            <w:vAlign w:val="center"/>
          </w:tcPr>
          <w:p w:rsidR="00587A99" w:rsidRDefault="00587A99" w:rsidP="00B10323">
            <w:pPr>
              <w:jc w:val="center"/>
            </w:pPr>
          </w:p>
        </w:tc>
        <w:tc>
          <w:tcPr>
            <w:tcW w:w="1121" w:type="dxa"/>
            <w:vAlign w:val="center"/>
          </w:tcPr>
          <w:p w:rsidR="00587A99" w:rsidRDefault="00587A99" w:rsidP="00B10323"/>
        </w:tc>
        <w:tc>
          <w:tcPr>
            <w:tcW w:w="1126" w:type="dxa"/>
            <w:vAlign w:val="center"/>
          </w:tcPr>
          <w:p w:rsidR="00587A99" w:rsidRDefault="00587A99" w:rsidP="00B10323"/>
        </w:tc>
        <w:tc>
          <w:tcPr>
            <w:tcW w:w="1227" w:type="dxa"/>
            <w:vAlign w:val="center"/>
          </w:tcPr>
          <w:p w:rsidR="00587A99" w:rsidRDefault="00587A99" w:rsidP="00B10323"/>
        </w:tc>
      </w:tr>
      <w:tr w:rsidR="00587A99" w:rsidTr="00B10323">
        <w:trPr>
          <w:trHeight w:val="397"/>
        </w:trPr>
        <w:tc>
          <w:tcPr>
            <w:tcW w:w="840" w:type="dxa"/>
            <w:vMerge/>
            <w:vAlign w:val="center"/>
          </w:tcPr>
          <w:p w:rsidR="00587A99" w:rsidRDefault="00587A99" w:rsidP="00B10323"/>
        </w:tc>
        <w:tc>
          <w:tcPr>
            <w:tcW w:w="3920" w:type="dxa"/>
            <w:vAlign w:val="center"/>
          </w:tcPr>
          <w:p w:rsidR="00587A99" w:rsidRDefault="00587A99" w:rsidP="00B10323"/>
        </w:tc>
        <w:tc>
          <w:tcPr>
            <w:tcW w:w="1967" w:type="dxa"/>
            <w:vAlign w:val="center"/>
          </w:tcPr>
          <w:p w:rsidR="00587A99" w:rsidRDefault="00587A99" w:rsidP="00B10323">
            <w:pPr>
              <w:jc w:val="center"/>
            </w:pPr>
          </w:p>
        </w:tc>
        <w:tc>
          <w:tcPr>
            <w:tcW w:w="1121" w:type="dxa"/>
            <w:vAlign w:val="center"/>
          </w:tcPr>
          <w:p w:rsidR="00587A99" w:rsidRDefault="00587A99" w:rsidP="00B10323"/>
        </w:tc>
        <w:tc>
          <w:tcPr>
            <w:tcW w:w="1126" w:type="dxa"/>
            <w:vAlign w:val="center"/>
          </w:tcPr>
          <w:p w:rsidR="00587A99" w:rsidRDefault="00587A99" w:rsidP="00B10323"/>
        </w:tc>
        <w:tc>
          <w:tcPr>
            <w:tcW w:w="1227" w:type="dxa"/>
            <w:vAlign w:val="center"/>
          </w:tcPr>
          <w:p w:rsidR="00587A99" w:rsidRDefault="00587A99" w:rsidP="00B10323"/>
        </w:tc>
      </w:tr>
      <w:tr w:rsidR="00587A99" w:rsidTr="00B10323">
        <w:trPr>
          <w:trHeight w:val="397"/>
        </w:trPr>
        <w:tc>
          <w:tcPr>
            <w:tcW w:w="840" w:type="dxa"/>
            <w:vMerge/>
            <w:vAlign w:val="center"/>
          </w:tcPr>
          <w:p w:rsidR="00587A99" w:rsidRDefault="00587A99" w:rsidP="00B10323"/>
        </w:tc>
        <w:tc>
          <w:tcPr>
            <w:tcW w:w="3920" w:type="dxa"/>
            <w:vAlign w:val="center"/>
          </w:tcPr>
          <w:p w:rsidR="00587A99" w:rsidRDefault="00587A99" w:rsidP="00B10323"/>
        </w:tc>
        <w:tc>
          <w:tcPr>
            <w:tcW w:w="1967" w:type="dxa"/>
            <w:vAlign w:val="center"/>
          </w:tcPr>
          <w:p w:rsidR="00587A99" w:rsidRDefault="00587A99" w:rsidP="00B10323">
            <w:pPr>
              <w:jc w:val="center"/>
            </w:pPr>
          </w:p>
        </w:tc>
        <w:tc>
          <w:tcPr>
            <w:tcW w:w="1121" w:type="dxa"/>
            <w:vAlign w:val="center"/>
          </w:tcPr>
          <w:p w:rsidR="00587A99" w:rsidRDefault="00587A99" w:rsidP="00B10323"/>
        </w:tc>
        <w:tc>
          <w:tcPr>
            <w:tcW w:w="1126" w:type="dxa"/>
            <w:vAlign w:val="center"/>
          </w:tcPr>
          <w:p w:rsidR="00587A99" w:rsidRDefault="00587A99" w:rsidP="00B10323"/>
        </w:tc>
        <w:tc>
          <w:tcPr>
            <w:tcW w:w="1227" w:type="dxa"/>
            <w:vAlign w:val="center"/>
          </w:tcPr>
          <w:p w:rsidR="00587A99" w:rsidRDefault="00587A99" w:rsidP="00B10323"/>
        </w:tc>
      </w:tr>
    </w:tbl>
    <w:p w:rsidR="00587A99" w:rsidRDefault="00587A99" w:rsidP="00587A99">
      <w:pPr>
        <w:rPr>
          <w:sz w:val="18"/>
          <w:szCs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1134"/>
        <w:gridCol w:w="1134"/>
        <w:gridCol w:w="1134"/>
      </w:tblGrid>
      <w:tr w:rsidR="00587A99" w:rsidRPr="00977996" w:rsidTr="00B10323">
        <w:trPr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:rsidR="00587A99" w:rsidRPr="003F5F6A" w:rsidRDefault="00587A99" w:rsidP="00B10323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proofErr w:type="gramStart"/>
            <w:r w:rsidRPr="003F5F6A">
              <w:rPr>
                <w:b/>
                <w:i/>
                <w:sz w:val="32"/>
                <w:szCs w:val="32"/>
              </w:rPr>
              <w:t>Continuing  Education</w:t>
            </w:r>
            <w:proofErr w:type="gramEnd"/>
          </w:p>
        </w:tc>
        <w:tc>
          <w:tcPr>
            <w:tcW w:w="3969" w:type="dxa"/>
            <w:vMerge w:val="restart"/>
            <w:vAlign w:val="center"/>
          </w:tcPr>
          <w:p w:rsidR="00587A99" w:rsidRPr="00977996" w:rsidRDefault="00587A99" w:rsidP="00B10323">
            <w:pPr>
              <w:rPr>
                <w:b/>
              </w:rPr>
            </w:pPr>
            <w:r w:rsidRPr="00977996">
              <w:rPr>
                <w:b/>
              </w:rPr>
              <w:t>Course</w:t>
            </w:r>
            <w:r>
              <w:rPr>
                <w:b/>
              </w:rPr>
              <w:t>/Workshop</w:t>
            </w:r>
          </w:p>
        </w:tc>
        <w:tc>
          <w:tcPr>
            <w:tcW w:w="1984" w:type="dxa"/>
            <w:vMerge w:val="restart"/>
            <w:vAlign w:val="center"/>
          </w:tcPr>
          <w:p w:rsidR="00587A99" w:rsidRPr="00977996" w:rsidRDefault="00587A99" w:rsidP="00B10323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3402" w:type="dxa"/>
            <w:gridSpan w:val="3"/>
            <w:vAlign w:val="center"/>
          </w:tcPr>
          <w:p w:rsidR="00587A99" w:rsidRPr="00977996" w:rsidRDefault="00587A99" w:rsidP="00B10323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587A99" w:rsidTr="00B10323">
        <w:trPr>
          <w:trHeight w:val="340"/>
        </w:trPr>
        <w:tc>
          <w:tcPr>
            <w:tcW w:w="846" w:type="dxa"/>
            <w:vMerge/>
            <w:vAlign w:val="center"/>
          </w:tcPr>
          <w:p w:rsidR="00587A99" w:rsidRDefault="00587A99" w:rsidP="00B10323"/>
        </w:tc>
        <w:tc>
          <w:tcPr>
            <w:tcW w:w="3969" w:type="dxa"/>
            <w:vMerge/>
            <w:vAlign w:val="center"/>
          </w:tcPr>
          <w:p w:rsidR="00587A99" w:rsidRDefault="00587A99" w:rsidP="00B10323"/>
        </w:tc>
        <w:tc>
          <w:tcPr>
            <w:tcW w:w="1984" w:type="dxa"/>
            <w:vMerge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Pr="00550218" w:rsidRDefault="00587A99" w:rsidP="00B1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587A99" w:rsidRPr="00550218" w:rsidRDefault="00587A99" w:rsidP="00B1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587A99" w:rsidRPr="00550218" w:rsidRDefault="00587A99" w:rsidP="00B1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</w:tr>
      <w:tr w:rsidR="00587A99" w:rsidTr="00B10323">
        <w:trPr>
          <w:trHeight w:val="340"/>
        </w:trPr>
        <w:tc>
          <w:tcPr>
            <w:tcW w:w="846" w:type="dxa"/>
            <w:vMerge/>
            <w:vAlign w:val="center"/>
          </w:tcPr>
          <w:p w:rsidR="00587A99" w:rsidRDefault="00587A99" w:rsidP="00B10323"/>
        </w:tc>
        <w:tc>
          <w:tcPr>
            <w:tcW w:w="3969" w:type="dxa"/>
            <w:vAlign w:val="center"/>
          </w:tcPr>
          <w:p w:rsidR="00587A99" w:rsidRDefault="00587A99" w:rsidP="00B10323"/>
        </w:tc>
        <w:tc>
          <w:tcPr>
            <w:tcW w:w="1984" w:type="dxa"/>
            <w:vAlign w:val="center"/>
          </w:tcPr>
          <w:p w:rsidR="00587A99" w:rsidRDefault="00587A99" w:rsidP="00B10323">
            <w:r>
              <w:t xml:space="preserve">          /          /</w:t>
            </w:r>
          </w:p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</w:tr>
      <w:tr w:rsidR="00587A99" w:rsidTr="00B10323">
        <w:trPr>
          <w:trHeight w:val="340"/>
        </w:trPr>
        <w:tc>
          <w:tcPr>
            <w:tcW w:w="846" w:type="dxa"/>
            <w:vMerge/>
            <w:vAlign w:val="center"/>
          </w:tcPr>
          <w:p w:rsidR="00587A99" w:rsidRDefault="00587A99" w:rsidP="00B10323"/>
        </w:tc>
        <w:tc>
          <w:tcPr>
            <w:tcW w:w="3969" w:type="dxa"/>
            <w:vAlign w:val="center"/>
          </w:tcPr>
          <w:p w:rsidR="00587A99" w:rsidRDefault="00587A99" w:rsidP="00B10323"/>
        </w:tc>
        <w:tc>
          <w:tcPr>
            <w:tcW w:w="1984" w:type="dxa"/>
            <w:vAlign w:val="center"/>
          </w:tcPr>
          <w:p w:rsidR="00587A99" w:rsidRDefault="00587A99" w:rsidP="00B1032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</w:tr>
      <w:tr w:rsidR="00587A99" w:rsidTr="00B10323">
        <w:trPr>
          <w:trHeight w:val="340"/>
        </w:trPr>
        <w:tc>
          <w:tcPr>
            <w:tcW w:w="846" w:type="dxa"/>
            <w:vMerge/>
            <w:vAlign w:val="center"/>
          </w:tcPr>
          <w:p w:rsidR="00587A99" w:rsidRDefault="00587A99" w:rsidP="00B10323"/>
        </w:tc>
        <w:tc>
          <w:tcPr>
            <w:tcW w:w="3969" w:type="dxa"/>
            <w:vAlign w:val="center"/>
          </w:tcPr>
          <w:p w:rsidR="00587A99" w:rsidRDefault="00587A99" w:rsidP="00B10323"/>
        </w:tc>
        <w:tc>
          <w:tcPr>
            <w:tcW w:w="1984" w:type="dxa"/>
            <w:vAlign w:val="center"/>
          </w:tcPr>
          <w:p w:rsidR="00587A99" w:rsidRDefault="00587A99" w:rsidP="00B1032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</w:tr>
      <w:tr w:rsidR="00587A99" w:rsidTr="00B10323">
        <w:trPr>
          <w:trHeight w:val="340"/>
        </w:trPr>
        <w:tc>
          <w:tcPr>
            <w:tcW w:w="846" w:type="dxa"/>
            <w:vMerge/>
            <w:vAlign w:val="center"/>
          </w:tcPr>
          <w:p w:rsidR="00587A99" w:rsidRDefault="00587A99" w:rsidP="00B10323"/>
        </w:tc>
        <w:tc>
          <w:tcPr>
            <w:tcW w:w="3969" w:type="dxa"/>
            <w:vAlign w:val="center"/>
          </w:tcPr>
          <w:p w:rsidR="00587A99" w:rsidRDefault="00587A99" w:rsidP="00B10323"/>
        </w:tc>
        <w:tc>
          <w:tcPr>
            <w:tcW w:w="1984" w:type="dxa"/>
            <w:vAlign w:val="center"/>
          </w:tcPr>
          <w:p w:rsidR="00587A99" w:rsidRDefault="00587A99" w:rsidP="00B1032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</w:tr>
      <w:tr w:rsidR="00587A99" w:rsidTr="00B10323">
        <w:trPr>
          <w:trHeight w:val="340"/>
        </w:trPr>
        <w:tc>
          <w:tcPr>
            <w:tcW w:w="846" w:type="dxa"/>
            <w:vMerge/>
            <w:vAlign w:val="center"/>
          </w:tcPr>
          <w:p w:rsidR="00587A99" w:rsidRDefault="00587A99" w:rsidP="00B10323"/>
        </w:tc>
        <w:tc>
          <w:tcPr>
            <w:tcW w:w="3969" w:type="dxa"/>
            <w:vAlign w:val="center"/>
          </w:tcPr>
          <w:p w:rsidR="00587A99" w:rsidRDefault="00587A99" w:rsidP="00B10323"/>
        </w:tc>
        <w:tc>
          <w:tcPr>
            <w:tcW w:w="1984" w:type="dxa"/>
            <w:vAlign w:val="center"/>
          </w:tcPr>
          <w:p w:rsidR="00587A99" w:rsidRDefault="00587A99" w:rsidP="00B1032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</w:tr>
      <w:tr w:rsidR="00587A99" w:rsidTr="00B10323">
        <w:trPr>
          <w:trHeight w:val="340"/>
        </w:trPr>
        <w:tc>
          <w:tcPr>
            <w:tcW w:w="846" w:type="dxa"/>
            <w:vMerge/>
            <w:vAlign w:val="center"/>
          </w:tcPr>
          <w:p w:rsidR="00587A99" w:rsidRDefault="00587A99" w:rsidP="00B10323"/>
        </w:tc>
        <w:tc>
          <w:tcPr>
            <w:tcW w:w="3969" w:type="dxa"/>
            <w:vAlign w:val="center"/>
          </w:tcPr>
          <w:p w:rsidR="00587A99" w:rsidRDefault="00587A99" w:rsidP="00B10323"/>
        </w:tc>
        <w:tc>
          <w:tcPr>
            <w:tcW w:w="1984" w:type="dxa"/>
          </w:tcPr>
          <w:p w:rsidR="00587A99" w:rsidRDefault="00587A99" w:rsidP="00B10323">
            <w:r w:rsidRPr="0012543F"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</w:tr>
      <w:tr w:rsidR="00587A99" w:rsidTr="00B10323">
        <w:trPr>
          <w:trHeight w:val="340"/>
        </w:trPr>
        <w:tc>
          <w:tcPr>
            <w:tcW w:w="846" w:type="dxa"/>
            <w:vMerge/>
            <w:vAlign w:val="center"/>
          </w:tcPr>
          <w:p w:rsidR="00587A99" w:rsidRDefault="00587A99" w:rsidP="00B10323"/>
        </w:tc>
        <w:tc>
          <w:tcPr>
            <w:tcW w:w="3969" w:type="dxa"/>
            <w:vAlign w:val="center"/>
          </w:tcPr>
          <w:p w:rsidR="00587A99" w:rsidRDefault="00587A99" w:rsidP="00B10323"/>
        </w:tc>
        <w:tc>
          <w:tcPr>
            <w:tcW w:w="1984" w:type="dxa"/>
          </w:tcPr>
          <w:p w:rsidR="00587A99" w:rsidRDefault="00587A99" w:rsidP="00B10323">
            <w:r w:rsidRPr="0012543F"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</w:tr>
      <w:tr w:rsidR="00587A99" w:rsidTr="00B10323">
        <w:trPr>
          <w:trHeight w:val="340"/>
        </w:trPr>
        <w:tc>
          <w:tcPr>
            <w:tcW w:w="846" w:type="dxa"/>
            <w:vMerge/>
            <w:vAlign w:val="center"/>
          </w:tcPr>
          <w:p w:rsidR="00587A99" w:rsidRDefault="00587A99" w:rsidP="00B10323"/>
        </w:tc>
        <w:tc>
          <w:tcPr>
            <w:tcW w:w="3969" w:type="dxa"/>
            <w:vAlign w:val="center"/>
          </w:tcPr>
          <w:p w:rsidR="00587A99" w:rsidRDefault="00587A99" w:rsidP="00B10323"/>
        </w:tc>
        <w:tc>
          <w:tcPr>
            <w:tcW w:w="1984" w:type="dxa"/>
            <w:vAlign w:val="center"/>
          </w:tcPr>
          <w:p w:rsidR="00587A99" w:rsidRDefault="00587A99" w:rsidP="00B10323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</w:tr>
      <w:tr w:rsidR="00587A99" w:rsidTr="00B10323">
        <w:trPr>
          <w:trHeight w:val="340"/>
        </w:trPr>
        <w:tc>
          <w:tcPr>
            <w:tcW w:w="846" w:type="dxa"/>
            <w:vMerge/>
            <w:vAlign w:val="center"/>
          </w:tcPr>
          <w:p w:rsidR="00587A99" w:rsidRDefault="00587A99" w:rsidP="00B10323"/>
        </w:tc>
        <w:tc>
          <w:tcPr>
            <w:tcW w:w="5953" w:type="dxa"/>
            <w:gridSpan w:val="2"/>
            <w:vAlign w:val="center"/>
          </w:tcPr>
          <w:p w:rsidR="00587A99" w:rsidRDefault="00587A99" w:rsidP="00B10323">
            <w:r>
              <w:t>Total hours</w:t>
            </w:r>
          </w:p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  <w:tc>
          <w:tcPr>
            <w:tcW w:w="1134" w:type="dxa"/>
            <w:vAlign w:val="center"/>
          </w:tcPr>
          <w:p w:rsidR="00587A99" w:rsidRDefault="00587A99" w:rsidP="00B10323"/>
        </w:tc>
      </w:tr>
    </w:tbl>
    <w:p w:rsidR="00587A99" w:rsidRPr="00D00665" w:rsidRDefault="00587A99" w:rsidP="00587A99">
      <w:pPr>
        <w:tabs>
          <w:tab w:val="left" w:pos="1134"/>
        </w:tabs>
        <w:spacing w:after="0" w:line="240" w:lineRule="auto"/>
        <w:rPr>
          <w:sz w:val="18"/>
        </w:rPr>
      </w:pPr>
    </w:p>
    <w:bookmarkEnd w:id="0"/>
    <w:p w:rsidR="00015C81" w:rsidRPr="00015C81" w:rsidRDefault="00015C81" w:rsidP="00015C81">
      <w:pPr>
        <w:tabs>
          <w:tab w:val="left" w:leader="underscore" w:pos="5670"/>
        </w:tabs>
        <w:spacing w:after="0" w:line="240" w:lineRule="auto"/>
        <w:rPr>
          <w:rFonts w:ascii="Calibri" w:eastAsia="Calibri" w:hAnsi="Calibri" w:cs="Times New Roman"/>
          <w:color w:val="auto"/>
          <w:szCs w:val="32"/>
          <w:lang w:val="en-NZ" w:eastAsia="en-US"/>
        </w:rPr>
      </w:pPr>
    </w:p>
    <w:sectPr w:rsidR="00015C81" w:rsidRPr="00015C81" w:rsidSect="00D00665">
      <w:headerReference w:type="first" r:id="rId11"/>
      <w:pgSz w:w="11907" w:h="16840" w:code="9"/>
      <w:pgMar w:top="567" w:right="1134" w:bottom="567" w:left="1134" w:header="425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9FE" w:rsidRDefault="001749FE">
      <w:pPr>
        <w:spacing w:after="0" w:line="240" w:lineRule="auto"/>
      </w:pPr>
      <w:r>
        <w:separator/>
      </w:r>
    </w:p>
  </w:endnote>
  <w:endnote w:type="continuationSeparator" w:id="0">
    <w:p w:rsidR="001749FE" w:rsidRDefault="0017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9FE" w:rsidRDefault="001749FE">
      <w:pPr>
        <w:spacing w:after="0" w:line="240" w:lineRule="auto"/>
      </w:pPr>
      <w:r>
        <w:separator/>
      </w:r>
    </w:p>
  </w:footnote>
  <w:footnote w:type="continuationSeparator" w:id="0">
    <w:p w:rsidR="001749FE" w:rsidRDefault="0017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A99" w:rsidRDefault="00587A99" w:rsidP="00587A99">
    <w:pPr>
      <w:pStyle w:val="Header"/>
    </w:pPr>
    <w:bookmarkStart w:id="2" w:name="_Hlk22889661"/>
    <w:bookmarkStart w:id="3" w:name="_Hlk22889662"/>
    <w:r>
      <w:rPr>
        <w:noProof/>
      </w:rPr>
      <w:drawing>
        <wp:anchor distT="0" distB="0" distL="114300" distR="114300" simplePos="0" relativeHeight="251697152" behindDoc="0" locked="0" layoutInCell="1" allowOverlap="1" wp14:anchorId="403CB37D" wp14:editId="73BE8BC3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1581150" cy="598322"/>
          <wp:effectExtent l="0" t="0" r="0" b="0"/>
          <wp:wrapNone/>
          <wp:docPr id="60" name="Picture 60" descr="Te Whatu Ora Waitaha Canterbu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 Whatu Ora Waitaha Canterbury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2" t="15058" r="21962" b="22394"/>
                  <a:stretch/>
                </pic:blipFill>
                <pic:spPr bwMode="auto">
                  <a:xfrm>
                    <a:off x="0" y="0"/>
                    <a:ext cx="1581150" cy="5983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t>Te Whatu Ora | Health New Zealand</w:t>
    </w:r>
    <w:r>
      <w:t xml:space="preserve"> Maternity Service Nurses</w:t>
    </w:r>
  </w:p>
  <w:p w:rsidR="00587A99" w:rsidRPr="00B66B13" w:rsidRDefault="00587A99" w:rsidP="00587A99">
    <w:pPr>
      <w:pStyle w:val="Header"/>
      <w:tabs>
        <w:tab w:val="left" w:pos="1701"/>
      </w:tabs>
      <w:rPr>
        <w:sz w:val="32"/>
        <w:szCs w:val="32"/>
      </w:rPr>
    </w:pPr>
    <w:r>
      <w:rPr>
        <w:sz w:val="32"/>
        <w:szCs w:val="32"/>
      </w:rPr>
      <w:t>Professional Development Planner</w:t>
    </w:r>
    <w:bookmarkEnd w:id="2"/>
    <w:bookmarkEnd w:id="3"/>
  </w:p>
  <w:p w:rsidR="00BC1831" w:rsidRPr="00587A99" w:rsidRDefault="00CF4E09" w:rsidP="00587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168685A"/>
    <w:multiLevelType w:val="hybridMultilevel"/>
    <w:tmpl w:val="00808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B70"/>
    <w:multiLevelType w:val="hybridMultilevel"/>
    <w:tmpl w:val="0B260F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A14C8"/>
    <w:multiLevelType w:val="hybridMultilevel"/>
    <w:tmpl w:val="BF7A27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4670"/>
    <w:multiLevelType w:val="hybridMultilevel"/>
    <w:tmpl w:val="FE268D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7DCD"/>
    <w:multiLevelType w:val="hybridMultilevel"/>
    <w:tmpl w:val="EA0C9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C0F39"/>
    <w:multiLevelType w:val="hybridMultilevel"/>
    <w:tmpl w:val="6D6C5C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54BF6"/>
    <w:multiLevelType w:val="hybridMultilevel"/>
    <w:tmpl w:val="C492B6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C44B9"/>
    <w:multiLevelType w:val="hybridMultilevel"/>
    <w:tmpl w:val="8EFCC92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A7"/>
    <w:rsid w:val="000102B6"/>
    <w:rsid w:val="0001495E"/>
    <w:rsid w:val="00015C81"/>
    <w:rsid w:val="0001626D"/>
    <w:rsid w:val="00020201"/>
    <w:rsid w:val="00040852"/>
    <w:rsid w:val="00053E51"/>
    <w:rsid w:val="0005600C"/>
    <w:rsid w:val="000901C0"/>
    <w:rsid w:val="00096EA6"/>
    <w:rsid w:val="0010367C"/>
    <w:rsid w:val="001425B0"/>
    <w:rsid w:val="001440A0"/>
    <w:rsid w:val="001749FE"/>
    <w:rsid w:val="00186C14"/>
    <w:rsid w:val="001969F9"/>
    <w:rsid w:val="001B655A"/>
    <w:rsid w:val="00200D47"/>
    <w:rsid w:val="00201831"/>
    <w:rsid w:val="00213EDB"/>
    <w:rsid w:val="00254BC5"/>
    <w:rsid w:val="00270F49"/>
    <w:rsid w:val="002D78EE"/>
    <w:rsid w:val="002E6287"/>
    <w:rsid w:val="00317906"/>
    <w:rsid w:val="00341CD4"/>
    <w:rsid w:val="003946F1"/>
    <w:rsid w:val="003B65EF"/>
    <w:rsid w:val="003C520B"/>
    <w:rsid w:val="004029D8"/>
    <w:rsid w:val="00477EF6"/>
    <w:rsid w:val="0048066F"/>
    <w:rsid w:val="004A4C10"/>
    <w:rsid w:val="004B13B1"/>
    <w:rsid w:val="004B17D9"/>
    <w:rsid w:val="004F373F"/>
    <w:rsid w:val="00524B92"/>
    <w:rsid w:val="00544235"/>
    <w:rsid w:val="005564AC"/>
    <w:rsid w:val="00560F76"/>
    <w:rsid w:val="0058317D"/>
    <w:rsid w:val="00587A99"/>
    <w:rsid w:val="005D6D1E"/>
    <w:rsid w:val="00610717"/>
    <w:rsid w:val="006F5261"/>
    <w:rsid w:val="007038AD"/>
    <w:rsid w:val="007103EC"/>
    <w:rsid w:val="007219E5"/>
    <w:rsid w:val="00736BDC"/>
    <w:rsid w:val="007456EC"/>
    <w:rsid w:val="007520BE"/>
    <w:rsid w:val="0076016A"/>
    <w:rsid w:val="00761AA7"/>
    <w:rsid w:val="00762096"/>
    <w:rsid w:val="007869EB"/>
    <w:rsid w:val="00840C37"/>
    <w:rsid w:val="00844354"/>
    <w:rsid w:val="0085037F"/>
    <w:rsid w:val="008740BC"/>
    <w:rsid w:val="008861DE"/>
    <w:rsid w:val="008942B7"/>
    <w:rsid w:val="008962D9"/>
    <w:rsid w:val="008B5EB5"/>
    <w:rsid w:val="008E3470"/>
    <w:rsid w:val="008E6A9E"/>
    <w:rsid w:val="00934199"/>
    <w:rsid w:val="00946152"/>
    <w:rsid w:val="0098748B"/>
    <w:rsid w:val="009C372E"/>
    <w:rsid w:val="00A448C1"/>
    <w:rsid w:val="00A60E4F"/>
    <w:rsid w:val="00A700D3"/>
    <w:rsid w:val="00A704A4"/>
    <w:rsid w:val="00AA7AA0"/>
    <w:rsid w:val="00AD07E9"/>
    <w:rsid w:val="00AE735A"/>
    <w:rsid w:val="00B55E2E"/>
    <w:rsid w:val="00B7517B"/>
    <w:rsid w:val="00B75C76"/>
    <w:rsid w:val="00BB6B1B"/>
    <w:rsid w:val="00C30C6C"/>
    <w:rsid w:val="00C34F93"/>
    <w:rsid w:val="00C455D8"/>
    <w:rsid w:val="00C5399C"/>
    <w:rsid w:val="00CA6B4F"/>
    <w:rsid w:val="00CB7A1B"/>
    <w:rsid w:val="00CD30B8"/>
    <w:rsid w:val="00CD51FF"/>
    <w:rsid w:val="00CF4E09"/>
    <w:rsid w:val="00D434E0"/>
    <w:rsid w:val="00D45644"/>
    <w:rsid w:val="00DA4A43"/>
    <w:rsid w:val="00DB3F44"/>
    <w:rsid w:val="00DC5883"/>
    <w:rsid w:val="00DC5CA9"/>
    <w:rsid w:val="00DD0088"/>
    <w:rsid w:val="00DE060B"/>
    <w:rsid w:val="00DF3520"/>
    <w:rsid w:val="00DF4EF5"/>
    <w:rsid w:val="00E14846"/>
    <w:rsid w:val="00E30DB8"/>
    <w:rsid w:val="00E37225"/>
    <w:rsid w:val="00E57DAA"/>
    <w:rsid w:val="00E704B9"/>
    <w:rsid w:val="00EA417A"/>
    <w:rsid w:val="00F0516B"/>
    <w:rsid w:val="00F63D7C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01E901D-598E-4753-9801-35D02AA3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1440A0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8E3470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="Helvetica"/>
      <w:color w:val="auto"/>
      <w:szCs w:val="24"/>
      <w:lang w:val="en-NZ" w:eastAsia="en-US"/>
    </w:rPr>
  </w:style>
  <w:style w:type="character" w:customStyle="1" w:styleId="A2">
    <w:name w:val="A2"/>
    <w:uiPriority w:val="99"/>
    <w:rsid w:val="008E3470"/>
    <w:rPr>
      <w:color w:val="000000"/>
      <w:sz w:val="31"/>
      <w:szCs w:val="31"/>
    </w:rPr>
  </w:style>
  <w:style w:type="character" w:customStyle="1" w:styleId="A3">
    <w:name w:val="A3"/>
    <w:uiPriority w:val="99"/>
    <w:rsid w:val="008E3470"/>
    <w:rPr>
      <w:b/>
      <w:bCs/>
      <w:color w:val="000000"/>
      <w:sz w:val="57"/>
      <w:szCs w:val="57"/>
    </w:rPr>
  </w:style>
  <w:style w:type="character" w:customStyle="1" w:styleId="A4">
    <w:name w:val="A4"/>
    <w:uiPriority w:val="99"/>
    <w:rsid w:val="008E3470"/>
    <w:rPr>
      <w:color w:val="000000"/>
      <w:sz w:val="27"/>
      <w:szCs w:val="27"/>
    </w:rPr>
  </w:style>
  <w:style w:type="character" w:customStyle="1" w:styleId="A5">
    <w:name w:val="A5"/>
    <w:uiPriority w:val="99"/>
    <w:rsid w:val="008E3470"/>
    <w:rPr>
      <w:color w:val="000000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341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D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D4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D4"/>
    <w:rPr>
      <w:b/>
      <w:bCs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456EC"/>
    <w:pPr>
      <w:spacing w:after="0" w:line="240" w:lineRule="auto"/>
    </w:pPr>
    <w:rPr>
      <w:rFonts w:eastAsia="Calibri"/>
      <w:color w:val="auto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42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4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Coverage xmlns="af598f65-3ce8-4c87-a797-9126ee7d33fa" xsi:nil="true"/>
    <Source xmlns="af598f65-3ce8-4c87-a797-9126ee7d33fa" xsi:nil="true"/>
    <ResourceType xmlns="af598f65-3ce8-4c87-a797-9126ee7d33fa" xsi:nil="true"/>
    <Contributor xmlns="af598f65-3ce8-4c87-a797-9126ee7d33fa" xsi:nil="true"/>
    <TaxKeywordTaxHTField xmlns="3fd5f2a1-571c-430e-9514-925b4b29cca8">
      <Terms xmlns="http://schemas.microsoft.com/office/infopath/2007/PartnerControls"/>
    </TaxKeywordTaxHTField>
    <ImageCreateDate xmlns="AF598F65-3CE8-4C87-A797-9126EE7D33FA" xsi:nil="true"/>
    <DepartmentTeamUnitTaxHTField0 xmlns="af598f65-3ce8-4c87-a797-9126ee7d33fa">
      <Terms xmlns="http://schemas.microsoft.com/office/infopath/2007/PartnerControls"/>
    </DepartmentTeamUnitTaxHTField0>
    <CDHBAudience xmlns="af598f65-3ce8-4c87-a797-9126ee7d33fa" xsi:nil="true"/>
    <DocumentTypeTaxHTField0 xmlns="af598f65-3ce8-4c87-a797-9126ee7d33fa">
      <Terms xmlns="http://schemas.microsoft.com/office/infopath/2007/PartnerControls"/>
    </DocumentTypeTaxHTField0>
    <LocationTaxHTField0 xmlns="af598f65-3ce8-4c87-a797-9126ee7d33fa">
      <Terms xmlns="http://schemas.microsoft.com/office/infopath/2007/PartnerControls"/>
    </LocationTaxHTField0>
    <Relation xmlns="af598f65-3ce8-4c87-a797-9126ee7d33fa" xsi:nil="true"/>
    <wic_System_Copyright xmlns="http://schemas.microsoft.com/sharepoint/v3/fields" xsi:nil="true"/>
    <Format xmlns="af598f65-3ce8-4c87-a797-9126ee7d33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HB Image" ma:contentTypeID="0x0101009148F5A04DDD49CBA7127AADA5FB792B00AADE34325A8B49CDA8BB4DB53328F214005F4EFC05A8644AA79AFB6C7DC78B923C007B5A6924B30A4B49BFB2F9162E6B281D" ma:contentTypeVersion="3" ma:contentTypeDescription="Content type for CDHB images" ma:contentTypeScope="" ma:versionID="df439077f0194be9afb89f874a4759b6">
  <xsd:schema xmlns:xsd="http://www.w3.org/2001/XMLSchema" xmlns:xs="http://www.w3.org/2001/XMLSchema" xmlns:p="http://schemas.microsoft.com/office/2006/metadata/properties" xmlns:ns1="http://schemas.microsoft.com/sharepoint/v3" xmlns:ns2="AF598F65-3CE8-4C87-A797-9126EE7D33FA" xmlns:ns3="http://schemas.microsoft.com/sharepoint/v3/fields" xmlns:ns4="af598f65-3ce8-4c87-a797-9126ee7d33fa" xmlns:ns5="3fd5f2a1-571c-430e-9514-925b4b29cca8" targetNamespace="http://schemas.microsoft.com/office/2006/metadata/properties" ma:root="true" ma:fieldsID="6761fed347ddf096db99119109c6f813" ns1:_="" ns2:_="" ns3:_="" ns4:_="" ns5:_="">
    <xsd:import namespace="http://schemas.microsoft.com/sharepoint/v3"/>
    <xsd:import namespace="AF598F65-3CE8-4C87-A797-9126EE7D33FA"/>
    <xsd:import namespace="http://schemas.microsoft.com/sharepoint/v3/fields"/>
    <xsd:import namespace="af598f65-3ce8-4c87-a797-9126ee7d33fa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ResourceType" minOccurs="0"/>
                <xsd:element ref="ns4:CDHBAudience" minOccurs="0"/>
                <xsd:element ref="ns4:Contributor" minOccurs="0"/>
                <xsd:element ref="ns4:Coverage" minOccurs="0"/>
                <xsd:element ref="ns4:DepartmentTeamUnitTaxHTField0" minOccurs="0"/>
                <xsd:element ref="ns4:DocumentTypeTaxHTField0" minOccurs="0"/>
                <xsd:element ref="ns4:LocationTaxHTField0" minOccurs="0"/>
                <xsd:element ref="ns4:Relation" minOccurs="0"/>
                <xsd:element ref="ns4:Source" minOccurs="0"/>
                <xsd:element ref="ns4:Format" minOccurs="0"/>
                <xsd:element ref="ns5:TaxCatchAll" minOccurs="0"/>
                <xsd:element ref="ns5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98F65-3CE8-4C87-A797-9126EE7D33F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98f65-3ce8-4c87-a797-9126ee7d33fa" elementFormDefault="qualified">
    <xsd:import namespace="http://schemas.microsoft.com/office/2006/documentManagement/types"/>
    <xsd:import namespace="http://schemas.microsoft.com/office/infopath/2007/PartnerControls"/>
    <xsd:element name="ResourceType" ma:index="27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28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29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30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31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3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35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37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38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39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E072-F5E8-4AF2-8CC4-5113EBBC0AF8}"/>
</file>

<file path=customXml/itemProps4.xml><?xml version="1.0" encoding="utf-8"?>
<ds:datastoreItem xmlns:ds="http://schemas.openxmlformats.org/officeDocument/2006/customXml" ds:itemID="{86449EAD-39D2-45D6-8750-52C8489C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51267C82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Millar</dc:creator>
  <cp:keywords/>
  <dc:description/>
  <cp:lastModifiedBy>Charlotte Evers</cp:lastModifiedBy>
  <cp:revision>3</cp:revision>
  <dcterms:created xsi:type="dcterms:W3CDTF">2022-11-15T22:38:00Z</dcterms:created>
  <dcterms:modified xsi:type="dcterms:W3CDTF">2022-11-15T22:39:00Z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0x0101009148F5A04DDD49CBA7127AADA5FB792B00AADE34325A8B49CDA8BB4DB53328F214005F4EFC05A8644AA79AFB6C7DC78B923C007B5A6924B30A4B49BFB2F9162E6B281D</vt:lpwstr>
  </property>
  <property fmtid="{D5CDD505-2E9C-101B-9397-08002B2CF9AE}" pid="3" name="TaxKeyword">
    <vt:lpwstr/>
  </property>
  <property fmtid="{D5CDD505-2E9C-101B-9397-08002B2CF9AE}" pid="5" name="DepartmentTeamUnit">
    <vt:lpwstr/>
  </property>
  <property fmtid="{D5CDD505-2E9C-101B-9397-08002B2CF9AE}" pid="6" name="CDHBLocation">
    <vt:lpwstr/>
  </property>
  <property fmtid="{D5CDD505-2E9C-101B-9397-08002B2CF9AE}" pid="7" name="DocumentType">
    <vt:lpwstr/>
  </property>
</Properties>
</file>