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DA" w:rsidRDefault="00B77ABF">
      <w:r>
        <w:t>(</w:t>
      </w:r>
      <w:r w:rsidR="006504E1">
        <w:t>For Midwifery Council and</w:t>
      </w:r>
      <w:r w:rsidR="001875DC">
        <w:t xml:space="preserve"> CDHB </w:t>
      </w:r>
      <w:r w:rsidR="006504E1">
        <w:t xml:space="preserve">professional development </w:t>
      </w:r>
      <w:r w:rsidR="001875DC">
        <w:t>requirements</w:t>
      </w:r>
      <w:r>
        <w:t xml:space="preserve">) </w:t>
      </w:r>
    </w:p>
    <w:p w:rsidR="00E25AC5" w:rsidRPr="00D51F26" w:rsidRDefault="00C33BCE" w:rsidP="00E25AC5">
      <w:r w:rsidRPr="00B47698">
        <w:rPr>
          <w:sz w:val="32"/>
          <w:szCs w:val="32"/>
        </w:rPr>
        <w:t xml:space="preserve">Name: </w:t>
      </w:r>
      <w:r w:rsidR="00BC540C">
        <w:rPr>
          <w:sz w:val="32"/>
          <w:szCs w:val="32"/>
        </w:rPr>
        <w:t>__________________________________</w:t>
      </w:r>
    </w:p>
    <w:tbl>
      <w:tblPr>
        <w:tblStyle w:val="TableGrid"/>
        <w:tblpPr w:leftFromText="180" w:rightFromText="180" w:vertAnchor="page" w:tblpY="2541"/>
        <w:tblW w:w="10340" w:type="dxa"/>
        <w:tblLayout w:type="fixed"/>
        <w:tblLook w:val="04A0" w:firstRow="1" w:lastRow="0" w:firstColumn="1" w:lastColumn="0" w:noHBand="0" w:noVBand="1"/>
      </w:tblPr>
      <w:tblGrid>
        <w:gridCol w:w="779"/>
        <w:gridCol w:w="3611"/>
        <w:gridCol w:w="1417"/>
        <w:gridCol w:w="1511"/>
        <w:gridCol w:w="1511"/>
        <w:gridCol w:w="1511"/>
      </w:tblGrid>
      <w:tr w:rsidR="003E5B0A" w:rsidTr="00E87E10">
        <w:trPr>
          <w:trHeight w:val="397"/>
        </w:trPr>
        <w:tc>
          <w:tcPr>
            <w:tcW w:w="779" w:type="dxa"/>
            <w:vMerge w:val="restart"/>
            <w:textDirection w:val="btLr"/>
            <w:vAlign w:val="center"/>
          </w:tcPr>
          <w:p w:rsidR="003E5B0A" w:rsidRPr="001875DC" w:rsidRDefault="003E5B0A" w:rsidP="00144F98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1875DC">
              <w:rPr>
                <w:b/>
                <w:i/>
                <w:sz w:val="28"/>
                <w:szCs w:val="28"/>
              </w:rPr>
              <w:t>Yearly</w:t>
            </w:r>
          </w:p>
        </w:tc>
        <w:tc>
          <w:tcPr>
            <w:tcW w:w="3611" w:type="dxa"/>
            <w:vAlign w:val="center"/>
          </w:tcPr>
          <w:p w:rsidR="003E5B0A" w:rsidRPr="00E87AEC" w:rsidRDefault="003E5B0A" w:rsidP="00144F98">
            <w:pPr>
              <w:rPr>
                <w:b/>
              </w:rPr>
            </w:pPr>
            <w:r w:rsidRPr="00E87AEC">
              <w:rPr>
                <w:b/>
              </w:rPr>
              <w:t>Course</w:t>
            </w:r>
          </w:p>
        </w:tc>
        <w:tc>
          <w:tcPr>
            <w:tcW w:w="1417" w:type="dxa"/>
            <w:vAlign w:val="center"/>
          </w:tcPr>
          <w:p w:rsidR="003E5B0A" w:rsidRPr="00977996" w:rsidRDefault="003E5B0A" w:rsidP="003E5B0A">
            <w:pPr>
              <w:jc w:val="center"/>
              <w:rPr>
                <w:b/>
              </w:rPr>
            </w:pPr>
            <w:r>
              <w:rPr>
                <w:b/>
              </w:rPr>
              <w:t>Date last completed</w:t>
            </w:r>
          </w:p>
        </w:tc>
        <w:tc>
          <w:tcPr>
            <w:tcW w:w="1511" w:type="dxa"/>
            <w:vAlign w:val="center"/>
          </w:tcPr>
          <w:p w:rsidR="003E5B0A" w:rsidRPr="00FE0024" w:rsidRDefault="003E5B0A" w:rsidP="00FE0024">
            <w:pPr>
              <w:jc w:val="center"/>
              <w:rPr>
                <w:b/>
              </w:rPr>
            </w:pPr>
            <w:r w:rsidRPr="00FE0024">
              <w:t>20_ _</w:t>
            </w:r>
          </w:p>
        </w:tc>
        <w:tc>
          <w:tcPr>
            <w:tcW w:w="1511" w:type="dxa"/>
            <w:vAlign w:val="center"/>
          </w:tcPr>
          <w:p w:rsidR="003E5B0A" w:rsidRPr="00FE0024" w:rsidRDefault="003E5B0A" w:rsidP="00FE0024">
            <w:pPr>
              <w:jc w:val="center"/>
              <w:rPr>
                <w:b/>
              </w:rPr>
            </w:pPr>
            <w:r w:rsidRPr="00FE0024">
              <w:t>20_ _</w:t>
            </w:r>
          </w:p>
        </w:tc>
        <w:tc>
          <w:tcPr>
            <w:tcW w:w="1511" w:type="dxa"/>
            <w:vAlign w:val="center"/>
          </w:tcPr>
          <w:p w:rsidR="003E5B0A" w:rsidRPr="00FE0024" w:rsidRDefault="003E5B0A" w:rsidP="00FE0024">
            <w:pPr>
              <w:jc w:val="center"/>
              <w:rPr>
                <w:b/>
              </w:rPr>
            </w:pPr>
            <w:r w:rsidRPr="00FE0024">
              <w:t>20_ _</w:t>
            </w:r>
          </w:p>
        </w:tc>
      </w:tr>
      <w:tr w:rsidR="003E5B0A" w:rsidTr="00E87E10">
        <w:trPr>
          <w:trHeight w:val="397"/>
        </w:trPr>
        <w:tc>
          <w:tcPr>
            <w:tcW w:w="779" w:type="dxa"/>
            <w:vMerge/>
            <w:vAlign w:val="center"/>
          </w:tcPr>
          <w:p w:rsidR="003E5B0A" w:rsidRPr="00547FDA" w:rsidRDefault="003E5B0A" w:rsidP="00144F98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3E5B0A" w:rsidRDefault="003E5B0A" w:rsidP="001875DC">
            <w:r w:rsidRPr="001875DC">
              <w:rPr>
                <w:b/>
              </w:rPr>
              <w:t>Emergency Skills Day</w:t>
            </w:r>
            <w:r w:rsidR="00727A41">
              <w:t>*</w:t>
            </w:r>
            <w:r>
              <w:t xml:space="preserve"> (or PROMPT)</w:t>
            </w:r>
          </w:p>
          <w:p w:rsidR="003E5B0A" w:rsidRPr="00E87AEC" w:rsidRDefault="003E5B0A" w:rsidP="00727A41">
            <w:r>
              <w:t>(maternal and newborn resus plus maternity emergencies)</w:t>
            </w:r>
          </w:p>
        </w:tc>
        <w:tc>
          <w:tcPr>
            <w:tcW w:w="1417" w:type="dxa"/>
            <w:vAlign w:val="center"/>
          </w:tcPr>
          <w:p w:rsidR="003E5B0A" w:rsidRDefault="003E5B0A" w:rsidP="00144F98">
            <w:pPr>
              <w:jc w:val="center"/>
            </w:pPr>
            <w:r>
              <w:t>/            /</w:t>
            </w:r>
          </w:p>
        </w:tc>
        <w:tc>
          <w:tcPr>
            <w:tcW w:w="1511" w:type="dxa"/>
            <w:vAlign w:val="center"/>
          </w:tcPr>
          <w:p w:rsidR="003E5B0A" w:rsidRDefault="003E5B0A" w:rsidP="00144F98">
            <w:pPr>
              <w:jc w:val="center"/>
            </w:pPr>
            <w:r>
              <w:t>/            /</w:t>
            </w:r>
          </w:p>
        </w:tc>
        <w:tc>
          <w:tcPr>
            <w:tcW w:w="1511" w:type="dxa"/>
            <w:vAlign w:val="center"/>
          </w:tcPr>
          <w:p w:rsidR="003E5B0A" w:rsidRDefault="003E5B0A" w:rsidP="00144F98">
            <w:pPr>
              <w:jc w:val="center"/>
            </w:pPr>
            <w:r>
              <w:t>/            /</w:t>
            </w:r>
          </w:p>
        </w:tc>
        <w:tc>
          <w:tcPr>
            <w:tcW w:w="1511" w:type="dxa"/>
            <w:vAlign w:val="center"/>
          </w:tcPr>
          <w:p w:rsidR="003E5B0A" w:rsidRDefault="003E5B0A" w:rsidP="00144F98">
            <w:pPr>
              <w:jc w:val="center"/>
            </w:pPr>
            <w:r>
              <w:t>/            /</w:t>
            </w:r>
          </w:p>
        </w:tc>
      </w:tr>
      <w:tr w:rsidR="003E5B0A" w:rsidTr="00E87E10">
        <w:trPr>
          <w:trHeight w:val="397"/>
        </w:trPr>
        <w:tc>
          <w:tcPr>
            <w:tcW w:w="779" w:type="dxa"/>
            <w:vMerge/>
            <w:vAlign w:val="center"/>
          </w:tcPr>
          <w:p w:rsidR="003E5B0A" w:rsidRPr="00547FDA" w:rsidRDefault="003E5B0A" w:rsidP="00144F98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3E5B0A" w:rsidRDefault="003E5B0A" w:rsidP="001216C0">
            <w:r w:rsidRPr="001875DC">
              <w:rPr>
                <w:b/>
              </w:rPr>
              <w:t>Fetal Surveillance</w:t>
            </w:r>
            <w:r>
              <w:t xml:space="preserve">: </w:t>
            </w:r>
          </w:p>
          <w:p w:rsidR="003E5B0A" w:rsidRDefault="003E5B0A" w:rsidP="001216C0">
            <w:r>
              <w:t>FSEP (Refresher or Online)</w:t>
            </w:r>
          </w:p>
          <w:p w:rsidR="003E5B0A" w:rsidRPr="00E87AEC" w:rsidRDefault="003E5B0A" w:rsidP="00144F98">
            <w:r>
              <w:t>(Full Day for more in-depth update)</w:t>
            </w:r>
          </w:p>
        </w:tc>
        <w:tc>
          <w:tcPr>
            <w:tcW w:w="1417" w:type="dxa"/>
            <w:vAlign w:val="center"/>
          </w:tcPr>
          <w:p w:rsidR="003E5B0A" w:rsidRDefault="003E5B0A" w:rsidP="00144F98">
            <w:pPr>
              <w:jc w:val="center"/>
            </w:pPr>
            <w:r>
              <w:t>/            /</w:t>
            </w:r>
          </w:p>
        </w:tc>
        <w:tc>
          <w:tcPr>
            <w:tcW w:w="1511" w:type="dxa"/>
            <w:vAlign w:val="center"/>
          </w:tcPr>
          <w:p w:rsidR="003E5B0A" w:rsidRDefault="003E5B0A" w:rsidP="00144F98">
            <w:pPr>
              <w:jc w:val="center"/>
            </w:pPr>
            <w:r>
              <w:t>/            /</w:t>
            </w:r>
          </w:p>
        </w:tc>
        <w:tc>
          <w:tcPr>
            <w:tcW w:w="1511" w:type="dxa"/>
            <w:vAlign w:val="center"/>
          </w:tcPr>
          <w:p w:rsidR="003E5B0A" w:rsidRDefault="003E5B0A" w:rsidP="00144F98">
            <w:pPr>
              <w:jc w:val="center"/>
            </w:pPr>
            <w:r>
              <w:t>/            /</w:t>
            </w:r>
          </w:p>
        </w:tc>
        <w:tc>
          <w:tcPr>
            <w:tcW w:w="1511" w:type="dxa"/>
            <w:vAlign w:val="center"/>
          </w:tcPr>
          <w:p w:rsidR="003E5B0A" w:rsidRDefault="003E5B0A" w:rsidP="00144F98">
            <w:pPr>
              <w:jc w:val="center"/>
            </w:pPr>
            <w:r>
              <w:t>/            /</w:t>
            </w:r>
          </w:p>
        </w:tc>
      </w:tr>
      <w:tr w:rsidR="003E5B0A" w:rsidTr="004B2BD2">
        <w:trPr>
          <w:trHeight w:val="381"/>
        </w:trPr>
        <w:tc>
          <w:tcPr>
            <w:tcW w:w="779" w:type="dxa"/>
            <w:vMerge/>
            <w:vAlign w:val="center"/>
          </w:tcPr>
          <w:p w:rsidR="003E5B0A" w:rsidRPr="00547FDA" w:rsidRDefault="003E5B0A" w:rsidP="003E5B0A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 w:val="restart"/>
          </w:tcPr>
          <w:p w:rsidR="004B2BD2" w:rsidRDefault="003E5B0A" w:rsidP="004B2BD2">
            <w:pPr>
              <w:rPr>
                <w:b/>
              </w:rPr>
            </w:pPr>
            <w:r>
              <w:rPr>
                <w:b/>
              </w:rPr>
              <w:t xml:space="preserve">Core Competency Day </w:t>
            </w:r>
          </w:p>
          <w:p w:rsidR="003E5B0A" w:rsidRPr="004B2BD2" w:rsidRDefault="004B2BD2" w:rsidP="004B2BD2">
            <w:r w:rsidRPr="004B2BD2">
              <w:t>I</w:t>
            </w:r>
            <w:r w:rsidR="003E5B0A" w:rsidRPr="004B2BD2">
              <w:t>ncludes:</w:t>
            </w:r>
          </w:p>
          <w:p w:rsidR="003E5B0A" w:rsidRDefault="003E5B0A" w:rsidP="004B2BD2">
            <w:pPr>
              <w:pStyle w:val="ListParagraph"/>
              <w:numPr>
                <w:ilvl w:val="0"/>
                <w:numId w:val="3"/>
              </w:numPr>
            </w:pPr>
            <w:r>
              <w:t xml:space="preserve">Breastfeeding (BFHI = 21 hrs </w:t>
            </w:r>
            <w:r w:rsidR="004B2BD2">
              <w:t xml:space="preserve">over </w:t>
            </w:r>
            <w:r>
              <w:t xml:space="preserve">5 years) </w:t>
            </w:r>
          </w:p>
          <w:p w:rsidR="003E5B0A" w:rsidRDefault="003E5B0A" w:rsidP="004B2BD2">
            <w:pPr>
              <w:pStyle w:val="ListParagraph"/>
              <w:numPr>
                <w:ilvl w:val="0"/>
                <w:numId w:val="3"/>
              </w:numPr>
            </w:pPr>
            <w:r>
              <w:t xml:space="preserve">Fire &amp; Emergency Procedures </w:t>
            </w:r>
          </w:p>
          <w:p w:rsidR="003E5B0A" w:rsidRPr="00E87AEC" w:rsidRDefault="003E5B0A" w:rsidP="004B2BD2">
            <w:pPr>
              <w:pStyle w:val="ListParagraph"/>
              <w:numPr>
                <w:ilvl w:val="0"/>
                <w:numId w:val="3"/>
              </w:numPr>
            </w:pPr>
            <w:r>
              <w:t>Infection Prevention</w:t>
            </w:r>
          </w:p>
        </w:tc>
        <w:tc>
          <w:tcPr>
            <w:tcW w:w="1417" w:type="dxa"/>
            <w:vMerge w:val="restart"/>
            <w:vAlign w:val="center"/>
          </w:tcPr>
          <w:p w:rsidR="003E5B0A" w:rsidRDefault="003E5B0A" w:rsidP="003E5B0A">
            <w:pPr>
              <w:jc w:val="center"/>
            </w:pPr>
            <w:r>
              <w:t>/            /</w:t>
            </w:r>
          </w:p>
        </w:tc>
        <w:tc>
          <w:tcPr>
            <w:tcW w:w="1511" w:type="dxa"/>
            <w:vAlign w:val="center"/>
          </w:tcPr>
          <w:p w:rsidR="003E5B0A" w:rsidRDefault="003E5B0A" w:rsidP="003E5B0A">
            <w:r>
              <w:t xml:space="preserve">    /            /</w:t>
            </w:r>
          </w:p>
        </w:tc>
        <w:tc>
          <w:tcPr>
            <w:tcW w:w="1511" w:type="dxa"/>
            <w:vAlign w:val="center"/>
          </w:tcPr>
          <w:p w:rsidR="003E5B0A" w:rsidRDefault="003E5B0A" w:rsidP="003E5B0A">
            <w:r>
              <w:t xml:space="preserve">    /            /</w:t>
            </w:r>
          </w:p>
        </w:tc>
        <w:tc>
          <w:tcPr>
            <w:tcW w:w="1511" w:type="dxa"/>
            <w:vAlign w:val="center"/>
          </w:tcPr>
          <w:p w:rsidR="003E5B0A" w:rsidRDefault="003E5B0A" w:rsidP="003E5B0A">
            <w:r>
              <w:t xml:space="preserve">    /            /</w:t>
            </w:r>
          </w:p>
        </w:tc>
      </w:tr>
      <w:tr w:rsidR="003E5B0A" w:rsidTr="006504E1">
        <w:trPr>
          <w:trHeight w:val="378"/>
        </w:trPr>
        <w:tc>
          <w:tcPr>
            <w:tcW w:w="779" w:type="dxa"/>
            <w:vMerge/>
            <w:vAlign w:val="center"/>
          </w:tcPr>
          <w:p w:rsidR="003E5B0A" w:rsidRPr="00547FDA" w:rsidRDefault="003E5B0A" w:rsidP="003E5B0A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3E5B0A" w:rsidRDefault="003E5B0A" w:rsidP="003E5B0A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E5B0A" w:rsidRDefault="003E5B0A" w:rsidP="003E5B0A">
            <w:pPr>
              <w:jc w:val="center"/>
            </w:pPr>
          </w:p>
        </w:tc>
        <w:tc>
          <w:tcPr>
            <w:tcW w:w="1511" w:type="dxa"/>
            <w:vAlign w:val="center"/>
          </w:tcPr>
          <w:p w:rsidR="003E5B0A" w:rsidRDefault="003E5B0A" w:rsidP="003E5B0A">
            <w:r>
              <w:t xml:space="preserve">No of hrs: </w:t>
            </w:r>
          </w:p>
          <w:p w:rsidR="003E5B0A" w:rsidRDefault="003E5B0A" w:rsidP="003E5B0A">
            <w:pPr>
              <w:jc w:val="center"/>
            </w:pPr>
          </w:p>
        </w:tc>
        <w:tc>
          <w:tcPr>
            <w:tcW w:w="1511" w:type="dxa"/>
            <w:vAlign w:val="center"/>
          </w:tcPr>
          <w:p w:rsidR="003E5B0A" w:rsidRDefault="003E5B0A" w:rsidP="003E5B0A">
            <w:r>
              <w:t xml:space="preserve">No of hrs: </w:t>
            </w:r>
          </w:p>
          <w:p w:rsidR="003E5B0A" w:rsidRDefault="003E5B0A" w:rsidP="003E5B0A">
            <w:pPr>
              <w:jc w:val="center"/>
            </w:pPr>
          </w:p>
        </w:tc>
        <w:tc>
          <w:tcPr>
            <w:tcW w:w="1511" w:type="dxa"/>
            <w:vAlign w:val="center"/>
          </w:tcPr>
          <w:p w:rsidR="003E5B0A" w:rsidRDefault="003E5B0A" w:rsidP="003E5B0A">
            <w:r>
              <w:t xml:space="preserve">No of hrs: </w:t>
            </w:r>
          </w:p>
          <w:p w:rsidR="003E5B0A" w:rsidRDefault="003E5B0A" w:rsidP="003E5B0A">
            <w:pPr>
              <w:jc w:val="center"/>
            </w:pPr>
          </w:p>
        </w:tc>
      </w:tr>
      <w:tr w:rsidR="003E5B0A" w:rsidTr="006504E1">
        <w:trPr>
          <w:trHeight w:val="378"/>
        </w:trPr>
        <w:tc>
          <w:tcPr>
            <w:tcW w:w="779" w:type="dxa"/>
            <w:vMerge/>
            <w:vAlign w:val="center"/>
          </w:tcPr>
          <w:p w:rsidR="003E5B0A" w:rsidRPr="00547FDA" w:rsidRDefault="003E5B0A" w:rsidP="003E5B0A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3E5B0A" w:rsidRDefault="003E5B0A" w:rsidP="003E5B0A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E5B0A" w:rsidRDefault="003E5B0A" w:rsidP="003E5B0A">
            <w:pPr>
              <w:jc w:val="center"/>
            </w:pPr>
          </w:p>
        </w:tc>
        <w:tc>
          <w:tcPr>
            <w:tcW w:w="1511" w:type="dxa"/>
            <w:vAlign w:val="center"/>
          </w:tcPr>
          <w:p w:rsidR="003E5B0A" w:rsidRDefault="003E5B0A" w:rsidP="003E5B0A">
            <w:pPr>
              <w:jc w:val="center"/>
            </w:pPr>
            <w:r>
              <w:t>1 hour</w:t>
            </w:r>
          </w:p>
        </w:tc>
        <w:tc>
          <w:tcPr>
            <w:tcW w:w="1511" w:type="dxa"/>
            <w:vAlign w:val="center"/>
          </w:tcPr>
          <w:p w:rsidR="003E5B0A" w:rsidRDefault="003E5B0A" w:rsidP="003E5B0A">
            <w:pPr>
              <w:jc w:val="center"/>
            </w:pPr>
            <w:r>
              <w:t>1 hour</w:t>
            </w:r>
          </w:p>
        </w:tc>
        <w:tc>
          <w:tcPr>
            <w:tcW w:w="1511" w:type="dxa"/>
            <w:vAlign w:val="center"/>
          </w:tcPr>
          <w:p w:rsidR="003E5B0A" w:rsidRDefault="003E5B0A" w:rsidP="003E5B0A">
            <w:pPr>
              <w:jc w:val="center"/>
            </w:pPr>
            <w:r>
              <w:t>1 hour</w:t>
            </w:r>
          </w:p>
        </w:tc>
      </w:tr>
      <w:tr w:rsidR="003E5B0A" w:rsidTr="006504E1">
        <w:trPr>
          <w:trHeight w:val="378"/>
        </w:trPr>
        <w:tc>
          <w:tcPr>
            <w:tcW w:w="779" w:type="dxa"/>
            <w:vMerge/>
            <w:vAlign w:val="center"/>
          </w:tcPr>
          <w:p w:rsidR="003E5B0A" w:rsidRPr="00547FDA" w:rsidRDefault="003E5B0A" w:rsidP="003E5B0A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Merge/>
            <w:vAlign w:val="center"/>
          </w:tcPr>
          <w:p w:rsidR="003E5B0A" w:rsidRDefault="003E5B0A" w:rsidP="003E5B0A">
            <w:pPr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3E5B0A" w:rsidRDefault="003E5B0A" w:rsidP="003E5B0A">
            <w:pPr>
              <w:jc w:val="center"/>
            </w:pPr>
          </w:p>
        </w:tc>
        <w:tc>
          <w:tcPr>
            <w:tcW w:w="1511" w:type="dxa"/>
            <w:vAlign w:val="center"/>
          </w:tcPr>
          <w:p w:rsidR="003E5B0A" w:rsidRDefault="003E5B0A" w:rsidP="003E5B0A">
            <w:pPr>
              <w:jc w:val="center"/>
            </w:pPr>
            <w:r>
              <w:t>½ hour</w:t>
            </w:r>
          </w:p>
        </w:tc>
        <w:tc>
          <w:tcPr>
            <w:tcW w:w="1511" w:type="dxa"/>
            <w:vAlign w:val="center"/>
          </w:tcPr>
          <w:p w:rsidR="003E5B0A" w:rsidRDefault="003E5B0A" w:rsidP="003E5B0A">
            <w:pPr>
              <w:jc w:val="center"/>
            </w:pPr>
            <w:r>
              <w:t>½ hour</w:t>
            </w:r>
          </w:p>
        </w:tc>
        <w:tc>
          <w:tcPr>
            <w:tcW w:w="1511" w:type="dxa"/>
            <w:vAlign w:val="center"/>
          </w:tcPr>
          <w:p w:rsidR="003E5B0A" w:rsidRDefault="003E5B0A" w:rsidP="003E5B0A">
            <w:pPr>
              <w:jc w:val="center"/>
            </w:pPr>
            <w:r>
              <w:t>½ hour</w:t>
            </w:r>
          </w:p>
        </w:tc>
      </w:tr>
      <w:tr w:rsidR="00727A41" w:rsidTr="00E87E10">
        <w:trPr>
          <w:trHeight w:val="397"/>
        </w:trPr>
        <w:tc>
          <w:tcPr>
            <w:tcW w:w="779" w:type="dxa"/>
            <w:vMerge/>
            <w:vAlign w:val="center"/>
          </w:tcPr>
          <w:p w:rsidR="00727A41" w:rsidRPr="00547FDA" w:rsidRDefault="00727A41" w:rsidP="00727A41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727A41" w:rsidRDefault="00727A41" w:rsidP="00727A41">
            <w:r w:rsidRPr="006504E1">
              <w:rPr>
                <w:b/>
              </w:rPr>
              <w:t>QLP</w:t>
            </w:r>
            <w:r>
              <w:t xml:space="preserve"> interim year validation </w:t>
            </w:r>
          </w:p>
          <w:p w:rsidR="00727A41" w:rsidRPr="00E87AEC" w:rsidRDefault="00727A41" w:rsidP="00727A41">
            <w:r>
              <w:t>(if applicable) - discuss at performance appraisal</w:t>
            </w:r>
          </w:p>
        </w:tc>
        <w:tc>
          <w:tcPr>
            <w:tcW w:w="1417" w:type="dxa"/>
            <w:vAlign w:val="center"/>
          </w:tcPr>
          <w:p w:rsidR="00727A41" w:rsidRDefault="00727A41" w:rsidP="00727A41">
            <w:pPr>
              <w:jc w:val="center"/>
            </w:pPr>
            <w:r>
              <w:t>/            /</w:t>
            </w:r>
          </w:p>
        </w:tc>
        <w:tc>
          <w:tcPr>
            <w:tcW w:w="1511" w:type="dxa"/>
            <w:vAlign w:val="center"/>
          </w:tcPr>
          <w:p w:rsidR="00727A41" w:rsidRDefault="00727A41" w:rsidP="00727A41">
            <w:pPr>
              <w:jc w:val="center"/>
            </w:pPr>
            <w:r>
              <w:t>/            /</w:t>
            </w:r>
          </w:p>
        </w:tc>
        <w:tc>
          <w:tcPr>
            <w:tcW w:w="1511" w:type="dxa"/>
            <w:vAlign w:val="center"/>
          </w:tcPr>
          <w:p w:rsidR="00727A41" w:rsidRDefault="00727A41" w:rsidP="00727A41">
            <w:pPr>
              <w:jc w:val="center"/>
            </w:pPr>
            <w:r>
              <w:t>/            /</w:t>
            </w:r>
          </w:p>
        </w:tc>
        <w:tc>
          <w:tcPr>
            <w:tcW w:w="1511" w:type="dxa"/>
            <w:vAlign w:val="center"/>
          </w:tcPr>
          <w:p w:rsidR="00727A41" w:rsidRDefault="00727A41" w:rsidP="00727A41">
            <w:pPr>
              <w:jc w:val="center"/>
            </w:pPr>
            <w:r>
              <w:t>/            /</w:t>
            </w:r>
          </w:p>
        </w:tc>
      </w:tr>
      <w:tr w:rsidR="00727A41" w:rsidTr="00E87E10">
        <w:trPr>
          <w:trHeight w:val="397"/>
        </w:trPr>
        <w:tc>
          <w:tcPr>
            <w:tcW w:w="779" w:type="dxa"/>
            <w:vMerge/>
            <w:vAlign w:val="center"/>
          </w:tcPr>
          <w:p w:rsidR="00727A41" w:rsidRPr="00547FDA" w:rsidRDefault="00727A41" w:rsidP="00727A41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727A41" w:rsidRPr="00E87AEC" w:rsidRDefault="00727A41" w:rsidP="00727A41"/>
        </w:tc>
        <w:tc>
          <w:tcPr>
            <w:tcW w:w="1417" w:type="dxa"/>
            <w:vAlign w:val="center"/>
          </w:tcPr>
          <w:p w:rsidR="00727A41" w:rsidRDefault="00727A41" w:rsidP="00727A41">
            <w:pPr>
              <w:jc w:val="center"/>
            </w:pPr>
          </w:p>
        </w:tc>
        <w:tc>
          <w:tcPr>
            <w:tcW w:w="1511" w:type="dxa"/>
            <w:vAlign w:val="center"/>
          </w:tcPr>
          <w:p w:rsidR="00727A41" w:rsidRDefault="00727A41" w:rsidP="00727A41">
            <w:pPr>
              <w:jc w:val="center"/>
            </w:pPr>
          </w:p>
        </w:tc>
        <w:tc>
          <w:tcPr>
            <w:tcW w:w="1511" w:type="dxa"/>
            <w:vAlign w:val="center"/>
          </w:tcPr>
          <w:p w:rsidR="00727A41" w:rsidRDefault="00727A41" w:rsidP="00727A41">
            <w:pPr>
              <w:jc w:val="center"/>
            </w:pPr>
          </w:p>
        </w:tc>
        <w:tc>
          <w:tcPr>
            <w:tcW w:w="1511" w:type="dxa"/>
            <w:vAlign w:val="center"/>
          </w:tcPr>
          <w:p w:rsidR="00727A41" w:rsidRDefault="00727A41" w:rsidP="00727A41">
            <w:pPr>
              <w:jc w:val="center"/>
            </w:pPr>
          </w:p>
        </w:tc>
      </w:tr>
      <w:tr w:rsidR="00727A41" w:rsidTr="00E87E10">
        <w:trPr>
          <w:trHeight w:val="397"/>
        </w:trPr>
        <w:tc>
          <w:tcPr>
            <w:tcW w:w="779" w:type="dxa"/>
            <w:vMerge/>
            <w:vAlign w:val="center"/>
          </w:tcPr>
          <w:p w:rsidR="00727A41" w:rsidRPr="00547FDA" w:rsidRDefault="00727A41" w:rsidP="00727A41">
            <w:pPr>
              <w:rPr>
                <w:sz w:val="28"/>
                <w:szCs w:val="28"/>
              </w:rPr>
            </w:pPr>
          </w:p>
        </w:tc>
        <w:tc>
          <w:tcPr>
            <w:tcW w:w="3611" w:type="dxa"/>
            <w:vAlign w:val="center"/>
          </w:tcPr>
          <w:p w:rsidR="00727A41" w:rsidRDefault="00727A41" w:rsidP="00727A41"/>
        </w:tc>
        <w:tc>
          <w:tcPr>
            <w:tcW w:w="1417" w:type="dxa"/>
            <w:vAlign w:val="center"/>
          </w:tcPr>
          <w:p w:rsidR="00727A41" w:rsidRDefault="00727A41" w:rsidP="00727A41">
            <w:pPr>
              <w:jc w:val="center"/>
            </w:pPr>
          </w:p>
        </w:tc>
        <w:tc>
          <w:tcPr>
            <w:tcW w:w="1511" w:type="dxa"/>
            <w:vAlign w:val="center"/>
          </w:tcPr>
          <w:p w:rsidR="00727A41" w:rsidRDefault="00727A41" w:rsidP="00727A41">
            <w:pPr>
              <w:jc w:val="center"/>
            </w:pPr>
          </w:p>
        </w:tc>
        <w:tc>
          <w:tcPr>
            <w:tcW w:w="1511" w:type="dxa"/>
            <w:vAlign w:val="center"/>
          </w:tcPr>
          <w:p w:rsidR="00727A41" w:rsidRDefault="00727A41" w:rsidP="00727A41">
            <w:pPr>
              <w:jc w:val="center"/>
            </w:pPr>
          </w:p>
        </w:tc>
        <w:tc>
          <w:tcPr>
            <w:tcW w:w="1511" w:type="dxa"/>
            <w:vAlign w:val="center"/>
          </w:tcPr>
          <w:p w:rsidR="00727A41" w:rsidRDefault="00727A41" w:rsidP="00727A41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9046"/>
        <w:tblW w:w="10201" w:type="dxa"/>
        <w:tblLayout w:type="fixed"/>
        <w:tblLook w:val="04A0" w:firstRow="1" w:lastRow="0" w:firstColumn="1" w:lastColumn="0" w:noHBand="0" w:noVBand="1"/>
      </w:tblPr>
      <w:tblGrid>
        <w:gridCol w:w="842"/>
        <w:gridCol w:w="3937"/>
        <w:gridCol w:w="1973"/>
        <w:gridCol w:w="1126"/>
        <w:gridCol w:w="1129"/>
        <w:gridCol w:w="1194"/>
      </w:tblGrid>
      <w:tr w:rsidR="004B2BD2" w:rsidRPr="00977996" w:rsidTr="00727A41">
        <w:trPr>
          <w:trHeight w:val="132"/>
        </w:trPr>
        <w:tc>
          <w:tcPr>
            <w:tcW w:w="842" w:type="dxa"/>
            <w:vMerge w:val="restart"/>
            <w:textDirection w:val="btLr"/>
            <w:vAlign w:val="center"/>
          </w:tcPr>
          <w:p w:rsidR="004B2BD2" w:rsidRPr="00E87AEC" w:rsidRDefault="004B2BD2" w:rsidP="00727A4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87AEC">
              <w:rPr>
                <w:i/>
                <w:sz w:val="28"/>
                <w:szCs w:val="28"/>
              </w:rPr>
              <w:t xml:space="preserve">Every </w:t>
            </w:r>
            <w:r w:rsidRPr="00E87AEC">
              <w:rPr>
                <w:b/>
                <w:i/>
                <w:sz w:val="28"/>
                <w:szCs w:val="28"/>
              </w:rPr>
              <w:t xml:space="preserve">3 </w:t>
            </w:r>
            <w:r w:rsidRPr="00E87AEC">
              <w:rPr>
                <w:i/>
                <w:sz w:val="28"/>
                <w:szCs w:val="28"/>
              </w:rPr>
              <w:t>Years</w:t>
            </w:r>
          </w:p>
        </w:tc>
        <w:tc>
          <w:tcPr>
            <w:tcW w:w="3937" w:type="dxa"/>
            <w:vMerge w:val="restart"/>
            <w:vAlign w:val="center"/>
          </w:tcPr>
          <w:p w:rsidR="004B2BD2" w:rsidRPr="00977996" w:rsidRDefault="004B2BD2" w:rsidP="00727A41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</w:p>
        </w:tc>
        <w:tc>
          <w:tcPr>
            <w:tcW w:w="1973" w:type="dxa"/>
            <w:vMerge w:val="restart"/>
            <w:vAlign w:val="center"/>
          </w:tcPr>
          <w:p w:rsidR="004B2BD2" w:rsidRPr="00977996" w:rsidRDefault="004B2BD2" w:rsidP="00727A41">
            <w:pPr>
              <w:jc w:val="center"/>
              <w:rPr>
                <w:b/>
              </w:rPr>
            </w:pPr>
            <w:r>
              <w:rPr>
                <w:b/>
              </w:rPr>
              <w:t>Last Completed</w:t>
            </w:r>
          </w:p>
        </w:tc>
        <w:tc>
          <w:tcPr>
            <w:tcW w:w="3449" w:type="dxa"/>
            <w:gridSpan w:val="3"/>
            <w:vAlign w:val="center"/>
          </w:tcPr>
          <w:p w:rsidR="004B2BD2" w:rsidRPr="004B2BD2" w:rsidRDefault="004B2BD2" w:rsidP="00727A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BD2" w:rsidTr="00727A41">
        <w:trPr>
          <w:trHeight w:val="397"/>
        </w:trPr>
        <w:tc>
          <w:tcPr>
            <w:tcW w:w="842" w:type="dxa"/>
            <w:vMerge/>
            <w:vAlign w:val="center"/>
          </w:tcPr>
          <w:p w:rsidR="004B2BD2" w:rsidRDefault="004B2BD2" w:rsidP="00727A41"/>
        </w:tc>
        <w:tc>
          <w:tcPr>
            <w:tcW w:w="3937" w:type="dxa"/>
            <w:vMerge/>
            <w:vAlign w:val="center"/>
          </w:tcPr>
          <w:p w:rsidR="004B2BD2" w:rsidRDefault="004B2BD2" w:rsidP="00727A41"/>
        </w:tc>
        <w:tc>
          <w:tcPr>
            <w:tcW w:w="1973" w:type="dxa"/>
            <w:vMerge/>
            <w:vAlign w:val="center"/>
          </w:tcPr>
          <w:p w:rsidR="004B2BD2" w:rsidRDefault="004B2BD2" w:rsidP="00727A41"/>
        </w:tc>
        <w:tc>
          <w:tcPr>
            <w:tcW w:w="1126" w:type="dxa"/>
            <w:vAlign w:val="center"/>
          </w:tcPr>
          <w:p w:rsidR="004B2BD2" w:rsidRPr="00550218" w:rsidRDefault="004B2BD2" w:rsidP="00727A41">
            <w:pPr>
              <w:jc w:val="center"/>
              <w:rPr>
                <w:sz w:val="18"/>
                <w:szCs w:val="18"/>
              </w:rPr>
            </w:pPr>
            <w:r w:rsidRPr="00550218">
              <w:rPr>
                <w:sz w:val="18"/>
                <w:szCs w:val="18"/>
              </w:rPr>
              <w:t>Year</w:t>
            </w:r>
            <w:r>
              <w:rPr>
                <w:sz w:val="18"/>
                <w:szCs w:val="18"/>
              </w:rPr>
              <w:t xml:space="preserve"> due</w:t>
            </w:r>
          </w:p>
        </w:tc>
        <w:tc>
          <w:tcPr>
            <w:tcW w:w="1129" w:type="dxa"/>
            <w:vAlign w:val="center"/>
          </w:tcPr>
          <w:p w:rsidR="004B2BD2" w:rsidRPr="00550218" w:rsidRDefault="004B2BD2" w:rsidP="0072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Booked</w:t>
            </w:r>
          </w:p>
        </w:tc>
        <w:tc>
          <w:tcPr>
            <w:tcW w:w="1194" w:type="dxa"/>
            <w:vAlign w:val="center"/>
          </w:tcPr>
          <w:p w:rsidR="004B2BD2" w:rsidRPr="00550218" w:rsidRDefault="004B2BD2" w:rsidP="00727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</w:t>
            </w:r>
            <w:r>
              <w:rPr>
                <w:b/>
              </w:rPr>
              <w:sym w:font="Wingdings" w:char="F0FC"/>
            </w:r>
          </w:p>
        </w:tc>
      </w:tr>
      <w:tr w:rsidR="004B2BD2" w:rsidTr="00727A41">
        <w:trPr>
          <w:trHeight w:val="397"/>
        </w:trPr>
        <w:tc>
          <w:tcPr>
            <w:tcW w:w="842" w:type="dxa"/>
            <w:vMerge/>
            <w:vAlign w:val="center"/>
          </w:tcPr>
          <w:p w:rsidR="004B2BD2" w:rsidRDefault="004B2BD2" w:rsidP="00727A41"/>
        </w:tc>
        <w:tc>
          <w:tcPr>
            <w:tcW w:w="3937" w:type="dxa"/>
            <w:vAlign w:val="center"/>
          </w:tcPr>
          <w:p w:rsidR="004B2BD2" w:rsidRDefault="004B2BD2" w:rsidP="00727A41">
            <w:r>
              <w:t xml:space="preserve">PROMPT* </w:t>
            </w:r>
          </w:p>
        </w:tc>
        <w:tc>
          <w:tcPr>
            <w:tcW w:w="1973" w:type="dxa"/>
            <w:vAlign w:val="center"/>
          </w:tcPr>
          <w:p w:rsidR="004B2BD2" w:rsidRDefault="004B2BD2" w:rsidP="00727A41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4B2BD2" w:rsidRDefault="004B2BD2" w:rsidP="00727A41"/>
        </w:tc>
        <w:tc>
          <w:tcPr>
            <w:tcW w:w="1129" w:type="dxa"/>
            <w:vAlign w:val="center"/>
          </w:tcPr>
          <w:p w:rsidR="004B2BD2" w:rsidRDefault="004B2BD2" w:rsidP="00727A41"/>
        </w:tc>
        <w:tc>
          <w:tcPr>
            <w:tcW w:w="1194" w:type="dxa"/>
            <w:vAlign w:val="center"/>
          </w:tcPr>
          <w:p w:rsidR="004B2BD2" w:rsidRDefault="004B2BD2" w:rsidP="00727A41"/>
        </w:tc>
      </w:tr>
      <w:tr w:rsidR="004B2BD2" w:rsidTr="00727A41">
        <w:trPr>
          <w:trHeight w:val="397"/>
        </w:trPr>
        <w:tc>
          <w:tcPr>
            <w:tcW w:w="842" w:type="dxa"/>
            <w:vMerge/>
            <w:vAlign w:val="center"/>
          </w:tcPr>
          <w:p w:rsidR="004B2BD2" w:rsidRDefault="004B2BD2" w:rsidP="00727A41"/>
        </w:tc>
        <w:tc>
          <w:tcPr>
            <w:tcW w:w="3937" w:type="dxa"/>
            <w:vAlign w:val="center"/>
          </w:tcPr>
          <w:p w:rsidR="004B2BD2" w:rsidRDefault="00727A41" w:rsidP="00727A41">
            <w:r>
              <w:t>Newborn Life Support</w:t>
            </w:r>
            <w:r w:rsidR="004B2BD2">
              <w:t xml:space="preserve"> (NLS) </w:t>
            </w:r>
          </w:p>
        </w:tc>
        <w:tc>
          <w:tcPr>
            <w:tcW w:w="1973" w:type="dxa"/>
            <w:vAlign w:val="center"/>
          </w:tcPr>
          <w:p w:rsidR="004B2BD2" w:rsidRDefault="004B2BD2" w:rsidP="00727A41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4B2BD2" w:rsidRDefault="004B2BD2" w:rsidP="00727A41"/>
        </w:tc>
        <w:tc>
          <w:tcPr>
            <w:tcW w:w="1129" w:type="dxa"/>
            <w:vAlign w:val="center"/>
          </w:tcPr>
          <w:p w:rsidR="004B2BD2" w:rsidRDefault="004B2BD2" w:rsidP="00727A41"/>
        </w:tc>
        <w:tc>
          <w:tcPr>
            <w:tcW w:w="1194" w:type="dxa"/>
            <w:vAlign w:val="center"/>
          </w:tcPr>
          <w:p w:rsidR="004B2BD2" w:rsidRDefault="004B2BD2" w:rsidP="00727A41"/>
        </w:tc>
      </w:tr>
      <w:tr w:rsidR="004B2BD2" w:rsidTr="00727A41">
        <w:trPr>
          <w:trHeight w:val="397"/>
        </w:trPr>
        <w:tc>
          <w:tcPr>
            <w:tcW w:w="842" w:type="dxa"/>
            <w:vMerge/>
            <w:vAlign w:val="center"/>
          </w:tcPr>
          <w:p w:rsidR="004B2BD2" w:rsidRDefault="004B2BD2" w:rsidP="00727A41"/>
        </w:tc>
        <w:tc>
          <w:tcPr>
            <w:tcW w:w="3937" w:type="dxa"/>
            <w:vAlign w:val="center"/>
          </w:tcPr>
          <w:p w:rsidR="004B2BD2" w:rsidRDefault="004B2BD2" w:rsidP="00727A41">
            <w:r>
              <w:t>Midwifery Standards Review</w:t>
            </w:r>
          </w:p>
        </w:tc>
        <w:tc>
          <w:tcPr>
            <w:tcW w:w="1973" w:type="dxa"/>
            <w:vAlign w:val="center"/>
          </w:tcPr>
          <w:p w:rsidR="004B2BD2" w:rsidRDefault="004B2BD2" w:rsidP="00727A41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4B2BD2" w:rsidRDefault="004B2BD2" w:rsidP="00727A41"/>
        </w:tc>
        <w:tc>
          <w:tcPr>
            <w:tcW w:w="1129" w:type="dxa"/>
            <w:vAlign w:val="center"/>
          </w:tcPr>
          <w:p w:rsidR="004B2BD2" w:rsidRDefault="004B2BD2" w:rsidP="00727A41"/>
        </w:tc>
        <w:tc>
          <w:tcPr>
            <w:tcW w:w="1194" w:type="dxa"/>
            <w:vAlign w:val="center"/>
          </w:tcPr>
          <w:p w:rsidR="004B2BD2" w:rsidRDefault="004B2BD2" w:rsidP="00727A41"/>
        </w:tc>
      </w:tr>
      <w:tr w:rsidR="004B2BD2" w:rsidTr="00727A41">
        <w:trPr>
          <w:trHeight w:val="397"/>
        </w:trPr>
        <w:tc>
          <w:tcPr>
            <w:tcW w:w="842" w:type="dxa"/>
            <w:vMerge/>
            <w:vAlign w:val="center"/>
          </w:tcPr>
          <w:p w:rsidR="004B2BD2" w:rsidRDefault="004B2BD2" w:rsidP="00727A41"/>
        </w:tc>
        <w:tc>
          <w:tcPr>
            <w:tcW w:w="3937" w:type="dxa"/>
            <w:vAlign w:val="center"/>
          </w:tcPr>
          <w:p w:rsidR="004B2BD2" w:rsidRDefault="004B2BD2" w:rsidP="00727A41">
            <w:r>
              <w:t>QLP portfolio submission  (if applicable)</w:t>
            </w:r>
          </w:p>
        </w:tc>
        <w:tc>
          <w:tcPr>
            <w:tcW w:w="1973" w:type="dxa"/>
            <w:vAlign w:val="center"/>
          </w:tcPr>
          <w:p w:rsidR="004B2BD2" w:rsidRDefault="004B2BD2" w:rsidP="00727A41">
            <w:pPr>
              <w:jc w:val="center"/>
            </w:pPr>
            <w:r>
              <w:t>/            /</w:t>
            </w:r>
          </w:p>
        </w:tc>
        <w:tc>
          <w:tcPr>
            <w:tcW w:w="1126" w:type="dxa"/>
            <w:vAlign w:val="center"/>
          </w:tcPr>
          <w:p w:rsidR="004B2BD2" w:rsidRDefault="004B2BD2" w:rsidP="00727A41"/>
        </w:tc>
        <w:tc>
          <w:tcPr>
            <w:tcW w:w="1129" w:type="dxa"/>
            <w:vAlign w:val="center"/>
          </w:tcPr>
          <w:p w:rsidR="004B2BD2" w:rsidRDefault="004B2BD2" w:rsidP="00727A41"/>
        </w:tc>
        <w:tc>
          <w:tcPr>
            <w:tcW w:w="1194" w:type="dxa"/>
            <w:vAlign w:val="center"/>
          </w:tcPr>
          <w:p w:rsidR="004B2BD2" w:rsidRDefault="004B2BD2" w:rsidP="00727A41"/>
        </w:tc>
      </w:tr>
      <w:tr w:rsidR="004B2BD2" w:rsidTr="00727A41">
        <w:trPr>
          <w:trHeight w:val="397"/>
        </w:trPr>
        <w:tc>
          <w:tcPr>
            <w:tcW w:w="842" w:type="dxa"/>
            <w:vMerge/>
            <w:vAlign w:val="center"/>
          </w:tcPr>
          <w:p w:rsidR="004B2BD2" w:rsidRDefault="004B2BD2" w:rsidP="00727A41"/>
        </w:tc>
        <w:tc>
          <w:tcPr>
            <w:tcW w:w="3937" w:type="dxa"/>
            <w:vAlign w:val="center"/>
          </w:tcPr>
          <w:p w:rsidR="004B2BD2" w:rsidRDefault="004B2BD2" w:rsidP="00727A41"/>
        </w:tc>
        <w:tc>
          <w:tcPr>
            <w:tcW w:w="1973" w:type="dxa"/>
            <w:vAlign w:val="center"/>
          </w:tcPr>
          <w:p w:rsidR="004B2BD2" w:rsidRDefault="004B2BD2" w:rsidP="00727A41">
            <w:pPr>
              <w:jc w:val="center"/>
            </w:pPr>
          </w:p>
        </w:tc>
        <w:tc>
          <w:tcPr>
            <w:tcW w:w="1126" w:type="dxa"/>
            <w:vAlign w:val="center"/>
          </w:tcPr>
          <w:p w:rsidR="004B2BD2" w:rsidRDefault="004B2BD2" w:rsidP="00727A41"/>
        </w:tc>
        <w:tc>
          <w:tcPr>
            <w:tcW w:w="1129" w:type="dxa"/>
            <w:vAlign w:val="center"/>
          </w:tcPr>
          <w:p w:rsidR="004B2BD2" w:rsidRDefault="004B2BD2" w:rsidP="00727A41"/>
        </w:tc>
        <w:tc>
          <w:tcPr>
            <w:tcW w:w="1194" w:type="dxa"/>
            <w:vAlign w:val="center"/>
          </w:tcPr>
          <w:p w:rsidR="004B2BD2" w:rsidRDefault="004B2BD2" w:rsidP="00727A41"/>
        </w:tc>
      </w:tr>
      <w:tr w:rsidR="004B2BD2" w:rsidTr="00727A41">
        <w:trPr>
          <w:trHeight w:val="397"/>
        </w:trPr>
        <w:tc>
          <w:tcPr>
            <w:tcW w:w="842" w:type="dxa"/>
            <w:vMerge/>
            <w:vAlign w:val="center"/>
          </w:tcPr>
          <w:p w:rsidR="004B2BD2" w:rsidRDefault="004B2BD2" w:rsidP="00727A41"/>
        </w:tc>
        <w:tc>
          <w:tcPr>
            <w:tcW w:w="3937" w:type="dxa"/>
            <w:vAlign w:val="center"/>
          </w:tcPr>
          <w:p w:rsidR="004B2BD2" w:rsidRDefault="004B2BD2" w:rsidP="00727A41"/>
        </w:tc>
        <w:tc>
          <w:tcPr>
            <w:tcW w:w="1973" w:type="dxa"/>
            <w:vAlign w:val="center"/>
          </w:tcPr>
          <w:p w:rsidR="004B2BD2" w:rsidRDefault="004B2BD2" w:rsidP="00727A41">
            <w:pPr>
              <w:jc w:val="center"/>
            </w:pPr>
          </w:p>
        </w:tc>
        <w:tc>
          <w:tcPr>
            <w:tcW w:w="1126" w:type="dxa"/>
            <w:vAlign w:val="center"/>
          </w:tcPr>
          <w:p w:rsidR="004B2BD2" w:rsidRDefault="004B2BD2" w:rsidP="00727A41"/>
        </w:tc>
        <w:tc>
          <w:tcPr>
            <w:tcW w:w="1129" w:type="dxa"/>
            <w:vAlign w:val="center"/>
          </w:tcPr>
          <w:p w:rsidR="004B2BD2" w:rsidRDefault="004B2BD2" w:rsidP="00727A41"/>
        </w:tc>
        <w:tc>
          <w:tcPr>
            <w:tcW w:w="1194" w:type="dxa"/>
            <w:vAlign w:val="center"/>
          </w:tcPr>
          <w:p w:rsidR="004B2BD2" w:rsidRDefault="004B2BD2" w:rsidP="00727A41"/>
        </w:tc>
      </w:tr>
    </w:tbl>
    <w:p w:rsidR="00B73FA3" w:rsidRDefault="007354E1">
      <w:pPr>
        <w:rPr>
          <w:sz w:val="18"/>
          <w:szCs w:val="18"/>
        </w:rPr>
      </w:pPr>
      <w:r w:rsidRPr="0007382B">
        <w:rPr>
          <w:sz w:val="18"/>
          <w:szCs w:val="18"/>
        </w:rPr>
        <w:t>* Midwifery Council recognises PROMPT as an alternative t</w:t>
      </w:r>
      <w:r w:rsidR="00727A41">
        <w:rPr>
          <w:sz w:val="18"/>
          <w:szCs w:val="18"/>
        </w:rPr>
        <w:t xml:space="preserve">o Combined Emergency Skills Day.  </w:t>
      </w:r>
    </w:p>
    <w:p w:rsidR="00727A41" w:rsidRPr="001875DC" w:rsidRDefault="00727A41" w:rsidP="00727A41">
      <w:pPr>
        <w:rPr>
          <w:b/>
          <w:sz w:val="18"/>
          <w:szCs w:val="18"/>
        </w:rPr>
      </w:pPr>
      <w:r w:rsidRPr="001875DC">
        <w:rPr>
          <w:sz w:val="18"/>
          <w:szCs w:val="18"/>
        </w:rPr>
        <w:t>N.B.  Use extra rows for additional competencies</w:t>
      </w:r>
      <w:r w:rsidR="00BC540C">
        <w:rPr>
          <w:sz w:val="18"/>
          <w:szCs w:val="18"/>
        </w:rPr>
        <w:t xml:space="preserve"> (</w:t>
      </w:r>
      <w:r w:rsidRPr="001875DC">
        <w:rPr>
          <w:sz w:val="18"/>
          <w:szCs w:val="18"/>
        </w:rPr>
        <w:t xml:space="preserve">e.g. </w:t>
      </w:r>
      <w:proofErr w:type="gramStart"/>
      <w:r w:rsidR="00BC540C">
        <w:rPr>
          <w:sz w:val="18"/>
          <w:szCs w:val="18"/>
        </w:rPr>
        <w:t>Other</w:t>
      </w:r>
      <w:proofErr w:type="gramEnd"/>
      <w:r w:rsidR="00BC540C">
        <w:rPr>
          <w:sz w:val="18"/>
          <w:szCs w:val="18"/>
        </w:rPr>
        <w:t xml:space="preserve"> breastfeeding education, </w:t>
      </w:r>
      <w:r w:rsidRPr="001875DC">
        <w:rPr>
          <w:sz w:val="18"/>
          <w:szCs w:val="18"/>
        </w:rPr>
        <w:t>QLP assessor update, PROMPT instructor update</w:t>
      </w:r>
      <w:r w:rsidR="00BC540C">
        <w:rPr>
          <w:sz w:val="18"/>
          <w:szCs w:val="18"/>
        </w:rPr>
        <w:t>)</w:t>
      </w:r>
      <w:r w:rsidRPr="001875DC">
        <w:rPr>
          <w:sz w:val="18"/>
          <w:szCs w:val="18"/>
        </w:rPr>
        <w:t xml:space="preserve"> </w:t>
      </w:r>
    </w:p>
    <w:p w:rsidR="00727A41" w:rsidRDefault="00727A41">
      <w:pPr>
        <w:rPr>
          <w:sz w:val="18"/>
          <w:szCs w:val="18"/>
        </w:rPr>
      </w:pPr>
    </w:p>
    <w:p w:rsidR="00727A41" w:rsidRPr="0007382B" w:rsidRDefault="00727A41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Y="12901"/>
        <w:tblW w:w="10201" w:type="dxa"/>
        <w:tblLook w:val="04A0" w:firstRow="1" w:lastRow="0" w:firstColumn="1" w:lastColumn="0" w:noHBand="0" w:noVBand="1"/>
      </w:tblPr>
      <w:tblGrid>
        <w:gridCol w:w="846"/>
        <w:gridCol w:w="6095"/>
        <w:gridCol w:w="567"/>
        <w:gridCol w:w="2693"/>
      </w:tblGrid>
      <w:tr w:rsidR="002619EF" w:rsidTr="002619EF">
        <w:trPr>
          <w:trHeight w:val="397"/>
        </w:trPr>
        <w:tc>
          <w:tcPr>
            <w:tcW w:w="846" w:type="dxa"/>
            <w:vMerge w:val="restart"/>
            <w:textDirection w:val="btLr"/>
            <w:vAlign w:val="center"/>
          </w:tcPr>
          <w:p w:rsidR="002619EF" w:rsidRPr="006504E1" w:rsidRDefault="002619EF" w:rsidP="002619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6504E1">
              <w:rPr>
                <w:b/>
                <w:i/>
                <w:sz w:val="28"/>
                <w:szCs w:val="28"/>
              </w:rPr>
              <w:t>Once Only</w:t>
            </w:r>
          </w:p>
        </w:tc>
        <w:tc>
          <w:tcPr>
            <w:tcW w:w="6095" w:type="dxa"/>
            <w:vAlign w:val="center"/>
          </w:tcPr>
          <w:p w:rsidR="002619EF" w:rsidRPr="00977996" w:rsidRDefault="002619EF" w:rsidP="002619EF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</w:p>
        </w:tc>
        <w:tc>
          <w:tcPr>
            <w:tcW w:w="567" w:type="dxa"/>
            <w:vAlign w:val="center"/>
          </w:tcPr>
          <w:p w:rsidR="002619EF" w:rsidRPr="00977996" w:rsidRDefault="002619EF" w:rsidP="002619EF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2619EF" w:rsidRPr="00977996" w:rsidRDefault="002619EF" w:rsidP="002619EF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</w:tr>
      <w:tr w:rsidR="00727A41" w:rsidTr="002619EF">
        <w:trPr>
          <w:trHeight w:val="397"/>
        </w:trPr>
        <w:tc>
          <w:tcPr>
            <w:tcW w:w="846" w:type="dxa"/>
            <w:vMerge/>
            <w:vAlign w:val="center"/>
          </w:tcPr>
          <w:p w:rsidR="00727A41" w:rsidRDefault="00727A41" w:rsidP="002619EF"/>
        </w:tc>
        <w:tc>
          <w:tcPr>
            <w:tcW w:w="6095" w:type="dxa"/>
            <w:vAlign w:val="center"/>
          </w:tcPr>
          <w:p w:rsidR="00727A41" w:rsidRDefault="00727A41" w:rsidP="00BC540C">
            <w:r>
              <w:t xml:space="preserve">Epidural </w:t>
            </w:r>
          </w:p>
        </w:tc>
        <w:tc>
          <w:tcPr>
            <w:tcW w:w="567" w:type="dxa"/>
            <w:vAlign w:val="center"/>
          </w:tcPr>
          <w:p w:rsidR="00727A41" w:rsidRDefault="00727A41" w:rsidP="002619EF"/>
        </w:tc>
        <w:tc>
          <w:tcPr>
            <w:tcW w:w="2693" w:type="dxa"/>
            <w:vAlign w:val="center"/>
          </w:tcPr>
          <w:p w:rsidR="00727A41" w:rsidRDefault="00727A41" w:rsidP="002619EF">
            <w:pPr>
              <w:jc w:val="center"/>
            </w:pPr>
            <w:r>
              <w:t>/            /</w:t>
            </w:r>
          </w:p>
        </w:tc>
      </w:tr>
      <w:tr w:rsidR="002619EF" w:rsidTr="002619EF">
        <w:trPr>
          <w:trHeight w:val="397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6095" w:type="dxa"/>
            <w:vAlign w:val="center"/>
          </w:tcPr>
          <w:p w:rsidR="002619EF" w:rsidRDefault="002619EF" w:rsidP="002619EF">
            <w:r>
              <w:t xml:space="preserve">Family Violence </w:t>
            </w:r>
          </w:p>
          <w:p w:rsidR="002619EF" w:rsidRDefault="002619EF" w:rsidP="002619EF">
            <w:r>
              <w:t>(Child Protection and Partner Abuse Intervention)</w:t>
            </w:r>
          </w:p>
        </w:tc>
        <w:tc>
          <w:tcPr>
            <w:tcW w:w="567" w:type="dxa"/>
            <w:vAlign w:val="center"/>
          </w:tcPr>
          <w:p w:rsidR="002619EF" w:rsidRDefault="002619EF" w:rsidP="002619EF"/>
        </w:tc>
        <w:tc>
          <w:tcPr>
            <w:tcW w:w="2693" w:type="dxa"/>
            <w:vAlign w:val="center"/>
          </w:tcPr>
          <w:p w:rsidR="002619EF" w:rsidRDefault="002619EF" w:rsidP="002619EF">
            <w:pPr>
              <w:jc w:val="center"/>
            </w:pPr>
            <w:r>
              <w:t>/            /</w:t>
            </w:r>
          </w:p>
        </w:tc>
      </w:tr>
      <w:tr w:rsidR="002619EF" w:rsidTr="002619EF">
        <w:trPr>
          <w:trHeight w:val="397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6095" w:type="dxa"/>
            <w:vAlign w:val="center"/>
          </w:tcPr>
          <w:p w:rsidR="002619EF" w:rsidRDefault="00BC540C" w:rsidP="00BC540C">
            <w:r>
              <w:t>Preceptorship</w:t>
            </w:r>
            <w:r w:rsidR="002619EF">
              <w:t xml:space="preserve">             </w:t>
            </w:r>
          </w:p>
        </w:tc>
        <w:tc>
          <w:tcPr>
            <w:tcW w:w="567" w:type="dxa"/>
            <w:vAlign w:val="center"/>
          </w:tcPr>
          <w:p w:rsidR="002619EF" w:rsidRDefault="002619EF" w:rsidP="002619EF"/>
        </w:tc>
        <w:tc>
          <w:tcPr>
            <w:tcW w:w="2693" w:type="dxa"/>
            <w:vAlign w:val="center"/>
          </w:tcPr>
          <w:p w:rsidR="002619EF" w:rsidRDefault="002619EF" w:rsidP="002619EF">
            <w:pPr>
              <w:jc w:val="center"/>
            </w:pPr>
            <w:r>
              <w:t>/            /</w:t>
            </w:r>
          </w:p>
        </w:tc>
      </w:tr>
      <w:tr w:rsidR="00727A41" w:rsidTr="002619EF">
        <w:trPr>
          <w:trHeight w:val="397"/>
        </w:trPr>
        <w:tc>
          <w:tcPr>
            <w:tcW w:w="846" w:type="dxa"/>
            <w:vMerge/>
            <w:vAlign w:val="center"/>
          </w:tcPr>
          <w:p w:rsidR="00727A41" w:rsidRDefault="00727A41" w:rsidP="002619EF"/>
        </w:tc>
        <w:tc>
          <w:tcPr>
            <w:tcW w:w="6095" w:type="dxa"/>
            <w:vAlign w:val="center"/>
          </w:tcPr>
          <w:p w:rsidR="00727A41" w:rsidRDefault="00727A41" w:rsidP="00BC540C">
            <w:r>
              <w:t>Medication and Fluid Management (“IV” certificate)</w:t>
            </w:r>
          </w:p>
        </w:tc>
        <w:tc>
          <w:tcPr>
            <w:tcW w:w="567" w:type="dxa"/>
            <w:vAlign w:val="center"/>
          </w:tcPr>
          <w:p w:rsidR="00727A41" w:rsidRDefault="00727A41" w:rsidP="002619EF"/>
        </w:tc>
        <w:tc>
          <w:tcPr>
            <w:tcW w:w="2693" w:type="dxa"/>
            <w:vAlign w:val="center"/>
          </w:tcPr>
          <w:p w:rsidR="00727A41" w:rsidRDefault="00727A41" w:rsidP="002619EF">
            <w:pPr>
              <w:jc w:val="center"/>
            </w:pPr>
            <w:r>
              <w:t>/            /</w:t>
            </w:r>
          </w:p>
        </w:tc>
      </w:tr>
      <w:tr w:rsidR="002619EF" w:rsidTr="002619EF">
        <w:trPr>
          <w:trHeight w:val="397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6095" w:type="dxa"/>
            <w:vAlign w:val="center"/>
          </w:tcPr>
          <w:p w:rsidR="002619EF" w:rsidRDefault="002619EF" w:rsidP="002619EF"/>
        </w:tc>
        <w:tc>
          <w:tcPr>
            <w:tcW w:w="567" w:type="dxa"/>
            <w:vAlign w:val="center"/>
          </w:tcPr>
          <w:p w:rsidR="002619EF" w:rsidRDefault="002619EF" w:rsidP="002619EF"/>
        </w:tc>
        <w:tc>
          <w:tcPr>
            <w:tcW w:w="2693" w:type="dxa"/>
            <w:vAlign w:val="center"/>
          </w:tcPr>
          <w:p w:rsidR="002619EF" w:rsidRDefault="002619EF" w:rsidP="002619EF">
            <w:pPr>
              <w:jc w:val="center"/>
            </w:pPr>
            <w:r>
              <w:t>/            /</w:t>
            </w:r>
          </w:p>
        </w:tc>
      </w:tr>
    </w:tbl>
    <w:p w:rsidR="00603F1B" w:rsidRPr="00E87AEC" w:rsidRDefault="00D97ED4" w:rsidP="00E87AEC">
      <w:bookmarkStart w:id="0" w:name="_GoBack"/>
      <w:bookmarkEnd w:id="0"/>
      <w:r>
        <w:rPr>
          <w:b/>
          <w:sz w:val="32"/>
          <w:szCs w:val="32"/>
        </w:rPr>
        <w:lastRenderedPageBreak/>
        <w:t>Continuing</w:t>
      </w:r>
      <w:r w:rsidR="005F3CCC">
        <w:rPr>
          <w:b/>
          <w:sz w:val="32"/>
          <w:szCs w:val="32"/>
        </w:rPr>
        <w:t xml:space="preserve"> E</w:t>
      </w:r>
      <w:r w:rsidR="00603F1B">
        <w:rPr>
          <w:b/>
          <w:sz w:val="32"/>
          <w:szCs w:val="32"/>
        </w:rPr>
        <w:t>du</w:t>
      </w:r>
      <w:r>
        <w:rPr>
          <w:b/>
          <w:sz w:val="32"/>
          <w:szCs w:val="32"/>
        </w:rPr>
        <w:t>cation</w:t>
      </w:r>
      <w:r w:rsidR="00E87E10">
        <w:rPr>
          <w:b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page" w:horzAnchor="margin" w:tblpY="2056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134"/>
        <w:gridCol w:w="1134"/>
        <w:gridCol w:w="1134"/>
      </w:tblGrid>
      <w:tr w:rsidR="002619EF" w:rsidRPr="00977996" w:rsidTr="002619EF">
        <w:trPr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:rsidR="002619EF" w:rsidRPr="0066600A" w:rsidRDefault="002619EF" w:rsidP="002619EF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Continuing  Education*</w:t>
            </w:r>
          </w:p>
        </w:tc>
        <w:tc>
          <w:tcPr>
            <w:tcW w:w="3969" w:type="dxa"/>
            <w:vMerge w:val="restart"/>
            <w:vAlign w:val="center"/>
          </w:tcPr>
          <w:p w:rsidR="002619EF" w:rsidRPr="00977996" w:rsidRDefault="002619EF" w:rsidP="002619EF">
            <w:pPr>
              <w:rPr>
                <w:b/>
              </w:rPr>
            </w:pPr>
            <w:r w:rsidRPr="00977996">
              <w:rPr>
                <w:b/>
              </w:rPr>
              <w:t>Course</w:t>
            </w:r>
            <w:r>
              <w:rPr>
                <w:b/>
              </w:rPr>
              <w:t>/Workshop</w:t>
            </w:r>
          </w:p>
        </w:tc>
        <w:tc>
          <w:tcPr>
            <w:tcW w:w="1984" w:type="dxa"/>
            <w:vMerge w:val="restart"/>
            <w:vAlign w:val="center"/>
          </w:tcPr>
          <w:p w:rsidR="002619EF" w:rsidRPr="00977996" w:rsidRDefault="002619EF" w:rsidP="002619EF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402" w:type="dxa"/>
            <w:gridSpan w:val="3"/>
            <w:vAlign w:val="center"/>
          </w:tcPr>
          <w:p w:rsidR="002619EF" w:rsidRPr="00977996" w:rsidRDefault="002619EF" w:rsidP="002619EF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Merge/>
            <w:vAlign w:val="center"/>
          </w:tcPr>
          <w:p w:rsidR="002619EF" w:rsidRDefault="002619EF" w:rsidP="002619EF"/>
        </w:tc>
        <w:tc>
          <w:tcPr>
            <w:tcW w:w="1984" w:type="dxa"/>
            <w:vMerge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Pr="00550218" w:rsidRDefault="002619EF" w:rsidP="0026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26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2619EF" w:rsidRPr="00550218" w:rsidRDefault="002619EF" w:rsidP="00261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097500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</w:tcPr>
          <w:p w:rsidR="002619EF" w:rsidRDefault="002619EF" w:rsidP="002619EF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097500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</w:tcPr>
          <w:p w:rsidR="002619EF" w:rsidRDefault="002619EF" w:rsidP="002619EF">
            <w:r w:rsidRPr="0012543F"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3969" w:type="dxa"/>
            <w:vAlign w:val="center"/>
          </w:tcPr>
          <w:p w:rsidR="002619EF" w:rsidRDefault="002619EF" w:rsidP="002619EF"/>
        </w:tc>
        <w:tc>
          <w:tcPr>
            <w:tcW w:w="1984" w:type="dxa"/>
            <w:vAlign w:val="center"/>
          </w:tcPr>
          <w:p w:rsidR="002619EF" w:rsidRDefault="002619EF" w:rsidP="002619EF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  <w:tr w:rsidR="002619EF" w:rsidTr="002619EF">
        <w:trPr>
          <w:trHeight w:val="340"/>
        </w:trPr>
        <w:tc>
          <w:tcPr>
            <w:tcW w:w="846" w:type="dxa"/>
            <w:vMerge/>
            <w:vAlign w:val="center"/>
          </w:tcPr>
          <w:p w:rsidR="002619EF" w:rsidRDefault="002619EF" w:rsidP="002619EF"/>
        </w:tc>
        <w:tc>
          <w:tcPr>
            <w:tcW w:w="5953" w:type="dxa"/>
            <w:gridSpan w:val="2"/>
            <w:vAlign w:val="center"/>
          </w:tcPr>
          <w:p w:rsidR="002619EF" w:rsidRDefault="002619EF" w:rsidP="002619EF">
            <w:r>
              <w:t>Total hours</w:t>
            </w:r>
          </w:p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  <w:tc>
          <w:tcPr>
            <w:tcW w:w="1134" w:type="dxa"/>
            <w:vAlign w:val="center"/>
          </w:tcPr>
          <w:p w:rsidR="002619EF" w:rsidRDefault="002619EF" w:rsidP="002619EF"/>
        </w:tc>
      </w:tr>
    </w:tbl>
    <w:p w:rsidR="00144F98" w:rsidRPr="005F3CCC" w:rsidRDefault="00A815E9" w:rsidP="005F3CCC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*</w:t>
      </w:r>
      <w:r w:rsidRPr="00A815E9">
        <w:rPr>
          <w:sz w:val="20"/>
          <w:szCs w:val="20"/>
        </w:rPr>
        <w:t xml:space="preserve"> </w:t>
      </w:r>
      <w:proofErr w:type="gramStart"/>
      <w:r w:rsidRPr="00D97ED4">
        <w:rPr>
          <w:sz w:val="20"/>
          <w:szCs w:val="20"/>
        </w:rPr>
        <w:t>a</w:t>
      </w:r>
      <w:proofErr w:type="gramEnd"/>
      <w:r w:rsidRPr="00D97ED4">
        <w:rPr>
          <w:sz w:val="20"/>
          <w:szCs w:val="20"/>
        </w:rPr>
        <w:t xml:space="preserve"> minimum of 8 hours of continuing</w:t>
      </w:r>
      <w:r w:rsidR="00E67068">
        <w:rPr>
          <w:sz w:val="20"/>
          <w:szCs w:val="20"/>
        </w:rPr>
        <w:t xml:space="preserve"> midwifery –focus</w:t>
      </w:r>
      <w:r>
        <w:rPr>
          <w:sz w:val="20"/>
          <w:szCs w:val="20"/>
        </w:rPr>
        <w:t xml:space="preserve">ed </w:t>
      </w:r>
      <w:r w:rsidRPr="00D97ED4">
        <w:rPr>
          <w:sz w:val="20"/>
          <w:szCs w:val="20"/>
        </w:rPr>
        <w:t xml:space="preserve">education </w:t>
      </w:r>
      <w:r w:rsidR="00144F98">
        <w:rPr>
          <w:sz w:val="20"/>
          <w:szCs w:val="20"/>
        </w:rPr>
        <w:t>per year for Midwifery Council Recertification</w:t>
      </w:r>
      <w:r w:rsidR="005F3CCC">
        <w:rPr>
          <w:sz w:val="20"/>
          <w:szCs w:val="20"/>
        </w:rPr>
        <w:t xml:space="preserve"> </w:t>
      </w:r>
      <w:r w:rsidR="00144F98">
        <w:rPr>
          <w:i/>
          <w:sz w:val="20"/>
          <w:szCs w:val="20"/>
        </w:rPr>
        <w:t>(</w:t>
      </w:r>
      <w:r w:rsidR="00144F98" w:rsidRPr="00D97ED4">
        <w:rPr>
          <w:i/>
          <w:sz w:val="20"/>
          <w:szCs w:val="20"/>
        </w:rPr>
        <w:t xml:space="preserve">You cannot use the same course to meet the compulsory requirement and </w:t>
      </w:r>
      <w:r w:rsidR="00144F98">
        <w:rPr>
          <w:i/>
          <w:sz w:val="20"/>
          <w:szCs w:val="20"/>
        </w:rPr>
        <w:t>for continuing education)</w:t>
      </w:r>
      <w:r w:rsidR="00144F98" w:rsidRPr="00D97ED4">
        <w:rPr>
          <w:i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Y="6826"/>
        <w:tblW w:w="10201" w:type="dxa"/>
        <w:tblLook w:val="04A0" w:firstRow="1" w:lastRow="0" w:firstColumn="1" w:lastColumn="0" w:noHBand="0" w:noVBand="1"/>
      </w:tblPr>
      <w:tblGrid>
        <w:gridCol w:w="846"/>
        <w:gridCol w:w="3969"/>
        <w:gridCol w:w="1984"/>
        <w:gridCol w:w="1134"/>
        <w:gridCol w:w="1134"/>
        <w:gridCol w:w="1134"/>
      </w:tblGrid>
      <w:tr w:rsidR="00144F98" w:rsidRPr="00977996" w:rsidTr="00144F98">
        <w:trPr>
          <w:trHeight w:val="340"/>
        </w:trPr>
        <w:tc>
          <w:tcPr>
            <w:tcW w:w="846" w:type="dxa"/>
            <w:vMerge w:val="restart"/>
            <w:textDirection w:val="btLr"/>
            <w:vAlign w:val="center"/>
          </w:tcPr>
          <w:p w:rsidR="00144F98" w:rsidRPr="0066600A" w:rsidRDefault="00144F98" w:rsidP="00144F98">
            <w:pPr>
              <w:ind w:left="113" w:right="113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Professional Activities*</w:t>
            </w:r>
          </w:p>
        </w:tc>
        <w:tc>
          <w:tcPr>
            <w:tcW w:w="3969" w:type="dxa"/>
            <w:vMerge w:val="restart"/>
            <w:vAlign w:val="center"/>
          </w:tcPr>
          <w:p w:rsidR="00144F98" w:rsidRPr="00977996" w:rsidRDefault="00144F98" w:rsidP="00144F98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984" w:type="dxa"/>
            <w:vMerge w:val="restart"/>
            <w:vAlign w:val="center"/>
          </w:tcPr>
          <w:p w:rsidR="00144F98" w:rsidRPr="00977996" w:rsidRDefault="00144F98" w:rsidP="00144F98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402" w:type="dxa"/>
            <w:gridSpan w:val="3"/>
            <w:vAlign w:val="center"/>
          </w:tcPr>
          <w:p w:rsidR="00144F98" w:rsidRPr="00977996" w:rsidRDefault="00144F98" w:rsidP="00144F98">
            <w:pPr>
              <w:jc w:val="center"/>
              <w:rPr>
                <w:b/>
              </w:rPr>
            </w:pPr>
            <w:r>
              <w:rPr>
                <w:b/>
              </w:rPr>
              <w:t>Hours</w:t>
            </w:r>
          </w:p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Merge/>
            <w:vAlign w:val="center"/>
          </w:tcPr>
          <w:p w:rsidR="00144F98" w:rsidRDefault="00144F98" w:rsidP="00144F98"/>
        </w:tc>
        <w:tc>
          <w:tcPr>
            <w:tcW w:w="1984" w:type="dxa"/>
            <w:vMerge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Pr="00550218" w:rsidRDefault="00144F98" w:rsidP="00144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144F98" w:rsidRPr="00550218" w:rsidRDefault="00144F98" w:rsidP="00144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  <w:tc>
          <w:tcPr>
            <w:tcW w:w="1134" w:type="dxa"/>
            <w:vAlign w:val="center"/>
          </w:tcPr>
          <w:p w:rsidR="00144F98" w:rsidRPr="00550218" w:rsidRDefault="00144F98" w:rsidP="00144F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 _</w:t>
            </w:r>
          </w:p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Align w:val="center"/>
          </w:tcPr>
          <w:p w:rsidR="00144F98" w:rsidRDefault="00144F98" w:rsidP="00144F98"/>
        </w:tc>
        <w:tc>
          <w:tcPr>
            <w:tcW w:w="1984" w:type="dxa"/>
            <w:vAlign w:val="center"/>
          </w:tcPr>
          <w:p w:rsidR="00144F98" w:rsidRDefault="00144F98" w:rsidP="00144F98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Align w:val="center"/>
          </w:tcPr>
          <w:p w:rsidR="00144F98" w:rsidRDefault="00144F98" w:rsidP="00144F98"/>
        </w:tc>
        <w:tc>
          <w:tcPr>
            <w:tcW w:w="1984" w:type="dxa"/>
            <w:vAlign w:val="center"/>
          </w:tcPr>
          <w:p w:rsidR="00144F98" w:rsidRDefault="00144F98" w:rsidP="00144F98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Align w:val="center"/>
          </w:tcPr>
          <w:p w:rsidR="00144F98" w:rsidRDefault="00144F98" w:rsidP="00144F98"/>
        </w:tc>
        <w:tc>
          <w:tcPr>
            <w:tcW w:w="1984" w:type="dxa"/>
            <w:vAlign w:val="center"/>
          </w:tcPr>
          <w:p w:rsidR="00144F98" w:rsidRDefault="00144F98" w:rsidP="00144F98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Align w:val="center"/>
          </w:tcPr>
          <w:p w:rsidR="00144F98" w:rsidRDefault="00144F98" w:rsidP="00144F98"/>
        </w:tc>
        <w:tc>
          <w:tcPr>
            <w:tcW w:w="1984" w:type="dxa"/>
            <w:vAlign w:val="center"/>
          </w:tcPr>
          <w:p w:rsidR="00144F98" w:rsidRDefault="00144F98" w:rsidP="00144F98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3969" w:type="dxa"/>
            <w:vAlign w:val="center"/>
          </w:tcPr>
          <w:p w:rsidR="00144F98" w:rsidRDefault="00144F98" w:rsidP="00144F98"/>
        </w:tc>
        <w:tc>
          <w:tcPr>
            <w:tcW w:w="1984" w:type="dxa"/>
            <w:vAlign w:val="center"/>
          </w:tcPr>
          <w:p w:rsidR="00144F98" w:rsidRDefault="00144F98" w:rsidP="00144F98">
            <w:r>
              <w:t xml:space="preserve">         /          /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</w:tr>
      <w:tr w:rsidR="00144F98" w:rsidTr="00144F98">
        <w:trPr>
          <w:trHeight w:val="340"/>
        </w:trPr>
        <w:tc>
          <w:tcPr>
            <w:tcW w:w="846" w:type="dxa"/>
            <w:vMerge/>
            <w:vAlign w:val="center"/>
          </w:tcPr>
          <w:p w:rsidR="00144F98" w:rsidRDefault="00144F98" w:rsidP="00144F98"/>
        </w:tc>
        <w:tc>
          <w:tcPr>
            <w:tcW w:w="5953" w:type="dxa"/>
            <w:gridSpan w:val="2"/>
            <w:vAlign w:val="center"/>
          </w:tcPr>
          <w:p w:rsidR="00144F98" w:rsidRDefault="00144F98" w:rsidP="00144F98">
            <w:r>
              <w:t>Total  hours</w:t>
            </w:r>
          </w:p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  <w:tc>
          <w:tcPr>
            <w:tcW w:w="1134" w:type="dxa"/>
            <w:vAlign w:val="center"/>
          </w:tcPr>
          <w:p w:rsidR="00144F98" w:rsidRDefault="00144F98" w:rsidP="00144F98"/>
        </w:tc>
      </w:tr>
    </w:tbl>
    <w:p w:rsidR="002619EF" w:rsidRDefault="005F3CCC" w:rsidP="00A815E9">
      <w:pPr>
        <w:spacing w:after="0" w:line="240" w:lineRule="auto"/>
        <w:rPr>
          <w:b/>
          <w:sz w:val="20"/>
          <w:szCs w:val="20"/>
        </w:rPr>
      </w:pPr>
      <w:r>
        <w:rPr>
          <w:b/>
          <w:sz w:val="32"/>
          <w:szCs w:val="32"/>
        </w:rPr>
        <w:t>Professional Activities</w:t>
      </w:r>
    </w:p>
    <w:p w:rsidR="00144F98" w:rsidRDefault="00144F98" w:rsidP="00A815E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144F98">
        <w:rPr>
          <w:sz w:val="20"/>
          <w:szCs w:val="20"/>
        </w:rPr>
        <w:t>a minimum of 8 hours professional activities per year</w:t>
      </w:r>
      <w:r>
        <w:rPr>
          <w:sz w:val="20"/>
          <w:szCs w:val="20"/>
        </w:rPr>
        <w:t xml:space="preserve"> for Midwifery Council Recertification</w:t>
      </w:r>
      <w:r w:rsidRPr="00144F98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</w:p>
    <w:p w:rsidR="00A815E9" w:rsidRPr="00D97ED4" w:rsidRDefault="00A815E9" w:rsidP="00A815E9">
      <w:pPr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>Examples include, but are not limited to:</w:t>
      </w:r>
    </w:p>
    <w:p w:rsidR="00A815E9" w:rsidRPr="00D97ED4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Preceptorship of students</w:t>
      </w:r>
    </w:p>
    <w:p w:rsidR="00A815E9" w:rsidRP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Orientation of colleagues to a work environment</w:t>
      </w: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Presentation to colleagues - formal and informal</w:t>
      </w: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Participation in project user groups (e.g. resource person or champion)</w:t>
      </w:r>
    </w:p>
    <w:p w:rsidR="00A815E9" w:rsidRP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QLP Assessor</w:t>
      </w:r>
    </w:p>
    <w:p w:rsidR="00A815E9" w:rsidRDefault="00A815E9" w:rsidP="00A815E9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D97ED4">
        <w:rPr>
          <w:sz w:val="20"/>
          <w:szCs w:val="20"/>
        </w:rPr>
        <w:tab/>
      </w:r>
      <w:r w:rsidRPr="00D97ED4">
        <w:rPr>
          <w:sz w:val="20"/>
          <w:szCs w:val="20"/>
        </w:rPr>
        <w:sym w:font="Wingdings" w:char="F0FC"/>
      </w:r>
      <w:r w:rsidRPr="00D97ED4">
        <w:rPr>
          <w:sz w:val="20"/>
          <w:szCs w:val="20"/>
        </w:rPr>
        <w:t xml:space="preserve"> </w:t>
      </w:r>
      <w:r>
        <w:rPr>
          <w:sz w:val="20"/>
          <w:szCs w:val="20"/>
        </w:rPr>
        <w:t>Conducting clinical audits</w:t>
      </w:r>
    </w:p>
    <w:p w:rsidR="00FD3FFD" w:rsidRPr="00FD3FFD" w:rsidRDefault="00FD3FFD" w:rsidP="00A815E9">
      <w:pPr>
        <w:tabs>
          <w:tab w:val="left" w:pos="1134"/>
        </w:tabs>
        <w:spacing w:after="0" w:line="240" w:lineRule="auto"/>
        <w:rPr>
          <w:sz w:val="16"/>
          <w:szCs w:val="16"/>
        </w:rPr>
      </w:pPr>
    </w:p>
    <w:p w:rsidR="007166ED" w:rsidRDefault="007166ED" w:rsidP="00FD3FFD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Professional </w:t>
      </w:r>
      <w:r w:rsidR="000C142B">
        <w:rPr>
          <w:b/>
          <w:sz w:val="32"/>
          <w:szCs w:val="32"/>
        </w:rPr>
        <w:t xml:space="preserve">Development Leave </w:t>
      </w:r>
      <w:r w:rsidR="00FD3FFD">
        <w:rPr>
          <w:b/>
          <w:sz w:val="32"/>
          <w:szCs w:val="32"/>
        </w:rPr>
        <w:t>allocation</w:t>
      </w:r>
    </w:p>
    <w:p w:rsidR="00FD3FFD" w:rsidRPr="00FD3FFD" w:rsidRDefault="00867A2A" w:rsidP="00FD3FFD">
      <w:pPr>
        <w:spacing w:after="0"/>
        <w:rPr>
          <w:sz w:val="20"/>
          <w:szCs w:val="20"/>
        </w:rPr>
      </w:pPr>
      <w:r>
        <w:rPr>
          <w:sz w:val="20"/>
          <w:szCs w:val="20"/>
        </w:rPr>
        <w:t>CDHB supports staff in line with the</w:t>
      </w:r>
      <w:r w:rsidR="00FD3FFD">
        <w:rPr>
          <w:sz w:val="20"/>
          <w:szCs w:val="20"/>
        </w:rPr>
        <w:t xml:space="preserve"> Multi-Employer Collective Agreeme</w:t>
      </w:r>
      <w:r>
        <w:rPr>
          <w:sz w:val="20"/>
          <w:szCs w:val="20"/>
        </w:rPr>
        <w:t xml:space="preserve">nt (MECA) for additional </w:t>
      </w:r>
      <w:r w:rsidR="00FD3FFD">
        <w:rPr>
          <w:sz w:val="20"/>
          <w:szCs w:val="20"/>
        </w:rPr>
        <w:t>professional development leave ov</w:t>
      </w:r>
      <w:r>
        <w:rPr>
          <w:sz w:val="20"/>
          <w:szCs w:val="20"/>
        </w:rPr>
        <w:t xml:space="preserve">er and above organisational and Midwifery Council </w:t>
      </w:r>
      <w:r w:rsidR="00FD3FFD">
        <w:rPr>
          <w:sz w:val="20"/>
          <w:szCs w:val="20"/>
        </w:rPr>
        <w:t>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819"/>
      </w:tblGrid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FTE</w:t>
            </w:r>
          </w:p>
        </w:tc>
        <w:tc>
          <w:tcPr>
            <w:tcW w:w="4819" w:type="dxa"/>
          </w:tcPr>
          <w:p w:rsidR="000C142B" w:rsidRPr="002619EF" w:rsidRDefault="000C142B" w:rsidP="00FD3FFD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 xml:space="preserve">Hours </w:t>
            </w:r>
            <w:r w:rsidR="00FD3FFD">
              <w:rPr>
                <w:sz w:val="20"/>
                <w:szCs w:val="20"/>
              </w:rPr>
              <w:t>for professional development leave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32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0.8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25.6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0.7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22.4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0.6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19.2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0.5</w:t>
            </w:r>
          </w:p>
        </w:tc>
        <w:tc>
          <w:tcPr>
            <w:tcW w:w="481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0.4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12.8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0.3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9.6</w:t>
            </w:r>
          </w:p>
        </w:tc>
      </w:tr>
      <w:tr w:rsidR="000C142B" w:rsidTr="00FD3FFD">
        <w:tc>
          <w:tcPr>
            <w:tcW w:w="2689" w:type="dxa"/>
          </w:tcPr>
          <w:p w:rsidR="000C142B" w:rsidRPr="002619EF" w:rsidRDefault="000C142B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0.2 &amp; 0.1</w:t>
            </w:r>
          </w:p>
        </w:tc>
        <w:tc>
          <w:tcPr>
            <w:tcW w:w="4819" w:type="dxa"/>
          </w:tcPr>
          <w:p w:rsidR="000C142B" w:rsidRPr="002619EF" w:rsidRDefault="00D51F26" w:rsidP="0066600A">
            <w:pPr>
              <w:rPr>
                <w:sz w:val="20"/>
                <w:szCs w:val="20"/>
              </w:rPr>
            </w:pPr>
            <w:r w:rsidRPr="002619EF">
              <w:rPr>
                <w:sz w:val="20"/>
                <w:szCs w:val="20"/>
              </w:rPr>
              <w:t>8</w:t>
            </w:r>
          </w:p>
        </w:tc>
      </w:tr>
    </w:tbl>
    <w:p w:rsidR="00A815E9" w:rsidRPr="0066600A" w:rsidRDefault="00A815E9" w:rsidP="0066600A">
      <w:pPr>
        <w:rPr>
          <w:sz w:val="18"/>
          <w:szCs w:val="18"/>
        </w:rPr>
      </w:pPr>
    </w:p>
    <w:sectPr w:rsidR="00A815E9" w:rsidRPr="0066600A" w:rsidSect="0066600A">
      <w:headerReference w:type="default" r:id="rId8"/>
      <w:footerReference w:type="default" r:id="rId9"/>
      <w:pgSz w:w="11906" w:h="16838"/>
      <w:pgMar w:top="1440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E7" w:rsidRDefault="00793BE7" w:rsidP="00C33BCE">
      <w:pPr>
        <w:spacing w:after="0" w:line="240" w:lineRule="auto"/>
      </w:pPr>
      <w:r>
        <w:separator/>
      </w:r>
    </w:p>
  </w:endnote>
  <w:endnote w:type="continuationSeparator" w:id="0">
    <w:p w:rsidR="00793BE7" w:rsidRDefault="00793BE7" w:rsidP="00C3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22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6839" w:rsidRDefault="00727A41">
            <w:pPr>
              <w:pStyle w:val="Footer"/>
              <w:jc w:val="center"/>
            </w:pPr>
            <w:r>
              <w:rPr>
                <w:b/>
                <w:i/>
              </w:rPr>
              <w:t>January 2019</w:t>
            </w:r>
            <w:r w:rsidR="006504E1" w:rsidRPr="006504E1">
              <w:rPr>
                <w:b/>
                <w:i/>
              </w:rPr>
              <w:t>.</w:t>
            </w:r>
            <w:r w:rsidR="006504E1">
              <w:t xml:space="preserve"> </w:t>
            </w:r>
            <w:r w:rsidR="004E6839">
              <w:t xml:space="preserve">Page </w:t>
            </w:r>
            <w:r w:rsidR="004E6839">
              <w:rPr>
                <w:b/>
                <w:bCs/>
                <w:sz w:val="24"/>
                <w:szCs w:val="24"/>
              </w:rPr>
              <w:fldChar w:fldCharType="begin"/>
            </w:r>
            <w:r w:rsidR="004E6839">
              <w:rPr>
                <w:b/>
                <w:bCs/>
              </w:rPr>
              <w:instrText xml:space="preserve"> PAGE </w:instrText>
            </w:r>
            <w:r w:rsidR="004E6839">
              <w:rPr>
                <w:b/>
                <w:bCs/>
                <w:sz w:val="24"/>
                <w:szCs w:val="24"/>
              </w:rPr>
              <w:fldChar w:fldCharType="separate"/>
            </w:r>
            <w:r w:rsidR="00BC540C">
              <w:rPr>
                <w:b/>
                <w:bCs/>
                <w:noProof/>
              </w:rPr>
              <w:t>1</w:t>
            </w:r>
            <w:r w:rsidR="004E6839">
              <w:rPr>
                <w:b/>
                <w:bCs/>
                <w:sz w:val="24"/>
                <w:szCs w:val="24"/>
              </w:rPr>
              <w:fldChar w:fldCharType="end"/>
            </w:r>
            <w:r w:rsidR="004E6839">
              <w:t xml:space="preserve"> of </w:t>
            </w:r>
            <w:r w:rsidR="004E6839">
              <w:rPr>
                <w:b/>
                <w:bCs/>
                <w:sz w:val="24"/>
                <w:szCs w:val="24"/>
              </w:rPr>
              <w:fldChar w:fldCharType="begin"/>
            </w:r>
            <w:r w:rsidR="004E6839">
              <w:rPr>
                <w:b/>
                <w:bCs/>
              </w:rPr>
              <w:instrText xml:space="preserve"> NUMPAGES  </w:instrText>
            </w:r>
            <w:r w:rsidR="004E6839">
              <w:rPr>
                <w:b/>
                <w:bCs/>
                <w:sz w:val="24"/>
                <w:szCs w:val="24"/>
              </w:rPr>
              <w:fldChar w:fldCharType="separate"/>
            </w:r>
            <w:r w:rsidR="00BC540C">
              <w:rPr>
                <w:b/>
                <w:bCs/>
                <w:noProof/>
              </w:rPr>
              <w:t>2</w:t>
            </w:r>
            <w:r w:rsidR="004E68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7ED4" w:rsidRDefault="00D97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E7" w:rsidRDefault="00793BE7" w:rsidP="00C33BCE">
      <w:pPr>
        <w:spacing w:after="0" w:line="240" w:lineRule="auto"/>
      </w:pPr>
      <w:r>
        <w:separator/>
      </w:r>
    </w:p>
  </w:footnote>
  <w:footnote w:type="continuationSeparator" w:id="0">
    <w:p w:rsidR="00793BE7" w:rsidRDefault="00793BE7" w:rsidP="00C3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CE" w:rsidRDefault="00B47698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4012565</wp:posOffset>
              </wp:positionH>
              <wp:positionV relativeFrom="paragraph">
                <wp:posOffset>-335915</wp:posOffset>
              </wp:positionV>
              <wp:extent cx="108585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7698" w:rsidRDefault="00B47698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>
                                <wp:extent cx="942914" cy="647700"/>
                                <wp:effectExtent l="0" t="0" r="0" b="0"/>
                                <wp:docPr id="4" name="Picture 4" descr="cid:image004.jpg@01CFF833.6E40BA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4.jpg@01CFF833.6E40BA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3671" cy="6550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95pt;margin-top:-26.45pt;width:8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" fillcolor="white [3201]" stroked="f" strokeweight=".5pt">
              <v:textbox>
                <w:txbxContent>
                  <w:p w:rsidR="00B47698" w:rsidRDefault="00B47698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>
                          <wp:extent cx="942914" cy="647700"/>
                          <wp:effectExtent l="0" t="0" r="0" b="0"/>
                          <wp:docPr id="4" name="Picture 4" descr="cid:image004.jpg@01CFF833.6E40BA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4.jpg@01CFF833.6E40BA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3671" cy="6550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66B13"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5EDC948D" wp14:editId="4F3BC7D4">
          <wp:simplePos x="0" y="0"/>
          <wp:positionH relativeFrom="margin">
            <wp:align>right</wp:align>
          </wp:positionH>
          <wp:positionV relativeFrom="paragraph">
            <wp:posOffset>-276587</wp:posOffset>
          </wp:positionV>
          <wp:extent cx="1251585" cy="625475"/>
          <wp:effectExtent l="0" t="0" r="5715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HB.bmp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CE">
      <w:t>CDHB Core Midwife</w:t>
    </w:r>
  </w:p>
  <w:p w:rsidR="00C33BCE" w:rsidRPr="00B66B13" w:rsidRDefault="00FD3FFD" w:rsidP="00B66B13">
    <w:pPr>
      <w:pStyle w:val="Header"/>
      <w:tabs>
        <w:tab w:val="left" w:pos="1701"/>
      </w:tabs>
      <w:rPr>
        <w:sz w:val="32"/>
        <w:szCs w:val="32"/>
      </w:rPr>
    </w:pPr>
    <w:r>
      <w:rPr>
        <w:sz w:val="32"/>
        <w:szCs w:val="32"/>
      </w:rPr>
      <w:t>Professional Development Planner</w:t>
    </w:r>
    <w:r w:rsidR="00727A41">
      <w:rPr>
        <w:sz w:val="32"/>
        <w:szCs w:val="32"/>
      </w:rPr>
      <w:t xml:space="preserve"> 2019 -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8A1"/>
    <w:multiLevelType w:val="hybridMultilevel"/>
    <w:tmpl w:val="57F6FF3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54BF6"/>
    <w:multiLevelType w:val="hybridMultilevel"/>
    <w:tmpl w:val="C492B6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E2AE6"/>
    <w:multiLevelType w:val="hybridMultilevel"/>
    <w:tmpl w:val="C908CD4A"/>
    <w:lvl w:ilvl="0" w:tplc="1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CE"/>
    <w:rsid w:val="00007DA9"/>
    <w:rsid w:val="0007382B"/>
    <w:rsid w:val="000A5577"/>
    <w:rsid w:val="000C142B"/>
    <w:rsid w:val="001216C0"/>
    <w:rsid w:val="00144F98"/>
    <w:rsid w:val="001875DC"/>
    <w:rsid w:val="001C7C0A"/>
    <w:rsid w:val="002619EF"/>
    <w:rsid w:val="003E5B0A"/>
    <w:rsid w:val="004B2BD2"/>
    <w:rsid w:val="004E6839"/>
    <w:rsid w:val="0053756F"/>
    <w:rsid w:val="00547FDA"/>
    <w:rsid w:val="00550218"/>
    <w:rsid w:val="005F3CCC"/>
    <w:rsid w:val="00603F1B"/>
    <w:rsid w:val="00626B3D"/>
    <w:rsid w:val="006504E1"/>
    <w:rsid w:val="0066600A"/>
    <w:rsid w:val="007166ED"/>
    <w:rsid w:val="00720E25"/>
    <w:rsid w:val="00727A41"/>
    <w:rsid w:val="007354E1"/>
    <w:rsid w:val="00793BE7"/>
    <w:rsid w:val="00867A2A"/>
    <w:rsid w:val="00977996"/>
    <w:rsid w:val="009825FB"/>
    <w:rsid w:val="009A4AF5"/>
    <w:rsid w:val="00A815E9"/>
    <w:rsid w:val="00AC2921"/>
    <w:rsid w:val="00B47698"/>
    <w:rsid w:val="00B66B13"/>
    <w:rsid w:val="00B73FA3"/>
    <w:rsid w:val="00B77ABF"/>
    <w:rsid w:val="00BC540C"/>
    <w:rsid w:val="00C33BCE"/>
    <w:rsid w:val="00D51F26"/>
    <w:rsid w:val="00D97ED4"/>
    <w:rsid w:val="00E25AC5"/>
    <w:rsid w:val="00E42CDA"/>
    <w:rsid w:val="00E67068"/>
    <w:rsid w:val="00E87AEC"/>
    <w:rsid w:val="00E87E10"/>
    <w:rsid w:val="00EF39F7"/>
    <w:rsid w:val="00FD3FFD"/>
    <w:rsid w:val="00F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C5FB8D3F-0525-4554-B8F0-D7C51B5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3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CE"/>
  </w:style>
  <w:style w:type="paragraph" w:styleId="Footer">
    <w:name w:val="footer"/>
    <w:basedOn w:val="Normal"/>
    <w:link w:val="FooterChar"/>
    <w:uiPriority w:val="99"/>
    <w:unhideWhenUsed/>
    <w:rsid w:val="00C33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CE"/>
  </w:style>
  <w:style w:type="character" w:styleId="Hyperlink">
    <w:name w:val="Hyperlink"/>
    <w:basedOn w:val="DefaultParagraphFont"/>
    <w:uiPriority w:val="99"/>
    <w:unhideWhenUsed/>
    <w:rsid w:val="00EF39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cid:image001.jpg@01D25AB4.F966C24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image" Target="cid:image001.jpg@01D25AB4.F966C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79E73135F317384DAB14FC3AB93D103F" ma:contentTypeVersion="5" ma:contentTypeDescription="Content type for CDHB documents" ma:contentTypeScope="" ma:versionID="d33e06417482c94b0d3dc71d9d26a237">
  <xsd:schema xmlns:xsd="http://www.w3.org/2001/XMLSchema" xmlns:xs="http://www.w3.org/2001/XMLSchema" xmlns:p="http://schemas.microsoft.com/office/2006/metadata/properties" xmlns:ns2="289eb181-0a11-494a-8b05-2cb000eac326" xmlns:ns3="http://schemas.microsoft.com/sharepoint/v3/fields" xmlns:ns4="3fd5f2a1-571c-430e-9514-925b4b29cca8" targetNamespace="http://schemas.microsoft.com/office/2006/metadata/properties" ma:root="true" ma:fieldsID="a2d1de97d2b2d5c9ae7b98c30291b920" ns2:_="" ns3:_="" ns4:_="">
    <xsd:import namespace="289eb181-0a11-494a-8b05-2cb000eac326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eb181-0a11-494a-8b05-2cb000eac326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DepartmentTeamUnitTaxHTField0 xmlns="289eb181-0a11-494a-8b05-2cb000eac326">
      <Terms xmlns="http://schemas.microsoft.com/office/infopath/2007/PartnerControls"/>
    </DepartmentTeamUnitTaxHTField0>
    <Source xmlns="289eb181-0a11-494a-8b05-2cb000eac326" xsi:nil="true"/>
    <Format xmlns="289eb181-0a11-494a-8b05-2cb000eac326" xsi:nil="true"/>
    <Coverage xmlns="289eb181-0a11-494a-8b05-2cb000eac326" xsi:nil="true"/>
    <TaxKeywordTaxHTField xmlns="3fd5f2a1-571c-430e-9514-925b4b29cca8">
      <Terms xmlns="http://schemas.microsoft.com/office/infopath/2007/PartnerControls"/>
    </TaxKeywordTaxHTField>
    <Contributor xmlns="289eb181-0a11-494a-8b05-2cb000eac326" xsi:nil="true"/>
    <DocumentTypeTaxHTField0 xmlns="289eb181-0a11-494a-8b05-2cb000eac326">
      <Terms xmlns="http://schemas.microsoft.com/office/infopath/2007/PartnerControls"/>
    </DocumentTypeTaxHTField0>
    <Relation xmlns="289eb181-0a11-494a-8b05-2cb000eac326" xsi:nil="true"/>
    <CDHBAudience xmlns="289eb181-0a11-494a-8b05-2cb000eac326" xsi:nil="true"/>
    <LocationTaxHTField0 xmlns="289eb181-0a11-494a-8b05-2cb000eac326">
      <Terms xmlns="http://schemas.microsoft.com/office/infopath/2007/PartnerControls"/>
    </LocationTaxHTField0>
    <ResourceType xmlns="289eb181-0a11-494a-8b05-2cb000eac326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CBB6C1E-256E-44D6-ADDB-B03C24E8792F}"/>
</file>

<file path=customXml/itemProps2.xml><?xml version="1.0" encoding="utf-8"?>
<ds:datastoreItem xmlns:ds="http://schemas.openxmlformats.org/officeDocument/2006/customXml" ds:itemID="{C570BD95-C9DA-4D51-B3F0-179D34C68151}"/>
</file>

<file path=customXml/itemProps3.xml><?xml version="1.0" encoding="utf-8"?>
<ds:datastoreItem xmlns:ds="http://schemas.openxmlformats.org/officeDocument/2006/customXml" ds:itemID="{B67E66AC-42E5-4D5E-B3B6-A7B49EDA152C}"/>
</file>

<file path=customXml/itemProps4.xml><?xml version="1.0" encoding="utf-8"?>
<ds:datastoreItem xmlns:ds="http://schemas.openxmlformats.org/officeDocument/2006/customXml" ds:itemID="{2DC742B8-F93E-4047-BB72-BFA1A4CB4265}"/>
</file>

<file path=docProps/app.xml><?xml version="1.0" encoding="utf-8"?>
<Properties xmlns="http://schemas.openxmlformats.org/officeDocument/2006/extended-properties" xmlns:vt="http://schemas.openxmlformats.org/officeDocument/2006/docPropsVTypes">
  <Template>C99B5E31</Template>
  <TotalTime>16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Allen</dc:creator>
  <cp:keywords/>
  <dc:description/>
  <cp:lastModifiedBy>Tina Hewitt</cp:lastModifiedBy>
  <cp:revision>3</cp:revision>
  <cp:lastPrinted>2018-07-02T02:32:00Z</cp:lastPrinted>
  <dcterms:created xsi:type="dcterms:W3CDTF">2019-01-14T20:49:00Z</dcterms:created>
  <dcterms:modified xsi:type="dcterms:W3CDTF">2019-01-14T21:05:00Z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0x010100EA286E9BBC6740D2BF2489987C5EE0380079E73135F317384DAB14FC3AB93D103F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