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F5AD9" w14:textId="77777777" w:rsidR="003946F1" w:rsidRDefault="00477EF6" w:rsidP="00A700D3">
      <w:pPr>
        <w:pStyle w:val="Title"/>
        <w:spacing w:after="800"/>
      </w:pPr>
      <w:r>
        <w:rPr>
          <w:noProof/>
          <w:sz w:val="12"/>
          <w:lang w:val="en-NZ" w:eastAsia="en-NZ"/>
        </w:rPr>
        <w:drawing>
          <wp:anchor distT="0" distB="0" distL="114300" distR="114300" simplePos="0" relativeHeight="251676672" behindDoc="0" locked="0" layoutInCell="1" allowOverlap="1" wp14:anchorId="675EDFBB" wp14:editId="3DBA011E">
            <wp:simplePos x="0" y="0"/>
            <wp:positionH relativeFrom="margin">
              <wp:align>left</wp:align>
            </wp:positionH>
            <wp:positionV relativeFrom="paragraph">
              <wp:posOffset>-504825</wp:posOffset>
            </wp:positionV>
            <wp:extent cx="953770" cy="43053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3946F1">
        <w:t>MATERNITY PERFORMANCE</w:t>
      </w:r>
    </w:p>
    <w:p w14:paraId="42291A03" w14:textId="01A342FD" w:rsidR="00560F76" w:rsidRPr="004A4C10" w:rsidRDefault="003946F1" w:rsidP="00A700D3">
      <w:pPr>
        <w:pStyle w:val="Title"/>
        <w:spacing w:after="800"/>
        <w:rPr>
          <w:sz w:val="28"/>
          <w:szCs w:val="28"/>
        </w:rPr>
      </w:pPr>
      <w:r>
        <w:t>APPRAISAL</w:t>
      </w:r>
      <w:r w:rsidR="004A4C10">
        <w:t xml:space="preserve"> </w:t>
      </w:r>
      <w:r w:rsidR="004A4C10" w:rsidRPr="004A4C10">
        <w:rPr>
          <w:sz w:val="28"/>
          <w:szCs w:val="28"/>
        </w:rPr>
        <w:t xml:space="preserve">(Registered </w:t>
      </w:r>
      <w:r w:rsidR="0028327B">
        <w:rPr>
          <w:sz w:val="28"/>
          <w:szCs w:val="28"/>
        </w:rPr>
        <w:t>nurse</w:t>
      </w:r>
      <w:r w:rsidR="004A4C10" w:rsidRPr="004A4C10">
        <w:rPr>
          <w:sz w:val="28"/>
          <w:szCs w:val="28"/>
        </w:rPr>
        <w:t>)</w:t>
      </w:r>
    </w:p>
    <w:p w14:paraId="3DD7ADD8" w14:textId="77777777" w:rsidR="0085037F" w:rsidRPr="00C6463E" w:rsidRDefault="0085037F" w:rsidP="00A700D3">
      <w:pPr>
        <w:pBdr>
          <w:between w:val="single" w:sz="4" w:space="1" w:color="auto"/>
        </w:pBdr>
        <w:jc w:val="both"/>
      </w:pPr>
      <w:r w:rsidRPr="008205FE">
        <w:rPr>
          <w:b/>
          <w:szCs w:val="24"/>
        </w:rPr>
        <w:t>Purpose</w:t>
      </w:r>
    </w:p>
    <w:p w14:paraId="16351F9F" w14:textId="77777777" w:rsidR="0085037F" w:rsidRDefault="0085037F" w:rsidP="00A700D3">
      <w:pPr>
        <w:jc w:val="both"/>
      </w:pPr>
      <w:r>
        <w:t>This annual appraisal aims to ensure that we are working together to support you achieve your professional development objectives informed by</w:t>
      </w:r>
      <w:r w:rsidR="00A700D3">
        <w:t xml:space="preserve"> the goals of the organization.</w:t>
      </w:r>
    </w:p>
    <w:p w14:paraId="0F0ADCAC" w14:textId="77777777" w:rsidR="0085037F" w:rsidRDefault="0085037F" w:rsidP="00A700D3">
      <w:pPr>
        <w:jc w:val="both"/>
      </w:pPr>
      <w:r>
        <w:t xml:space="preserve">Your </w:t>
      </w:r>
      <w:r w:rsidR="00A700D3">
        <w:t xml:space="preserve">Success and Development </w:t>
      </w:r>
      <w:r>
        <w:t>Plan can also record and signal intentions for</w:t>
      </w:r>
      <w:r w:rsidR="00A700D3">
        <w:t xml:space="preserve"> continuing education.</w:t>
      </w:r>
    </w:p>
    <w:p w14:paraId="2EC07805" w14:textId="77777777" w:rsidR="0085037F" w:rsidRDefault="0085037F" w:rsidP="00A700D3">
      <w:pPr>
        <w:jc w:val="both"/>
      </w:pPr>
      <w:r>
        <w:t>We want to acknowledge your contribution to achieving a high quality service for women and their babies and how we can work with you to assist you to achieve job satisfaction as a valued member of our team.</w:t>
      </w:r>
      <w:r w:rsidR="00E704B9" w:rsidRPr="00E704B9">
        <w:rPr>
          <w:lang w:val="en-NZ"/>
        </w:rPr>
        <w:t xml:space="preserve"> </w:t>
      </w:r>
    </w:p>
    <w:p w14:paraId="28C920E0" w14:textId="77777777" w:rsidR="0085037F" w:rsidRPr="008205FE" w:rsidRDefault="0085037F" w:rsidP="00A700D3">
      <w:pPr>
        <w:spacing w:before="360"/>
        <w:jc w:val="both"/>
        <w:rPr>
          <w:b/>
          <w:szCs w:val="24"/>
        </w:rPr>
      </w:pPr>
      <w:r w:rsidRPr="008205FE">
        <w:rPr>
          <w:b/>
          <w:szCs w:val="24"/>
        </w:rPr>
        <w:t>Process</w:t>
      </w:r>
      <w:bookmarkStart w:id="0" w:name="_GoBack"/>
      <w:bookmarkEnd w:id="0"/>
    </w:p>
    <w:p w14:paraId="46FEE8AC" w14:textId="77777777" w:rsidR="0085037F" w:rsidRDefault="0085037F" w:rsidP="00A700D3">
      <w:pPr>
        <w:jc w:val="both"/>
        <w:rPr>
          <w:b/>
        </w:rPr>
      </w:pPr>
      <w:r>
        <w:rPr>
          <w:b/>
        </w:rPr>
        <w:t>Step 1</w:t>
      </w:r>
    </w:p>
    <w:p w14:paraId="3C30EA46" w14:textId="6F4D8F71" w:rsidR="0085037F" w:rsidRPr="009677B5" w:rsidRDefault="0085037F" w:rsidP="00A700D3">
      <w:pPr>
        <w:jc w:val="both"/>
        <w:rPr>
          <w:b/>
        </w:rPr>
      </w:pPr>
      <w:r w:rsidRPr="002576D8">
        <w:rPr>
          <w:b/>
        </w:rPr>
        <w:t>Please review your Objectives from last year</w:t>
      </w:r>
      <w:r>
        <w:t xml:space="preserve">: noting those you have achieved and those you plan to take forward. Consider objectives for the coming year that you can then discuss at your review. </w:t>
      </w:r>
    </w:p>
    <w:p w14:paraId="3B984676" w14:textId="3B39B3BC" w:rsidR="0085037F" w:rsidRDefault="0085037F" w:rsidP="00A700D3">
      <w:pPr>
        <w:jc w:val="both"/>
      </w:pPr>
      <w:r w:rsidRPr="00B55ED6">
        <w:rPr>
          <w:b/>
        </w:rPr>
        <w:t>When completing you</w:t>
      </w:r>
      <w:r>
        <w:rPr>
          <w:b/>
        </w:rPr>
        <w:t>r</w:t>
      </w:r>
      <w:r w:rsidRPr="00B55ED6">
        <w:rPr>
          <w:b/>
        </w:rPr>
        <w:t xml:space="preserve"> Professional Development Plan</w:t>
      </w:r>
      <w:r>
        <w:t xml:space="preserve">, consider your </w:t>
      </w:r>
      <w:r w:rsidR="0028327B">
        <w:t>PDRP</w:t>
      </w:r>
      <w:r>
        <w:t xml:space="preserve"> status, objectives and / or competencies you may want to achieve, regardless of current work setting.</w:t>
      </w:r>
    </w:p>
    <w:p w14:paraId="5BD3FE33" w14:textId="33B56954" w:rsidR="0085037F" w:rsidRDefault="00341CD4" w:rsidP="00A700D3">
      <w:pPr>
        <w:jc w:val="both"/>
      </w:pPr>
      <w:r>
        <w:rPr>
          <w:b/>
        </w:rPr>
        <w:t>R</w:t>
      </w:r>
      <w:r w:rsidR="0085037F">
        <w:rPr>
          <w:b/>
        </w:rPr>
        <w:t>ecord your performance appraisal self-assessment</w:t>
      </w:r>
      <w:r w:rsidR="00A700D3">
        <w:rPr>
          <w:b/>
        </w:rPr>
        <w:t xml:space="preserve"> one</w:t>
      </w:r>
      <w:r w:rsidR="0085037F">
        <w:rPr>
          <w:b/>
        </w:rPr>
        <w:t xml:space="preserve"> week prior to your meeting: </w:t>
      </w:r>
      <w:r w:rsidR="0085037F">
        <w:t>After your conversation to discuss your achievements and objectives, it will be saved to your file on MAX. You can copy or print for your portfolio.</w:t>
      </w:r>
    </w:p>
    <w:p w14:paraId="6ECBC27E" w14:textId="77777777" w:rsidR="0085037F" w:rsidRPr="00A700D3" w:rsidRDefault="0085037F" w:rsidP="00A700D3">
      <w:pPr>
        <w:jc w:val="both"/>
        <w:rPr>
          <w:sz w:val="12"/>
        </w:rPr>
      </w:pPr>
    </w:p>
    <w:tbl>
      <w:tblPr>
        <w:tblStyle w:val="TableGrid"/>
        <w:tblW w:w="0" w:type="auto"/>
        <w:tblLook w:val="04A0" w:firstRow="1" w:lastRow="0" w:firstColumn="1" w:lastColumn="0" w:noHBand="0" w:noVBand="1"/>
      </w:tblPr>
      <w:tblGrid>
        <w:gridCol w:w="2952"/>
        <w:gridCol w:w="7010"/>
      </w:tblGrid>
      <w:tr w:rsidR="00E57DAA" w14:paraId="209A8C3D" w14:textId="77777777" w:rsidTr="00E57DAA">
        <w:tc>
          <w:tcPr>
            <w:tcW w:w="2972" w:type="dxa"/>
            <w:shd w:val="clear" w:color="auto" w:fill="D0E6F6" w:themeFill="accent2" w:themeFillTint="33"/>
            <w:vAlign w:val="center"/>
          </w:tcPr>
          <w:p w14:paraId="19F13F0E" w14:textId="77777777" w:rsidR="00E57DAA" w:rsidRDefault="00E57DAA" w:rsidP="00A60E4F">
            <w:pPr>
              <w:pStyle w:val="Details"/>
              <w:spacing w:before="120" w:after="120" w:line="240" w:lineRule="auto"/>
              <w:jc w:val="both"/>
              <w:rPr>
                <w:b/>
              </w:rPr>
            </w:pPr>
            <w:r>
              <w:rPr>
                <w:b/>
              </w:rPr>
              <w:t>Name:</w:t>
            </w:r>
          </w:p>
        </w:tc>
        <w:tc>
          <w:tcPr>
            <w:tcW w:w="7098" w:type="dxa"/>
            <w:vAlign w:val="center"/>
          </w:tcPr>
          <w:p w14:paraId="570CC97C" w14:textId="77777777" w:rsidR="00E57DAA" w:rsidRDefault="00E57DAA" w:rsidP="00A60E4F">
            <w:pPr>
              <w:pStyle w:val="Details"/>
              <w:spacing w:before="120" w:after="120" w:line="240" w:lineRule="auto"/>
              <w:jc w:val="both"/>
              <w:rPr>
                <w:b/>
              </w:rPr>
            </w:pPr>
          </w:p>
        </w:tc>
      </w:tr>
      <w:tr w:rsidR="00E57DAA" w14:paraId="7BB5A8EE" w14:textId="77777777" w:rsidTr="00E57DAA">
        <w:tc>
          <w:tcPr>
            <w:tcW w:w="2972" w:type="dxa"/>
            <w:shd w:val="clear" w:color="auto" w:fill="D0E6F6" w:themeFill="accent2" w:themeFillTint="33"/>
            <w:vAlign w:val="center"/>
          </w:tcPr>
          <w:p w14:paraId="6402D31B" w14:textId="77777777" w:rsidR="00E57DAA" w:rsidRDefault="00E57DAA" w:rsidP="00A60E4F">
            <w:pPr>
              <w:pStyle w:val="Details"/>
              <w:spacing w:before="120" w:after="120" w:line="240" w:lineRule="auto"/>
              <w:jc w:val="both"/>
              <w:rPr>
                <w:b/>
              </w:rPr>
            </w:pPr>
            <w:r>
              <w:rPr>
                <w:b/>
              </w:rPr>
              <w:t>Position:</w:t>
            </w:r>
          </w:p>
        </w:tc>
        <w:tc>
          <w:tcPr>
            <w:tcW w:w="7098" w:type="dxa"/>
            <w:vAlign w:val="center"/>
          </w:tcPr>
          <w:p w14:paraId="5B698F92" w14:textId="77777777" w:rsidR="00E57DAA" w:rsidRDefault="00E57DAA" w:rsidP="00A60E4F">
            <w:pPr>
              <w:pStyle w:val="Details"/>
              <w:spacing w:before="120" w:after="120" w:line="240" w:lineRule="auto"/>
              <w:jc w:val="both"/>
              <w:rPr>
                <w:b/>
              </w:rPr>
            </w:pPr>
          </w:p>
        </w:tc>
      </w:tr>
      <w:tr w:rsidR="00E57DAA" w14:paraId="3357BB9E" w14:textId="77777777" w:rsidTr="00E57DAA">
        <w:tc>
          <w:tcPr>
            <w:tcW w:w="2972" w:type="dxa"/>
            <w:shd w:val="clear" w:color="auto" w:fill="D0E6F6" w:themeFill="accent2" w:themeFillTint="33"/>
            <w:vAlign w:val="center"/>
          </w:tcPr>
          <w:p w14:paraId="031EAAF3" w14:textId="77777777" w:rsidR="00E57DAA" w:rsidRDefault="00E57DAA" w:rsidP="00A60E4F">
            <w:pPr>
              <w:pStyle w:val="Details"/>
              <w:spacing w:before="120" w:after="120" w:line="240" w:lineRule="auto"/>
              <w:jc w:val="both"/>
              <w:rPr>
                <w:b/>
              </w:rPr>
            </w:pPr>
            <w:r>
              <w:rPr>
                <w:b/>
              </w:rPr>
              <w:t>Manager:</w:t>
            </w:r>
          </w:p>
        </w:tc>
        <w:tc>
          <w:tcPr>
            <w:tcW w:w="7098" w:type="dxa"/>
            <w:vAlign w:val="center"/>
          </w:tcPr>
          <w:p w14:paraId="4A90E2C0" w14:textId="77777777" w:rsidR="00E57DAA" w:rsidRDefault="00E57DAA" w:rsidP="00A60E4F">
            <w:pPr>
              <w:pStyle w:val="Details"/>
              <w:spacing w:before="120" w:after="120" w:line="240" w:lineRule="auto"/>
              <w:jc w:val="both"/>
              <w:rPr>
                <w:b/>
              </w:rPr>
            </w:pPr>
          </w:p>
        </w:tc>
      </w:tr>
      <w:tr w:rsidR="00E57DAA" w14:paraId="02D44576" w14:textId="77777777" w:rsidTr="00E57DAA">
        <w:tc>
          <w:tcPr>
            <w:tcW w:w="2972" w:type="dxa"/>
            <w:shd w:val="clear" w:color="auto" w:fill="D0E6F6" w:themeFill="accent2" w:themeFillTint="33"/>
            <w:vAlign w:val="center"/>
          </w:tcPr>
          <w:p w14:paraId="47C55B0A" w14:textId="77777777" w:rsidR="00E57DAA" w:rsidRDefault="00E57DAA" w:rsidP="00A60E4F">
            <w:pPr>
              <w:pStyle w:val="Details"/>
              <w:spacing w:before="120" w:after="120" w:line="240" w:lineRule="auto"/>
              <w:jc w:val="both"/>
              <w:rPr>
                <w:b/>
              </w:rPr>
            </w:pPr>
            <w:r>
              <w:rPr>
                <w:b/>
              </w:rPr>
              <w:t>Date:</w:t>
            </w:r>
          </w:p>
        </w:tc>
        <w:tc>
          <w:tcPr>
            <w:tcW w:w="7098" w:type="dxa"/>
            <w:vAlign w:val="center"/>
          </w:tcPr>
          <w:p w14:paraId="794262C6" w14:textId="77777777" w:rsidR="00E57DAA" w:rsidRDefault="00E57DAA" w:rsidP="00A60E4F">
            <w:pPr>
              <w:pStyle w:val="Details"/>
              <w:spacing w:before="120" w:after="120" w:line="240" w:lineRule="auto"/>
              <w:jc w:val="both"/>
              <w:rPr>
                <w:b/>
              </w:rPr>
            </w:pPr>
          </w:p>
        </w:tc>
      </w:tr>
      <w:tr w:rsidR="00E57DAA" w14:paraId="60014339" w14:textId="77777777" w:rsidTr="00E57DAA">
        <w:tc>
          <w:tcPr>
            <w:tcW w:w="2972" w:type="dxa"/>
            <w:shd w:val="clear" w:color="auto" w:fill="D0E6F6" w:themeFill="accent2" w:themeFillTint="33"/>
            <w:vAlign w:val="center"/>
          </w:tcPr>
          <w:p w14:paraId="24797957" w14:textId="77777777" w:rsidR="00E57DAA" w:rsidRDefault="00E57DAA" w:rsidP="00A60E4F">
            <w:pPr>
              <w:pStyle w:val="Details"/>
              <w:spacing w:before="120" w:after="120" w:line="240" w:lineRule="auto"/>
              <w:jc w:val="both"/>
              <w:rPr>
                <w:b/>
              </w:rPr>
            </w:pPr>
            <w:r>
              <w:rPr>
                <w:b/>
              </w:rPr>
              <w:t>Time:</w:t>
            </w:r>
          </w:p>
        </w:tc>
        <w:tc>
          <w:tcPr>
            <w:tcW w:w="7098" w:type="dxa"/>
            <w:vAlign w:val="center"/>
          </w:tcPr>
          <w:p w14:paraId="6330BE4C" w14:textId="77777777" w:rsidR="00E57DAA" w:rsidRDefault="00E57DAA" w:rsidP="00A60E4F">
            <w:pPr>
              <w:pStyle w:val="Details"/>
              <w:spacing w:before="120" w:after="120" w:line="240" w:lineRule="auto"/>
              <w:jc w:val="both"/>
              <w:rPr>
                <w:b/>
              </w:rPr>
            </w:pPr>
          </w:p>
        </w:tc>
      </w:tr>
    </w:tbl>
    <w:p w14:paraId="34384192" w14:textId="77777777" w:rsidR="0028327B" w:rsidRDefault="0028327B" w:rsidP="00A700D3">
      <w:pPr>
        <w:pStyle w:val="Heading1"/>
        <w:jc w:val="both"/>
      </w:pPr>
    </w:p>
    <w:p w14:paraId="26003F5E" w14:textId="77777777" w:rsidR="0028327B" w:rsidRDefault="0028327B">
      <w:pPr>
        <w:rPr>
          <w:rFonts w:asciiTheme="majorHAnsi" w:eastAsiaTheme="majorEastAsia" w:hAnsiTheme="majorHAnsi" w:cstheme="majorBidi"/>
          <w:color w:val="2683C6" w:themeColor="accent2"/>
          <w:sz w:val="30"/>
          <w:szCs w:val="30"/>
        </w:rPr>
      </w:pPr>
      <w:r>
        <w:br w:type="page"/>
      </w:r>
    </w:p>
    <w:p w14:paraId="2B7CC4D7" w14:textId="6D385ACC" w:rsidR="00CA6B4F" w:rsidRPr="000102B6" w:rsidRDefault="001440A0" w:rsidP="00A700D3">
      <w:pPr>
        <w:pStyle w:val="Heading1"/>
        <w:jc w:val="both"/>
      </w:pPr>
      <w:r>
        <w:lastRenderedPageBreak/>
        <w:t>Accountabilities</w:t>
      </w:r>
    </w:p>
    <w:p w14:paraId="6C982B7E" w14:textId="77777777" w:rsidR="00CA6B4F" w:rsidRPr="000901C0" w:rsidRDefault="001440A0" w:rsidP="00A700D3">
      <w:pPr>
        <w:pStyle w:val="ListParagraph"/>
        <w:numPr>
          <w:ilvl w:val="0"/>
          <w:numId w:val="4"/>
        </w:numPr>
        <w:spacing w:after="0"/>
        <w:jc w:val="both"/>
        <w:rPr>
          <w:b/>
          <w:i/>
          <w:color w:val="auto"/>
        </w:rPr>
      </w:pPr>
      <w:r w:rsidRPr="000901C0">
        <w:rPr>
          <w:b/>
          <w:i/>
          <w:color w:val="auto"/>
        </w:rPr>
        <w:t>Thinking about the past 12 months, tell me about a couple of aspects of your role which, on reflection, you view as making progress and if there is anything you require from myself or other colleagues to continue to make progress?</w:t>
      </w:r>
    </w:p>
    <w:p w14:paraId="24C9743D" w14:textId="77777777" w:rsidR="002D78EE" w:rsidRDefault="002D78EE" w:rsidP="00A60E4F">
      <w:pPr>
        <w:pStyle w:val="NormalWeb"/>
        <w:spacing w:before="0" w:beforeAutospacing="0" w:after="0" w:afterAutospacing="0"/>
        <w:ind w:left="357"/>
        <w:jc w:val="both"/>
        <w:rPr>
          <w:rFonts w:asciiTheme="minorHAnsi" w:hAnsiTheme="minorHAnsi"/>
        </w:rPr>
      </w:pPr>
    </w:p>
    <w:p w14:paraId="5F7D1E8D" w14:textId="77777777" w:rsidR="00A60E4F" w:rsidRDefault="00A60E4F" w:rsidP="00A60E4F">
      <w:pPr>
        <w:pStyle w:val="NormalWeb"/>
        <w:spacing w:before="0" w:beforeAutospacing="0" w:after="0" w:afterAutospacing="0"/>
        <w:ind w:left="357"/>
        <w:jc w:val="both"/>
        <w:rPr>
          <w:rFonts w:asciiTheme="minorHAnsi" w:hAnsiTheme="minorHAnsi"/>
        </w:rPr>
      </w:pPr>
    </w:p>
    <w:p w14:paraId="728BCB58" w14:textId="77777777" w:rsidR="0028327B" w:rsidRDefault="0028327B" w:rsidP="00A60E4F">
      <w:pPr>
        <w:pStyle w:val="NormalWeb"/>
        <w:spacing w:before="0" w:beforeAutospacing="0" w:after="0" w:afterAutospacing="0"/>
        <w:ind w:left="357"/>
        <w:jc w:val="both"/>
        <w:rPr>
          <w:rFonts w:asciiTheme="minorHAnsi" w:hAnsiTheme="minorHAnsi"/>
        </w:rPr>
      </w:pPr>
    </w:p>
    <w:p w14:paraId="5E09F19F" w14:textId="77777777" w:rsidR="00A60E4F" w:rsidRDefault="00A60E4F" w:rsidP="00A60E4F">
      <w:pPr>
        <w:pStyle w:val="NormalWeb"/>
        <w:spacing w:before="0" w:beforeAutospacing="0" w:after="0" w:afterAutospacing="0"/>
        <w:ind w:left="357"/>
        <w:jc w:val="both"/>
        <w:rPr>
          <w:rFonts w:asciiTheme="minorHAnsi" w:hAnsiTheme="minorHAnsi"/>
        </w:rPr>
      </w:pPr>
    </w:p>
    <w:p w14:paraId="3E8737E7" w14:textId="77777777" w:rsidR="00186C14" w:rsidRDefault="00186C14" w:rsidP="00A700D3">
      <w:pPr>
        <w:spacing w:after="0"/>
        <w:jc w:val="both"/>
        <w:rPr>
          <w:color w:val="auto"/>
        </w:rPr>
      </w:pPr>
    </w:p>
    <w:p w14:paraId="64787C45" w14:textId="77777777" w:rsidR="001440A0" w:rsidRPr="005D6D1E" w:rsidRDefault="001440A0" w:rsidP="00A700D3">
      <w:pPr>
        <w:pStyle w:val="ListParagraph"/>
        <w:numPr>
          <w:ilvl w:val="0"/>
          <w:numId w:val="4"/>
        </w:numPr>
        <w:spacing w:after="0"/>
        <w:jc w:val="both"/>
        <w:rPr>
          <w:b/>
          <w:i/>
          <w:color w:val="auto"/>
        </w:rPr>
      </w:pPr>
      <w:r w:rsidRPr="005D6D1E">
        <w:rPr>
          <w:b/>
          <w:i/>
          <w:color w:val="auto"/>
        </w:rPr>
        <w:t>Thinking about the past 12 months, tell me about a couple of aspects of your role which, on reflection, you view as limited or no progress has occurred and if there is anything you require from myself or other colleagues to bring about change?</w:t>
      </w:r>
    </w:p>
    <w:p w14:paraId="7D445DB8" w14:textId="77777777" w:rsidR="001440A0" w:rsidRDefault="001440A0" w:rsidP="00A60E4F">
      <w:pPr>
        <w:spacing w:after="0"/>
        <w:ind w:left="357"/>
        <w:jc w:val="both"/>
        <w:rPr>
          <w:color w:val="auto"/>
        </w:rPr>
      </w:pPr>
    </w:p>
    <w:p w14:paraId="42CC694F" w14:textId="77777777" w:rsidR="00A60E4F" w:rsidRDefault="00A60E4F" w:rsidP="00A60E4F">
      <w:pPr>
        <w:spacing w:after="0"/>
        <w:ind w:left="357"/>
        <w:jc w:val="both"/>
        <w:rPr>
          <w:color w:val="auto"/>
        </w:rPr>
      </w:pPr>
    </w:p>
    <w:p w14:paraId="7804D2C5" w14:textId="77777777" w:rsidR="0028327B" w:rsidRDefault="0028327B" w:rsidP="00A60E4F">
      <w:pPr>
        <w:spacing w:after="0"/>
        <w:ind w:left="357"/>
        <w:jc w:val="both"/>
        <w:rPr>
          <w:color w:val="auto"/>
        </w:rPr>
      </w:pPr>
    </w:p>
    <w:p w14:paraId="36F0D324" w14:textId="77777777" w:rsidR="00A60E4F" w:rsidRDefault="00A60E4F" w:rsidP="00A60E4F">
      <w:pPr>
        <w:spacing w:after="0"/>
        <w:ind w:left="357"/>
        <w:jc w:val="both"/>
        <w:rPr>
          <w:color w:val="auto"/>
        </w:rPr>
      </w:pPr>
    </w:p>
    <w:p w14:paraId="4FE0E4F1" w14:textId="77777777" w:rsidR="00186C14" w:rsidRPr="001440A0" w:rsidRDefault="00186C14" w:rsidP="00A700D3">
      <w:pPr>
        <w:spacing w:after="0"/>
        <w:jc w:val="both"/>
        <w:rPr>
          <w:color w:val="auto"/>
        </w:rPr>
      </w:pPr>
    </w:p>
    <w:p w14:paraId="01BBDBBA" w14:textId="77777777" w:rsidR="00CA6B4F" w:rsidRPr="00CA6B4F" w:rsidRDefault="001440A0" w:rsidP="00A700D3">
      <w:pPr>
        <w:pStyle w:val="Heading1"/>
        <w:spacing w:before="0"/>
        <w:jc w:val="both"/>
      </w:pPr>
      <w:r>
        <w:t>Role Satisfaction</w:t>
      </w:r>
    </w:p>
    <w:p w14:paraId="1EE930CF" w14:textId="77777777" w:rsidR="00CA6B4F" w:rsidRPr="005D6D1E" w:rsidRDefault="001440A0" w:rsidP="00A700D3">
      <w:pPr>
        <w:spacing w:after="0"/>
        <w:jc w:val="both"/>
        <w:rPr>
          <w:b/>
          <w:i/>
          <w:color w:val="000000" w:themeColor="text1"/>
        </w:rPr>
      </w:pPr>
      <w:r w:rsidRPr="005D6D1E">
        <w:rPr>
          <w:b/>
          <w:i/>
          <w:color w:val="000000" w:themeColor="text1"/>
        </w:rPr>
        <w:t>What about your role do you derive satisfaction from?</w:t>
      </w:r>
    </w:p>
    <w:p w14:paraId="73023E8E" w14:textId="77777777" w:rsidR="00186C14" w:rsidRDefault="00186C14" w:rsidP="00A700D3">
      <w:pPr>
        <w:pStyle w:val="ListParagraph"/>
        <w:numPr>
          <w:ilvl w:val="0"/>
          <w:numId w:val="7"/>
        </w:numPr>
        <w:spacing w:after="0"/>
        <w:jc w:val="both"/>
        <w:rPr>
          <w:color w:val="auto"/>
          <w:szCs w:val="24"/>
        </w:rPr>
      </w:pPr>
    </w:p>
    <w:p w14:paraId="3826B7C3" w14:textId="77777777" w:rsidR="00AD07E9" w:rsidRPr="005D6D1E" w:rsidRDefault="00AD07E9" w:rsidP="00A700D3">
      <w:pPr>
        <w:pStyle w:val="ListParagraph"/>
        <w:numPr>
          <w:ilvl w:val="0"/>
          <w:numId w:val="7"/>
        </w:numPr>
        <w:spacing w:after="0"/>
        <w:jc w:val="both"/>
        <w:rPr>
          <w:color w:val="auto"/>
          <w:szCs w:val="24"/>
        </w:rPr>
      </w:pPr>
    </w:p>
    <w:p w14:paraId="40647627" w14:textId="77777777" w:rsidR="00CA6B4F" w:rsidRPr="00CA6B4F" w:rsidRDefault="001440A0" w:rsidP="00A700D3">
      <w:pPr>
        <w:pStyle w:val="Heading1"/>
        <w:jc w:val="both"/>
      </w:pPr>
      <w:r>
        <w:t>Priorities</w:t>
      </w:r>
    </w:p>
    <w:p w14:paraId="6915867D" w14:textId="77777777" w:rsidR="0076016A" w:rsidRPr="005D6D1E" w:rsidRDefault="001440A0" w:rsidP="00A700D3">
      <w:pPr>
        <w:spacing w:after="0"/>
        <w:jc w:val="both"/>
        <w:rPr>
          <w:b/>
          <w:i/>
          <w:color w:val="000000" w:themeColor="text1"/>
        </w:rPr>
      </w:pPr>
      <w:r w:rsidRPr="005D6D1E">
        <w:rPr>
          <w:b/>
          <w:i/>
          <w:color w:val="000000" w:themeColor="text1"/>
        </w:rPr>
        <w:t>Looking ahead over the next 12 to 18 months, where will you place your energy and focus?</w:t>
      </w:r>
    </w:p>
    <w:p w14:paraId="79D55ED2" w14:textId="77777777" w:rsidR="0076016A" w:rsidRDefault="0076016A" w:rsidP="00A700D3">
      <w:pPr>
        <w:spacing w:after="0"/>
        <w:jc w:val="both"/>
        <w:rPr>
          <w:color w:val="auto"/>
          <w:szCs w:val="24"/>
        </w:rPr>
      </w:pPr>
    </w:p>
    <w:p w14:paraId="09A39055" w14:textId="77777777" w:rsidR="00186C14" w:rsidRDefault="00186C14" w:rsidP="00A700D3">
      <w:pPr>
        <w:spacing w:after="0"/>
        <w:jc w:val="both"/>
        <w:rPr>
          <w:color w:val="auto"/>
          <w:szCs w:val="24"/>
        </w:rPr>
      </w:pPr>
    </w:p>
    <w:p w14:paraId="62E4D209" w14:textId="77777777" w:rsidR="00186C14" w:rsidRDefault="00186C14" w:rsidP="00A700D3">
      <w:pPr>
        <w:spacing w:after="0"/>
        <w:jc w:val="both"/>
        <w:rPr>
          <w:color w:val="auto"/>
          <w:szCs w:val="24"/>
        </w:rPr>
      </w:pPr>
    </w:p>
    <w:p w14:paraId="7F5A9635" w14:textId="77777777" w:rsidR="00186C14" w:rsidRPr="005D6D1E" w:rsidRDefault="00186C14" w:rsidP="00A700D3">
      <w:pPr>
        <w:spacing w:after="0"/>
        <w:jc w:val="both"/>
        <w:rPr>
          <w:color w:val="auto"/>
          <w:szCs w:val="24"/>
        </w:rPr>
      </w:pPr>
    </w:p>
    <w:p w14:paraId="51416185" w14:textId="77777777" w:rsidR="00CA6B4F" w:rsidRPr="00CA6B4F" w:rsidRDefault="0076016A" w:rsidP="00A700D3">
      <w:pPr>
        <w:pStyle w:val="Heading1"/>
        <w:spacing w:before="0"/>
        <w:jc w:val="both"/>
      </w:pPr>
      <w:r>
        <w:t>Health and Wellbeing</w:t>
      </w:r>
    </w:p>
    <w:p w14:paraId="5447054E" w14:textId="77777777" w:rsidR="0076016A" w:rsidRPr="005D6D1E" w:rsidRDefault="0076016A" w:rsidP="00A700D3">
      <w:pPr>
        <w:spacing w:after="0"/>
        <w:jc w:val="both"/>
        <w:rPr>
          <w:b/>
          <w:i/>
          <w:color w:val="auto"/>
        </w:rPr>
      </w:pPr>
      <w:r w:rsidRPr="005D6D1E">
        <w:rPr>
          <w:b/>
          <w:i/>
          <w:color w:val="auto"/>
        </w:rPr>
        <w:t>Tell me about your plans to promote your health and wellbeing and if there is anything I can do to support you?</w:t>
      </w:r>
    </w:p>
    <w:p w14:paraId="43A360F2" w14:textId="77777777" w:rsidR="004F373F" w:rsidRDefault="004F373F" w:rsidP="00A700D3">
      <w:pPr>
        <w:spacing w:after="0"/>
        <w:jc w:val="both"/>
        <w:rPr>
          <w:color w:val="auto"/>
          <w:szCs w:val="24"/>
        </w:rPr>
      </w:pPr>
    </w:p>
    <w:p w14:paraId="6DCAF50F" w14:textId="77777777" w:rsidR="00186C14" w:rsidRDefault="00186C14" w:rsidP="00A700D3">
      <w:pPr>
        <w:spacing w:after="0"/>
        <w:jc w:val="both"/>
        <w:rPr>
          <w:color w:val="auto"/>
          <w:szCs w:val="24"/>
        </w:rPr>
      </w:pPr>
    </w:p>
    <w:p w14:paraId="1E2835CA" w14:textId="77777777" w:rsidR="00186C14" w:rsidRDefault="00186C14" w:rsidP="00A700D3">
      <w:pPr>
        <w:spacing w:after="0"/>
        <w:jc w:val="both"/>
        <w:rPr>
          <w:color w:val="auto"/>
          <w:szCs w:val="24"/>
        </w:rPr>
      </w:pPr>
    </w:p>
    <w:p w14:paraId="07A44B3F" w14:textId="77777777" w:rsidR="00186C14" w:rsidRDefault="00186C14" w:rsidP="00A700D3">
      <w:pPr>
        <w:spacing w:after="0"/>
        <w:jc w:val="both"/>
        <w:rPr>
          <w:color w:val="auto"/>
          <w:szCs w:val="24"/>
        </w:rPr>
      </w:pPr>
    </w:p>
    <w:p w14:paraId="44E76097" w14:textId="77777777" w:rsidR="00CA6B4F" w:rsidRPr="00CA6B4F" w:rsidRDefault="0076016A" w:rsidP="00A700D3">
      <w:pPr>
        <w:pStyle w:val="Heading1"/>
        <w:spacing w:before="0"/>
        <w:jc w:val="both"/>
      </w:pPr>
      <w:r>
        <w:t>Personal and Professional Development</w:t>
      </w:r>
    </w:p>
    <w:p w14:paraId="7B715D3D" w14:textId="77777777" w:rsidR="00CA6B4F" w:rsidRPr="004F373F" w:rsidRDefault="0076016A" w:rsidP="00A700D3">
      <w:pPr>
        <w:spacing w:after="0"/>
        <w:jc w:val="both"/>
        <w:rPr>
          <w:b/>
          <w:i/>
          <w:color w:val="auto"/>
        </w:rPr>
      </w:pPr>
      <w:r w:rsidRPr="004F373F">
        <w:rPr>
          <w:b/>
          <w:i/>
          <w:color w:val="auto"/>
        </w:rPr>
        <w:t>In the next 12 to 18 months what professional and/or personal development opportunities are you interested in pursuing?</w:t>
      </w:r>
    </w:p>
    <w:p w14:paraId="4712EBF0" w14:textId="77777777" w:rsidR="008E3470" w:rsidRDefault="008E3470" w:rsidP="00A700D3">
      <w:pPr>
        <w:spacing w:after="0"/>
        <w:jc w:val="both"/>
        <w:rPr>
          <w:color w:val="auto"/>
          <w:szCs w:val="24"/>
        </w:rPr>
      </w:pPr>
    </w:p>
    <w:p w14:paraId="3BF23CEA" w14:textId="77777777" w:rsidR="00186C14" w:rsidRDefault="00186C14" w:rsidP="00A700D3">
      <w:pPr>
        <w:spacing w:after="0"/>
        <w:jc w:val="both"/>
        <w:rPr>
          <w:color w:val="auto"/>
          <w:szCs w:val="24"/>
        </w:rPr>
      </w:pPr>
    </w:p>
    <w:p w14:paraId="5717B7F8" w14:textId="77777777" w:rsidR="004F373F" w:rsidRPr="004F373F" w:rsidRDefault="004F373F" w:rsidP="00A700D3">
      <w:pPr>
        <w:spacing w:after="0"/>
        <w:jc w:val="both"/>
        <w:rPr>
          <w:color w:val="auto"/>
          <w:szCs w:val="24"/>
        </w:rPr>
      </w:pPr>
    </w:p>
    <w:p w14:paraId="43F99290" w14:textId="77777777" w:rsidR="008B5EB5" w:rsidRDefault="008B5EB5" w:rsidP="00A700D3">
      <w:pPr>
        <w:autoSpaceDE w:val="0"/>
        <w:autoSpaceDN w:val="0"/>
        <w:adjustRightInd w:val="0"/>
        <w:spacing w:after="0" w:line="240" w:lineRule="auto"/>
        <w:jc w:val="both"/>
        <w:rPr>
          <w:rFonts w:cs="Helvetica"/>
          <w:color w:val="auto"/>
          <w:szCs w:val="24"/>
        </w:rPr>
      </w:pPr>
    </w:p>
    <w:p w14:paraId="5878869D" w14:textId="77777777" w:rsidR="00341CD4" w:rsidRPr="003946F1" w:rsidRDefault="00341CD4" w:rsidP="00A700D3">
      <w:pPr>
        <w:autoSpaceDE w:val="0"/>
        <w:autoSpaceDN w:val="0"/>
        <w:adjustRightInd w:val="0"/>
        <w:spacing w:after="0" w:line="240" w:lineRule="auto"/>
        <w:jc w:val="both"/>
        <w:rPr>
          <w:b/>
          <w:i/>
          <w:color w:val="auto"/>
        </w:rPr>
      </w:pPr>
      <w:r w:rsidRPr="003946F1">
        <w:rPr>
          <w:b/>
          <w:i/>
          <w:color w:val="auto"/>
        </w:rPr>
        <w:t xml:space="preserve">In the last 12 months, </w:t>
      </w:r>
      <w:r>
        <w:rPr>
          <w:b/>
          <w:i/>
          <w:color w:val="auto"/>
        </w:rPr>
        <w:t xml:space="preserve">discuss a </w:t>
      </w:r>
      <w:r w:rsidRPr="003946F1">
        <w:rPr>
          <w:b/>
          <w:i/>
          <w:color w:val="auto"/>
        </w:rPr>
        <w:t xml:space="preserve">personal or professional highlight you </w:t>
      </w:r>
      <w:r>
        <w:rPr>
          <w:b/>
          <w:i/>
          <w:color w:val="auto"/>
        </w:rPr>
        <w:t xml:space="preserve">have </w:t>
      </w:r>
      <w:r w:rsidRPr="003946F1">
        <w:rPr>
          <w:b/>
          <w:i/>
          <w:color w:val="auto"/>
        </w:rPr>
        <w:t xml:space="preserve">experienced, and what this </w:t>
      </w:r>
      <w:r>
        <w:rPr>
          <w:b/>
          <w:i/>
          <w:color w:val="auto"/>
        </w:rPr>
        <w:t xml:space="preserve">has </w:t>
      </w:r>
      <w:r w:rsidRPr="003946F1">
        <w:rPr>
          <w:b/>
          <w:i/>
          <w:color w:val="auto"/>
        </w:rPr>
        <w:t>meant to you?</w:t>
      </w:r>
    </w:p>
    <w:p w14:paraId="22D108E2" w14:textId="77777777" w:rsidR="00341CD4" w:rsidRDefault="00341CD4" w:rsidP="00A700D3">
      <w:pPr>
        <w:autoSpaceDE w:val="0"/>
        <w:autoSpaceDN w:val="0"/>
        <w:adjustRightInd w:val="0"/>
        <w:spacing w:after="0" w:line="240" w:lineRule="auto"/>
        <w:jc w:val="both"/>
        <w:rPr>
          <w:rFonts w:cs="Helvetica"/>
          <w:color w:val="auto"/>
          <w:szCs w:val="24"/>
        </w:rPr>
      </w:pPr>
    </w:p>
    <w:p w14:paraId="484E8365" w14:textId="77777777" w:rsidR="00341CD4" w:rsidRDefault="00341CD4" w:rsidP="00A700D3">
      <w:pPr>
        <w:autoSpaceDE w:val="0"/>
        <w:autoSpaceDN w:val="0"/>
        <w:adjustRightInd w:val="0"/>
        <w:spacing w:after="0" w:line="240" w:lineRule="auto"/>
        <w:jc w:val="both"/>
        <w:rPr>
          <w:rFonts w:cs="Helvetica"/>
          <w:color w:val="auto"/>
          <w:szCs w:val="24"/>
        </w:rPr>
      </w:pPr>
    </w:p>
    <w:p w14:paraId="07138380" w14:textId="77777777" w:rsidR="00341CD4" w:rsidRDefault="00341CD4" w:rsidP="00A700D3">
      <w:pPr>
        <w:autoSpaceDE w:val="0"/>
        <w:autoSpaceDN w:val="0"/>
        <w:adjustRightInd w:val="0"/>
        <w:spacing w:after="0" w:line="240" w:lineRule="auto"/>
        <w:jc w:val="both"/>
        <w:rPr>
          <w:rFonts w:cs="Helvetica"/>
          <w:color w:val="auto"/>
          <w:szCs w:val="24"/>
        </w:rPr>
      </w:pPr>
    </w:p>
    <w:p w14:paraId="12A875C2" w14:textId="77777777" w:rsidR="00341CD4" w:rsidRPr="004F373F" w:rsidRDefault="00341CD4" w:rsidP="00A700D3">
      <w:pPr>
        <w:autoSpaceDE w:val="0"/>
        <w:autoSpaceDN w:val="0"/>
        <w:adjustRightInd w:val="0"/>
        <w:spacing w:after="0" w:line="240" w:lineRule="auto"/>
        <w:jc w:val="both"/>
        <w:rPr>
          <w:rFonts w:cs="Helvetica"/>
          <w:color w:val="auto"/>
          <w:szCs w:val="24"/>
        </w:rPr>
      </w:pPr>
    </w:p>
    <w:p w14:paraId="63BA460D" w14:textId="77777777" w:rsidR="00CA6B4F" w:rsidRPr="00CA6B4F" w:rsidRDefault="0076016A" w:rsidP="00A700D3">
      <w:pPr>
        <w:pStyle w:val="Heading1"/>
        <w:spacing w:before="0"/>
        <w:jc w:val="both"/>
      </w:pPr>
      <w:r>
        <w:t>Any Other Comments</w:t>
      </w:r>
    </w:p>
    <w:p w14:paraId="7C1E51DC" w14:textId="77777777" w:rsidR="00213EDB" w:rsidRDefault="00213EDB" w:rsidP="00A60E4F">
      <w:pPr>
        <w:pStyle w:val="ListBullet"/>
        <w:numPr>
          <w:ilvl w:val="0"/>
          <w:numId w:val="0"/>
        </w:numPr>
        <w:spacing w:after="0"/>
        <w:ind w:left="357" w:hanging="357"/>
        <w:jc w:val="both"/>
        <w:rPr>
          <w:color w:val="auto"/>
        </w:rPr>
      </w:pPr>
    </w:p>
    <w:p w14:paraId="32376FC4" w14:textId="77777777" w:rsidR="00186C14" w:rsidRDefault="00186C14" w:rsidP="00A60E4F">
      <w:pPr>
        <w:pStyle w:val="ListBullet"/>
        <w:numPr>
          <w:ilvl w:val="0"/>
          <w:numId w:val="0"/>
        </w:numPr>
        <w:spacing w:after="0"/>
        <w:ind w:left="357" w:hanging="357"/>
        <w:jc w:val="both"/>
        <w:rPr>
          <w:color w:val="auto"/>
        </w:rPr>
      </w:pPr>
    </w:p>
    <w:p w14:paraId="13C77C03" w14:textId="77777777" w:rsidR="00186C14" w:rsidRDefault="00186C14" w:rsidP="00A60E4F">
      <w:pPr>
        <w:pStyle w:val="ListBullet"/>
        <w:numPr>
          <w:ilvl w:val="0"/>
          <w:numId w:val="0"/>
        </w:numPr>
        <w:spacing w:after="0"/>
        <w:ind w:left="357" w:hanging="357"/>
        <w:jc w:val="both"/>
        <w:rPr>
          <w:color w:val="auto"/>
        </w:rPr>
      </w:pPr>
    </w:p>
    <w:p w14:paraId="66ED2F57" w14:textId="77777777" w:rsidR="00186C14" w:rsidRDefault="00186C14" w:rsidP="00A60E4F">
      <w:pPr>
        <w:pStyle w:val="ListBullet"/>
        <w:numPr>
          <w:ilvl w:val="0"/>
          <w:numId w:val="0"/>
        </w:numPr>
        <w:spacing w:after="0"/>
        <w:ind w:left="357" w:hanging="357"/>
        <w:jc w:val="both"/>
        <w:rPr>
          <w:color w:val="auto"/>
        </w:rPr>
      </w:pPr>
    </w:p>
    <w:p w14:paraId="343E1BE9" w14:textId="77777777" w:rsidR="00E30DB8" w:rsidRPr="00CA6B4F" w:rsidRDefault="00E30DB8" w:rsidP="00A700D3">
      <w:pPr>
        <w:pStyle w:val="Heading1"/>
        <w:spacing w:before="0"/>
        <w:jc w:val="both"/>
      </w:pPr>
      <w:r>
        <w:t>Line Manager Comments</w:t>
      </w:r>
    </w:p>
    <w:p w14:paraId="4DC1846C" w14:textId="77777777" w:rsidR="00C30C6C" w:rsidRDefault="00C30C6C" w:rsidP="00A700D3">
      <w:pPr>
        <w:spacing w:after="0"/>
        <w:jc w:val="both"/>
        <w:rPr>
          <w:color w:val="auto"/>
        </w:rPr>
      </w:pPr>
    </w:p>
    <w:p w14:paraId="140207B7" w14:textId="77777777" w:rsidR="00A60E4F" w:rsidRDefault="00A60E4F" w:rsidP="00A700D3">
      <w:pPr>
        <w:spacing w:after="0"/>
        <w:jc w:val="both"/>
        <w:rPr>
          <w:color w:val="auto"/>
        </w:rPr>
      </w:pPr>
    </w:p>
    <w:p w14:paraId="2CEEC136" w14:textId="77777777" w:rsidR="00A60E4F" w:rsidRPr="00C30C6C" w:rsidRDefault="00A60E4F" w:rsidP="00A700D3">
      <w:pPr>
        <w:spacing w:after="0"/>
        <w:jc w:val="both"/>
        <w:rPr>
          <w:color w:val="auto"/>
        </w:rPr>
      </w:pPr>
    </w:p>
    <w:p w14:paraId="5E770444" w14:textId="77777777" w:rsidR="0005600C" w:rsidRPr="00C30C6C" w:rsidRDefault="0005600C" w:rsidP="00A700D3">
      <w:pPr>
        <w:spacing w:after="0"/>
        <w:jc w:val="both"/>
        <w:rPr>
          <w:color w:val="auto"/>
        </w:rPr>
      </w:pPr>
    </w:p>
    <w:p w14:paraId="16EB81C4" w14:textId="77777777" w:rsidR="00E30DB8" w:rsidRPr="00A60E4F" w:rsidRDefault="00E30DB8" w:rsidP="00A60E4F">
      <w:pPr>
        <w:pStyle w:val="Heading1"/>
        <w:spacing w:before="0"/>
        <w:jc w:val="both"/>
      </w:pPr>
      <w:r w:rsidRPr="00A60E4F">
        <w:t>Signed By</w:t>
      </w:r>
    </w:p>
    <w:p w14:paraId="63DE069B" w14:textId="77777777" w:rsidR="00E30DB8" w:rsidRDefault="00E30DB8" w:rsidP="00A700D3">
      <w:pPr>
        <w:spacing w:after="0"/>
        <w:jc w:val="both"/>
        <w:rPr>
          <w:color w:val="auto"/>
        </w:rPr>
      </w:pPr>
    </w:p>
    <w:p w14:paraId="57B0504F" w14:textId="77777777" w:rsidR="00A60E4F" w:rsidRDefault="00A60E4F" w:rsidP="00A700D3">
      <w:pPr>
        <w:spacing w:after="0"/>
        <w:jc w:val="both"/>
        <w:rPr>
          <w:color w:val="auto"/>
        </w:rPr>
      </w:pPr>
    </w:p>
    <w:p w14:paraId="2205C509" w14:textId="77777777" w:rsidR="00E30DB8" w:rsidRDefault="00E30DB8" w:rsidP="00A60E4F">
      <w:pPr>
        <w:tabs>
          <w:tab w:val="left" w:pos="6237"/>
        </w:tabs>
        <w:spacing w:after="0"/>
        <w:jc w:val="both"/>
        <w:rPr>
          <w:color w:val="auto"/>
        </w:rPr>
      </w:pPr>
      <w:r>
        <w:rPr>
          <w:color w:val="auto"/>
        </w:rPr>
        <w:t>_______________________________________________</w:t>
      </w:r>
      <w:r>
        <w:rPr>
          <w:color w:val="auto"/>
        </w:rPr>
        <w:tab/>
      </w:r>
      <w:r>
        <w:rPr>
          <w:b/>
          <w:color w:val="auto"/>
        </w:rPr>
        <w:t>Date:</w:t>
      </w:r>
      <w:r w:rsidR="00A60E4F">
        <w:rPr>
          <w:color w:val="auto"/>
        </w:rPr>
        <w:t xml:space="preserve"> </w:t>
      </w:r>
    </w:p>
    <w:p w14:paraId="5264B80B" w14:textId="77777777" w:rsidR="00E30DB8" w:rsidRPr="00A60E4F" w:rsidRDefault="00E30DB8" w:rsidP="00A700D3">
      <w:pPr>
        <w:spacing w:after="0"/>
        <w:jc w:val="both"/>
        <w:rPr>
          <w:color w:val="auto"/>
        </w:rPr>
      </w:pPr>
    </w:p>
    <w:p w14:paraId="7CF56CA9" w14:textId="77777777" w:rsidR="008E6A9E" w:rsidRPr="00A60E4F" w:rsidRDefault="008E6A9E" w:rsidP="00A700D3">
      <w:pPr>
        <w:tabs>
          <w:tab w:val="left" w:pos="1964"/>
        </w:tabs>
        <w:spacing w:after="0"/>
        <w:jc w:val="both"/>
        <w:rPr>
          <w:color w:val="auto"/>
        </w:rPr>
      </w:pPr>
    </w:p>
    <w:p w14:paraId="6E569A75" w14:textId="77777777" w:rsidR="008E6A9E" w:rsidRPr="00A60E4F" w:rsidRDefault="008E6A9E" w:rsidP="00A700D3">
      <w:pPr>
        <w:tabs>
          <w:tab w:val="left" w:pos="1964"/>
        </w:tabs>
        <w:spacing w:after="0"/>
        <w:jc w:val="both"/>
        <w:rPr>
          <w:color w:val="auto"/>
        </w:rPr>
      </w:pPr>
    </w:p>
    <w:p w14:paraId="0B707F81" w14:textId="77777777" w:rsidR="00E30DB8" w:rsidRPr="00A60E4F" w:rsidRDefault="00E30DB8" w:rsidP="00A700D3">
      <w:pPr>
        <w:spacing w:after="0"/>
        <w:jc w:val="both"/>
        <w:rPr>
          <w:color w:val="auto"/>
        </w:rPr>
      </w:pPr>
    </w:p>
    <w:p w14:paraId="75D83B39" w14:textId="77777777" w:rsidR="00E30DB8" w:rsidRDefault="00E30DB8" w:rsidP="00A60E4F">
      <w:pPr>
        <w:tabs>
          <w:tab w:val="left" w:pos="6237"/>
        </w:tabs>
        <w:spacing w:after="0"/>
        <w:jc w:val="both"/>
        <w:rPr>
          <w:color w:val="auto"/>
        </w:rPr>
      </w:pPr>
      <w:r>
        <w:rPr>
          <w:color w:val="auto"/>
        </w:rPr>
        <w:t>_______________________________________________</w:t>
      </w:r>
      <w:r>
        <w:rPr>
          <w:color w:val="auto"/>
        </w:rPr>
        <w:tab/>
      </w:r>
      <w:r>
        <w:rPr>
          <w:b/>
          <w:color w:val="auto"/>
        </w:rPr>
        <w:t>Date:</w:t>
      </w:r>
      <w:r w:rsidR="00A60E4F">
        <w:rPr>
          <w:color w:val="auto"/>
        </w:rPr>
        <w:t xml:space="preserve"> </w:t>
      </w:r>
    </w:p>
    <w:p w14:paraId="0364DEDD" w14:textId="77777777" w:rsidR="0001626D" w:rsidRDefault="008962D9" w:rsidP="00A700D3">
      <w:pPr>
        <w:spacing w:after="0"/>
        <w:jc w:val="both"/>
        <w:rPr>
          <w:color w:val="auto"/>
        </w:rPr>
      </w:pPr>
      <w:r w:rsidRPr="008B5EB5">
        <w:rPr>
          <w:noProof/>
          <w:color w:val="auto"/>
          <w:lang w:val="en-NZ" w:eastAsia="en-NZ"/>
        </w:rPr>
        <mc:AlternateContent>
          <mc:Choice Requires="wps">
            <w:drawing>
              <wp:anchor distT="0" distB="0" distL="114300" distR="114300" simplePos="0" relativeHeight="251674624" behindDoc="0" locked="0" layoutInCell="1" allowOverlap="1" wp14:anchorId="23C9C33A" wp14:editId="0E534E0F">
                <wp:simplePos x="0" y="0"/>
                <wp:positionH relativeFrom="column">
                  <wp:posOffset>-742950</wp:posOffset>
                </wp:positionH>
                <wp:positionV relativeFrom="paragraph">
                  <wp:posOffset>5530759</wp:posOffset>
                </wp:positionV>
                <wp:extent cx="7862207" cy="257810"/>
                <wp:effectExtent l="0" t="0" r="0" b="0"/>
                <wp:wrapNone/>
                <wp:docPr id="25" name="Rectangle 25" descr="decorative element"/>
                <wp:cNvGraphicFramePr/>
                <a:graphic xmlns:a="http://schemas.openxmlformats.org/drawingml/2006/main">
                  <a:graphicData uri="http://schemas.microsoft.com/office/word/2010/wordprocessingShape">
                    <wps:wsp>
                      <wps:cNvSpPr/>
                      <wps:spPr>
                        <a:xfrm>
                          <a:off x="0" y="0"/>
                          <a:ext cx="7862207"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F195" id="Rectangle 25" o:spid="_x0000_s1026" alt="decorative element" style="position:absolute;margin-left:-58.5pt;margin-top:435.5pt;width:619.0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" fillcolor="#1cade4 [3204]" stroked="f" strokeweight="1pt">
                <v:fill color2="#1481ab [2404]" rotate="t" angle="270" colors="0 #1cade4;62259f #1482ac" focus="100%" type="gradient"/>
              </v:rect>
            </w:pict>
          </mc:Fallback>
        </mc:AlternateContent>
      </w:r>
    </w:p>
    <w:p w14:paraId="5159EB5C" w14:textId="77777777" w:rsidR="00BC1831" w:rsidRDefault="00BC1831">
      <w:pPr>
        <w:rPr>
          <w:color w:val="auto"/>
        </w:rPr>
        <w:sectPr w:rsidR="00BC1831" w:rsidSect="00E704B9">
          <w:headerReference w:type="default" r:id="rId12"/>
          <w:footerReference w:type="default" r:id="rId13"/>
          <w:headerReference w:type="first" r:id="rId14"/>
          <w:pgSz w:w="12240" w:h="15840" w:code="1"/>
          <w:pgMar w:top="1134" w:right="1134" w:bottom="1134" w:left="1134" w:header="720" w:footer="720" w:gutter="0"/>
          <w:cols w:space="720"/>
          <w:titlePg/>
          <w:docGrid w:linePitch="360"/>
        </w:sectPr>
      </w:pPr>
    </w:p>
    <w:p w14:paraId="362A908A" w14:textId="3903376C" w:rsidR="0028327B" w:rsidRDefault="0028327B" w:rsidP="00BC1831">
      <w:pPr>
        <w:tabs>
          <w:tab w:val="left" w:leader="underscore" w:pos="5670"/>
        </w:tabs>
        <w:rPr>
          <w:sz w:val="32"/>
          <w:szCs w:val="32"/>
        </w:rPr>
      </w:pPr>
      <w:r w:rsidRPr="00B47698">
        <w:rPr>
          <w:sz w:val="32"/>
          <w:szCs w:val="32"/>
        </w:rPr>
        <w:lastRenderedPageBreak/>
        <w:t xml:space="preserve">Name: </w:t>
      </w:r>
      <w:r w:rsidR="00BC1831">
        <w:rPr>
          <w:sz w:val="32"/>
          <w:szCs w:val="32"/>
        </w:rPr>
        <w:tab/>
      </w:r>
    </w:p>
    <w:p w14:paraId="19F7C7A4" w14:textId="77777777" w:rsidR="0028327B" w:rsidRDefault="0028327B" w:rsidP="0028327B">
      <w:pPr>
        <w:rPr>
          <w:sz w:val="32"/>
          <w:szCs w:val="32"/>
        </w:rPr>
      </w:pPr>
    </w:p>
    <w:p w14:paraId="51B29952" w14:textId="77777777" w:rsidR="0028327B" w:rsidRPr="00D51F26" w:rsidRDefault="0028327B" w:rsidP="0028327B">
      <w:pPr>
        <w:spacing w:after="0"/>
      </w:pPr>
    </w:p>
    <w:tbl>
      <w:tblPr>
        <w:tblStyle w:val="TableGrid"/>
        <w:tblpPr w:leftFromText="180" w:rightFromText="180" w:vertAnchor="page" w:tblpY="2541"/>
        <w:tblW w:w="10060" w:type="dxa"/>
        <w:tblLayout w:type="fixed"/>
        <w:tblLook w:val="04A0" w:firstRow="1" w:lastRow="0" w:firstColumn="1" w:lastColumn="0" w:noHBand="0" w:noVBand="1"/>
      </w:tblPr>
      <w:tblGrid>
        <w:gridCol w:w="779"/>
        <w:gridCol w:w="3611"/>
        <w:gridCol w:w="1890"/>
        <w:gridCol w:w="1890"/>
        <w:gridCol w:w="1890"/>
      </w:tblGrid>
      <w:tr w:rsidR="0028327B" w14:paraId="69117A98" w14:textId="77777777" w:rsidTr="0028327B">
        <w:trPr>
          <w:trHeight w:val="397"/>
        </w:trPr>
        <w:tc>
          <w:tcPr>
            <w:tcW w:w="779" w:type="dxa"/>
            <w:vMerge w:val="restart"/>
            <w:textDirection w:val="btLr"/>
            <w:vAlign w:val="center"/>
          </w:tcPr>
          <w:p w14:paraId="4BB0C836" w14:textId="77777777" w:rsidR="0028327B" w:rsidRPr="001875DC" w:rsidRDefault="0028327B" w:rsidP="002F5D40">
            <w:pPr>
              <w:ind w:left="113" w:right="113"/>
              <w:jc w:val="center"/>
              <w:rPr>
                <w:b/>
                <w:i/>
                <w:sz w:val="28"/>
                <w:szCs w:val="28"/>
              </w:rPr>
            </w:pPr>
            <w:r w:rsidRPr="0028327B">
              <w:rPr>
                <w:b/>
                <w:i/>
                <w:sz w:val="28"/>
                <w:szCs w:val="28"/>
              </w:rPr>
              <w:t>Yearly</w:t>
            </w:r>
            <w:r>
              <w:rPr>
                <w:b/>
                <w:i/>
                <w:sz w:val="28"/>
                <w:szCs w:val="28"/>
              </w:rPr>
              <w:t xml:space="preserve"> Compulsory</w:t>
            </w:r>
          </w:p>
        </w:tc>
        <w:tc>
          <w:tcPr>
            <w:tcW w:w="3611" w:type="dxa"/>
            <w:vAlign w:val="center"/>
          </w:tcPr>
          <w:p w14:paraId="57FDAF42" w14:textId="77777777" w:rsidR="0028327B" w:rsidRPr="00E87AEC" w:rsidRDefault="0028327B" w:rsidP="002F5D40">
            <w:pPr>
              <w:rPr>
                <w:b/>
              </w:rPr>
            </w:pPr>
            <w:r w:rsidRPr="00E87AEC">
              <w:rPr>
                <w:b/>
              </w:rPr>
              <w:t>Course</w:t>
            </w:r>
          </w:p>
        </w:tc>
        <w:tc>
          <w:tcPr>
            <w:tcW w:w="1890" w:type="dxa"/>
            <w:vAlign w:val="center"/>
          </w:tcPr>
          <w:p w14:paraId="3A39698B" w14:textId="77777777" w:rsidR="0028327B" w:rsidRPr="00FE0024" w:rsidRDefault="0028327B" w:rsidP="002F5D40">
            <w:pPr>
              <w:jc w:val="center"/>
              <w:rPr>
                <w:b/>
              </w:rPr>
            </w:pPr>
            <w:r w:rsidRPr="00FE0024">
              <w:t>20_ _</w:t>
            </w:r>
          </w:p>
        </w:tc>
        <w:tc>
          <w:tcPr>
            <w:tcW w:w="1890" w:type="dxa"/>
            <w:vAlign w:val="center"/>
          </w:tcPr>
          <w:p w14:paraId="4792C8EC" w14:textId="77777777" w:rsidR="0028327B" w:rsidRPr="00FE0024" w:rsidRDefault="0028327B" w:rsidP="002F5D40">
            <w:pPr>
              <w:jc w:val="center"/>
              <w:rPr>
                <w:b/>
              </w:rPr>
            </w:pPr>
            <w:r w:rsidRPr="00FE0024">
              <w:t>20_ _</w:t>
            </w:r>
          </w:p>
        </w:tc>
        <w:tc>
          <w:tcPr>
            <w:tcW w:w="1890" w:type="dxa"/>
            <w:vAlign w:val="center"/>
          </w:tcPr>
          <w:p w14:paraId="6532CDE3" w14:textId="77777777" w:rsidR="0028327B" w:rsidRPr="00FE0024" w:rsidRDefault="0028327B" w:rsidP="002F5D40">
            <w:pPr>
              <w:jc w:val="center"/>
              <w:rPr>
                <w:b/>
              </w:rPr>
            </w:pPr>
            <w:r w:rsidRPr="00FE0024">
              <w:t>20_ _</w:t>
            </w:r>
          </w:p>
        </w:tc>
      </w:tr>
      <w:tr w:rsidR="0028327B" w14:paraId="11276F76" w14:textId="77777777" w:rsidTr="0028327B">
        <w:trPr>
          <w:trHeight w:val="397"/>
        </w:trPr>
        <w:tc>
          <w:tcPr>
            <w:tcW w:w="779" w:type="dxa"/>
            <w:vMerge/>
            <w:vAlign w:val="center"/>
          </w:tcPr>
          <w:p w14:paraId="5E990018" w14:textId="77777777" w:rsidR="0028327B" w:rsidRPr="00547FDA" w:rsidRDefault="0028327B" w:rsidP="002F5D40">
            <w:pPr>
              <w:rPr>
                <w:sz w:val="28"/>
                <w:szCs w:val="28"/>
              </w:rPr>
            </w:pPr>
          </w:p>
        </w:tc>
        <w:tc>
          <w:tcPr>
            <w:tcW w:w="3611" w:type="dxa"/>
            <w:vAlign w:val="center"/>
          </w:tcPr>
          <w:p w14:paraId="2EA5819F" w14:textId="77777777" w:rsidR="0028327B" w:rsidRDefault="0028327B" w:rsidP="002F5D40">
            <w:r w:rsidRPr="001875DC">
              <w:rPr>
                <w:b/>
              </w:rPr>
              <w:t>Emergency Skills Day</w:t>
            </w:r>
            <w:r>
              <w:t xml:space="preserve"> </w:t>
            </w:r>
          </w:p>
          <w:p w14:paraId="1E6A6FA1" w14:textId="77777777" w:rsidR="0028327B" w:rsidRPr="00E87AEC" w:rsidRDefault="0028327B" w:rsidP="002F5D40">
            <w:r>
              <w:t>(maternal and newborn resus plus maternity emergencies)*</w:t>
            </w:r>
          </w:p>
        </w:tc>
        <w:tc>
          <w:tcPr>
            <w:tcW w:w="1890" w:type="dxa"/>
            <w:vAlign w:val="center"/>
          </w:tcPr>
          <w:p w14:paraId="7449362C" w14:textId="77777777" w:rsidR="0028327B" w:rsidRDefault="0028327B" w:rsidP="002F5D40">
            <w:pPr>
              <w:jc w:val="center"/>
            </w:pPr>
            <w:r>
              <w:t>/            /</w:t>
            </w:r>
          </w:p>
        </w:tc>
        <w:tc>
          <w:tcPr>
            <w:tcW w:w="1890" w:type="dxa"/>
            <w:vAlign w:val="center"/>
          </w:tcPr>
          <w:p w14:paraId="37B02926" w14:textId="77777777" w:rsidR="0028327B" w:rsidRDefault="0028327B" w:rsidP="002F5D40">
            <w:pPr>
              <w:jc w:val="center"/>
            </w:pPr>
            <w:r>
              <w:t>/            /</w:t>
            </w:r>
          </w:p>
        </w:tc>
        <w:tc>
          <w:tcPr>
            <w:tcW w:w="1890" w:type="dxa"/>
            <w:vAlign w:val="center"/>
          </w:tcPr>
          <w:p w14:paraId="7C2777AF" w14:textId="77777777" w:rsidR="0028327B" w:rsidRDefault="0028327B" w:rsidP="002F5D40">
            <w:pPr>
              <w:jc w:val="center"/>
            </w:pPr>
            <w:r>
              <w:t>/            /</w:t>
            </w:r>
          </w:p>
        </w:tc>
      </w:tr>
      <w:tr w:rsidR="0028327B" w14:paraId="1195661A" w14:textId="77777777" w:rsidTr="0028327B">
        <w:trPr>
          <w:trHeight w:val="381"/>
        </w:trPr>
        <w:tc>
          <w:tcPr>
            <w:tcW w:w="779" w:type="dxa"/>
            <w:vMerge/>
            <w:vAlign w:val="center"/>
          </w:tcPr>
          <w:p w14:paraId="30EBB126" w14:textId="77777777" w:rsidR="0028327B" w:rsidRPr="00547FDA" w:rsidRDefault="0028327B" w:rsidP="002F5D40">
            <w:pPr>
              <w:rPr>
                <w:sz w:val="28"/>
                <w:szCs w:val="28"/>
              </w:rPr>
            </w:pPr>
          </w:p>
        </w:tc>
        <w:tc>
          <w:tcPr>
            <w:tcW w:w="3611" w:type="dxa"/>
            <w:vMerge w:val="restart"/>
            <w:vAlign w:val="center"/>
          </w:tcPr>
          <w:p w14:paraId="5CF7C9E2" w14:textId="77777777" w:rsidR="0028327B" w:rsidRDefault="0028327B" w:rsidP="002F5D40">
            <w:pPr>
              <w:rPr>
                <w:b/>
              </w:rPr>
            </w:pPr>
            <w:r>
              <w:rPr>
                <w:b/>
              </w:rPr>
              <w:t xml:space="preserve">Core Competency Day </w:t>
            </w:r>
          </w:p>
          <w:p w14:paraId="2908BD18" w14:textId="77777777" w:rsidR="0028327B" w:rsidRPr="00EB35C6" w:rsidRDefault="0028327B" w:rsidP="002F5D40">
            <w:r w:rsidRPr="00EB35C6">
              <w:t>Includes:</w:t>
            </w:r>
          </w:p>
          <w:p w14:paraId="4F4AFAF7" w14:textId="77777777" w:rsidR="0028327B" w:rsidRDefault="0028327B" w:rsidP="0028327B">
            <w:pPr>
              <w:pStyle w:val="ListParagraph"/>
              <w:numPr>
                <w:ilvl w:val="0"/>
                <w:numId w:val="8"/>
              </w:numPr>
              <w:spacing w:line="240" w:lineRule="auto"/>
            </w:pPr>
            <w:r>
              <w:t xml:space="preserve">Breastfeeding (BFHI = 21 </w:t>
            </w:r>
            <w:proofErr w:type="spellStart"/>
            <w:r>
              <w:t>hrs</w:t>
            </w:r>
            <w:proofErr w:type="spellEnd"/>
            <w:r>
              <w:t xml:space="preserve"> over 5 years) </w:t>
            </w:r>
          </w:p>
          <w:p w14:paraId="0A8AA6E2" w14:textId="77777777" w:rsidR="0028327B" w:rsidRDefault="0028327B" w:rsidP="0028327B">
            <w:pPr>
              <w:pStyle w:val="ListParagraph"/>
              <w:numPr>
                <w:ilvl w:val="0"/>
                <w:numId w:val="8"/>
              </w:numPr>
              <w:spacing w:line="240" w:lineRule="auto"/>
            </w:pPr>
            <w:r>
              <w:t xml:space="preserve">Fire &amp; Emergency Procedures </w:t>
            </w:r>
          </w:p>
          <w:p w14:paraId="0430D4B7" w14:textId="77777777" w:rsidR="0028327B" w:rsidRPr="00E87AEC" w:rsidRDefault="0028327B" w:rsidP="002F5D40"/>
        </w:tc>
        <w:tc>
          <w:tcPr>
            <w:tcW w:w="1890" w:type="dxa"/>
            <w:vAlign w:val="center"/>
          </w:tcPr>
          <w:p w14:paraId="605D3530" w14:textId="77777777" w:rsidR="0028327B" w:rsidRDefault="0028327B" w:rsidP="002F5D40">
            <w:pPr>
              <w:jc w:val="center"/>
            </w:pPr>
            <w:r>
              <w:t>/            /</w:t>
            </w:r>
          </w:p>
        </w:tc>
        <w:tc>
          <w:tcPr>
            <w:tcW w:w="1890" w:type="dxa"/>
            <w:vAlign w:val="center"/>
          </w:tcPr>
          <w:p w14:paraId="72CE61EE" w14:textId="77777777" w:rsidR="0028327B" w:rsidRDefault="0028327B" w:rsidP="002F5D40">
            <w:pPr>
              <w:jc w:val="center"/>
            </w:pPr>
            <w:r>
              <w:t>/            /</w:t>
            </w:r>
          </w:p>
        </w:tc>
        <w:tc>
          <w:tcPr>
            <w:tcW w:w="1890" w:type="dxa"/>
            <w:vAlign w:val="center"/>
          </w:tcPr>
          <w:p w14:paraId="728FCC16" w14:textId="77777777" w:rsidR="0028327B" w:rsidRDefault="0028327B" w:rsidP="002F5D40">
            <w:pPr>
              <w:jc w:val="center"/>
            </w:pPr>
            <w:r>
              <w:t>/            /</w:t>
            </w:r>
          </w:p>
        </w:tc>
      </w:tr>
      <w:tr w:rsidR="0028327B" w14:paraId="4475415C" w14:textId="77777777" w:rsidTr="0028327B">
        <w:trPr>
          <w:trHeight w:val="774"/>
        </w:trPr>
        <w:tc>
          <w:tcPr>
            <w:tcW w:w="779" w:type="dxa"/>
            <w:vMerge/>
            <w:vAlign w:val="center"/>
          </w:tcPr>
          <w:p w14:paraId="2B7A9B89" w14:textId="77777777" w:rsidR="0028327B" w:rsidRPr="00547FDA" w:rsidRDefault="0028327B" w:rsidP="002F5D40">
            <w:pPr>
              <w:rPr>
                <w:sz w:val="28"/>
                <w:szCs w:val="28"/>
              </w:rPr>
            </w:pPr>
          </w:p>
        </w:tc>
        <w:tc>
          <w:tcPr>
            <w:tcW w:w="3611" w:type="dxa"/>
            <w:vMerge/>
            <w:vAlign w:val="center"/>
          </w:tcPr>
          <w:p w14:paraId="19AD9111" w14:textId="77777777" w:rsidR="0028327B" w:rsidRDefault="0028327B" w:rsidP="002F5D40">
            <w:pPr>
              <w:rPr>
                <w:b/>
              </w:rPr>
            </w:pPr>
          </w:p>
        </w:tc>
        <w:tc>
          <w:tcPr>
            <w:tcW w:w="1890" w:type="dxa"/>
            <w:vAlign w:val="center"/>
          </w:tcPr>
          <w:p w14:paraId="32A2F8CB" w14:textId="77777777" w:rsidR="0028327B" w:rsidRDefault="0028327B" w:rsidP="002F5D40">
            <w:r>
              <w:t xml:space="preserve">No of </w:t>
            </w:r>
            <w:proofErr w:type="spellStart"/>
            <w:r>
              <w:t>hrs</w:t>
            </w:r>
            <w:proofErr w:type="spellEnd"/>
            <w:r>
              <w:t xml:space="preserve">: </w:t>
            </w:r>
          </w:p>
          <w:p w14:paraId="312F3F64" w14:textId="77777777" w:rsidR="0028327B" w:rsidRDefault="0028327B" w:rsidP="002F5D40">
            <w:pPr>
              <w:jc w:val="center"/>
            </w:pPr>
          </w:p>
        </w:tc>
        <w:tc>
          <w:tcPr>
            <w:tcW w:w="1890" w:type="dxa"/>
            <w:vAlign w:val="center"/>
          </w:tcPr>
          <w:p w14:paraId="7C9FA947" w14:textId="77777777" w:rsidR="0028327B" w:rsidRDefault="0028327B" w:rsidP="002F5D40">
            <w:r>
              <w:t xml:space="preserve">No of </w:t>
            </w:r>
            <w:proofErr w:type="spellStart"/>
            <w:r>
              <w:t>hrs</w:t>
            </w:r>
            <w:proofErr w:type="spellEnd"/>
            <w:r>
              <w:t xml:space="preserve">: </w:t>
            </w:r>
          </w:p>
          <w:p w14:paraId="142E13B7" w14:textId="77777777" w:rsidR="0028327B" w:rsidRDefault="0028327B" w:rsidP="002F5D40">
            <w:pPr>
              <w:jc w:val="center"/>
            </w:pPr>
          </w:p>
        </w:tc>
        <w:tc>
          <w:tcPr>
            <w:tcW w:w="1890" w:type="dxa"/>
            <w:vAlign w:val="center"/>
          </w:tcPr>
          <w:p w14:paraId="46B6FDF7" w14:textId="77777777" w:rsidR="0028327B" w:rsidRDefault="0028327B" w:rsidP="002F5D40">
            <w:r>
              <w:t xml:space="preserve">No of </w:t>
            </w:r>
            <w:proofErr w:type="spellStart"/>
            <w:r>
              <w:t>hrs</w:t>
            </w:r>
            <w:proofErr w:type="spellEnd"/>
            <w:r>
              <w:t xml:space="preserve">: </w:t>
            </w:r>
          </w:p>
          <w:p w14:paraId="7539C631" w14:textId="77777777" w:rsidR="0028327B" w:rsidRDefault="0028327B" w:rsidP="002F5D40">
            <w:pPr>
              <w:jc w:val="center"/>
            </w:pPr>
          </w:p>
        </w:tc>
      </w:tr>
      <w:tr w:rsidR="0028327B" w14:paraId="480C67C0" w14:textId="77777777" w:rsidTr="0028327B">
        <w:trPr>
          <w:trHeight w:val="378"/>
        </w:trPr>
        <w:tc>
          <w:tcPr>
            <w:tcW w:w="779" w:type="dxa"/>
            <w:vMerge/>
            <w:vAlign w:val="center"/>
          </w:tcPr>
          <w:p w14:paraId="61592E20" w14:textId="77777777" w:rsidR="0028327B" w:rsidRPr="00547FDA" w:rsidRDefault="0028327B" w:rsidP="002F5D40">
            <w:pPr>
              <w:rPr>
                <w:sz w:val="28"/>
                <w:szCs w:val="28"/>
              </w:rPr>
            </w:pPr>
          </w:p>
        </w:tc>
        <w:tc>
          <w:tcPr>
            <w:tcW w:w="3611" w:type="dxa"/>
            <w:vMerge/>
            <w:vAlign w:val="center"/>
          </w:tcPr>
          <w:p w14:paraId="354B7B4F" w14:textId="77777777" w:rsidR="0028327B" w:rsidRDefault="0028327B" w:rsidP="002F5D40">
            <w:pPr>
              <w:rPr>
                <w:b/>
              </w:rPr>
            </w:pPr>
          </w:p>
        </w:tc>
        <w:tc>
          <w:tcPr>
            <w:tcW w:w="1890" w:type="dxa"/>
            <w:vAlign w:val="center"/>
          </w:tcPr>
          <w:p w14:paraId="2BC65EF1" w14:textId="77777777" w:rsidR="0028327B" w:rsidRDefault="0028327B" w:rsidP="002F5D40">
            <w:pPr>
              <w:jc w:val="center"/>
            </w:pPr>
            <w:r>
              <w:t>1 hour</w:t>
            </w:r>
          </w:p>
        </w:tc>
        <w:tc>
          <w:tcPr>
            <w:tcW w:w="1890" w:type="dxa"/>
            <w:vAlign w:val="center"/>
          </w:tcPr>
          <w:p w14:paraId="743503D6" w14:textId="77777777" w:rsidR="0028327B" w:rsidRDefault="0028327B" w:rsidP="002F5D40">
            <w:pPr>
              <w:jc w:val="center"/>
            </w:pPr>
            <w:r>
              <w:t>1 hour</w:t>
            </w:r>
          </w:p>
        </w:tc>
        <w:tc>
          <w:tcPr>
            <w:tcW w:w="1890" w:type="dxa"/>
            <w:vAlign w:val="center"/>
          </w:tcPr>
          <w:p w14:paraId="30E1231A" w14:textId="77777777" w:rsidR="0028327B" w:rsidRDefault="0028327B" w:rsidP="002F5D40">
            <w:pPr>
              <w:jc w:val="center"/>
            </w:pPr>
            <w:r>
              <w:t>1 hour</w:t>
            </w:r>
          </w:p>
        </w:tc>
      </w:tr>
      <w:tr w:rsidR="0028327B" w14:paraId="41A99B8E" w14:textId="77777777" w:rsidTr="0028327B">
        <w:trPr>
          <w:trHeight w:val="397"/>
        </w:trPr>
        <w:tc>
          <w:tcPr>
            <w:tcW w:w="779" w:type="dxa"/>
            <w:vMerge/>
            <w:vAlign w:val="center"/>
          </w:tcPr>
          <w:p w14:paraId="1EF4F948" w14:textId="77777777" w:rsidR="0028327B" w:rsidRPr="00547FDA" w:rsidRDefault="0028327B" w:rsidP="002F5D40">
            <w:pPr>
              <w:rPr>
                <w:sz w:val="28"/>
                <w:szCs w:val="28"/>
              </w:rPr>
            </w:pPr>
          </w:p>
        </w:tc>
        <w:tc>
          <w:tcPr>
            <w:tcW w:w="3611" w:type="dxa"/>
            <w:vAlign w:val="center"/>
          </w:tcPr>
          <w:p w14:paraId="370C1267" w14:textId="77777777" w:rsidR="0028327B" w:rsidRDefault="0028327B" w:rsidP="002F5D40"/>
          <w:p w14:paraId="652ACBB0" w14:textId="77777777" w:rsidR="0028327B" w:rsidRDefault="0028327B" w:rsidP="002F5D40"/>
          <w:p w14:paraId="35D509B6" w14:textId="77777777" w:rsidR="0028327B" w:rsidRPr="00E87AEC" w:rsidRDefault="0028327B" w:rsidP="002F5D40"/>
        </w:tc>
        <w:tc>
          <w:tcPr>
            <w:tcW w:w="1890" w:type="dxa"/>
            <w:vAlign w:val="center"/>
          </w:tcPr>
          <w:p w14:paraId="48E25EBD" w14:textId="77777777" w:rsidR="0028327B" w:rsidRDefault="0028327B" w:rsidP="002F5D40">
            <w:pPr>
              <w:jc w:val="center"/>
            </w:pPr>
          </w:p>
        </w:tc>
        <w:tc>
          <w:tcPr>
            <w:tcW w:w="1890" w:type="dxa"/>
            <w:vAlign w:val="center"/>
          </w:tcPr>
          <w:p w14:paraId="2F594769" w14:textId="77777777" w:rsidR="0028327B" w:rsidRDefault="0028327B" w:rsidP="002F5D40">
            <w:pPr>
              <w:jc w:val="center"/>
            </w:pPr>
          </w:p>
        </w:tc>
        <w:tc>
          <w:tcPr>
            <w:tcW w:w="1890" w:type="dxa"/>
            <w:vAlign w:val="center"/>
          </w:tcPr>
          <w:p w14:paraId="0F155D51" w14:textId="77777777" w:rsidR="0028327B" w:rsidRDefault="0028327B" w:rsidP="002F5D40">
            <w:pPr>
              <w:jc w:val="center"/>
            </w:pPr>
          </w:p>
        </w:tc>
      </w:tr>
      <w:tr w:rsidR="0028327B" w14:paraId="7127DB2A" w14:textId="77777777" w:rsidTr="0028327B">
        <w:trPr>
          <w:trHeight w:val="397"/>
        </w:trPr>
        <w:tc>
          <w:tcPr>
            <w:tcW w:w="779" w:type="dxa"/>
            <w:vMerge/>
            <w:vAlign w:val="center"/>
          </w:tcPr>
          <w:p w14:paraId="22C17A18" w14:textId="77777777" w:rsidR="0028327B" w:rsidRPr="00547FDA" w:rsidRDefault="0028327B" w:rsidP="002F5D40">
            <w:pPr>
              <w:rPr>
                <w:sz w:val="28"/>
                <w:szCs w:val="28"/>
              </w:rPr>
            </w:pPr>
          </w:p>
        </w:tc>
        <w:tc>
          <w:tcPr>
            <w:tcW w:w="3611" w:type="dxa"/>
            <w:vAlign w:val="center"/>
          </w:tcPr>
          <w:p w14:paraId="7375A695" w14:textId="77777777" w:rsidR="0028327B" w:rsidRDefault="0028327B" w:rsidP="002F5D40"/>
          <w:p w14:paraId="0384A75B" w14:textId="77777777" w:rsidR="0028327B" w:rsidRDefault="0028327B" w:rsidP="002F5D40"/>
          <w:p w14:paraId="1315000A" w14:textId="77777777" w:rsidR="0028327B" w:rsidRDefault="0028327B" w:rsidP="002F5D40"/>
        </w:tc>
        <w:tc>
          <w:tcPr>
            <w:tcW w:w="1890" w:type="dxa"/>
            <w:vAlign w:val="center"/>
          </w:tcPr>
          <w:p w14:paraId="27AF3908" w14:textId="77777777" w:rsidR="0028327B" w:rsidRDefault="0028327B" w:rsidP="002F5D40">
            <w:pPr>
              <w:jc w:val="center"/>
            </w:pPr>
          </w:p>
        </w:tc>
        <w:tc>
          <w:tcPr>
            <w:tcW w:w="1890" w:type="dxa"/>
            <w:vAlign w:val="center"/>
          </w:tcPr>
          <w:p w14:paraId="082BA0A1" w14:textId="77777777" w:rsidR="0028327B" w:rsidRDefault="0028327B" w:rsidP="002F5D40">
            <w:pPr>
              <w:jc w:val="center"/>
            </w:pPr>
          </w:p>
        </w:tc>
        <w:tc>
          <w:tcPr>
            <w:tcW w:w="1890" w:type="dxa"/>
            <w:vAlign w:val="center"/>
          </w:tcPr>
          <w:p w14:paraId="0CBE0739" w14:textId="77777777" w:rsidR="0028327B" w:rsidRDefault="0028327B" w:rsidP="002F5D40">
            <w:pPr>
              <w:jc w:val="center"/>
            </w:pPr>
          </w:p>
        </w:tc>
      </w:tr>
    </w:tbl>
    <w:tbl>
      <w:tblPr>
        <w:tblStyle w:val="TableGrid"/>
        <w:tblW w:w="10201" w:type="dxa"/>
        <w:tblLook w:val="04A0" w:firstRow="1" w:lastRow="0" w:firstColumn="1" w:lastColumn="0" w:noHBand="0" w:noVBand="1"/>
      </w:tblPr>
      <w:tblGrid>
        <w:gridCol w:w="840"/>
        <w:gridCol w:w="3920"/>
        <w:gridCol w:w="1967"/>
        <w:gridCol w:w="1121"/>
        <w:gridCol w:w="1126"/>
        <w:gridCol w:w="1227"/>
      </w:tblGrid>
      <w:tr w:rsidR="0028327B" w:rsidRPr="00977996" w14:paraId="6A5ED335" w14:textId="77777777" w:rsidTr="00BC1831">
        <w:trPr>
          <w:trHeight w:val="132"/>
        </w:trPr>
        <w:tc>
          <w:tcPr>
            <w:tcW w:w="842" w:type="dxa"/>
            <w:vMerge w:val="restart"/>
            <w:textDirection w:val="btLr"/>
            <w:vAlign w:val="center"/>
          </w:tcPr>
          <w:p w14:paraId="210FC2B6" w14:textId="77777777" w:rsidR="0028327B" w:rsidRPr="00E87AEC" w:rsidRDefault="0028327B" w:rsidP="00BC1831">
            <w:pPr>
              <w:ind w:left="113" w:right="113"/>
              <w:jc w:val="center"/>
              <w:rPr>
                <w:b/>
                <w:sz w:val="28"/>
                <w:szCs w:val="28"/>
              </w:rPr>
            </w:pPr>
            <w:r w:rsidRPr="006504E1">
              <w:rPr>
                <w:b/>
                <w:i/>
                <w:sz w:val="28"/>
                <w:szCs w:val="28"/>
              </w:rPr>
              <w:t>Once Only</w:t>
            </w:r>
            <w:r>
              <w:rPr>
                <w:b/>
                <w:i/>
                <w:sz w:val="28"/>
                <w:szCs w:val="28"/>
              </w:rPr>
              <w:t xml:space="preserve"> Compulsory</w:t>
            </w:r>
          </w:p>
        </w:tc>
        <w:tc>
          <w:tcPr>
            <w:tcW w:w="3937" w:type="dxa"/>
            <w:vMerge w:val="restart"/>
            <w:vAlign w:val="center"/>
          </w:tcPr>
          <w:p w14:paraId="74AD7BAF" w14:textId="77777777" w:rsidR="0028327B" w:rsidRPr="00977996" w:rsidRDefault="0028327B" w:rsidP="00BC1831">
            <w:pPr>
              <w:rPr>
                <w:b/>
              </w:rPr>
            </w:pPr>
            <w:r w:rsidRPr="00977996">
              <w:rPr>
                <w:b/>
              </w:rPr>
              <w:t>Course</w:t>
            </w:r>
          </w:p>
        </w:tc>
        <w:tc>
          <w:tcPr>
            <w:tcW w:w="1973" w:type="dxa"/>
            <w:vMerge w:val="restart"/>
            <w:vAlign w:val="center"/>
          </w:tcPr>
          <w:p w14:paraId="3E6ED1ED" w14:textId="77777777" w:rsidR="0028327B" w:rsidRPr="00977996" w:rsidRDefault="0028327B" w:rsidP="00BC1831">
            <w:pPr>
              <w:jc w:val="center"/>
              <w:rPr>
                <w:b/>
              </w:rPr>
            </w:pPr>
            <w:r>
              <w:rPr>
                <w:b/>
              </w:rPr>
              <w:t>Last Completed</w:t>
            </w:r>
          </w:p>
        </w:tc>
        <w:tc>
          <w:tcPr>
            <w:tcW w:w="3449" w:type="dxa"/>
            <w:gridSpan w:val="3"/>
            <w:vAlign w:val="center"/>
          </w:tcPr>
          <w:p w14:paraId="3C78338F" w14:textId="77777777" w:rsidR="0028327B" w:rsidRPr="00977996" w:rsidRDefault="0028327B" w:rsidP="00BC1831">
            <w:pPr>
              <w:jc w:val="center"/>
              <w:rPr>
                <w:b/>
              </w:rPr>
            </w:pPr>
          </w:p>
        </w:tc>
      </w:tr>
      <w:tr w:rsidR="0028327B" w14:paraId="6470A4B7" w14:textId="77777777" w:rsidTr="00BC1831">
        <w:trPr>
          <w:trHeight w:val="397"/>
        </w:trPr>
        <w:tc>
          <w:tcPr>
            <w:tcW w:w="842" w:type="dxa"/>
            <w:vMerge/>
            <w:vAlign w:val="center"/>
          </w:tcPr>
          <w:p w14:paraId="52D9856C" w14:textId="77777777" w:rsidR="0028327B" w:rsidRDefault="0028327B" w:rsidP="00BC1831"/>
        </w:tc>
        <w:tc>
          <w:tcPr>
            <w:tcW w:w="3937" w:type="dxa"/>
            <w:vMerge/>
            <w:vAlign w:val="center"/>
          </w:tcPr>
          <w:p w14:paraId="7DE07305" w14:textId="77777777" w:rsidR="0028327B" w:rsidRDefault="0028327B" w:rsidP="00BC1831"/>
        </w:tc>
        <w:tc>
          <w:tcPr>
            <w:tcW w:w="1973" w:type="dxa"/>
            <w:vMerge/>
            <w:vAlign w:val="center"/>
          </w:tcPr>
          <w:p w14:paraId="26A99183" w14:textId="77777777" w:rsidR="0028327B" w:rsidRDefault="0028327B" w:rsidP="00BC1831"/>
        </w:tc>
        <w:tc>
          <w:tcPr>
            <w:tcW w:w="1126" w:type="dxa"/>
            <w:vAlign w:val="center"/>
          </w:tcPr>
          <w:p w14:paraId="52400A75" w14:textId="77777777" w:rsidR="0028327B" w:rsidRPr="00550218" w:rsidRDefault="0028327B" w:rsidP="00BC1831">
            <w:pPr>
              <w:jc w:val="center"/>
              <w:rPr>
                <w:sz w:val="18"/>
                <w:szCs w:val="18"/>
              </w:rPr>
            </w:pPr>
            <w:r w:rsidRPr="00550218">
              <w:rPr>
                <w:sz w:val="18"/>
                <w:szCs w:val="18"/>
              </w:rPr>
              <w:t>Year</w:t>
            </w:r>
            <w:r>
              <w:rPr>
                <w:sz w:val="18"/>
                <w:szCs w:val="18"/>
              </w:rPr>
              <w:t xml:space="preserve"> due</w:t>
            </w:r>
          </w:p>
        </w:tc>
        <w:tc>
          <w:tcPr>
            <w:tcW w:w="1129" w:type="dxa"/>
            <w:vAlign w:val="center"/>
          </w:tcPr>
          <w:p w14:paraId="7DDE095C" w14:textId="77777777" w:rsidR="0028327B" w:rsidRPr="00550218" w:rsidRDefault="0028327B" w:rsidP="00BC1831">
            <w:pPr>
              <w:jc w:val="center"/>
              <w:rPr>
                <w:sz w:val="18"/>
                <w:szCs w:val="18"/>
              </w:rPr>
            </w:pPr>
            <w:r>
              <w:rPr>
                <w:sz w:val="18"/>
                <w:szCs w:val="18"/>
              </w:rPr>
              <w:t>Date Booked</w:t>
            </w:r>
          </w:p>
        </w:tc>
        <w:tc>
          <w:tcPr>
            <w:tcW w:w="1194" w:type="dxa"/>
            <w:vAlign w:val="center"/>
          </w:tcPr>
          <w:p w14:paraId="4A1A0CFA" w14:textId="77777777" w:rsidR="0028327B" w:rsidRPr="00550218" w:rsidRDefault="0028327B" w:rsidP="00BC1831">
            <w:pPr>
              <w:jc w:val="center"/>
              <w:rPr>
                <w:sz w:val="18"/>
                <w:szCs w:val="18"/>
              </w:rPr>
            </w:pPr>
            <w:r>
              <w:rPr>
                <w:sz w:val="18"/>
                <w:szCs w:val="18"/>
              </w:rPr>
              <w:t>Completed</w:t>
            </w:r>
            <w:r>
              <w:rPr>
                <w:b/>
              </w:rPr>
              <w:sym w:font="Wingdings" w:char="F0FC"/>
            </w:r>
          </w:p>
        </w:tc>
      </w:tr>
      <w:tr w:rsidR="0028327B" w14:paraId="11DFCC4B" w14:textId="77777777" w:rsidTr="00BC1831">
        <w:trPr>
          <w:trHeight w:val="397"/>
        </w:trPr>
        <w:tc>
          <w:tcPr>
            <w:tcW w:w="842" w:type="dxa"/>
            <w:vMerge/>
            <w:vAlign w:val="center"/>
          </w:tcPr>
          <w:p w14:paraId="506BEEC6" w14:textId="77777777" w:rsidR="0028327B" w:rsidRDefault="0028327B" w:rsidP="00BC1831"/>
        </w:tc>
        <w:tc>
          <w:tcPr>
            <w:tcW w:w="3937" w:type="dxa"/>
            <w:vAlign w:val="center"/>
          </w:tcPr>
          <w:p w14:paraId="57B40A27" w14:textId="77777777" w:rsidR="0028327B" w:rsidRDefault="0028327B" w:rsidP="00BC1831">
            <w:r>
              <w:t xml:space="preserve">Family Violence </w:t>
            </w:r>
          </w:p>
          <w:p w14:paraId="30F66D69" w14:textId="77777777" w:rsidR="0028327B" w:rsidRDefault="0028327B" w:rsidP="00BC1831">
            <w:r>
              <w:t>(Child Protection and Partner Abuse Intervention)</w:t>
            </w:r>
          </w:p>
        </w:tc>
        <w:tc>
          <w:tcPr>
            <w:tcW w:w="1973" w:type="dxa"/>
            <w:vAlign w:val="center"/>
          </w:tcPr>
          <w:p w14:paraId="78D0168E" w14:textId="77777777" w:rsidR="0028327B" w:rsidRDefault="0028327B" w:rsidP="00BC1831">
            <w:pPr>
              <w:jc w:val="center"/>
            </w:pPr>
          </w:p>
        </w:tc>
        <w:tc>
          <w:tcPr>
            <w:tcW w:w="1126" w:type="dxa"/>
            <w:vAlign w:val="center"/>
          </w:tcPr>
          <w:p w14:paraId="61FE3561" w14:textId="77777777" w:rsidR="0028327B" w:rsidRDefault="0028327B" w:rsidP="00BC1831"/>
        </w:tc>
        <w:tc>
          <w:tcPr>
            <w:tcW w:w="1129" w:type="dxa"/>
            <w:vAlign w:val="center"/>
          </w:tcPr>
          <w:p w14:paraId="7052A460" w14:textId="77777777" w:rsidR="0028327B" w:rsidRDefault="0028327B" w:rsidP="00BC1831"/>
        </w:tc>
        <w:tc>
          <w:tcPr>
            <w:tcW w:w="1194" w:type="dxa"/>
            <w:vAlign w:val="center"/>
          </w:tcPr>
          <w:p w14:paraId="2D78E46C" w14:textId="77777777" w:rsidR="0028327B" w:rsidRDefault="0028327B" w:rsidP="00BC1831"/>
        </w:tc>
      </w:tr>
      <w:tr w:rsidR="0028327B" w14:paraId="4D549DEE" w14:textId="77777777" w:rsidTr="00BC1831">
        <w:trPr>
          <w:trHeight w:val="397"/>
        </w:trPr>
        <w:tc>
          <w:tcPr>
            <w:tcW w:w="842" w:type="dxa"/>
            <w:vMerge/>
            <w:vAlign w:val="center"/>
          </w:tcPr>
          <w:p w14:paraId="51AD108B" w14:textId="77777777" w:rsidR="0028327B" w:rsidRDefault="0028327B" w:rsidP="00BC1831"/>
        </w:tc>
        <w:tc>
          <w:tcPr>
            <w:tcW w:w="3937" w:type="dxa"/>
            <w:vAlign w:val="center"/>
          </w:tcPr>
          <w:p w14:paraId="77608048" w14:textId="77777777" w:rsidR="0028327B" w:rsidRDefault="0028327B" w:rsidP="00BC1831">
            <w:r>
              <w:t>Medication and Fluid Management (HealthLearn)(“IV” certificate)</w:t>
            </w:r>
          </w:p>
        </w:tc>
        <w:tc>
          <w:tcPr>
            <w:tcW w:w="1973" w:type="dxa"/>
            <w:vAlign w:val="center"/>
          </w:tcPr>
          <w:p w14:paraId="4C26378D" w14:textId="77777777" w:rsidR="0028327B" w:rsidRDefault="0028327B" w:rsidP="00BC1831">
            <w:pPr>
              <w:jc w:val="center"/>
            </w:pPr>
          </w:p>
        </w:tc>
        <w:tc>
          <w:tcPr>
            <w:tcW w:w="1126" w:type="dxa"/>
            <w:vAlign w:val="center"/>
          </w:tcPr>
          <w:p w14:paraId="712DFD8D" w14:textId="77777777" w:rsidR="0028327B" w:rsidRDefault="0028327B" w:rsidP="00BC1831"/>
        </w:tc>
        <w:tc>
          <w:tcPr>
            <w:tcW w:w="1129" w:type="dxa"/>
            <w:vAlign w:val="center"/>
          </w:tcPr>
          <w:p w14:paraId="0C65088E" w14:textId="77777777" w:rsidR="0028327B" w:rsidRDefault="0028327B" w:rsidP="00BC1831"/>
        </w:tc>
        <w:tc>
          <w:tcPr>
            <w:tcW w:w="1194" w:type="dxa"/>
            <w:vAlign w:val="center"/>
          </w:tcPr>
          <w:p w14:paraId="1B05ECA8" w14:textId="77777777" w:rsidR="0028327B" w:rsidRDefault="0028327B" w:rsidP="00BC1831"/>
        </w:tc>
      </w:tr>
      <w:tr w:rsidR="0028327B" w14:paraId="31C7F40B" w14:textId="77777777" w:rsidTr="00BC1831">
        <w:trPr>
          <w:trHeight w:val="397"/>
        </w:trPr>
        <w:tc>
          <w:tcPr>
            <w:tcW w:w="842" w:type="dxa"/>
            <w:vMerge/>
            <w:vAlign w:val="center"/>
          </w:tcPr>
          <w:p w14:paraId="423B9671" w14:textId="77777777" w:rsidR="0028327B" w:rsidRDefault="0028327B" w:rsidP="00BC1831"/>
        </w:tc>
        <w:tc>
          <w:tcPr>
            <w:tcW w:w="3937" w:type="dxa"/>
            <w:vAlign w:val="center"/>
          </w:tcPr>
          <w:p w14:paraId="030744DF" w14:textId="77777777" w:rsidR="0028327B" w:rsidRDefault="0028327B" w:rsidP="00BC1831"/>
        </w:tc>
        <w:tc>
          <w:tcPr>
            <w:tcW w:w="1973" w:type="dxa"/>
            <w:vAlign w:val="center"/>
          </w:tcPr>
          <w:p w14:paraId="48E9CDFE" w14:textId="77777777" w:rsidR="0028327B" w:rsidRDefault="0028327B" w:rsidP="00BC1831">
            <w:pPr>
              <w:jc w:val="center"/>
            </w:pPr>
          </w:p>
        </w:tc>
        <w:tc>
          <w:tcPr>
            <w:tcW w:w="1126" w:type="dxa"/>
            <w:vAlign w:val="center"/>
          </w:tcPr>
          <w:p w14:paraId="4C905ED8" w14:textId="77777777" w:rsidR="0028327B" w:rsidRDefault="0028327B" w:rsidP="00BC1831"/>
        </w:tc>
        <w:tc>
          <w:tcPr>
            <w:tcW w:w="1129" w:type="dxa"/>
            <w:vAlign w:val="center"/>
          </w:tcPr>
          <w:p w14:paraId="59935F95" w14:textId="77777777" w:rsidR="0028327B" w:rsidRDefault="0028327B" w:rsidP="00BC1831"/>
        </w:tc>
        <w:tc>
          <w:tcPr>
            <w:tcW w:w="1194" w:type="dxa"/>
            <w:vAlign w:val="center"/>
          </w:tcPr>
          <w:p w14:paraId="05C6AC2D" w14:textId="77777777" w:rsidR="0028327B" w:rsidRDefault="0028327B" w:rsidP="00BC1831"/>
        </w:tc>
      </w:tr>
      <w:tr w:rsidR="0028327B" w14:paraId="08DCB144" w14:textId="77777777" w:rsidTr="00BC1831">
        <w:trPr>
          <w:trHeight w:val="397"/>
        </w:trPr>
        <w:tc>
          <w:tcPr>
            <w:tcW w:w="842" w:type="dxa"/>
            <w:vMerge/>
            <w:vAlign w:val="center"/>
          </w:tcPr>
          <w:p w14:paraId="5EEA1E97" w14:textId="77777777" w:rsidR="0028327B" w:rsidRDefault="0028327B" w:rsidP="00BC1831"/>
        </w:tc>
        <w:tc>
          <w:tcPr>
            <w:tcW w:w="3937" w:type="dxa"/>
            <w:vAlign w:val="center"/>
          </w:tcPr>
          <w:p w14:paraId="56A46377" w14:textId="77777777" w:rsidR="0028327B" w:rsidRDefault="0028327B" w:rsidP="00BC1831"/>
        </w:tc>
        <w:tc>
          <w:tcPr>
            <w:tcW w:w="1973" w:type="dxa"/>
            <w:vAlign w:val="center"/>
          </w:tcPr>
          <w:p w14:paraId="7B88B98C" w14:textId="77777777" w:rsidR="0028327B" w:rsidRDefault="0028327B" w:rsidP="00BC1831">
            <w:pPr>
              <w:jc w:val="center"/>
            </w:pPr>
          </w:p>
        </w:tc>
        <w:tc>
          <w:tcPr>
            <w:tcW w:w="1126" w:type="dxa"/>
            <w:vAlign w:val="center"/>
          </w:tcPr>
          <w:p w14:paraId="47433096" w14:textId="77777777" w:rsidR="0028327B" w:rsidRDefault="0028327B" w:rsidP="00BC1831"/>
        </w:tc>
        <w:tc>
          <w:tcPr>
            <w:tcW w:w="1129" w:type="dxa"/>
            <w:vAlign w:val="center"/>
          </w:tcPr>
          <w:p w14:paraId="77ABC6BA" w14:textId="77777777" w:rsidR="0028327B" w:rsidRDefault="0028327B" w:rsidP="00BC1831"/>
        </w:tc>
        <w:tc>
          <w:tcPr>
            <w:tcW w:w="1194" w:type="dxa"/>
            <w:vAlign w:val="center"/>
          </w:tcPr>
          <w:p w14:paraId="13F3BE6A" w14:textId="77777777" w:rsidR="0028327B" w:rsidRDefault="0028327B" w:rsidP="00BC1831"/>
        </w:tc>
      </w:tr>
      <w:tr w:rsidR="0028327B" w14:paraId="478F933D" w14:textId="77777777" w:rsidTr="00BC1831">
        <w:trPr>
          <w:trHeight w:val="397"/>
        </w:trPr>
        <w:tc>
          <w:tcPr>
            <w:tcW w:w="842" w:type="dxa"/>
            <w:vMerge/>
            <w:vAlign w:val="center"/>
          </w:tcPr>
          <w:p w14:paraId="15893F7E" w14:textId="77777777" w:rsidR="0028327B" w:rsidRDefault="0028327B" w:rsidP="00BC1831"/>
        </w:tc>
        <w:tc>
          <w:tcPr>
            <w:tcW w:w="3937" w:type="dxa"/>
            <w:vAlign w:val="center"/>
          </w:tcPr>
          <w:p w14:paraId="4D558AAE" w14:textId="77777777" w:rsidR="0028327B" w:rsidRDefault="0028327B" w:rsidP="00BC1831"/>
        </w:tc>
        <w:tc>
          <w:tcPr>
            <w:tcW w:w="1973" w:type="dxa"/>
            <w:vAlign w:val="center"/>
          </w:tcPr>
          <w:p w14:paraId="65B6211B" w14:textId="77777777" w:rsidR="0028327B" w:rsidRDefault="0028327B" w:rsidP="00BC1831">
            <w:pPr>
              <w:jc w:val="center"/>
            </w:pPr>
          </w:p>
        </w:tc>
        <w:tc>
          <w:tcPr>
            <w:tcW w:w="1126" w:type="dxa"/>
            <w:vAlign w:val="center"/>
          </w:tcPr>
          <w:p w14:paraId="1720F83B" w14:textId="77777777" w:rsidR="0028327B" w:rsidRDefault="0028327B" w:rsidP="00BC1831"/>
        </w:tc>
        <w:tc>
          <w:tcPr>
            <w:tcW w:w="1129" w:type="dxa"/>
            <w:vAlign w:val="center"/>
          </w:tcPr>
          <w:p w14:paraId="66DFA6BB" w14:textId="77777777" w:rsidR="0028327B" w:rsidRDefault="0028327B" w:rsidP="00BC1831"/>
        </w:tc>
        <w:tc>
          <w:tcPr>
            <w:tcW w:w="1194" w:type="dxa"/>
            <w:vAlign w:val="center"/>
          </w:tcPr>
          <w:p w14:paraId="2D0C2FB9" w14:textId="77777777" w:rsidR="0028327B" w:rsidRDefault="0028327B" w:rsidP="00BC1831"/>
        </w:tc>
      </w:tr>
    </w:tbl>
    <w:p w14:paraId="6A106C7D" w14:textId="77777777" w:rsidR="0028327B" w:rsidRDefault="0028327B" w:rsidP="0028327B">
      <w:pPr>
        <w:rPr>
          <w:sz w:val="18"/>
          <w:szCs w:val="18"/>
        </w:rPr>
      </w:pPr>
    </w:p>
    <w:tbl>
      <w:tblPr>
        <w:tblStyle w:val="TableGrid"/>
        <w:tblW w:w="10201" w:type="dxa"/>
        <w:tblLook w:val="04A0" w:firstRow="1" w:lastRow="0" w:firstColumn="1" w:lastColumn="0" w:noHBand="0" w:noVBand="1"/>
      </w:tblPr>
      <w:tblGrid>
        <w:gridCol w:w="846"/>
        <w:gridCol w:w="3969"/>
        <w:gridCol w:w="1984"/>
        <w:gridCol w:w="1134"/>
        <w:gridCol w:w="1134"/>
        <w:gridCol w:w="1134"/>
      </w:tblGrid>
      <w:tr w:rsidR="0028327B" w:rsidRPr="00977996" w14:paraId="2C38DC01" w14:textId="77777777" w:rsidTr="00BC1831">
        <w:trPr>
          <w:trHeight w:val="340"/>
        </w:trPr>
        <w:tc>
          <w:tcPr>
            <w:tcW w:w="846" w:type="dxa"/>
            <w:vMerge w:val="restart"/>
            <w:textDirection w:val="btLr"/>
            <w:vAlign w:val="center"/>
          </w:tcPr>
          <w:p w14:paraId="56830DBA" w14:textId="77777777" w:rsidR="0028327B" w:rsidRPr="003F5F6A" w:rsidRDefault="0028327B" w:rsidP="00BC1831">
            <w:pPr>
              <w:ind w:left="113" w:right="113"/>
              <w:jc w:val="center"/>
              <w:rPr>
                <w:b/>
                <w:i/>
                <w:sz w:val="32"/>
                <w:szCs w:val="32"/>
              </w:rPr>
            </w:pPr>
            <w:proofErr w:type="gramStart"/>
            <w:r w:rsidRPr="003F5F6A">
              <w:rPr>
                <w:b/>
                <w:i/>
                <w:sz w:val="32"/>
                <w:szCs w:val="32"/>
              </w:rPr>
              <w:t>Continuing  Education</w:t>
            </w:r>
            <w:proofErr w:type="gramEnd"/>
          </w:p>
        </w:tc>
        <w:tc>
          <w:tcPr>
            <w:tcW w:w="3969" w:type="dxa"/>
            <w:vMerge w:val="restart"/>
            <w:vAlign w:val="center"/>
          </w:tcPr>
          <w:p w14:paraId="7CB2710F" w14:textId="77777777" w:rsidR="0028327B" w:rsidRPr="00977996" w:rsidRDefault="0028327B" w:rsidP="00BC1831">
            <w:pPr>
              <w:rPr>
                <w:b/>
              </w:rPr>
            </w:pPr>
            <w:r w:rsidRPr="00977996">
              <w:rPr>
                <w:b/>
              </w:rPr>
              <w:t>Course</w:t>
            </w:r>
            <w:r>
              <w:rPr>
                <w:b/>
              </w:rPr>
              <w:t>/Workshop</w:t>
            </w:r>
          </w:p>
        </w:tc>
        <w:tc>
          <w:tcPr>
            <w:tcW w:w="1984" w:type="dxa"/>
            <w:vMerge w:val="restart"/>
            <w:vAlign w:val="center"/>
          </w:tcPr>
          <w:p w14:paraId="64A83A24" w14:textId="77777777" w:rsidR="0028327B" w:rsidRPr="00977996" w:rsidRDefault="0028327B" w:rsidP="00BC1831">
            <w:pPr>
              <w:jc w:val="center"/>
              <w:rPr>
                <w:b/>
              </w:rPr>
            </w:pPr>
            <w:r>
              <w:rPr>
                <w:b/>
              </w:rPr>
              <w:t>Date Completed</w:t>
            </w:r>
          </w:p>
        </w:tc>
        <w:tc>
          <w:tcPr>
            <w:tcW w:w="3402" w:type="dxa"/>
            <w:gridSpan w:val="3"/>
            <w:vAlign w:val="center"/>
          </w:tcPr>
          <w:p w14:paraId="24CB7449" w14:textId="77777777" w:rsidR="0028327B" w:rsidRPr="00977996" w:rsidRDefault="0028327B" w:rsidP="00BC1831">
            <w:pPr>
              <w:jc w:val="center"/>
              <w:rPr>
                <w:b/>
              </w:rPr>
            </w:pPr>
            <w:r>
              <w:rPr>
                <w:b/>
              </w:rPr>
              <w:t>Hours</w:t>
            </w:r>
          </w:p>
        </w:tc>
      </w:tr>
      <w:tr w:rsidR="0028327B" w14:paraId="2029A0CB" w14:textId="77777777" w:rsidTr="00BC1831">
        <w:trPr>
          <w:trHeight w:val="340"/>
        </w:trPr>
        <w:tc>
          <w:tcPr>
            <w:tcW w:w="846" w:type="dxa"/>
            <w:vMerge/>
            <w:vAlign w:val="center"/>
          </w:tcPr>
          <w:p w14:paraId="1C5CD0C8" w14:textId="77777777" w:rsidR="0028327B" w:rsidRDefault="0028327B" w:rsidP="00BC1831"/>
        </w:tc>
        <w:tc>
          <w:tcPr>
            <w:tcW w:w="3969" w:type="dxa"/>
            <w:vMerge/>
            <w:vAlign w:val="center"/>
          </w:tcPr>
          <w:p w14:paraId="2FC247E6" w14:textId="77777777" w:rsidR="0028327B" w:rsidRDefault="0028327B" w:rsidP="00BC1831"/>
        </w:tc>
        <w:tc>
          <w:tcPr>
            <w:tcW w:w="1984" w:type="dxa"/>
            <w:vMerge/>
            <w:vAlign w:val="center"/>
          </w:tcPr>
          <w:p w14:paraId="4B4D01B8" w14:textId="77777777" w:rsidR="0028327B" w:rsidRDefault="0028327B" w:rsidP="00BC1831"/>
        </w:tc>
        <w:tc>
          <w:tcPr>
            <w:tcW w:w="1134" w:type="dxa"/>
            <w:vAlign w:val="center"/>
          </w:tcPr>
          <w:p w14:paraId="6447CE67" w14:textId="77777777" w:rsidR="0028327B" w:rsidRPr="00550218" w:rsidRDefault="0028327B" w:rsidP="00BC1831">
            <w:pPr>
              <w:jc w:val="center"/>
              <w:rPr>
                <w:sz w:val="18"/>
                <w:szCs w:val="18"/>
              </w:rPr>
            </w:pPr>
            <w:r>
              <w:rPr>
                <w:sz w:val="18"/>
                <w:szCs w:val="18"/>
              </w:rPr>
              <w:t>20_ _</w:t>
            </w:r>
          </w:p>
        </w:tc>
        <w:tc>
          <w:tcPr>
            <w:tcW w:w="1134" w:type="dxa"/>
            <w:vAlign w:val="center"/>
          </w:tcPr>
          <w:p w14:paraId="31C6281A" w14:textId="77777777" w:rsidR="0028327B" w:rsidRPr="00550218" w:rsidRDefault="0028327B" w:rsidP="00BC1831">
            <w:pPr>
              <w:jc w:val="center"/>
              <w:rPr>
                <w:sz w:val="18"/>
                <w:szCs w:val="18"/>
              </w:rPr>
            </w:pPr>
            <w:r>
              <w:rPr>
                <w:sz w:val="18"/>
                <w:szCs w:val="18"/>
              </w:rPr>
              <w:t>20_ _</w:t>
            </w:r>
          </w:p>
        </w:tc>
        <w:tc>
          <w:tcPr>
            <w:tcW w:w="1134" w:type="dxa"/>
            <w:vAlign w:val="center"/>
          </w:tcPr>
          <w:p w14:paraId="19FD2964" w14:textId="77777777" w:rsidR="0028327B" w:rsidRPr="00550218" w:rsidRDefault="0028327B" w:rsidP="00BC1831">
            <w:pPr>
              <w:jc w:val="center"/>
              <w:rPr>
                <w:sz w:val="18"/>
                <w:szCs w:val="18"/>
              </w:rPr>
            </w:pPr>
            <w:r>
              <w:rPr>
                <w:sz w:val="18"/>
                <w:szCs w:val="18"/>
              </w:rPr>
              <w:t>20_ _</w:t>
            </w:r>
          </w:p>
        </w:tc>
      </w:tr>
      <w:tr w:rsidR="0028327B" w14:paraId="27B1DF5F" w14:textId="77777777" w:rsidTr="00BC1831">
        <w:trPr>
          <w:trHeight w:val="340"/>
        </w:trPr>
        <w:tc>
          <w:tcPr>
            <w:tcW w:w="846" w:type="dxa"/>
            <w:vMerge/>
            <w:vAlign w:val="center"/>
          </w:tcPr>
          <w:p w14:paraId="780A5FD0" w14:textId="77777777" w:rsidR="0028327B" w:rsidRDefault="0028327B" w:rsidP="00BC1831"/>
        </w:tc>
        <w:tc>
          <w:tcPr>
            <w:tcW w:w="3969" w:type="dxa"/>
            <w:vAlign w:val="center"/>
          </w:tcPr>
          <w:p w14:paraId="410AA71F" w14:textId="77777777" w:rsidR="0028327B" w:rsidRDefault="0028327B" w:rsidP="00BC1831"/>
        </w:tc>
        <w:tc>
          <w:tcPr>
            <w:tcW w:w="1984" w:type="dxa"/>
            <w:vAlign w:val="center"/>
          </w:tcPr>
          <w:p w14:paraId="50BA3424" w14:textId="77777777" w:rsidR="0028327B" w:rsidRDefault="0028327B" w:rsidP="00BC1831">
            <w:r>
              <w:t xml:space="preserve">          /          /</w:t>
            </w:r>
          </w:p>
        </w:tc>
        <w:tc>
          <w:tcPr>
            <w:tcW w:w="1134" w:type="dxa"/>
            <w:vAlign w:val="center"/>
          </w:tcPr>
          <w:p w14:paraId="126F27CA" w14:textId="77777777" w:rsidR="0028327B" w:rsidRDefault="0028327B" w:rsidP="00BC1831"/>
        </w:tc>
        <w:tc>
          <w:tcPr>
            <w:tcW w:w="1134" w:type="dxa"/>
            <w:vAlign w:val="center"/>
          </w:tcPr>
          <w:p w14:paraId="4D563AA3" w14:textId="77777777" w:rsidR="0028327B" w:rsidRDefault="0028327B" w:rsidP="00BC1831"/>
        </w:tc>
        <w:tc>
          <w:tcPr>
            <w:tcW w:w="1134" w:type="dxa"/>
            <w:vAlign w:val="center"/>
          </w:tcPr>
          <w:p w14:paraId="00145948" w14:textId="77777777" w:rsidR="0028327B" w:rsidRDefault="0028327B" w:rsidP="00BC1831"/>
        </w:tc>
      </w:tr>
      <w:tr w:rsidR="0028327B" w14:paraId="1643AFF7" w14:textId="77777777" w:rsidTr="00BC1831">
        <w:trPr>
          <w:trHeight w:val="340"/>
        </w:trPr>
        <w:tc>
          <w:tcPr>
            <w:tcW w:w="846" w:type="dxa"/>
            <w:vMerge/>
            <w:vAlign w:val="center"/>
          </w:tcPr>
          <w:p w14:paraId="6DD30C89" w14:textId="77777777" w:rsidR="0028327B" w:rsidRDefault="0028327B" w:rsidP="00BC1831"/>
        </w:tc>
        <w:tc>
          <w:tcPr>
            <w:tcW w:w="3969" w:type="dxa"/>
            <w:vAlign w:val="center"/>
          </w:tcPr>
          <w:p w14:paraId="5494E71E" w14:textId="77777777" w:rsidR="0028327B" w:rsidRDefault="0028327B" w:rsidP="00BC1831"/>
        </w:tc>
        <w:tc>
          <w:tcPr>
            <w:tcW w:w="1984" w:type="dxa"/>
            <w:vAlign w:val="center"/>
          </w:tcPr>
          <w:p w14:paraId="6F7353C5" w14:textId="77777777" w:rsidR="0028327B" w:rsidRDefault="0028327B" w:rsidP="00BC1831">
            <w:r>
              <w:t xml:space="preserve">         /          /</w:t>
            </w:r>
          </w:p>
        </w:tc>
        <w:tc>
          <w:tcPr>
            <w:tcW w:w="1134" w:type="dxa"/>
            <w:vAlign w:val="center"/>
          </w:tcPr>
          <w:p w14:paraId="36619FA8" w14:textId="77777777" w:rsidR="0028327B" w:rsidRDefault="0028327B" w:rsidP="00BC1831"/>
        </w:tc>
        <w:tc>
          <w:tcPr>
            <w:tcW w:w="1134" w:type="dxa"/>
            <w:vAlign w:val="center"/>
          </w:tcPr>
          <w:p w14:paraId="5A36C9DE" w14:textId="77777777" w:rsidR="0028327B" w:rsidRDefault="0028327B" w:rsidP="00BC1831"/>
        </w:tc>
        <w:tc>
          <w:tcPr>
            <w:tcW w:w="1134" w:type="dxa"/>
            <w:vAlign w:val="center"/>
          </w:tcPr>
          <w:p w14:paraId="02EB41B0" w14:textId="77777777" w:rsidR="0028327B" w:rsidRDefault="0028327B" w:rsidP="00BC1831"/>
        </w:tc>
      </w:tr>
      <w:tr w:rsidR="0028327B" w14:paraId="50328AD7" w14:textId="77777777" w:rsidTr="00BC1831">
        <w:trPr>
          <w:trHeight w:val="340"/>
        </w:trPr>
        <w:tc>
          <w:tcPr>
            <w:tcW w:w="846" w:type="dxa"/>
            <w:vMerge/>
            <w:vAlign w:val="center"/>
          </w:tcPr>
          <w:p w14:paraId="3DC264F5" w14:textId="77777777" w:rsidR="0028327B" w:rsidRDefault="0028327B" w:rsidP="00BC1831"/>
        </w:tc>
        <w:tc>
          <w:tcPr>
            <w:tcW w:w="3969" w:type="dxa"/>
            <w:vAlign w:val="center"/>
          </w:tcPr>
          <w:p w14:paraId="65A7EDC2" w14:textId="77777777" w:rsidR="0028327B" w:rsidRDefault="0028327B" w:rsidP="00BC1831"/>
        </w:tc>
        <w:tc>
          <w:tcPr>
            <w:tcW w:w="1984" w:type="dxa"/>
            <w:vAlign w:val="center"/>
          </w:tcPr>
          <w:p w14:paraId="765914BF" w14:textId="77777777" w:rsidR="0028327B" w:rsidRDefault="0028327B" w:rsidP="00BC1831">
            <w:r>
              <w:t xml:space="preserve">         /          /</w:t>
            </w:r>
          </w:p>
        </w:tc>
        <w:tc>
          <w:tcPr>
            <w:tcW w:w="1134" w:type="dxa"/>
            <w:vAlign w:val="center"/>
          </w:tcPr>
          <w:p w14:paraId="527DEB75" w14:textId="77777777" w:rsidR="0028327B" w:rsidRDefault="0028327B" w:rsidP="00BC1831"/>
        </w:tc>
        <w:tc>
          <w:tcPr>
            <w:tcW w:w="1134" w:type="dxa"/>
            <w:vAlign w:val="center"/>
          </w:tcPr>
          <w:p w14:paraId="43BEBBF3" w14:textId="77777777" w:rsidR="0028327B" w:rsidRDefault="0028327B" w:rsidP="00BC1831"/>
        </w:tc>
        <w:tc>
          <w:tcPr>
            <w:tcW w:w="1134" w:type="dxa"/>
            <w:vAlign w:val="center"/>
          </w:tcPr>
          <w:p w14:paraId="073D27F5" w14:textId="77777777" w:rsidR="0028327B" w:rsidRDefault="0028327B" w:rsidP="00BC1831"/>
        </w:tc>
      </w:tr>
      <w:tr w:rsidR="0028327B" w14:paraId="58057A7D" w14:textId="77777777" w:rsidTr="00BC1831">
        <w:trPr>
          <w:trHeight w:val="340"/>
        </w:trPr>
        <w:tc>
          <w:tcPr>
            <w:tcW w:w="846" w:type="dxa"/>
            <w:vMerge/>
            <w:vAlign w:val="center"/>
          </w:tcPr>
          <w:p w14:paraId="3E0533B8" w14:textId="77777777" w:rsidR="0028327B" w:rsidRDefault="0028327B" w:rsidP="00BC1831"/>
        </w:tc>
        <w:tc>
          <w:tcPr>
            <w:tcW w:w="3969" w:type="dxa"/>
            <w:vAlign w:val="center"/>
          </w:tcPr>
          <w:p w14:paraId="689DFCF9" w14:textId="77777777" w:rsidR="0028327B" w:rsidRDefault="0028327B" w:rsidP="00BC1831"/>
        </w:tc>
        <w:tc>
          <w:tcPr>
            <w:tcW w:w="1984" w:type="dxa"/>
            <w:vAlign w:val="center"/>
          </w:tcPr>
          <w:p w14:paraId="0FFEC237" w14:textId="77777777" w:rsidR="0028327B" w:rsidRDefault="0028327B" w:rsidP="00BC1831">
            <w:r>
              <w:t xml:space="preserve">         /          /</w:t>
            </w:r>
          </w:p>
        </w:tc>
        <w:tc>
          <w:tcPr>
            <w:tcW w:w="1134" w:type="dxa"/>
            <w:vAlign w:val="center"/>
          </w:tcPr>
          <w:p w14:paraId="3B6D5EB8" w14:textId="77777777" w:rsidR="0028327B" w:rsidRDefault="0028327B" w:rsidP="00BC1831"/>
        </w:tc>
        <w:tc>
          <w:tcPr>
            <w:tcW w:w="1134" w:type="dxa"/>
            <w:vAlign w:val="center"/>
          </w:tcPr>
          <w:p w14:paraId="6DD78F29" w14:textId="77777777" w:rsidR="0028327B" w:rsidRDefault="0028327B" w:rsidP="00BC1831"/>
        </w:tc>
        <w:tc>
          <w:tcPr>
            <w:tcW w:w="1134" w:type="dxa"/>
            <w:vAlign w:val="center"/>
          </w:tcPr>
          <w:p w14:paraId="019BFB54" w14:textId="77777777" w:rsidR="0028327B" w:rsidRDefault="0028327B" w:rsidP="00BC1831"/>
        </w:tc>
      </w:tr>
      <w:tr w:rsidR="0028327B" w14:paraId="1210FB64" w14:textId="77777777" w:rsidTr="00BC1831">
        <w:trPr>
          <w:trHeight w:val="340"/>
        </w:trPr>
        <w:tc>
          <w:tcPr>
            <w:tcW w:w="846" w:type="dxa"/>
            <w:vMerge/>
            <w:vAlign w:val="center"/>
          </w:tcPr>
          <w:p w14:paraId="6538F75C" w14:textId="77777777" w:rsidR="0028327B" w:rsidRDefault="0028327B" w:rsidP="00BC1831"/>
        </w:tc>
        <w:tc>
          <w:tcPr>
            <w:tcW w:w="3969" w:type="dxa"/>
            <w:vAlign w:val="center"/>
          </w:tcPr>
          <w:p w14:paraId="55766394" w14:textId="77777777" w:rsidR="0028327B" w:rsidRDefault="0028327B" w:rsidP="00BC1831"/>
        </w:tc>
        <w:tc>
          <w:tcPr>
            <w:tcW w:w="1984" w:type="dxa"/>
            <w:vAlign w:val="center"/>
          </w:tcPr>
          <w:p w14:paraId="39D718D5" w14:textId="77777777" w:rsidR="0028327B" w:rsidRDefault="0028327B" w:rsidP="00BC1831">
            <w:r>
              <w:t xml:space="preserve">         /          /</w:t>
            </w:r>
          </w:p>
        </w:tc>
        <w:tc>
          <w:tcPr>
            <w:tcW w:w="1134" w:type="dxa"/>
            <w:vAlign w:val="center"/>
          </w:tcPr>
          <w:p w14:paraId="0BE064B8" w14:textId="77777777" w:rsidR="0028327B" w:rsidRDefault="0028327B" w:rsidP="00BC1831"/>
        </w:tc>
        <w:tc>
          <w:tcPr>
            <w:tcW w:w="1134" w:type="dxa"/>
            <w:vAlign w:val="center"/>
          </w:tcPr>
          <w:p w14:paraId="3A84A94E" w14:textId="77777777" w:rsidR="0028327B" w:rsidRDefault="0028327B" w:rsidP="00BC1831"/>
        </w:tc>
        <w:tc>
          <w:tcPr>
            <w:tcW w:w="1134" w:type="dxa"/>
            <w:vAlign w:val="center"/>
          </w:tcPr>
          <w:p w14:paraId="0E5FF399" w14:textId="77777777" w:rsidR="0028327B" w:rsidRDefault="0028327B" w:rsidP="00BC1831"/>
        </w:tc>
      </w:tr>
      <w:tr w:rsidR="0028327B" w14:paraId="213C1DCD" w14:textId="77777777" w:rsidTr="00BC1831">
        <w:trPr>
          <w:trHeight w:val="340"/>
        </w:trPr>
        <w:tc>
          <w:tcPr>
            <w:tcW w:w="846" w:type="dxa"/>
            <w:vMerge/>
            <w:vAlign w:val="center"/>
          </w:tcPr>
          <w:p w14:paraId="3088F7C2" w14:textId="77777777" w:rsidR="0028327B" w:rsidRDefault="0028327B" w:rsidP="00BC1831"/>
        </w:tc>
        <w:tc>
          <w:tcPr>
            <w:tcW w:w="3969" w:type="dxa"/>
            <w:vAlign w:val="center"/>
          </w:tcPr>
          <w:p w14:paraId="11958B72" w14:textId="77777777" w:rsidR="0028327B" w:rsidRDefault="0028327B" w:rsidP="00BC1831"/>
        </w:tc>
        <w:tc>
          <w:tcPr>
            <w:tcW w:w="1984" w:type="dxa"/>
          </w:tcPr>
          <w:p w14:paraId="31135035" w14:textId="77777777" w:rsidR="0028327B" w:rsidRDefault="0028327B" w:rsidP="00BC1831">
            <w:r w:rsidRPr="0012543F">
              <w:t xml:space="preserve">         /          /</w:t>
            </w:r>
          </w:p>
        </w:tc>
        <w:tc>
          <w:tcPr>
            <w:tcW w:w="1134" w:type="dxa"/>
            <w:vAlign w:val="center"/>
          </w:tcPr>
          <w:p w14:paraId="4CF8D925" w14:textId="77777777" w:rsidR="0028327B" w:rsidRDefault="0028327B" w:rsidP="00BC1831"/>
        </w:tc>
        <w:tc>
          <w:tcPr>
            <w:tcW w:w="1134" w:type="dxa"/>
            <w:vAlign w:val="center"/>
          </w:tcPr>
          <w:p w14:paraId="01AF3CC2" w14:textId="77777777" w:rsidR="0028327B" w:rsidRDefault="0028327B" w:rsidP="00BC1831"/>
        </w:tc>
        <w:tc>
          <w:tcPr>
            <w:tcW w:w="1134" w:type="dxa"/>
            <w:vAlign w:val="center"/>
          </w:tcPr>
          <w:p w14:paraId="3ABA8990" w14:textId="77777777" w:rsidR="0028327B" w:rsidRDefault="0028327B" w:rsidP="00BC1831"/>
        </w:tc>
      </w:tr>
      <w:tr w:rsidR="0028327B" w14:paraId="039854F1" w14:textId="77777777" w:rsidTr="00BC1831">
        <w:trPr>
          <w:trHeight w:val="340"/>
        </w:trPr>
        <w:tc>
          <w:tcPr>
            <w:tcW w:w="846" w:type="dxa"/>
            <w:vMerge/>
            <w:vAlign w:val="center"/>
          </w:tcPr>
          <w:p w14:paraId="1A500CB4" w14:textId="77777777" w:rsidR="0028327B" w:rsidRDefault="0028327B" w:rsidP="00BC1831"/>
        </w:tc>
        <w:tc>
          <w:tcPr>
            <w:tcW w:w="3969" w:type="dxa"/>
            <w:vAlign w:val="center"/>
          </w:tcPr>
          <w:p w14:paraId="0C0416F5" w14:textId="77777777" w:rsidR="0028327B" w:rsidRDefault="0028327B" w:rsidP="00BC1831"/>
        </w:tc>
        <w:tc>
          <w:tcPr>
            <w:tcW w:w="1984" w:type="dxa"/>
          </w:tcPr>
          <w:p w14:paraId="13F16603" w14:textId="77777777" w:rsidR="0028327B" w:rsidRDefault="0028327B" w:rsidP="00BC1831">
            <w:r w:rsidRPr="0012543F">
              <w:t xml:space="preserve">         /          /</w:t>
            </w:r>
          </w:p>
        </w:tc>
        <w:tc>
          <w:tcPr>
            <w:tcW w:w="1134" w:type="dxa"/>
            <w:vAlign w:val="center"/>
          </w:tcPr>
          <w:p w14:paraId="2EE32CA0" w14:textId="77777777" w:rsidR="0028327B" w:rsidRDefault="0028327B" w:rsidP="00BC1831"/>
        </w:tc>
        <w:tc>
          <w:tcPr>
            <w:tcW w:w="1134" w:type="dxa"/>
            <w:vAlign w:val="center"/>
          </w:tcPr>
          <w:p w14:paraId="5C33BE0E" w14:textId="77777777" w:rsidR="0028327B" w:rsidRDefault="0028327B" w:rsidP="00BC1831"/>
        </w:tc>
        <w:tc>
          <w:tcPr>
            <w:tcW w:w="1134" w:type="dxa"/>
            <w:vAlign w:val="center"/>
          </w:tcPr>
          <w:p w14:paraId="480F0750" w14:textId="77777777" w:rsidR="0028327B" w:rsidRDefault="0028327B" w:rsidP="00BC1831"/>
        </w:tc>
      </w:tr>
      <w:tr w:rsidR="0028327B" w14:paraId="648EA2A8" w14:textId="77777777" w:rsidTr="00BC1831">
        <w:trPr>
          <w:trHeight w:val="340"/>
        </w:trPr>
        <w:tc>
          <w:tcPr>
            <w:tcW w:w="846" w:type="dxa"/>
            <w:vMerge/>
            <w:vAlign w:val="center"/>
          </w:tcPr>
          <w:p w14:paraId="05FF62F8" w14:textId="77777777" w:rsidR="0028327B" w:rsidRDefault="0028327B" w:rsidP="00BC1831"/>
        </w:tc>
        <w:tc>
          <w:tcPr>
            <w:tcW w:w="3969" w:type="dxa"/>
            <w:vAlign w:val="center"/>
          </w:tcPr>
          <w:p w14:paraId="31846729" w14:textId="77777777" w:rsidR="0028327B" w:rsidRDefault="0028327B" w:rsidP="00BC1831"/>
        </w:tc>
        <w:tc>
          <w:tcPr>
            <w:tcW w:w="1984" w:type="dxa"/>
            <w:vAlign w:val="center"/>
          </w:tcPr>
          <w:p w14:paraId="3F766A09" w14:textId="77777777" w:rsidR="0028327B" w:rsidRDefault="0028327B" w:rsidP="00BC1831">
            <w:r>
              <w:t xml:space="preserve">         /          /</w:t>
            </w:r>
          </w:p>
        </w:tc>
        <w:tc>
          <w:tcPr>
            <w:tcW w:w="1134" w:type="dxa"/>
            <w:vAlign w:val="center"/>
          </w:tcPr>
          <w:p w14:paraId="3CCEA274" w14:textId="77777777" w:rsidR="0028327B" w:rsidRDefault="0028327B" w:rsidP="00BC1831"/>
        </w:tc>
        <w:tc>
          <w:tcPr>
            <w:tcW w:w="1134" w:type="dxa"/>
            <w:vAlign w:val="center"/>
          </w:tcPr>
          <w:p w14:paraId="5E3B050B" w14:textId="77777777" w:rsidR="0028327B" w:rsidRDefault="0028327B" w:rsidP="00BC1831"/>
        </w:tc>
        <w:tc>
          <w:tcPr>
            <w:tcW w:w="1134" w:type="dxa"/>
            <w:vAlign w:val="center"/>
          </w:tcPr>
          <w:p w14:paraId="193D6D16" w14:textId="77777777" w:rsidR="0028327B" w:rsidRDefault="0028327B" w:rsidP="00BC1831"/>
        </w:tc>
      </w:tr>
      <w:tr w:rsidR="0028327B" w14:paraId="12FF80F9" w14:textId="77777777" w:rsidTr="00BC1831">
        <w:trPr>
          <w:trHeight w:val="340"/>
        </w:trPr>
        <w:tc>
          <w:tcPr>
            <w:tcW w:w="846" w:type="dxa"/>
            <w:vMerge/>
            <w:vAlign w:val="center"/>
          </w:tcPr>
          <w:p w14:paraId="4F02F3AD" w14:textId="77777777" w:rsidR="0028327B" w:rsidRDefault="0028327B" w:rsidP="00BC1831"/>
        </w:tc>
        <w:tc>
          <w:tcPr>
            <w:tcW w:w="5953" w:type="dxa"/>
            <w:gridSpan w:val="2"/>
            <w:vAlign w:val="center"/>
          </w:tcPr>
          <w:p w14:paraId="3F4B1C39" w14:textId="77777777" w:rsidR="0028327B" w:rsidRDefault="0028327B" w:rsidP="00BC1831">
            <w:r>
              <w:t>Total hours</w:t>
            </w:r>
          </w:p>
        </w:tc>
        <w:tc>
          <w:tcPr>
            <w:tcW w:w="1134" w:type="dxa"/>
            <w:vAlign w:val="center"/>
          </w:tcPr>
          <w:p w14:paraId="3F869185" w14:textId="77777777" w:rsidR="0028327B" w:rsidRDefault="0028327B" w:rsidP="00BC1831"/>
        </w:tc>
        <w:tc>
          <w:tcPr>
            <w:tcW w:w="1134" w:type="dxa"/>
            <w:vAlign w:val="center"/>
          </w:tcPr>
          <w:p w14:paraId="28897ADA" w14:textId="77777777" w:rsidR="0028327B" w:rsidRDefault="0028327B" w:rsidP="00BC1831"/>
        </w:tc>
        <w:tc>
          <w:tcPr>
            <w:tcW w:w="1134" w:type="dxa"/>
            <w:vAlign w:val="center"/>
          </w:tcPr>
          <w:p w14:paraId="3D3AC760" w14:textId="77777777" w:rsidR="0028327B" w:rsidRDefault="0028327B" w:rsidP="00BC1831"/>
        </w:tc>
      </w:tr>
    </w:tbl>
    <w:p w14:paraId="61ECE9A7" w14:textId="6E0AD5FB" w:rsidR="0028327B" w:rsidRPr="00BC1831" w:rsidRDefault="0028327B" w:rsidP="00BC1831">
      <w:pPr>
        <w:tabs>
          <w:tab w:val="left" w:pos="1134"/>
        </w:tabs>
        <w:spacing w:after="0" w:line="240" w:lineRule="auto"/>
        <w:rPr>
          <w:sz w:val="20"/>
        </w:rPr>
      </w:pPr>
    </w:p>
    <w:sectPr w:rsidR="0028327B" w:rsidRPr="00BC1831" w:rsidSect="00BC1831">
      <w:headerReference w:type="first" r:id="rId15"/>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19FBB" w14:textId="77777777" w:rsidR="00761AA7" w:rsidRDefault="00761AA7">
      <w:pPr>
        <w:spacing w:after="0" w:line="240" w:lineRule="auto"/>
      </w:pPr>
      <w:r>
        <w:separator/>
      </w:r>
    </w:p>
  </w:endnote>
  <w:endnote w:type="continuationSeparator" w:id="0">
    <w:p w14:paraId="0B90830F" w14:textId="77777777" w:rsidR="00761AA7" w:rsidRDefault="00761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D3DBE" w14:textId="77777777" w:rsidR="0001626D" w:rsidRPr="00544235" w:rsidRDefault="00317906">
    <w:pPr>
      <w:pStyle w:val="Footer"/>
      <w:rPr>
        <w:color w:val="335B74" w:themeColor="text2"/>
      </w:rPr>
    </w:pPr>
    <w:r>
      <w:rPr>
        <w:noProof/>
        <w:lang w:val="en-NZ" w:eastAsia="en-NZ"/>
      </w:rPr>
      <mc:AlternateContent>
        <mc:Choice Requires="wps">
          <w:drawing>
            <wp:anchor distT="0" distB="0" distL="114300" distR="114300" simplePos="0" relativeHeight="251661312" behindDoc="0" locked="0" layoutInCell="1" allowOverlap="1" wp14:anchorId="2FEC6E4E" wp14:editId="1C5060EF">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9F245" id="Rectangle 5" o:spid="_x0000_s1026" alt="decorative element" style="position:absolute;margin-left:-56.35pt;margin-top:12.15pt;width:616.8pt;height:3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" fillcolor="#1cade4 [3204]" stroked="f" strokeweight="1pt">
              <v:fill color2="#1481ab [2404]" rotate="t" angle="270" colors="0 #1cade4;62259f #1482ac" focus="100%" type="gradient"/>
            </v:rect>
          </w:pict>
        </mc:Fallback>
      </mc:AlternateContent>
    </w:r>
    <w:r w:rsidR="00DA4A43" w:rsidRPr="00544235">
      <w:rPr>
        <w:color w:val="335B74" w:themeColor="text2"/>
      </w:rPr>
      <w:fldChar w:fldCharType="begin"/>
    </w:r>
    <w:r w:rsidR="00DA4A43" w:rsidRPr="00544235">
      <w:rPr>
        <w:color w:val="335B74" w:themeColor="text2"/>
      </w:rPr>
      <w:instrText xml:space="preserve"> PAGE   \* MERGEFORMAT </w:instrText>
    </w:r>
    <w:r w:rsidR="00DA4A43" w:rsidRPr="00544235">
      <w:rPr>
        <w:color w:val="335B74" w:themeColor="text2"/>
      </w:rPr>
      <w:fldChar w:fldCharType="separate"/>
    </w:r>
    <w:r w:rsidR="0028327B">
      <w:rPr>
        <w:noProof/>
        <w:color w:val="335B74" w:themeColor="text2"/>
      </w:rPr>
      <w:t>2</w:t>
    </w:r>
    <w:r w:rsidR="00DA4A43" w:rsidRPr="00544235">
      <w:rPr>
        <w:noProof/>
        <w:color w:val="335B74"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9016" w14:textId="77777777" w:rsidR="00761AA7" w:rsidRDefault="00761AA7">
      <w:pPr>
        <w:spacing w:after="0" w:line="240" w:lineRule="auto"/>
      </w:pPr>
      <w:r>
        <w:separator/>
      </w:r>
    </w:p>
  </w:footnote>
  <w:footnote w:type="continuationSeparator" w:id="0">
    <w:p w14:paraId="411AC8EA" w14:textId="77777777" w:rsidR="00761AA7" w:rsidRDefault="00761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0D557" w14:textId="7122706B" w:rsidR="000102B6" w:rsidRDefault="000102B6">
    <w:pPr>
      <w:pStyle w:val="Header"/>
    </w:pPr>
    <w:r>
      <w:rPr>
        <w:noProof/>
        <w:lang w:val="en-NZ" w:eastAsia="en-NZ"/>
      </w:rPr>
      <mc:AlternateContent>
        <mc:Choice Requires="wps">
          <w:drawing>
            <wp:anchor distT="0" distB="0" distL="114300" distR="114300" simplePos="0" relativeHeight="251663360" behindDoc="0" locked="0" layoutInCell="1" allowOverlap="1" wp14:anchorId="0A642DFD" wp14:editId="513FB673">
              <wp:simplePos x="0" y="0"/>
              <wp:positionH relativeFrom="column">
                <wp:posOffset>-715645</wp:posOffset>
              </wp:positionH>
              <wp:positionV relativeFrom="paragraph">
                <wp:posOffset>-457200</wp:posOffset>
              </wp:positionV>
              <wp:extent cx="7833207" cy="447841"/>
              <wp:effectExtent l="0" t="0" r="0" b="9525"/>
              <wp:wrapNone/>
              <wp:docPr id="6" name="Rectangle 6"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30164" id="Rectangle 6" o:spid="_x0000_s1026" alt="decorative element" style="position:absolute;margin-left:-56.35pt;margin-top:-36pt;width:616.8pt;height:3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" fillcolor="#1cade4 [3204]" stroked="f" strokeweight="1pt">
              <v:fill color2="#1481ab [2404]" rotate="t" angle="270" colors="0 #1cade4;62259f #1482ac" focus="100%" type="gradie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AB7D" w14:textId="77777777" w:rsidR="00DC5CA9" w:rsidRDefault="00E704B9">
    <w:pPr>
      <w:pStyle w:val="Header"/>
    </w:pPr>
    <w:r w:rsidRPr="00E704B9">
      <w:rPr>
        <w:noProof/>
        <w:lang w:val="en-NZ" w:eastAsia="en-NZ"/>
      </w:rPr>
      <w:drawing>
        <wp:anchor distT="0" distB="0" distL="114300" distR="114300" simplePos="0" relativeHeight="251666431" behindDoc="1" locked="0" layoutInCell="1" allowOverlap="1" wp14:anchorId="52A365F3" wp14:editId="618AECCC">
          <wp:simplePos x="0" y="0"/>
          <wp:positionH relativeFrom="page">
            <wp:align>right</wp:align>
          </wp:positionH>
          <wp:positionV relativeFrom="paragraph">
            <wp:posOffset>-514350</wp:posOffset>
          </wp:positionV>
          <wp:extent cx="2978150" cy="1987550"/>
          <wp:effectExtent l="0" t="0" r="0" b="0"/>
          <wp:wrapTight wrapText="bothSides">
            <wp:wrapPolygon edited="0">
              <wp:start x="0" y="0"/>
              <wp:lineTo x="0" y="21324"/>
              <wp:lineTo x="21416" y="21324"/>
              <wp:lineTo x="21416" y="0"/>
              <wp:lineTo x="0" y="0"/>
            </wp:wrapPolygon>
          </wp:wrapTight>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8150" cy="1987550"/>
                  </a:xfrm>
                  <a:prstGeom prst="rect">
                    <a:avLst/>
                  </a:prstGeom>
                </pic:spPr>
              </pic:pic>
            </a:graphicData>
          </a:graphic>
          <wp14:sizeRelH relativeFrom="page">
            <wp14:pctWidth>0</wp14:pctWidth>
          </wp14:sizeRelH>
          <wp14:sizeRelV relativeFrom="page">
            <wp14:pctHeight>0</wp14:pctHeight>
          </wp14:sizeRelV>
        </wp:anchor>
      </w:drawing>
    </w:r>
    <w:r>
      <w:rPr>
        <w:noProof/>
        <w:color w:val="auto"/>
        <w:lang w:val="en-NZ" w:eastAsia="en-NZ"/>
      </w:rPr>
      <mc:AlternateContent>
        <mc:Choice Requires="wpg">
          <w:drawing>
            <wp:anchor distT="0" distB="0" distL="114300" distR="114300" simplePos="0" relativeHeight="251659264" behindDoc="0" locked="0" layoutInCell="1" allowOverlap="1" wp14:anchorId="29AB3FED" wp14:editId="29C03D91">
              <wp:simplePos x="0" y="0"/>
              <mc:AlternateContent>
                <mc:Choice Requires="wp14">
                  <wp:positionH relativeFrom="page">
                    <wp14:pctPosHOffset>-22900</wp14:pctPosHOffset>
                  </wp:positionH>
                </mc:Choice>
                <mc:Fallback>
                  <wp:positionH relativeFrom="page">
                    <wp:posOffset>-1779270</wp:posOffset>
                  </wp:positionH>
                </mc:Fallback>
              </mc:AlternateContent>
              <mc:AlternateContent>
                <mc:Choice Requires="wp14">
                  <wp:positionV relativeFrom="page">
                    <wp14:pctPosVOffset>-1500</wp14:pctPosVOffset>
                  </wp:positionV>
                </mc:Choice>
                <mc:Fallback>
                  <wp:positionV relativeFrom="page">
                    <wp:posOffset>-150495</wp:posOffset>
                  </wp:positionV>
                </mc:Fallback>
              </mc:AlternateContent>
              <wp:extent cx="10533380" cy="10210800"/>
              <wp:effectExtent l="0" t="0" r="0" b="0"/>
              <wp:wrapNone/>
              <wp:docPr id="4" name="Group 4" descr="decorative element"/>
              <wp:cNvGraphicFramePr/>
              <a:graphic xmlns:a="http://schemas.openxmlformats.org/drawingml/2006/main">
                <a:graphicData uri="http://schemas.microsoft.com/office/word/2010/wordprocessingGroup">
                  <wpg:wgp>
                    <wpg:cNvGrpSpPr/>
                    <wpg:grpSpPr>
                      <a:xfrm>
                        <a:off x="0" y="0"/>
                        <a:ext cx="10533888" cy="10210800"/>
                        <a:chOff x="0" y="0"/>
                        <a:chExt cx="10535285" cy="10210800"/>
                      </a:xfrm>
                    </wpg:grpSpPr>
                    <wps:wsp>
                      <wps:cNvPr id="20" name="Freeform 19">
                        <a:extLst>
                          <a:ext uri="{FF2B5EF4-FFF2-40B4-BE49-F238E27FC236}">
                            <a16:creationId xmlns:a16="http://schemas.microsoft.com/office/drawing/2014/main" id="{7E1B7167-0843-9649-8C5E-3D07F055F899}"/>
                          </a:ext>
                        </a:extLst>
                      </wps:cNvPr>
                      <wps:cNvSpPr/>
                      <wps:spPr>
                        <a:xfrm>
                          <a:off x="1552552" y="123825"/>
                          <a:ext cx="7874635" cy="2145030"/>
                        </a:xfrm>
                        <a:prstGeom prst="rect">
                          <a:avLst/>
                        </a:prstGeom>
                        <a:solidFill>
                          <a:schemeClr val="tx2"/>
                        </a:solidFill>
                        <a:ln w="8460" cap="flat">
                          <a:noFill/>
                          <a:prstDash val="solid"/>
                          <a:miter/>
                        </a:ln>
                      </wps:spPr>
                      <wps:txbx>
                        <w:txbxContent>
                          <w:p w14:paraId="5B85E8AC" w14:textId="77777777" w:rsidR="00DC5CA9" w:rsidRDefault="00DC5CA9" w:rsidP="00DC5CA9">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15"/>
                      <wpg:cNvGrpSpPr/>
                      <wpg:grpSpPr>
                        <a:xfrm>
                          <a:off x="5591175" y="142875"/>
                          <a:ext cx="1806575" cy="1984375"/>
                          <a:chOff x="34534" y="0"/>
                          <a:chExt cx="1806761" cy="1985392"/>
                        </a:xfrm>
                      </wpg:grpSpPr>
                      <wps:wsp>
                        <wps:cNvPr id="13" name="Parallelogram 12">
                          <a:extLst>
                            <a:ext uri="{FF2B5EF4-FFF2-40B4-BE49-F238E27FC236}">
                              <a16:creationId xmlns:a16="http://schemas.microsoft.com/office/drawing/2014/main" id="{0DF4DB2E-1B08-B444-B2FC-E7FB68181731}"/>
                            </a:ext>
                          </a:extLst>
                        </wps:cNvPr>
                        <wps:cNvSpPr/>
                        <wps:spPr>
                          <a:xfrm rot="17100000">
                            <a:off x="506618" y="650715"/>
                            <a:ext cx="1095043" cy="1574311"/>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 name="connsiteX0" fmla="*/ 0 w 1095750"/>
                              <a:gd name="connsiteY0" fmla="*/ 1167498 h 1868187"/>
                              <a:gd name="connsiteX1" fmla="*/ 728456 w 1095750"/>
                              <a:gd name="connsiteY1" fmla="*/ 0 h 1868187"/>
                              <a:gd name="connsiteX2" fmla="*/ 1095750 w 1095750"/>
                              <a:gd name="connsiteY2" fmla="*/ 564579 h 1868187"/>
                              <a:gd name="connsiteX3" fmla="*/ 181009 w 1095750"/>
                              <a:gd name="connsiteY3" fmla="*/ 1868187 h 1868187"/>
                              <a:gd name="connsiteX4" fmla="*/ 0 w 1095750"/>
                              <a:gd name="connsiteY4" fmla="*/ 1167498 h 1868187"/>
                              <a:gd name="connsiteX0" fmla="*/ 0 w 1095750"/>
                              <a:gd name="connsiteY0" fmla="*/ 874172 h 1574861"/>
                              <a:gd name="connsiteX1" fmla="*/ 539848 w 1095750"/>
                              <a:gd name="connsiteY1" fmla="*/ 0 h 1574861"/>
                              <a:gd name="connsiteX2" fmla="*/ 1095750 w 1095750"/>
                              <a:gd name="connsiteY2" fmla="*/ 271253 h 1574861"/>
                              <a:gd name="connsiteX3" fmla="*/ 181009 w 1095750"/>
                              <a:gd name="connsiteY3" fmla="*/ 1574861 h 1574861"/>
                              <a:gd name="connsiteX4" fmla="*/ 0 w 1095750"/>
                              <a:gd name="connsiteY4" fmla="*/ 874172 h 157486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95750" h="1574861">
                                <a:moveTo>
                                  <a:pt x="0" y="874172"/>
                                </a:moveTo>
                                <a:lnTo>
                                  <a:pt x="539848" y="0"/>
                                </a:lnTo>
                                <a:lnTo>
                                  <a:pt x="1095750" y="271253"/>
                                </a:lnTo>
                                <a:lnTo>
                                  <a:pt x="181009" y="1574861"/>
                                </a:lnTo>
                                <a:lnTo>
                                  <a:pt x="0" y="874172"/>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10">
                          <a:extLst/>
                        </wps:cNvPr>
                        <wps:cNvSpPr/>
                        <wps:spPr>
                          <a:xfrm>
                            <a:off x="34534" y="0"/>
                            <a:ext cx="1257935" cy="1407797"/>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lumMod val="60000"/>
                                  <a:lumOff val="40000"/>
                                </a:schemeClr>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Group 14"/>
                      <wpg:cNvGrpSpPr/>
                      <wpg:grpSpPr>
                        <a:xfrm rot="10800000">
                          <a:off x="8667750" y="190500"/>
                          <a:ext cx="1867535" cy="1966505"/>
                          <a:chOff x="-1" y="0"/>
                          <a:chExt cx="1867535" cy="1966560"/>
                        </a:xfrm>
                      </wpg:grpSpPr>
                      <wps:wsp>
                        <wps:cNvPr id="10" name="Parallelogram 12">
                          <a:extLst/>
                        </wps:cNvPr>
                        <wps:cNvSpPr/>
                        <wps:spPr>
                          <a:xfrm rot="17100000">
                            <a:off x="304164" y="403190"/>
                            <a:ext cx="1259205" cy="186753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741567"/>
                              <a:gd name="connsiteX1" fmla="*/ 649344 w 1182847"/>
                              <a:gd name="connsiteY1" fmla="*/ 0 h 1741567"/>
                              <a:gd name="connsiteX2" fmla="*/ 1182847 w 1182847"/>
                              <a:gd name="connsiteY2" fmla="*/ 0 h 1741567"/>
                              <a:gd name="connsiteX3" fmla="*/ 69651 w 1182847"/>
                              <a:gd name="connsiteY3" fmla="*/ 1741567 h 1741567"/>
                              <a:gd name="connsiteX4" fmla="*/ 0 w 1182847"/>
                              <a:gd name="connsiteY4" fmla="*/ 1009333 h 1741567"/>
                              <a:gd name="connsiteX0" fmla="*/ 0 w 1259962"/>
                              <a:gd name="connsiteY0" fmla="*/ 1142900 h 1741567"/>
                              <a:gd name="connsiteX1" fmla="*/ 726459 w 1259962"/>
                              <a:gd name="connsiteY1" fmla="*/ 0 h 1741567"/>
                              <a:gd name="connsiteX2" fmla="*/ 1259962 w 1259962"/>
                              <a:gd name="connsiteY2" fmla="*/ 0 h 1741567"/>
                              <a:gd name="connsiteX3" fmla="*/ 146766 w 1259962"/>
                              <a:gd name="connsiteY3" fmla="*/ 1741567 h 1741567"/>
                              <a:gd name="connsiteX4" fmla="*/ 0 w 1259962"/>
                              <a:gd name="connsiteY4" fmla="*/ 1142900 h 1741567"/>
                              <a:gd name="connsiteX0" fmla="*/ 0 w 1185600"/>
                              <a:gd name="connsiteY0" fmla="*/ 1142900 h 1741567"/>
                              <a:gd name="connsiteX1" fmla="*/ 726459 w 1185600"/>
                              <a:gd name="connsiteY1" fmla="*/ 0 h 1741567"/>
                              <a:gd name="connsiteX2" fmla="*/ 1185600 w 1185600"/>
                              <a:gd name="connsiteY2" fmla="*/ 176254 h 1741567"/>
                              <a:gd name="connsiteX3" fmla="*/ 146766 w 1185600"/>
                              <a:gd name="connsiteY3" fmla="*/ 1741567 h 1741567"/>
                              <a:gd name="connsiteX4" fmla="*/ 0 w 1185600"/>
                              <a:gd name="connsiteY4" fmla="*/ 1142900 h 1741567"/>
                              <a:gd name="connsiteX0" fmla="*/ 0 w 1185600"/>
                              <a:gd name="connsiteY0" fmla="*/ 1142900 h 1726013"/>
                              <a:gd name="connsiteX1" fmla="*/ 726459 w 1185600"/>
                              <a:gd name="connsiteY1" fmla="*/ 0 h 1726013"/>
                              <a:gd name="connsiteX2" fmla="*/ 1185600 w 1185600"/>
                              <a:gd name="connsiteY2" fmla="*/ 176254 h 1726013"/>
                              <a:gd name="connsiteX3" fmla="*/ 155746 w 1185600"/>
                              <a:gd name="connsiteY3" fmla="*/ 1726013 h 1726013"/>
                              <a:gd name="connsiteX4" fmla="*/ 0 w 1185600"/>
                              <a:gd name="connsiteY4" fmla="*/ 1142900 h 1726013"/>
                              <a:gd name="connsiteX0" fmla="*/ 0 w 1181711"/>
                              <a:gd name="connsiteY0" fmla="*/ 1145145 h 1726013"/>
                              <a:gd name="connsiteX1" fmla="*/ 722570 w 1181711"/>
                              <a:gd name="connsiteY1" fmla="*/ 0 h 1726013"/>
                              <a:gd name="connsiteX2" fmla="*/ 1181711 w 1181711"/>
                              <a:gd name="connsiteY2" fmla="*/ 176254 h 1726013"/>
                              <a:gd name="connsiteX3" fmla="*/ 151857 w 1181711"/>
                              <a:gd name="connsiteY3" fmla="*/ 1726013 h 1726013"/>
                              <a:gd name="connsiteX4" fmla="*/ 0 w 1181711"/>
                              <a:gd name="connsiteY4" fmla="*/ 1145145 h 1726013"/>
                              <a:gd name="connsiteX0" fmla="*/ 0 w 1260018"/>
                              <a:gd name="connsiteY0" fmla="*/ 1145145 h 1726013"/>
                              <a:gd name="connsiteX1" fmla="*/ 722570 w 1260018"/>
                              <a:gd name="connsiteY1" fmla="*/ 0 h 1726013"/>
                              <a:gd name="connsiteX2" fmla="*/ 1260018 w 1260018"/>
                              <a:gd name="connsiteY2" fmla="*/ 158250 h 1726013"/>
                              <a:gd name="connsiteX3" fmla="*/ 151857 w 1260018"/>
                              <a:gd name="connsiteY3" fmla="*/ 1726013 h 1726013"/>
                              <a:gd name="connsiteX4" fmla="*/ 0 w 1260018"/>
                              <a:gd name="connsiteY4" fmla="*/ 1145145 h 1726013"/>
                              <a:gd name="connsiteX0" fmla="*/ 0 w 1260018"/>
                              <a:gd name="connsiteY0" fmla="*/ 1167498 h 1748366"/>
                              <a:gd name="connsiteX1" fmla="*/ 728456 w 1260018"/>
                              <a:gd name="connsiteY1" fmla="*/ 0 h 1748366"/>
                              <a:gd name="connsiteX2" fmla="*/ 1260018 w 1260018"/>
                              <a:gd name="connsiteY2" fmla="*/ 180603 h 1748366"/>
                              <a:gd name="connsiteX3" fmla="*/ 151857 w 1260018"/>
                              <a:gd name="connsiteY3" fmla="*/ 1748366 h 1748366"/>
                              <a:gd name="connsiteX4" fmla="*/ 0 w 1260018"/>
                              <a:gd name="connsiteY4" fmla="*/ 1167498 h 1748366"/>
                              <a:gd name="connsiteX0" fmla="*/ 0 w 1260018"/>
                              <a:gd name="connsiteY0" fmla="*/ 1167498 h 1828672"/>
                              <a:gd name="connsiteX1" fmla="*/ 728456 w 1260018"/>
                              <a:gd name="connsiteY1" fmla="*/ 0 h 1828672"/>
                              <a:gd name="connsiteX2" fmla="*/ 1260018 w 1260018"/>
                              <a:gd name="connsiteY2" fmla="*/ 180603 h 1828672"/>
                              <a:gd name="connsiteX3" fmla="*/ 173386 w 1260018"/>
                              <a:gd name="connsiteY3" fmla="*/ 1828672 h 1828672"/>
                              <a:gd name="connsiteX4" fmla="*/ 0 w 1260018"/>
                              <a:gd name="connsiteY4" fmla="*/ 1167498 h 1828672"/>
                              <a:gd name="connsiteX0" fmla="*/ 0 w 1260018"/>
                              <a:gd name="connsiteY0" fmla="*/ 1167498 h 1868187"/>
                              <a:gd name="connsiteX1" fmla="*/ 728456 w 1260018"/>
                              <a:gd name="connsiteY1" fmla="*/ 0 h 1868187"/>
                              <a:gd name="connsiteX2" fmla="*/ 1260018 w 1260018"/>
                              <a:gd name="connsiteY2" fmla="*/ 180603 h 1868187"/>
                              <a:gd name="connsiteX3" fmla="*/ 181009 w 1260018"/>
                              <a:gd name="connsiteY3" fmla="*/ 1868187 h 1868187"/>
                              <a:gd name="connsiteX4" fmla="*/ 0 w 1260018"/>
                              <a:gd name="connsiteY4" fmla="*/ 1167498 h 186818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60018" h="1868187">
                                <a:moveTo>
                                  <a:pt x="0" y="1167498"/>
                                </a:moveTo>
                                <a:lnTo>
                                  <a:pt x="728456" y="0"/>
                                </a:lnTo>
                                <a:lnTo>
                                  <a:pt x="1260018" y="180603"/>
                                </a:lnTo>
                                <a:lnTo>
                                  <a:pt x="181009" y="1868187"/>
                                </a:lnTo>
                                <a:lnTo>
                                  <a:pt x="0" y="1167498"/>
                                </a:lnTo>
                                <a:close/>
                              </a:path>
                            </a:pathLst>
                          </a:custGeom>
                          <a:gradFill flip="none" rotWithShape="1">
                            <a:gsLst>
                              <a:gs pos="26000">
                                <a:schemeClr val="accent1"/>
                              </a:gs>
                              <a:gs pos="95000">
                                <a:schemeClr val="tx2">
                                  <a:lumMod val="50000"/>
                                </a:schemeClr>
                              </a:gs>
                            </a:gsLst>
                            <a:lin ang="19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arallelogram 10">
                          <a:extLst/>
                        </wps:cNvPr>
                        <wps:cNvSpPr/>
                        <wps:spPr>
                          <a:xfrm>
                            <a:off x="34534" y="0"/>
                            <a:ext cx="1257935" cy="1407795"/>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Parallelogram 10">
                        <a:extLst/>
                      </wps:cNvPr>
                      <wps:cNvSpPr/>
                      <wps:spPr>
                        <a:xfrm>
                          <a:off x="0" y="0"/>
                          <a:ext cx="2404769" cy="2691054"/>
                        </a:xfrm>
                        <a:custGeom>
                          <a:avLst/>
                          <a:gdLst>
                            <a:gd name="connsiteX0" fmla="*/ 0 w 1182847"/>
                            <a:gd name="connsiteY0" fmla="*/ 1009333 h 1009333"/>
                            <a:gd name="connsiteX1" fmla="*/ 649344 w 1182847"/>
                            <a:gd name="connsiteY1" fmla="*/ 0 h 1009333"/>
                            <a:gd name="connsiteX2" fmla="*/ 1182847 w 1182847"/>
                            <a:gd name="connsiteY2" fmla="*/ 0 h 1009333"/>
                            <a:gd name="connsiteX3" fmla="*/ 533503 w 1182847"/>
                            <a:gd name="connsiteY3" fmla="*/ 1009333 h 1009333"/>
                            <a:gd name="connsiteX4" fmla="*/ 0 w 1182847"/>
                            <a:gd name="connsiteY4" fmla="*/ 1009333 h 1009333"/>
                            <a:gd name="connsiteX0" fmla="*/ 0 w 1182847"/>
                            <a:gd name="connsiteY0" fmla="*/ 1009333 h 1395227"/>
                            <a:gd name="connsiteX1" fmla="*/ 649344 w 1182847"/>
                            <a:gd name="connsiteY1" fmla="*/ 0 h 1395227"/>
                            <a:gd name="connsiteX2" fmla="*/ 1182847 w 1182847"/>
                            <a:gd name="connsiteY2" fmla="*/ 0 h 1395227"/>
                            <a:gd name="connsiteX3" fmla="*/ 323778 w 1182847"/>
                            <a:gd name="connsiteY3" fmla="*/ 1395227 h 1395227"/>
                            <a:gd name="connsiteX4" fmla="*/ 0 w 1182847"/>
                            <a:gd name="connsiteY4" fmla="*/ 1009333 h 1395227"/>
                            <a:gd name="connsiteX0" fmla="*/ 0 w 1205072"/>
                            <a:gd name="connsiteY0" fmla="*/ 1022033 h 1395227"/>
                            <a:gd name="connsiteX1" fmla="*/ 67156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703319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2033 h 1395227"/>
                            <a:gd name="connsiteX1" fmla="*/ 639524 w 1205072"/>
                            <a:gd name="connsiteY1" fmla="*/ 0 h 1395227"/>
                            <a:gd name="connsiteX2" fmla="*/ 1205072 w 1205072"/>
                            <a:gd name="connsiteY2" fmla="*/ 0 h 1395227"/>
                            <a:gd name="connsiteX3" fmla="*/ 346003 w 1205072"/>
                            <a:gd name="connsiteY3" fmla="*/ 1395227 h 1395227"/>
                            <a:gd name="connsiteX4" fmla="*/ 0 w 1205072"/>
                            <a:gd name="connsiteY4" fmla="*/ 1022033 h 1395227"/>
                            <a:gd name="connsiteX0" fmla="*/ 0 w 1205072"/>
                            <a:gd name="connsiteY0" fmla="*/ 1024899 h 1398093"/>
                            <a:gd name="connsiteX1" fmla="*/ 625185 w 1205072"/>
                            <a:gd name="connsiteY1" fmla="*/ 0 h 1398093"/>
                            <a:gd name="connsiteX2" fmla="*/ 1205072 w 1205072"/>
                            <a:gd name="connsiteY2" fmla="*/ 2866 h 1398093"/>
                            <a:gd name="connsiteX3" fmla="*/ 346003 w 1205072"/>
                            <a:gd name="connsiteY3" fmla="*/ 1398093 h 1398093"/>
                            <a:gd name="connsiteX4" fmla="*/ 0 w 1205072"/>
                            <a:gd name="connsiteY4" fmla="*/ 1024899 h 1398093"/>
                            <a:gd name="connsiteX0" fmla="*/ 0 w 1233747"/>
                            <a:gd name="connsiteY0" fmla="*/ 999092 h 1398093"/>
                            <a:gd name="connsiteX1" fmla="*/ 653860 w 1233747"/>
                            <a:gd name="connsiteY1" fmla="*/ 0 h 1398093"/>
                            <a:gd name="connsiteX2" fmla="*/ 1233747 w 1233747"/>
                            <a:gd name="connsiteY2" fmla="*/ 2866 h 1398093"/>
                            <a:gd name="connsiteX3" fmla="*/ 374678 w 1233747"/>
                            <a:gd name="connsiteY3" fmla="*/ 1398093 h 1398093"/>
                            <a:gd name="connsiteX4" fmla="*/ 0 w 1233747"/>
                            <a:gd name="connsiteY4" fmla="*/ 999092 h 1398093"/>
                            <a:gd name="connsiteX0" fmla="*/ 0 w 1246223"/>
                            <a:gd name="connsiteY0" fmla="*/ 990777 h 1398093"/>
                            <a:gd name="connsiteX1" fmla="*/ 666336 w 1246223"/>
                            <a:gd name="connsiteY1" fmla="*/ 0 h 1398093"/>
                            <a:gd name="connsiteX2" fmla="*/ 1246223 w 1246223"/>
                            <a:gd name="connsiteY2" fmla="*/ 2866 h 1398093"/>
                            <a:gd name="connsiteX3" fmla="*/ 387154 w 1246223"/>
                            <a:gd name="connsiteY3" fmla="*/ 1398093 h 1398093"/>
                            <a:gd name="connsiteX4" fmla="*/ 0 w 1246223"/>
                            <a:gd name="connsiteY4" fmla="*/ 990777 h 1398093"/>
                            <a:gd name="connsiteX0" fmla="*/ 0 w 1246223"/>
                            <a:gd name="connsiteY0" fmla="*/ 990777 h 1395552"/>
                            <a:gd name="connsiteX1" fmla="*/ 666336 w 1246223"/>
                            <a:gd name="connsiteY1" fmla="*/ 0 h 1395552"/>
                            <a:gd name="connsiteX2" fmla="*/ 1246223 w 1246223"/>
                            <a:gd name="connsiteY2" fmla="*/ 2866 h 1395552"/>
                            <a:gd name="connsiteX3" fmla="*/ 394780 w 1246223"/>
                            <a:gd name="connsiteY3" fmla="*/ 1395552 h 1395552"/>
                            <a:gd name="connsiteX4" fmla="*/ 0 w 1246223"/>
                            <a:gd name="connsiteY4" fmla="*/ 990777 h 1395552"/>
                            <a:gd name="connsiteX0" fmla="*/ 0 w 1258933"/>
                            <a:gd name="connsiteY0" fmla="*/ 995534 h 1400309"/>
                            <a:gd name="connsiteX1" fmla="*/ 666336 w 1258933"/>
                            <a:gd name="connsiteY1" fmla="*/ 4757 h 1400309"/>
                            <a:gd name="connsiteX2" fmla="*/ 1258933 w 1258933"/>
                            <a:gd name="connsiteY2" fmla="*/ 0 h 1400309"/>
                            <a:gd name="connsiteX3" fmla="*/ 394780 w 1258933"/>
                            <a:gd name="connsiteY3" fmla="*/ 1400309 h 1400309"/>
                            <a:gd name="connsiteX4" fmla="*/ 0 w 1258933"/>
                            <a:gd name="connsiteY4" fmla="*/ 995534 h 1400309"/>
                            <a:gd name="connsiteX0" fmla="*/ 0 w 1258933"/>
                            <a:gd name="connsiteY0" fmla="*/ 1003484 h 1408259"/>
                            <a:gd name="connsiteX1" fmla="*/ 671420 w 1258933"/>
                            <a:gd name="connsiteY1" fmla="*/ 0 h 1408259"/>
                            <a:gd name="connsiteX2" fmla="*/ 1258933 w 1258933"/>
                            <a:gd name="connsiteY2" fmla="*/ 7950 h 1408259"/>
                            <a:gd name="connsiteX3" fmla="*/ 394780 w 1258933"/>
                            <a:gd name="connsiteY3" fmla="*/ 1408259 h 1408259"/>
                            <a:gd name="connsiteX4" fmla="*/ 0 w 1258933"/>
                            <a:gd name="connsiteY4" fmla="*/ 1003484 h 140825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58933" h="1408259">
                              <a:moveTo>
                                <a:pt x="0" y="1003484"/>
                              </a:moveTo>
                              <a:lnTo>
                                <a:pt x="671420" y="0"/>
                              </a:lnTo>
                              <a:lnTo>
                                <a:pt x="1258933" y="7950"/>
                              </a:lnTo>
                              <a:lnTo>
                                <a:pt x="394780" y="1408259"/>
                              </a:lnTo>
                              <a:lnTo>
                                <a:pt x="0" y="1003484"/>
                              </a:lnTo>
                              <a:close/>
                            </a:path>
                          </a:pathLst>
                        </a:custGeom>
                        <a:gradFill flip="none" rotWithShape="1">
                          <a:gsLst>
                            <a:gs pos="0">
                              <a:schemeClr val="accent1"/>
                            </a:gs>
                            <a:gs pos="95000">
                              <a:schemeClr val="accent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733550" y="2085975"/>
                          <a:ext cx="7807325" cy="2578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762125" y="9762490"/>
                          <a:ext cx="7807325" cy="448310"/>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136000</wp14:pctWidth>
              </wp14:sizeRelH>
              <wp14:sizeRelV relativeFrom="page">
                <wp14:pctHeight>0</wp14:pctHeight>
              </wp14:sizeRelV>
            </wp:anchor>
          </w:drawing>
        </mc:Choice>
        <mc:Fallback>
          <w:pict>
            <v:group w14:anchorId="29AB3FED" id="Group 4" o:spid="_x0000_s1026" alt="decorative element" style="position:absolute;margin-left:0;margin-top:0;width:829.4pt;height:804pt;z-index:251659264;mso-width-percent:1360;mso-left-percent:-229;mso-top-percent:-15;mso-position-horizontal-relative:page;mso-position-vertical-relative:page;mso-width-percent:1360;mso-left-percent:-229;mso-top-percent:-15" coordsize="105352,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">
              <v:rect id="Freeform 19" o:spid="_x0000_s1027" style="position:absolute;left:15525;top:1238;width:78746;height:21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" fillcolor="#335b74 [3215]" stroked="f" strokeweight=".235mm">
                <v:textbox>
                  <w:txbxContent>
                    <w:p w14:paraId="5B85E8AC" w14:textId="77777777" w:rsidR="00DC5CA9" w:rsidRDefault="00DC5CA9" w:rsidP="00DC5CA9">
                      <w:pPr>
                        <w:jc w:val="center"/>
                      </w:pPr>
                    </w:p>
                  </w:txbxContent>
                </v:textbox>
              </v:rect>
              <v:group id="Group 15" o:spid="_x0000_s1028" style="position:absolute;left:55911;top:1428;width:18066;height:19844" coordorigin="345" coordsize="18067,19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arallelogram 12" o:spid="_x0000_s1029" style="position:absolute;left:5066;top:6506;width:10950;height:15743;rotation:-75;visibility:visible;mso-wrap-style:square;v-text-anchor:middle" coordsize="1095750,157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" path="m,874172l539848,r555902,271253l181009,1574861,,874172xe" fillcolor="#1cade4 [3204]" stroked="f" strokeweight="1pt">
                  <v:fill color2="#192d39 [1615]" rotate="t" angle="120" colors="0 #1cade4;17039f #1cade4" focus="100%" type="gradient">
                    <o:fill v:ext="view" type="gradientUnscaled"/>
                  </v:fill>
                  <v:stroke joinstyle="miter"/>
                  <v:path arrowok="t" o:connecttype="custom" o:connectlocs="0,873867;539500,0;1095043,271158;180892,1574311;0,873867" o:connectangles="0,0,0,0,0"/>
                </v:shape>
                <v:shape id="Parallelogram 10" o:spid="_x0000_s1030"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" path="m,1003484l671420,r587513,7950l394780,1408259,,1003484xe" fillcolor="#76cdee [1940]" stroked="f" strokeweight="1pt">
                  <v:fill color2="#1481ab [2404]" rotate="t" angle="270" colors="0 #77ceef;62259f #1482ac" focus="100%" type="gradient"/>
                  <v:stroke joinstyle="miter"/>
                  <v:path arrowok="t" o:connecttype="custom" o:connectlocs="0,1003155;670888,0;1257935,7947;394467,1407797;0,1003155" o:connectangles="0,0,0,0,0"/>
                </v:shape>
              </v:group>
              <v:group id="Group 14" o:spid="_x0000_s1031" style="position:absolute;left:86677;top:1905;width:18675;height:19665;rotation:180" coordorigin="" coordsize="18675,1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">
                <v:shape id="Parallelogram 12" o:spid="_x0000_s1032" style="position:absolute;left:3042;top:4031;width:12592;height:18675;rotation:-75;visibility:visible;mso-wrap-style:square;v-text-anchor:middle" coordsize="1260018,1868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" path="m,1167498l728456,r531562,180603l181009,1868187,,1167498xe" fillcolor="#1cade4 [3204]" stroked="f" strokeweight="1pt">
                  <v:fill color2="#192d39 [1615]" rotate="t" angle="120" colors="0 #1cade4;17039f #1cade4" focus="100%" type="gradient">
                    <o:fill v:ext="view" type="gradientUnscaled"/>
                  </v:fill>
                  <v:stroke joinstyle="miter"/>
                  <v:path arrowok="t" o:connecttype="custom" o:connectlocs="0,1167091;727986,0;1259205,180540;180892,1867535;0,1167091" o:connectangles="0,0,0,0,0"/>
                </v:shape>
                <v:shape id="Parallelogram 10" o:spid="_x0000_s1033" style="position:absolute;left:345;width:12579;height:14077;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" path="m,1003484l671420,r587513,7950l394780,1408259,,1003484xe" fillcolor="#1cade4 [3204]" stroked="f" strokeweight="1pt">
                  <v:stroke joinstyle="miter"/>
                  <v:path arrowok="t" o:connecttype="custom" o:connectlocs="0,1003153;670888,0;1257935,7947;394467,1407795;0,1003153" o:connectangles="0,0,0,0,0"/>
                </v:shape>
              </v:group>
              <v:shape id="Parallelogram 10" o:spid="_x0000_s1034" style="position:absolute;width:24047;height:26910;visibility:visible;mso-wrap-style:square;v-text-anchor:middle" coordsize="1258933,1408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" path="m,1003484l671420,r587513,7950l394780,1408259,,1003484xe" fillcolor="#1cade4 [3204]" stroked="f" strokeweight="1pt">
                <v:fill color2="#1481ab [2404]" rotate="t" colors="0 #1cade4;62259f #1482ac" focus="100%" type="gradient"/>
                <v:stroke joinstyle="miter"/>
                <v:path arrowok="t" o:connecttype="custom" o:connectlocs="0,1917566;1282523,0;2404769,15192;754095,2691054;0,1917566" o:connectangles="0,0,0,0,0"/>
              </v:shape>
              <v:rect id="Rectangle 23" o:spid="_x0000_s1035" style="position:absolute;left:17335;top:20859;width:78073;height:2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LhxAAAANsAAAAPAAAAZHJzL2Rvd25yZXYueG1sRI9Ba8JA&#10;FITvQv/D8gredKOi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LP7MuHEAAAA2wAAAA8A&#10;AAAAAAAAAAAAAAAABwIAAGRycy9kb3ducmV2LnhtbFBLBQYAAAAAAwADALcAAAD4AgAAAAA=&#10;" fillcolor="#1cade4 [3204]" stroked="f" strokeweight="1pt">
                <v:fill color2="#1481ab [2404]" rotate="t" angle="270" colors="0 #1cade4;62259f #1482ac" focus="100%" type="gradient"/>
              </v:rect>
              <v:rect id="Rectangle 24" o:spid="_x0000_s1036" style="position:absolute;left:17621;top:97624;width:78073;height:4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" fillcolor="#1cade4 [3204]" stroked="f" strokeweight="1pt">
                <v:fill color2="#1481ab [2404]" rotate="t" angle="270" colors="0 #1cade4;62259f #1482ac" focus="100%" type="gradient"/>
              </v:rect>
              <w10:wrap anchorx="page" anchory="page"/>
            </v:group>
          </w:pict>
        </mc:Fallback>
      </mc:AlternateContent>
    </w:r>
    <w:r w:rsidR="00477EF6">
      <w:rPr>
        <w:noProof/>
        <w:sz w:val="12"/>
        <w:lang w:val="en-NZ" w:eastAsia="en-NZ"/>
      </w:rPr>
      <w:drawing>
        <wp:anchor distT="0" distB="0" distL="114300" distR="114300" simplePos="0" relativeHeight="251671552" behindDoc="0" locked="0" layoutInCell="1" allowOverlap="1" wp14:anchorId="4F06AEAE" wp14:editId="4E681C3B">
          <wp:simplePos x="0" y="0"/>
          <wp:positionH relativeFrom="column">
            <wp:posOffset>-2009775</wp:posOffset>
          </wp:positionH>
          <wp:positionV relativeFrom="paragraph">
            <wp:posOffset>-152400</wp:posOffset>
          </wp:positionV>
          <wp:extent cx="953770" cy="430530"/>
          <wp:effectExtent l="0" t="0" r="1143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9504" behindDoc="0" locked="0" layoutInCell="1" allowOverlap="1" wp14:anchorId="0B0FE72B" wp14:editId="7C240707">
          <wp:simplePos x="0" y="0"/>
          <wp:positionH relativeFrom="column">
            <wp:posOffset>-2162175</wp:posOffset>
          </wp:positionH>
          <wp:positionV relativeFrom="paragraph">
            <wp:posOffset>-304800</wp:posOffset>
          </wp:positionV>
          <wp:extent cx="953770" cy="430530"/>
          <wp:effectExtent l="0" t="0" r="11430" b="127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7456" behindDoc="0" locked="0" layoutInCell="1" allowOverlap="1" wp14:anchorId="0D2E9068" wp14:editId="4E6698CF">
          <wp:simplePos x="0" y="0"/>
          <wp:positionH relativeFrom="column">
            <wp:posOffset>-2314575</wp:posOffset>
          </wp:positionH>
          <wp:positionV relativeFrom="paragraph">
            <wp:posOffset>-457200</wp:posOffset>
          </wp:positionV>
          <wp:extent cx="953770" cy="430530"/>
          <wp:effectExtent l="0" t="0" r="11430" b="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sidR="00477EF6">
      <w:rPr>
        <w:noProof/>
        <w:sz w:val="12"/>
        <w:lang w:val="en-NZ" w:eastAsia="en-NZ"/>
      </w:rPr>
      <w:drawing>
        <wp:anchor distT="0" distB="0" distL="114300" distR="114300" simplePos="0" relativeHeight="251665408" behindDoc="0" locked="0" layoutInCell="1" allowOverlap="1" wp14:anchorId="51010B6C" wp14:editId="3020205A">
          <wp:simplePos x="0" y="0"/>
          <wp:positionH relativeFrom="column">
            <wp:posOffset>-2466975</wp:posOffset>
          </wp:positionH>
          <wp:positionV relativeFrom="paragraph">
            <wp:posOffset>-609600</wp:posOffset>
          </wp:positionV>
          <wp:extent cx="953770" cy="430530"/>
          <wp:effectExtent l="0" t="0" r="11430" b="127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2">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509C0" w14:textId="06BA6D64" w:rsidR="00BC1831" w:rsidRDefault="00BC1831" w:rsidP="00BC1831">
    <w:pPr>
      <w:pStyle w:val="Header"/>
    </w:pPr>
    <w:r>
      <w:rPr>
        <w:noProof/>
        <w:lang w:eastAsia="en-NZ"/>
      </w:rPr>
      <w:drawing>
        <wp:anchor distT="0" distB="0" distL="114300" distR="114300" simplePos="0" relativeHeight="251679744" behindDoc="0" locked="0" layoutInCell="1" allowOverlap="1" wp14:anchorId="5A4A2331" wp14:editId="0C518EF1">
          <wp:simplePos x="0" y="0"/>
          <wp:positionH relativeFrom="margin">
            <wp:posOffset>5052167</wp:posOffset>
          </wp:positionH>
          <wp:positionV relativeFrom="paragraph">
            <wp:posOffset>-69191</wp:posOffset>
          </wp:positionV>
          <wp:extent cx="1251585" cy="625475"/>
          <wp:effectExtent l="0" t="0" r="571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B.bmp"/>
                  <pic:cNvPicPr/>
                </pic:nvPicPr>
                <pic:blipFill>
                  <a:blip r:embed="rId1">
                    <a:extLst>
                      <a:ext uri="{28A0092B-C50C-407E-A947-70E740481C1C}">
                        <a14:useLocalDpi xmlns:a14="http://schemas.microsoft.com/office/drawing/2010/main" val="0"/>
                      </a:ext>
                    </a:extLst>
                  </a:blip>
                  <a:stretch>
                    <a:fillRect/>
                  </a:stretch>
                </pic:blipFill>
                <pic:spPr>
                  <a:xfrm>
                    <a:off x="0" y="0"/>
                    <a:ext cx="1251585" cy="62547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mc:AlternateContent>
        <mc:Choice Requires="wps">
          <w:drawing>
            <wp:anchor distT="0" distB="0" distL="114300" distR="114300" simplePos="0" relativeHeight="251680768" behindDoc="0" locked="0" layoutInCell="1" allowOverlap="1" wp14:anchorId="53B489D5" wp14:editId="2EEDD9AD">
              <wp:simplePos x="0" y="0"/>
              <wp:positionH relativeFrom="column">
                <wp:posOffset>3963266</wp:posOffset>
              </wp:positionH>
              <wp:positionV relativeFrom="paragraph">
                <wp:posOffset>-103159</wp:posOffset>
              </wp:positionV>
              <wp:extent cx="108585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85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116C4" w14:textId="77777777" w:rsidR="00BC1831" w:rsidRDefault="00BC1831" w:rsidP="00BC1831">
                          <w:r>
                            <w:rPr>
                              <w:noProof/>
                              <w:lang w:eastAsia="en-NZ"/>
                            </w:rPr>
                            <w:drawing>
                              <wp:inline distT="0" distB="0" distL="0" distR="0" wp14:anchorId="13032656" wp14:editId="7AE26F81">
                                <wp:extent cx="942914" cy="647700"/>
                                <wp:effectExtent l="0" t="0" r="0" b="0"/>
                                <wp:docPr id="1" name="Picture 1" descr="cid:image004.jpg@01CFF833.6E4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FF833.6E40BA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53671" cy="655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489D5" id="_x0000_t202" coordsize="21600,21600" o:spt="202" path="m,l,21600r21600,l21600,xe">
              <v:stroke joinstyle="miter"/>
              <v:path gradientshapeok="t" o:connecttype="rect"/>
            </v:shapetype>
            <v:shape id="Text Box 2" o:spid="_x0000_s1037" type="#_x0000_t202" style="position:absolute;margin-left:312.05pt;margin-top:-8.1pt;width:85.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" fillcolor="white [3201]" stroked="f" strokeweight=".5pt">
              <v:textbox>
                <w:txbxContent>
                  <w:p w14:paraId="43F116C4" w14:textId="77777777" w:rsidR="00BC1831" w:rsidRDefault="00BC1831" w:rsidP="00BC1831">
                    <w:r>
                      <w:rPr>
                        <w:noProof/>
                        <w:lang w:eastAsia="en-NZ"/>
                      </w:rPr>
                      <w:drawing>
                        <wp:inline distT="0" distB="0" distL="0" distR="0" wp14:anchorId="13032656" wp14:editId="7AE26F81">
                          <wp:extent cx="942914" cy="647700"/>
                          <wp:effectExtent l="0" t="0" r="0" b="0"/>
                          <wp:docPr id="1" name="Picture 1" descr="cid:image004.jpg@01CFF833.6E4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CFF833.6E40BA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53671" cy="655089"/>
                                  </a:xfrm>
                                  <a:prstGeom prst="rect">
                                    <a:avLst/>
                                  </a:prstGeom>
                                  <a:noFill/>
                                  <a:ln>
                                    <a:noFill/>
                                  </a:ln>
                                </pic:spPr>
                              </pic:pic>
                            </a:graphicData>
                          </a:graphic>
                        </wp:inline>
                      </w:drawing>
                    </w:r>
                  </w:p>
                </w:txbxContent>
              </v:textbox>
            </v:shape>
          </w:pict>
        </mc:Fallback>
      </mc:AlternateContent>
    </w:r>
    <w:r>
      <w:t>CDHB Maternity Service Nurses</w:t>
    </w:r>
  </w:p>
  <w:p w14:paraId="19E3D023" w14:textId="77777777" w:rsidR="00BC1831" w:rsidRPr="00B66B13" w:rsidRDefault="00BC1831" w:rsidP="00BC1831">
    <w:pPr>
      <w:pStyle w:val="Header"/>
      <w:tabs>
        <w:tab w:val="left" w:pos="1701"/>
      </w:tabs>
      <w:rPr>
        <w:sz w:val="32"/>
        <w:szCs w:val="32"/>
      </w:rPr>
    </w:pPr>
    <w:r>
      <w:rPr>
        <w:sz w:val="32"/>
        <w:szCs w:val="32"/>
      </w:rPr>
      <w:t>Professional Development Planner</w:t>
    </w:r>
  </w:p>
  <w:p w14:paraId="2C0BABF2" w14:textId="60FA9948" w:rsidR="00BC1831" w:rsidRDefault="00BC1831">
    <w:pPr>
      <w:pStyle w:val="Header"/>
    </w:pPr>
    <w:r>
      <w:rPr>
        <w:noProof/>
        <w:sz w:val="12"/>
        <w:lang w:val="en-NZ" w:eastAsia="en-NZ"/>
      </w:rPr>
      <w:drawing>
        <wp:anchor distT="0" distB="0" distL="114300" distR="114300" simplePos="0" relativeHeight="251677696" behindDoc="0" locked="0" layoutInCell="1" allowOverlap="1" wp14:anchorId="4B559DFA" wp14:editId="348CCA45">
          <wp:simplePos x="0" y="0"/>
          <wp:positionH relativeFrom="column">
            <wp:posOffset>-2162175</wp:posOffset>
          </wp:positionH>
          <wp:positionV relativeFrom="paragraph">
            <wp:posOffset>-304800</wp:posOffset>
          </wp:positionV>
          <wp:extent cx="953770" cy="430530"/>
          <wp:effectExtent l="0" t="0" r="1143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4">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Pr>
        <w:noProof/>
        <w:sz w:val="12"/>
        <w:lang w:val="en-NZ" w:eastAsia="en-NZ"/>
      </w:rPr>
      <w:drawing>
        <wp:anchor distT="0" distB="0" distL="114300" distR="114300" simplePos="0" relativeHeight="251676672" behindDoc="0" locked="0" layoutInCell="1" allowOverlap="1" wp14:anchorId="751212AD" wp14:editId="5163642B">
          <wp:simplePos x="0" y="0"/>
          <wp:positionH relativeFrom="column">
            <wp:posOffset>-2314575</wp:posOffset>
          </wp:positionH>
          <wp:positionV relativeFrom="paragraph">
            <wp:posOffset>-457200</wp:posOffset>
          </wp:positionV>
          <wp:extent cx="953770" cy="430530"/>
          <wp:effectExtent l="0" t="0" r="1143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4">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r>
      <w:rPr>
        <w:noProof/>
        <w:sz w:val="12"/>
        <w:lang w:val="en-NZ" w:eastAsia="en-NZ"/>
      </w:rPr>
      <w:drawing>
        <wp:anchor distT="0" distB="0" distL="114300" distR="114300" simplePos="0" relativeHeight="251674624" behindDoc="0" locked="0" layoutInCell="1" allowOverlap="1" wp14:anchorId="6D06A00F" wp14:editId="32374281">
          <wp:simplePos x="0" y="0"/>
          <wp:positionH relativeFrom="column">
            <wp:posOffset>-2466975</wp:posOffset>
          </wp:positionH>
          <wp:positionV relativeFrom="paragraph">
            <wp:posOffset>-609600</wp:posOffset>
          </wp:positionV>
          <wp:extent cx="953770" cy="430530"/>
          <wp:effectExtent l="0" t="0" r="1143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hb-logo.png"/>
                  <pic:cNvPicPr/>
                </pic:nvPicPr>
                <pic:blipFill>
                  <a:blip r:embed="rId4">
                    <a:extLst>
                      <a:ext uri="{28A0092B-C50C-407E-A947-70E740481C1C}">
                        <a14:useLocalDpi xmlns:a14="http://schemas.microsoft.com/office/drawing/2010/main" val="0"/>
                      </a:ext>
                    </a:extLst>
                  </a:blip>
                  <a:stretch>
                    <a:fillRect/>
                  </a:stretch>
                </pic:blipFill>
                <pic:spPr>
                  <a:xfrm>
                    <a:off x="0" y="0"/>
                    <a:ext cx="953770" cy="4305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1D6B5B70"/>
    <w:multiLevelType w:val="hybridMultilevel"/>
    <w:tmpl w:val="2C9CC1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06A14C8"/>
    <w:multiLevelType w:val="hybridMultilevel"/>
    <w:tmpl w:val="BF7A27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C0F39"/>
    <w:multiLevelType w:val="hybridMultilevel"/>
    <w:tmpl w:val="6D6C5C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BB54BF6"/>
    <w:multiLevelType w:val="hybridMultilevel"/>
    <w:tmpl w:val="C492B6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EC44B9"/>
    <w:multiLevelType w:val="hybridMultilevel"/>
    <w:tmpl w:val="8EFCC92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A7"/>
    <w:rsid w:val="000102B6"/>
    <w:rsid w:val="0001495E"/>
    <w:rsid w:val="0001626D"/>
    <w:rsid w:val="00020201"/>
    <w:rsid w:val="00040852"/>
    <w:rsid w:val="0005600C"/>
    <w:rsid w:val="000901C0"/>
    <w:rsid w:val="00096EA6"/>
    <w:rsid w:val="0010367C"/>
    <w:rsid w:val="001425B0"/>
    <w:rsid w:val="001440A0"/>
    <w:rsid w:val="00186C14"/>
    <w:rsid w:val="001B655A"/>
    <w:rsid w:val="00201831"/>
    <w:rsid w:val="00213EDB"/>
    <w:rsid w:val="00254BC5"/>
    <w:rsid w:val="00270F49"/>
    <w:rsid w:val="0028327B"/>
    <w:rsid w:val="002D78EE"/>
    <w:rsid w:val="002E6287"/>
    <w:rsid w:val="00317906"/>
    <w:rsid w:val="00341CD4"/>
    <w:rsid w:val="003946F1"/>
    <w:rsid w:val="003C520B"/>
    <w:rsid w:val="004029D8"/>
    <w:rsid w:val="00477EF6"/>
    <w:rsid w:val="0048066F"/>
    <w:rsid w:val="004A4C10"/>
    <w:rsid w:val="004B13B1"/>
    <w:rsid w:val="004B17D9"/>
    <w:rsid w:val="004F373F"/>
    <w:rsid w:val="00524B92"/>
    <w:rsid w:val="00544235"/>
    <w:rsid w:val="005564AC"/>
    <w:rsid w:val="00560F76"/>
    <w:rsid w:val="0058317D"/>
    <w:rsid w:val="005D6D1E"/>
    <w:rsid w:val="00610717"/>
    <w:rsid w:val="007038AD"/>
    <w:rsid w:val="007103EC"/>
    <w:rsid w:val="007219E5"/>
    <w:rsid w:val="00736BDC"/>
    <w:rsid w:val="007520BE"/>
    <w:rsid w:val="0076016A"/>
    <w:rsid w:val="00761AA7"/>
    <w:rsid w:val="00762096"/>
    <w:rsid w:val="00840C37"/>
    <w:rsid w:val="00844354"/>
    <w:rsid w:val="0085037F"/>
    <w:rsid w:val="008660BE"/>
    <w:rsid w:val="008740BC"/>
    <w:rsid w:val="008962D9"/>
    <w:rsid w:val="008B5EB5"/>
    <w:rsid w:val="008E3470"/>
    <w:rsid w:val="008E6A9E"/>
    <w:rsid w:val="00934199"/>
    <w:rsid w:val="00946152"/>
    <w:rsid w:val="00A448C1"/>
    <w:rsid w:val="00A60E4F"/>
    <w:rsid w:val="00A700D3"/>
    <w:rsid w:val="00A704A4"/>
    <w:rsid w:val="00AA7AA0"/>
    <w:rsid w:val="00AD07E9"/>
    <w:rsid w:val="00AE735A"/>
    <w:rsid w:val="00B55E2E"/>
    <w:rsid w:val="00B7517B"/>
    <w:rsid w:val="00BB6B1B"/>
    <w:rsid w:val="00BC1831"/>
    <w:rsid w:val="00C30C6C"/>
    <w:rsid w:val="00C34F93"/>
    <w:rsid w:val="00C455D8"/>
    <w:rsid w:val="00C5399C"/>
    <w:rsid w:val="00CA6B4F"/>
    <w:rsid w:val="00CD30B8"/>
    <w:rsid w:val="00D434E0"/>
    <w:rsid w:val="00D45644"/>
    <w:rsid w:val="00DA4A43"/>
    <w:rsid w:val="00DC5883"/>
    <w:rsid w:val="00DC5CA9"/>
    <w:rsid w:val="00DD0088"/>
    <w:rsid w:val="00DF3520"/>
    <w:rsid w:val="00E30DB8"/>
    <w:rsid w:val="00E37225"/>
    <w:rsid w:val="00E57DAA"/>
    <w:rsid w:val="00E704B9"/>
    <w:rsid w:val="00EA417A"/>
    <w:rsid w:val="00F0516B"/>
    <w:rsid w:val="00FD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2481048"/>
  <w15:chartTrackingRefBased/>
  <w15:docId w15:val="{501E901D-598E-4753-9801-35D02AA3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uiPriority w:val="99"/>
    <w:qFormat/>
    <w:rsid w:val="0048066F"/>
    <w:pPr>
      <w:spacing w:after="0" w:line="240" w:lineRule="auto"/>
    </w:pPr>
    <w:rPr>
      <w:color w:val="404040" w:themeColor="text1" w:themeTint="BF"/>
      <w:sz w:val="24"/>
      <w:szCs w:val="20"/>
    </w:rPr>
  </w:style>
  <w:style w:type="paragraph" w:styleId="ListParagraph">
    <w:name w:val="List Paragraph"/>
    <w:basedOn w:val="Normal"/>
    <w:uiPriority w:val="34"/>
    <w:qFormat/>
    <w:rsid w:val="001440A0"/>
    <w:pPr>
      <w:ind w:left="720"/>
      <w:contextualSpacing/>
    </w:pPr>
  </w:style>
  <w:style w:type="paragraph" w:customStyle="1" w:styleId="Pa0">
    <w:name w:val="Pa0"/>
    <w:basedOn w:val="Normal"/>
    <w:next w:val="Normal"/>
    <w:uiPriority w:val="99"/>
    <w:rsid w:val="008E3470"/>
    <w:pPr>
      <w:autoSpaceDE w:val="0"/>
      <w:autoSpaceDN w:val="0"/>
      <w:adjustRightInd w:val="0"/>
      <w:spacing w:after="0" w:line="241" w:lineRule="atLeast"/>
    </w:pPr>
    <w:rPr>
      <w:rFonts w:ascii="Helvetica" w:eastAsiaTheme="minorHAnsi" w:hAnsi="Helvetica" w:cs="Helvetica"/>
      <w:color w:val="auto"/>
      <w:szCs w:val="24"/>
      <w:lang w:val="en-NZ" w:eastAsia="en-US"/>
    </w:rPr>
  </w:style>
  <w:style w:type="character" w:customStyle="1" w:styleId="A2">
    <w:name w:val="A2"/>
    <w:uiPriority w:val="99"/>
    <w:rsid w:val="008E3470"/>
    <w:rPr>
      <w:color w:val="000000"/>
      <w:sz w:val="31"/>
      <w:szCs w:val="31"/>
    </w:rPr>
  </w:style>
  <w:style w:type="character" w:customStyle="1" w:styleId="A3">
    <w:name w:val="A3"/>
    <w:uiPriority w:val="99"/>
    <w:rsid w:val="008E3470"/>
    <w:rPr>
      <w:b/>
      <w:bCs/>
      <w:color w:val="000000"/>
      <w:sz w:val="57"/>
      <w:szCs w:val="57"/>
    </w:rPr>
  </w:style>
  <w:style w:type="character" w:customStyle="1" w:styleId="A4">
    <w:name w:val="A4"/>
    <w:uiPriority w:val="99"/>
    <w:rsid w:val="008E3470"/>
    <w:rPr>
      <w:color w:val="000000"/>
      <w:sz w:val="27"/>
      <w:szCs w:val="27"/>
    </w:rPr>
  </w:style>
  <w:style w:type="character" w:customStyle="1" w:styleId="A5">
    <w:name w:val="A5"/>
    <w:uiPriority w:val="99"/>
    <w:rsid w:val="008E3470"/>
    <w:rPr>
      <w:color w:val="000000"/>
      <w:sz w:val="15"/>
      <w:szCs w:val="15"/>
    </w:rPr>
  </w:style>
  <w:style w:type="character" w:styleId="CommentReference">
    <w:name w:val="annotation reference"/>
    <w:basedOn w:val="DefaultParagraphFont"/>
    <w:uiPriority w:val="99"/>
    <w:semiHidden/>
    <w:unhideWhenUsed/>
    <w:rsid w:val="00341CD4"/>
    <w:rPr>
      <w:sz w:val="16"/>
      <w:szCs w:val="16"/>
    </w:rPr>
  </w:style>
  <w:style w:type="paragraph" w:styleId="CommentText">
    <w:name w:val="annotation text"/>
    <w:basedOn w:val="Normal"/>
    <w:link w:val="CommentTextChar"/>
    <w:uiPriority w:val="99"/>
    <w:semiHidden/>
    <w:unhideWhenUsed/>
    <w:rsid w:val="00341CD4"/>
    <w:pPr>
      <w:spacing w:line="240" w:lineRule="auto"/>
    </w:pPr>
    <w:rPr>
      <w:sz w:val="20"/>
    </w:rPr>
  </w:style>
  <w:style w:type="character" w:customStyle="1" w:styleId="CommentTextChar">
    <w:name w:val="Comment Text Char"/>
    <w:basedOn w:val="DefaultParagraphFont"/>
    <w:link w:val="CommentText"/>
    <w:uiPriority w:val="99"/>
    <w:semiHidden/>
    <w:rsid w:val="00341CD4"/>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341CD4"/>
    <w:rPr>
      <w:b/>
      <w:bCs/>
    </w:rPr>
  </w:style>
  <w:style w:type="character" w:customStyle="1" w:styleId="CommentSubjectChar">
    <w:name w:val="Comment Subject Char"/>
    <w:basedOn w:val="CommentTextChar"/>
    <w:link w:val="CommentSubject"/>
    <w:uiPriority w:val="99"/>
    <w:semiHidden/>
    <w:rsid w:val="00341CD4"/>
    <w:rPr>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70919">
      <w:bodyDiv w:val="1"/>
      <w:marLeft w:val="0"/>
      <w:marRight w:val="0"/>
      <w:marTop w:val="0"/>
      <w:marBottom w:val="0"/>
      <w:divBdr>
        <w:top w:val="none" w:sz="0" w:space="0" w:color="auto"/>
        <w:left w:val="none" w:sz="0" w:space="0" w:color="auto"/>
        <w:bottom w:val="none" w:sz="0" w:space="0" w:color="auto"/>
        <w:right w:val="none" w:sz="0" w:space="0" w:color="auto"/>
      </w:divBdr>
    </w:div>
    <w:div w:id="439640133">
      <w:bodyDiv w:val="1"/>
      <w:marLeft w:val="0"/>
      <w:marRight w:val="0"/>
      <w:marTop w:val="0"/>
      <w:marBottom w:val="0"/>
      <w:divBdr>
        <w:top w:val="none" w:sz="0" w:space="0" w:color="auto"/>
        <w:left w:val="none" w:sz="0" w:space="0" w:color="auto"/>
        <w:bottom w:val="none" w:sz="0" w:space="0" w:color="auto"/>
        <w:right w:val="none" w:sz="0" w:space="0" w:color="auto"/>
      </w:divBdr>
    </w:div>
    <w:div w:id="558397710">
      <w:bodyDiv w:val="1"/>
      <w:marLeft w:val="0"/>
      <w:marRight w:val="0"/>
      <w:marTop w:val="0"/>
      <w:marBottom w:val="0"/>
      <w:divBdr>
        <w:top w:val="none" w:sz="0" w:space="0" w:color="auto"/>
        <w:left w:val="none" w:sz="0" w:space="0" w:color="auto"/>
        <w:bottom w:val="none" w:sz="0" w:space="0" w:color="auto"/>
        <w:right w:val="none" w:sz="0" w:space="0" w:color="auto"/>
      </w:divBdr>
    </w:div>
    <w:div w:id="1202401426">
      <w:bodyDiv w:val="1"/>
      <w:marLeft w:val="0"/>
      <w:marRight w:val="0"/>
      <w:marTop w:val="0"/>
      <w:marBottom w:val="0"/>
      <w:divBdr>
        <w:top w:val="none" w:sz="0" w:space="0" w:color="auto"/>
        <w:left w:val="none" w:sz="0" w:space="0" w:color="auto"/>
        <w:bottom w:val="none" w:sz="0" w:space="0" w:color="auto"/>
        <w:right w:val="none" w:sz="0" w:space="0" w:color="auto"/>
      </w:divBdr>
    </w:div>
    <w:div w:id="13491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cid:image001.jpg@01D25AB4.F966C240" TargetMode="External"/><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HB Document" ma:contentTypeID="0x010100EA286E9BBC6740D2BF2489987C5EE0380079E73135F317384DAB14FC3AB93D103F" ma:contentTypeVersion="5" ma:contentTypeDescription="Content type for CDHB documents" ma:contentTypeScope="" ma:versionID="d33e06417482c94b0d3dc71d9d26a237">
  <xsd:schema xmlns:xsd="http://www.w3.org/2001/XMLSchema" xmlns:xs="http://www.w3.org/2001/XMLSchema" xmlns:p="http://schemas.microsoft.com/office/2006/metadata/properties" xmlns:ns2="289eb181-0a11-494a-8b05-2cb000eac326" xmlns:ns3="http://schemas.microsoft.com/sharepoint/v3/fields" xmlns:ns4="3fd5f2a1-571c-430e-9514-925b4b29cca8" targetNamespace="http://schemas.microsoft.com/office/2006/metadata/properties" ma:root="true" ma:fieldsID="a2d1de97d2b2d5c9ae7b98c30291b920" ns2:_="" ns3:_="" ns4:_="">
    <xsd:import namespace="289eb181-0a11-494a-8b05-2cb000eac326"/>
    <xsd:import namespace="http://schemas.microsoft.com/sharepoint/v3/fields"/>
    <xsd:import namespace="3fd5f2a1-571c-430e-9514-925b4b29cca8"/>
    <xsd:element name="properties">
      <xsd:complexType>
        <xsd:sequence>
          <xsd:element name="documentManagement">
            <xsd:complexType>
              <xsd:all>
                <xsd:element ref="ns2:ResourceType" minOccurs="0"/>
                <xsd:element ref="ns2:CDHBAudience" minOccurs="0"/>
                <xsd:element ref="ns2:Contributor" minOccurs="0"/>
                <xsd:element ref="ns2:Coverage" minOccurs="0"/>
                <xsd:element ref="ns2:DepartmentTeamUnitTaxHTField0" minOccurs="0"/>
                <xsd:element ref="ns2:DocumentTypeTaxHTField0" minOccurs="0"/>
                <xsd:element ref="ns2:LocationTaxHTField0" minOccurs="0"/>
                <xsd:element ref="ns2:Relation" minOccurs="0"/>
                <xsd:element ref="ns3:wic_System_Copyright" minOccurs="0"/>
                <xsd:element ref="ns2:Source" minOccurs="0"/>
                <xsd:element ref="ns2:Format" minOccurs="0"/>
                <xsd:element ref="ns4:TaxCatchAl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eb181-0a11-494a-8b05-2cb000eac326" elementFormDefault="qualified">
    <xsd:import namespace="http://schemas.microsoft.com/office/2006/documentManagement/types"/>
    <xsd:import namespace="http://schemas.microsoft.com/office/infopath/2007/PartnerControls"/>
    <xsd:element name="ResourceType" ma:index="8" nillable="true" ma:displayName="Resource Type" ma:description="The nature or genre of the content of the resource." ma:indexed="true" ma:internalName="ResourceType">
      <xsd:simpleType>
        <xsd:restriction base="dms:Text"/>
      </xsd:simpleType>
    </xsd:element>
    <xsd:element name="CDHBAudience" ma:index="10" nillable="true" ma:displayName="Audience" ma:description="A category of user for whom the resource is intended." ma:internalName="CDHBAudience">
      <xsd:simpleType>
        <xsd:restriction base="dms:Note">
          <xsd:maxLength value="255"/>
        </xsd:restriction>
      </xsd:simpleType>
    </xsd:element>
    <xsd:element name="Contributor" ma:index="11" nillable="true" ma:displayName="Contributor" ma:description="An entity responsible for making contributions to the content of the resource." ma:internalName="Contributor">
      <xsd:simpleType>
        <xsd:restriction base="dms:Text"/>
      </xsd:simpleType>
    </xsd:element>
    <xsd:element name="Coverage" ma:index="12" nillable="true" ma:displayName="Coverage" ma:description="The extent or scope of the content of the resource. Various schemes possible based on place." ma:internalName="Coverage">
      <xsd:simpleType>
        <xsd:restriction base="dms:Text"/>
      </xsd:simpleType>
    </xsd:element>
    <xsd:element name="DepartmentTeamUnitTaxHTField0" ma:index="13" nillable="true" ma:taxonomy="true" ma:internalName="DepartmentTeamUnitTaxHTField0" ma:taxonomyFieldName="DepartmentTeamUnit" ma:displayName="Department/Team/Unit" ma:fieldId="{e91231c9-ddc1-4cc0-b955-3b27623ad91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DocumentTypeTaxHTField0" ma:index="15" nillable="true" ma:taxonomy="true" ma:internalName="DocumentTypeTaxHTField0" ma:taxonomyFieldName="DocumentType" ma:displayName="Document Type" ma:fieldId="{1364f96a-0fa6-41ad-9241-6cb4059d866f}"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LocationTaxHTField0" ma:index="17" nillable="true" ma:taxonomy="true" ma:internalName="LocationTaxHTField0" ma:taxonomyFieldName="CDHBLocation" ma:displayName="Location" ma:fieldId="{9d998aaf-5c43-45ac-b20f-db5f490e0f13}"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Relation" ma:index="19" nillable="true" ma:displayName="Relation" ma:description="A reference to a related resource." ma:internalName="Relation">
      <xsd:simpleType>
        <xsd:restriction base="dms:Note">
          <xsd:maxLength value="255"/>
        </xsd:restriction>
      </xsd:simpleType>
    </xsd:element>
    <xsd:element name="Source" ma:index="21" nillable="true" ma:displayName="Source" ma:description="A reference to a resource from which the present resource is derived." ma:internalName="Source">
      <xsd:simpleType>
        <xsd:restriction base="dms:Text"/>
      </xsd:simpleType>
    </xsd:element>
    <xsd:element name="Format" ma:index="22" nillable="true" ma:displayName="Format" ma:description="This must include the media type, image type or dimensions of the content of the page." ma:internalName="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f2a1-571c-430e-9514-925b4b29cca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7bffdeb-cc1a-4550-8c56-a8bb0698e195}" ma:internalName="TaxCatchAll" ma:showField="CatchAllData" ma:web="3fd5f2a1-571c-430e-9514-925b4b29cca8">
      <xsd:complexType>
        <xsd:complexContent>
          <xsd:extension base="dms:MultiChoiceLookup">
            <xsd:sequence>
              <xsd:element name="Value" type="dms:Lookup" maxOccurs="unbounded" minOccurs="0" nillable="true"/>
            </xsd:sequence>
          </xsd:extension>
        </xsd:complexContent>
      </xsd:complexType>
    </xsd:element>
    <xsd:element name="TaxKeywordTaxHTField" ma:index="24" nillable="true" ma:taxonomy="true" ma:internalName="TaxKeywordTaxHTField" ma:taxonomyFieldName="TaxKeyword" ma:displayName="Enterprise Keywords" ma:fieldId="{23f27201-bee3-471e-b2e7-b64fd8b7ca38}" ma:taxonomyMulti="true" ma:sspId="fa454879-fdd1-43f5-af14-23725b5af15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fd5f2a1-571c-430e-9514-925b4b29cca8"/>
    <DepartmentTeamUnitTaxHTField0 xmlns="289eb181-0a11-494a-8b05-2cb000eac326">
      <Terms xmlns="http://schemas.microsoft.com/office/infopath/2007/PartnerControls"/>
    </DepartmentTeamUnitTaxHTField0>
    <Source xmlns="289eb181-0a11-494a-8b05-2cb000eac326" xsi:nil="true"/>
    <Format xmlns="289eb181-0a11-494a-8b05-2cb000eac326" xsi:nil="true"/>
    <Coverage xmlns="289eb181-0a11-494a-8b05-2cb000eac326" xsi:nil="true"/>
    <TaxKeywordTaxHTField xmlns="3fd5f2a1-571c-430e-9514-925b4b29cca8">
      <Terms xmlns="http://schemas.microsoft.com/office/infopath/2007/PartnerControls"/>
    </TaxKeywordTaxHTField>
    <Contributor xmlns="289eb181-0a11-494a-8b05-2cb000eac326" xsi:nil="true"/>
    <DocumentTypeTaxHTField0 xmlns="289eb181-0a11-494a-8b05-2cb000eac326">
      <Terms xmlns="http://schemas.microsoft.com/office/infopath/2007/PartnerControls"/>
    </DocumentTypeTaxHTField0>
    <Relation xmlns="289eb181-0a11-494a-8b05-2cb000eac326" xsi:nil="true"/>
    <CDHBAudience xmlns="289eb181-0a11-494a-8b05-2cb000eac326" xsi:nil="true"/>
    <LocationTaxHTField0 xmlns="289eb181-0a11-494a-8b05-2cb000eac326">
      <Terms xmlns="http://schemas.microsoft.com/office/infopath/2007/PartnerControls"/>
    </LocationTaxHTField0>
    <ResourceType xmlns="289eb181-0a11-494a-8b05-2cb000eac326" xsi:nil="true"/>
    <wic_System_Copyright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515F9-6532-4A72-8D9D-451A157419DE}"/>
</file>

<file path=customXml/itemProps2.xml><?xml version="1.0" encoding="utf-8"?>
<ds:datastoreItem xmlns:ds="http://schemas.openxmlformats.org/officeDocument/2006/customXml" ds:itemID="{9727B9BB-1AEF-4951-BFBA-F9133C80F3EA}">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fb0879af-3eba-417a-a55a-ffe6dcd6ca77"/>
    <ds:schemaRef ds:uri="6dc4bcd6-49db-4c07-9060-8acfc67cef9f"/>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4.xml><?xml version="1.0" encoding="utf-8"?>
<ds:datastoreItem xmlns:ds="http://schemas.openxmlformats.org/officeDocument/2006/customXml" ds:itemID="{D31964C2-8FC2-477B-9518-B6A92F6B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865DBE84</Template>
  <TotalTime>4</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Millar</dc:creator>
  <cp:keywords/>
  <dc:description/>
  <cp:lastModifiedBy>Charlotte Evers</cp:lastModifiedBy>
  <cp:revision>4</cp:revision>
  <dcterms:created xsi:type="dcterms:W3CDTF">2019-10-22T23:12:00Z</dcterms:created>
  <dcterms:modified xsi:type="dcterms:W3CDTF">2019-10-24T20:52:00Z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0x010100EA286E9BBC6740D2BF2489987C5EE0380079E73135F317384DAB14FC3AB93D103F</vt:lpwstr>
  </property>
  <property fmtid="{D5CDD505-2E9C-101B-9397-08002B2CF9AE}" pid="3" name="TaxKeyword">
    <vt:lpwstr/>
  </property>
  <property fmtid="{D5CDD505-2E9C-101B-9397-08002B2CF9AE}" pid="4" name="DepartmentTeamUnit">
    <vt:lpwstr/>
  </property>
  <property fmtid="{D5CDD505-2E9C-101B-9397-08002B2CF9AE}" pid="5" name="CDHBLocation">
    <vt:lpwstr/>
  </property>
  <property fmtid="{D5CDD505-2E9C-101B-9397-08002B2CF9AE}" pid="6" name="DocumentType">
    <vt:lpwstr/>
  </property>
</Properties>
</file>