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959"/>
        <w:gridCol w:w="2325"/>
        <w:gridCol w:w="2325"/>
        <w:gridCol w:w="2325"/>
        <w:gridCol w:w="2325"/>
      </w:tblGrid>
      <w:tr w:rsidR="00B119DB" w:rsidTr="00A57240">
        <w:trPr>
          <w:trHeight w:val="803"/>
        </w:trPr>
        <w:tc>
          <w:tcPr>
            <w:tcW w:w="2689" w:type="dxa"/>
            <w:shd w:val="clear" w:color="auto" w:fill="AEAAAA" w:themeFill="background2" w:themeFillShade="BF"/>
          </w:tcPr>
          <w:p w:rsidR="00B119DB" w:rsidRDefault="00B119DB" w:rsidP="00B119DB">
            <w:pPr>
              <w:rPr>
                <w:sz w:val="28"/>
                <w:szCs w:val="28"/>
              </w:rPr>
            </w:pPr>
          </w:p>
          <w:p w:rsidR="00B119DB" w:rsidRPr="00D90FFE" w:rsidRDefault="00B119DB" w:rsidP="00B119DB">
            <w:pPr>
              <w:rPr>
                <w:b/>
                <w:sz w:val="28"/>
                <w:szCs w:val="28"/>
              </w:rPr>
            </w:pPr>
            <w:r w:rsidRPr="00D90FFE">
              <w:rPr>
                <w:b/>
                <w:sz w:val="28"/>
                <w:szCs w:val="28"/>
              </w:rPr>
              <w:t>Leadership</w:t>
            </w:r>
            <w:r w:rsidR="00A57240">
              <w:rPr>
                <w:b/>
                <w:sz w:val="28"/>
                <w:szCs w:val="28"/>
              </w:rPr>
              <w:t xml:space="preserve"> </w:t>
            </w:r>
            <w:r w:rsidRPr="00D90FFE">
              <w:rPr>
                <w:b/>
                <w:sz w:val="28"/>
                <w:szCs w:val="28"/>
              </w:rPr>
              <w:t>Domain</w:t>
            </w:r>
          </w:p>
          <w:p w:rsidR="00B119DB" w:rsidRDefault="00B119DB" w:rsidP="00B119DB"/>
        </w:tc>
        <w:tc>
          <w:tcPr>
            <w:tcW w:w="1959" w:type="dxa"/>
            <w:tcBorders>
              <w:bottom w:val="single" w:sz="4" w:space="0" w:color="auto"/>
            </w:tcBorders>
          </w:tcPr>
          <w:p w:rsidR="00B119DB" w:rsidRPr="00B119DB" w:rsidRDefault="00B119DB" w:rsidP="00B119DB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1</w:t>
            </w:r>
            <w:r w:rsidR="00A57240">
              <w:rPr>
                <w:b/>
                <w:sz w:val="28"/>
                <w:szCs w:val="28"/>
              </w:rPr>
              <w:t xml:space="preserve"> - lowest</w:t>
            </w:r>
          </w:p>
          <w:p w:rsidR="00B119DB" w:rsidRPr="00B119DB" w:rsidRDefault="00B119DB" w:rsidP="00B119DB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Unaware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B119DB" w:rsidRPr="00B119DB" w:rsidRDefault="00B119DB" w:rsidP="00B119DB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2</w:t>
            </w:r>
          </w:p>
          <w:p w:rsidR="00B119DB" w:rsidRPr="00B119DB" w:rsidRDefault="00B119DB" w:rsidP="00B119DB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Initiating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B119DB" w:rsidRPr="00B119DB" w:rsidRDefault="00B119DB" w:rsidP="00B119DB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3</w:t>
            </w:r>
          </w:p>
          <w:p w:rsidR="00B119DB" w:rsidRPr="00B119DB" w:rsidRDefault="00B119DB" w:rsidP="00B119DB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Empowering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B119DB" w:rsidRPr="00B119DB" w:rsidRDefault="00B119DB" w:rsidP="00B119DB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4</w:t>
            </w:r>
          </w:p>
          <w:p w:rsidR="00B119DB" w:rsidRPr="00B119DB" w:rsidRDefault="00B119DB" w:rsidP="00B119DB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Optimising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B119DB" w:rsidRPr="00B119DB" w:rsidRDefault="00B119DB" w:rsidP="00B119DB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5</w:t>
            </w:r>
            <w:r w:rsidR="00A57240">
              <w:rPr>
                <w:b/>
                <w:sz w:val="28"/>
                <w:szCs w:val="28"/>
              </w:rPr>
              <w:t xml:space="preserve"> - highest</w:t>
            </w:r>
          </w:p>
          <w:p w:rsidR="00B119DB" w:rsidRPr="00B119DB" w:rsidRDefault="00B119DB" w:rsidP="00B119DB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Transforming</w:t>
            </w:r>
          </w:p>
        </w:tc>
      </w:tr>
      <w:tr w:rsidR="00B119DB" w:rsidTr="00A57240">
        <w:trPr>
          <w:trHeight w:val="1255"/>
        </w:trPr>
        <w:tc>
          <w:tcPr>
            <w:tcW w:w="2689" w:type="dxa"/>
          </w:tcPr>
          <w:p w:rsidR="00A57240" w:rsidRDefault="00A57240"/>
          <w:p w:rsidR="00B119DB" w:rsidRDefault="00B119DB">
            <w:r>
              <w:t xml:space="preserve">Leaders are clear on what expectations they have regarding </w:t>
            </w:r>
            <w:r w:rsidR="00FB1F4C">
              <w:t>the</w:t>
            </w:r>
            <w:r>
              <w:t xml:space="preserve"> Medication Safety remit</w:t>
            </w:r>
            <w:r w:rsidR="00A57240">
              <w:t xml:space="preserve"> </w:t>
            </w:r>
          </w:p>
          <w:p w:rsidR="00B119DB" w:rsidRDefault="00B119DB"/>
        </w:tc>
        <w:tc>
          <w:tcPr>
            <w:tcW w:w="1959" w:type="dxa"/>
          </w:tcPr>
          <w:p w:rsidR="00B119DB" w:rsidRDefault="00B119DB"/>
        </w:tc>
        <w:tc>
          <w:tcPr>
            <w:tcW w:w="2325" w:type="dxa"/>
          </w:tcPr>
          <w:p w:rsidR="00B119DB" w:rsidRDefault="00B119DB"/>
        </w:tc>
        <w:tc>
          <w:tcPr>
            <w:tcW w:w="2325" w:type="dxa"/>
          </w:tcPr>
          <w:p w:rsidR="00B119DB" w:rsidRDefault="00B119DB"/>
        </w:tc>
        <w:tc>
          <w:tcPr>
            <w:tcW w:w="2325" w:type="dxa"/>
          </w:tcPr>
          <w:p w:rsidR="00B119DB" w:rsidRDefault="00B119DB"/>
        </w:tc>
        <w:tc>
          <w:tcPr>
            <w:tcW w:w="2325" w:type="dxa"/>
          </w:tcPr>
          <w:p w:rsidR="00B119DB" w:rsidRDefault="00B119DB"/>
        </w:tc>
      </w:tr>
      <w:tr w:rsidR="00B119DB" w:rsidTr="00A57240">
        <w:tc>
          <w:tcPr>
            <w:tcW w:w="2689" w:type="dxa"/>
          </w:tcPr>
          <w:p w:rsidR="006061D0" w:rsidRDefault="006061D0"/>
          <w:p w:rsidR="00B119DB" w:rsidRDefault="00B119DB">
            <w:r>
              <w:t>Policies and procedures related to Medication Safety Management are utilised</w:t>
            </w:r>
          </w:p>
          <w:p w:rsidR="00B119DB" w:rsidRDefault="00B119DB"/>
        </w:tc>
        <w:tc>
          <w:tcPr>
            <w:tcW w:w="1959" w:type="dxa"/>
          </w:tcPr>
          <w:p w:rsidR="00B119DB" w:rsidRDefault="00B119DB"/>
        </w:tc>
        <w:tc>
          <w:tcPr>
            <w:tcW w:w="2325" w:type="dxa"/>
          </w:tcPr>
          <w:p w:rsidR="00B119DB" w:rsidRDefault="00B119DB"/>
        </w:tc>
        <w:tc>
          <w:tcPr>
            <w:tcW w:w="2325" w:type="dxa"/>
          </w:tcPr>
          <w:p w:rsidR="00B119DB" w:rsidRDefault="00B119DB"/>
        </w:tc>
        <w:tc>
          <w:tcPr>
            <w:tcW w:w="2325" w:type="dxa"/>
          </w:tcPr>
          <w:p w:rsidR="00B119DB" w:rsidRDefault="00B119DB"/>
        </w:tc>
        <w:tc>
          <w:tcPr>
            <w:tcW w:w="2325" w:type="dxa"/>
          </w:tcPr>
          <w:p w:rsidR="00B119DB" w:rsidRDefault="00B119DB"/>
        </w:tc>
      </w:tr>
      <w:tr w:rsidR="00B119DB" w:rsidTr="00A57240">
        <w:tc>
          <w:tcPr>
            <w:tcW w:w="2689" w:type="dxa"/>
          </w:tcPr>
          <w:p w:rsidR="006061D0" w:rsidRDefault="006061D0"/>
          <w:p w:rsidR="00B119DB" w:rsidRDefault="00B119DB">
            <w:r>
              <w:t>Quality meetings discuss medication safety</w:t>
            </w:r>
          </w:p>
          <w:p w:rsidR="00B119DB" w:rsidRDefault="00B119DB"/>
        </w:tc>
        <w:tc>
          <w:tcPr>
            <w:tcW w:w="1959" w:type="dxa"/>
          </w:tcPr>
          <w:p w:rsidR="00B119DB" w:rsidRDefault="00B119DB"/>
        </w:tc>
        <w:tc>
          <w:tcPr>
            <w:tcW w:w="2325" w:type="dxa"/>
          </w:tcPr>
          <w:p w:rsidR="00B119DB" w:rsidRDefault="00B119DB"/>
        </w:tc>
        <w:tc>
          <w:tcPr>
            <w:tcW w:w="2325" w:type="dxa"/>
          </w:tcPr>
          <w:p w:rsidR="00B119DB" w:rsidRDefault="00B119DB"/>
        </w:tc>
        <w:tc>
          <w:tcPr>
            <w:tcW w:w="2325" w:type="dxa"/>
          </w:tcPr>
          <w:p w:rsidR="00B119DB" w:rsidRDefault="00B119DB"/>
        </w:tc>
        <w:tc>
          <w:tcPr>
            <w:tcW w:w="2325" w:type="dxa"/>
          </w:tcPr>
          <w:p w:rsidR="00B119DB" w:rsidRDefault="00B119DB"/>
        </w:tc>
      </w:tr>
      <w:tr w:rsidR="00B119DB" w:rsidTr="00A57240">
        <w:tc>
          <w:tcPr>
            <w:tcW w:w="2689" w:type="dxa"/>
          </w:tcPr>
          <w:p w:rsidR="006061D0" w:rsidRDefault="006061D0"/>
          <w:p w:rsidR="00B119DB" w:rsidRDefault="00B119DB">
            <w:r>
              <w:t>Staff feel supported in medication management and can speak up with any concerns</w:t>
            </w:r>
          </w:p>
          <w:p w:rsidR="00B119DB" w:rsidRDefault="00B119DB"/>
        </w:tc>
        <w:tc>
          <w:tcPr>
            <w:tcW w:w="1959" w:type="dxa"/>
          </w:tcPr>
          <w:p w:rsidR="00B119DB" w:rsidRDefault="00B119DB"/>
        </w:tc>
        <w:tc>
          <w:tcPr>
            <w:tcW w:w="2325" w:type="dxa"/>
          </w:tcPr>
          <w:p w:rsidR="00B119DB" w:rsidRDefault="00B119DB"/>
        </w:tc>
        <w:tc>
          <w:tcPr>
            <w:tcW w:w="2325" w:type="dxa"/>
          </w:tcPr>
          <w:p w:rsidR="00B119DB" w:rsidRDefault="00B119DB"/>
        </w:tc>
        <w:tc>
          <w:tcPr>
            <w:tcW w:w="2325" w:type="dxa"/>
          </w:tcPr>
          <w:p w:rsidR="00B119DB" w:rsidRDefault="00B119DB"/>
        </w:tc>
        <w:tc>
          <w:tcPr>
            <w:tcW w:w="2325" w:type="dxa"/>
          </w:tcPr>
          <w:p w:rsidR="00B119DB" w:rsidRDefault="00B119DB"/>
        </w:tc>
      </w:tr>
    </w:tbl>
    <w:p w:rsidR="00D90FFE" w:rsidRDefault="00D90F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959"/>
        <w:gridCol w:w="2325"/>
        <w:gridCol w:w="2325"/>
        <w:gridCol w:w="2325"/>
        <w:gridCol w:w="2325"/>
      </w:tblGrid>
      <w:tr w:rsidR="006061D0" w:rsidTr="00A57240">
        <w:trPr>
          <w:trHeight w:val="841"/>
        </w:trPr>
        <w:tc>
          <w:tcPr>
            <w:tcW w:w="2689" w:type="dxa"/>
            <w:shd w:val="clear" w:color="auto" w:fill="AEAAAA" w:themeFill="background2" w:themeFillShade="BF"/>
          </w:tcPr>
          <w:p w:rsidR="00FB1F4C" w:rsidRPr="00A57240" w:rsidRDefault="006061D0" w:rsidP="006061D0">
            <w:pPr>
              <w:rPr>
                <w:b/>
                <w:sz w:val="28"/>
                <w:szCs w:val="28"/>
              </w:rPr>
            </w:pPr>
            <w:bookmarkStart w:id="0" w:name="_GoBack"/>
            <w:r w:rsidRPr="00A57240">
              <w:rPr>
                <w:b/>
                <w:sz w:val="28"/>
                <w:szCs w:val="28"/>
              </w:rPr>
              <w:lastRenderedPageBreak/>
              <w:t>Education and Training Domain</w:t>
            </w:r>
            <w:bookmarkEnd w:id="0"/>
          </w:p>
        </w:tc>
        <w:tc>
          <w:tcPr>
            <w:tcW w:w="1959" w:type="dxa"/>
          </w:tcPr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1</w:t>
            </w:r>
            <w:r w:rsidR="00A57240">
              <w:rPr>
                <w:b/>
                <w:sz w:val="28"/>
                <w:szCs w:val="28"/>
              </w:rPr>
              <w:t xml:space="preserve"> - lowest</w:t>
            </w:r>
          </w:p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Unaware</w:t>
            </w:r>
          </w:p>
        </w:tc>
        <w:tc>
          <w:tcPr>
            <w:tcW w:w="2325" w:type="dxa"/>
          </w:tcPr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2</w:t>
            </w:r>
          </w:p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Initiating</w:t>
            </w:r>
          </w:p>
        </w:tc>
        <w:tc>
          <w:tcPr>
            <w:tcW w:w="2325" w:type="dxa"/>
          </w:tcPr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3</w:t>
            </w:r>
          </w:p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Empowering</w:t>
            </w:r>
          </w:p>
        </w:tc>
        <w:tc>
          <w:tcPr>
            <w:tcW w:w="2325" w:type="dxa"/>
          </w:tcPr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4</w:t>
            </w:r>
          </w:p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Optimising</w:t>
            </w:r>
          </w:p>
        </w:tc>
        <w:tc>
          <w:tcPr>
            <w:tcW w:w="2325" w:type="dxa"/>
          </w:tcPr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5</w:t>
            </w:r>
            <w:r w:rsidR="00A57240">
              <w:rPr>
                <w:b/>
                <w:sz w:val="28"/>
                <w:szCs w:val="28"/>
              </w:rPr>
              <w:t xml:space="preserve"> - highest</w:t>
            </w:r>
          </w:p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Transforming</w:t>
            </w:r>
          </w:p>
        </w:tc>
      </w:tr>
      <w:tr w:rsidR="006061D0" w:rsidTr="00A57240">
        <w:tc>
          <w:tcPr>
            <w:tcW w:w="2689" w:type="dxa"/>
            <w:shd w:val="clear" w:color="auto" w:fill="FFFFFF" w:themeFill="background1"/>
          </w:tcPr>
          <w:p w:rsidR="006061D0" w:rsidRPr="00FB1F4C" w:rsidRDefault="006061D0" w:rsidP="00A57240">
            <w:pPr>
              <w:spacing w:line="276" w:lineRule="auto"/>
            </w:pPr>
            <w:r w:rsidRPr="00FB1F4C">
              <w:t>All staff complete the Medication and Fluid foundation courses</w:t>
            </w:r>
          </w:p>
        </w:tc>
        <w:tc>
          <w:tcPr>
            <w:tcW w:w="1959" w:type="dxa"/>
          </w:tcPr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</w:p>
        </w:tc>
      </w:tr>
      <w:tr w:rsidR="006061D0" w:rsidTr="00A57240">
        <w:tc>
          <w:tcPr>
            <w:tcW w:w="2689" w:type="dxa"/>
            <w:shd w:val="clear" w:color="auto" w:fill="FFFFFF" w:themeFill="background1"/>
          </w:tcPr>
          <w:p w:rsidR="006061D0" w:rsidRPr="00FB1F4C" w:rsidRDefault="006061D0" w:rsidP="00A57240">
            <w:pPr>
              <w:spacing w:line="276" w:lineRule="auto"/>
            </w:pPr>
            <w:r w:rsidRPr="00FB1F4C">
              <w:t xml:space="preserve">Professional development is supported </w:t>
            </w:r>
          </w:p>
        </w:tc>
        <w:tc>
          <w:tcPr>
            <w:tcW w:w="1959" w:type="dxa"/>
          </w:tcPr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</w:p>
        </w:tc>
      </w:tr>
      <w:tr w:rsidR="006061D0" w:rsidTr="00A57240">
        <w:tc>
          <w:tcPr>
            <w:tcW w:w="2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61D0" w:rsidRPr="00FB1F4C" w:rsidRDefault="006061D0" w:rsidP="00A57240">
            <w:pPr>
              <w:spacing w:line="276" w:lineRule="auto"/>
            </w:pPr>
            <w:r w:rsidRPr="00FB1F4C">
              <w:t>Educational gaps</w:t>
            </w:r>
            <w:r w:rsidR="00C5571A">
              <w:t xml:space="preserve"> from medication errors</w:t>
            </w:r>
            <w:r w:rsidRPr="00FB1F4C">
              <w:t xml:space="preserve"> are identified </w:t>
            </w:r>
            <w:r w:rsidR="0093497D">
              <w:t>and</w:t>
            </w:r>
            <w:r w:rsidRPr="00FB1F4C">
              <w:t xml:space="preserve"> actioned</w:t>
            </w:r>
          </w:p>
        </w:tc>
        <w:tc>
          <w:tcPr>
            <w:tcW w:w="1959" w:type="dxa"/>
          </w:tcPr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</w:p>
        </w:tc>
      </w:tr>
      <w:tr w:rsidR="00D90FFE" w:rsidTr="00A57240">
        <w:tc>
          <w:tcPr>
            <w:tcW w:w="2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0FFE" w:rsidRPr="00FB1F4C" w:rsidRDefault="00D90FFE" w:rsidP="00A57240">
            <w:pPr>
              <w:spacing w:line="276" w:lineRule="auto"/>
            </w:pPr>
            <w:r>
              <w:t>Learnings are shared with the team</w:t>
            </w:r>
          </w:p>
        </w:tc>
        <w:tc>
          <w:tcPr>
            <w:tcW w:w="1959" w:type="dxa"/>
          </w:tcPr>
          <w:p w:rsidR="00D90FFE" w:rsidRPr="00B119DB" w:rsidRDefault="00D90FFE" w:rsidP="006061D0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D90FFE" w:rsidRPr="00B119DB" w:rsidRDefault="00D90FFE" w:rsidP="006061D0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D90FFE" w:rsidRPr="00B119DB" w:rsidRDefault="00D90FFE" w:rsidP="006061D0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D90FFE" w:rsidRPr="00B119DB" w:rsidRDefault="00D90FFE" w:rsidP="006061D0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D90FFE" w:rsidRPr="00B119DB" w:rsidRDefault="00D90FFE" w:rsidP="006061D0">
            <w:pPr>
              <w:rPr>
                <w:b/>
                <w:sz w:val="28"/>
                <w:szCs w:val="28"/>
              </w:rPr>
            </w:pPr>
          </w:p>
        </w:tc>
      </w:tr>
      <w:tr w:rsidR="006061D0" w:rsidTr="00A57240">
        <w:tc>
          <w:tcPr>
            <w:tcW w:w="2689" w:type="dxa"/>
            <w:shd w:val="clear" w:color="auto" w:fill="AEAAAA" w:themeFill="background2" w:themeFillShade="BF"/>
          </w:tcPr>
          <w:p w:rsidR="006061D0" w:rsidRPr="00A57240" w:rsidRDefault="006061D0" w:rsidP="006061D0">
            <w:pPr>
              <w:rPr>
                <w:b/>
                <w:sz w:val="28"/>
                <w:szCs w:val="28"/>
              </w:rPr>
            </w:pPr>
            <w:r w:rsidRPr="00A57240">
              <w:rPr>
                <w:b/>
                <w:sz w:val="28"/>
                <w:szCs w:val="28"/>
              </w:rPr>
              <w:t>Key Safety Aims Domain</w:t>
            </w:r>
          </w:p>
        </w:tc>
        <w:tc>
          <w:tcPr>
            <w:tcW w:w="1959" w:type="dxa"/>
          </w:tcPr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1</w:t>
            </w:r>
          </w:p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Unaware</w:t>
            </w:r>
          </w:p>
        </w:tc>
        <w:tc>
          <w:tcPr>
            <w:tcW w:w="2325" w:type="dxa"/>
          </w:tcPr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2</w:t>
            </w:r>
          </w:p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Initiating</w:t>
            </w:r>
          </w:p>
        </w:tc>
        <w:tc>
          <w:tcPr>
            <w:tcW w:w="2325" w:type="dxa"/>
          </w:tcPr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3</w:t>
            </w:r>
          </w:p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Empowering</w:t>
            </w:r>
          </w:p>
        </w:tc>
        <w:tc>
          <w:tcPr>
            <w:tcW w:w="2325" w:type="dxa"/>
          </w:tcPr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4</w:t>
            </w:r>
          </w:p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Optimising</w:t>
            </w:r>
          </w:p>
        </w:tc>
        <w:tc>
          <w:tcPr>
            <w:tcW w:w="2325" w:type="dxa"/>
          </w:tcPr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5</w:t>
            </w:r>
          </w:p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Transforming</w:t>
            </w:r>
          </w:p>
        </w:tc>
      </w:tr>
      <w:tr w:rsidR="006061D0" w:rsidTr="00A57240">
        <w:tc>
          <w:tcPr>
            <w:tcW w:w="2689" w:type="dxa"/>
            <w:shd w:val="clear" w:color="auto" w:fill="FFFFFF" w:themeFill="background1"/>
          </w:tcPr>
          <w:p w:rsidR="006061D0" w:rsidRPr="00FB1F4C" w:rsidRDefault="006061D0" w:rsidP="00A57240">
            <w:pPr>
              <w:spacing w:line="276" w:lineRule="auto"/>
            </w:pPr>
            <w:r w:rsidRPr="00FB1F4C">
              <w:t>Distractions are limited in the medication room</w:t>
            </w:r>
            <w:r w:rsidR="00A57240">
              <w:t>/prep area</w:t>
            </w:r>
          </w:p>
        </w:tc>
        <w:tc>
          <w:tcPr>
            <w:tcW w:w="1959" w:type="dxa"/>
          </w:tcPr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</w:p>
        </w:tc>
      </w:tr>
      <w:tr w:rsidR="006061D0" w:rsidTr="00A57240">
        <w:tc>
          <w:tcPr>
            <w:tcW w:w="2689" w:type="dxa"/>
            <w:shd w:val="clear" w:color="auto" w:fill="FFFFFF" w:themeFill="background1"/>
          </w:tcPr>
          <w:p w:rsidR="006061D0" w:rsidRPr="00FB1F4C" w:rsidRDefault="00FB1F4C" w:rsidP="00A57240">
            <w:pPr>
              <w:spacing w:line="276" w:lineRule="auto"/>
            </w:pPr>
            <w:r w:rsidRPr="00FB1F4C">
              <w:t>Double independent checking is INDEPENDENT</w:t>
            </w:r>
            <w:r w:rsidR="00CC3B39">
              <w:t xml:space="preserve"> and occurs to the bedside</w:t>
            </w:r>
            <w:r w:rsidR="00A57240">
              <w:t>/person</w:t>
            </w:r>
          </w:p>
        </w:tc>
        <w:tc>
          <w:tcPr>
            <w:tcW w:w="1959" w:type="dxa"/>
          </w:tcPr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6061D0" w:rsidRPr="00B119DB" w:rsidRDefault="006061D0" w:rsidP="006061D0">
            <w:pPr>
              <w:rPr>
                <w:b/>
                <w:sz w:val="28"/>
                <w:szCs w:val="28"/>
              </w:rPr>
            </w:pPr>
          </w:p>
        </w:tc>
      </w:tr>
      <w:tr w:rsidR="00FB1F4C" w:rsidTr="00A57240">
        <w:tc>
          <w:tcPr>
            <w:tcW w:w="2689" w:type="dxa"/>
            <w:shd w:val="clear" w:color="auto" w:fill="FFFFFF" w:themeFill="background1"/>
          </w:tcPr>
          <w:p w:rsidR="00FB1F4C" w:rsidRPr="00FB1F4C" w:rsidRDefault="00FB1F4C" w:rsidP="00A57240">
            <w:pPr>
              <w:spacing w:line="276" w:lineRule="auto"/>
            </w:pPr>
            <w:r w:rsidRPr="00FB1F4C">
              <w:t>Staff involve the PATIENT/wh</w:t>
            </w:r>
            <w:r w:rsidR="00CC3B39">
              <w:rPr>
                <w:rFonts w:ascii="Arial" w:hAnsi="Arial" w:cs="Arial"/>
              </w:rPr>
              <w:t>ā</w:t>
            </w:r>
            <w:r w:rsidRPr="00FB1F4C">
              <w:t xml:space="preserve">nau in Medication </w:t>
            </w:r>
            <w:r w:rsidR="00CC3B39">
              <w:t>M</w:t>
            </w:r>
            <w:r w:rsidRPr="00FB1F4C">
              <w:t>anagement where possible</w:t>
            </w:r>
            <w:r w:rsidR="00CC3B39">
              <w:t xml:space="preserve"> </w:t>
            </w:r>
            <w:r w:rsidR="00A57240">
              <w:t>every time</w:t>
            </w:r>
          </w:p>
        </w:tc>
        <w:tc>
          <w:tcPr>
            <w:tcW w:w="1959" w:type="dxa"/>
          </w:tcPr>
          <w:p w:rsidR="00FB1F4C" w:rsidRPr="00B119DB" w:rsidRDefault="00FB1F4C" w:rsidP="006061D0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FB1F4C" w:rsidRPr="00B119DB" w:rsidRDefault="00FB1F4C" w:rsidP="006061D0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FB1F4C" w:rsidRPr="00B119DB" w:rsidRDefault="00FB1F4C" w:rsidP="006061D0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FB1F4C" w:rsidRPr="00B119DB" w:rsidRDefault="00FB1F4C" w:rsidP="006061D0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FB1F4C" w:rsidRPr="00B119DB" w:rsidRDefault="00FB1F4C" w:rsidP="006061D0">
            <w:pPr>
              <w:rPr>
                <w:b/>
                <w:sz w:val="28"/>
                <w:szCs w:val="28"/>
              </w:rPr>
            </w:pPr>
          </w:p>
        </w:tc>
      </w:tr>
      <w:tr w:rsidR="00D90FFE" w:rsidTr="00A57240">
        <w:tc>
          <w:tcPr>
            <w:tcW w:w="2689" w:type="dxa"/>
            <w:shd w:val="clear" w:color="auto" w:fill="FFFFFF" w:themeFill="background1"/>
          </w:tcPr>
          <w:p w:rsidR="00D90FFE" w:rsidRPr="00FB1F4C" w:rsidRDefault="00D90FFE" w:rsidP="00A57240">
            <w:pPr>
              <w:spacing w:line="276" w:lineRule="auto"/>
            </w:pPr>
            <w:r>
              <w:t>Allergy status is checked every time</w:t>
            </w:r>
          </w:p>
        </w:tc>
        <w:tc>
          <w:tcPr>
            <w:tcW w:w="1959" w:type="dxa"/>
          </w:tcPr>
          <w:p w:rsidR="00D90FFE" w:rsidRPr="00B119DB" w:rsidRDefault="00D90FFE" w:rsidP="006061D0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D90FFE" w:rsidRPr="00B119DB" w:rsidRDefault="00D90FFE" w:rsidP="006061D0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D90FFE" w:rsidRPr="00B119DB" w:rsidRDefault="00D90FFE" w:rsidP="006061D0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D90FFE" w:rsidRPr="00B119DB" w:rsidRDefault="00D90FFE" w:rsidP="006061D0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D90FFE" w:rsidRPr="00B119DB" w:rsidRDefault="00D90FFE" w:rsidP="006061D0">
            <w:pPr>
              <w:rPr>
                <w:b/>
                <w:sz w:val="28"/>
                <w:szCs w:val="28"/>
              </w:rPr>
            </w:pPr>
          </w:p>
        </w:tc>
      </w:tr>
    </w:tbl>
    <w:p w:rsidR="00A57240" w:rsidRDefault="00A572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959"/>
        <w:gridCol w:w="2325"/>
        <w:gridCol w:w="2325"/>
        <w:gridCol w:w="2325"/>
        <w:gridCol w:w="2325"/>
      </w:tblGrid>
      <w:tr w:rsidR="00D90FFE" w:rsidTr="00A57240">
        <w:trPr>
          <w:trHeight w:val="1550"/>
        </w:trPr>
        <w:tc>
          <w:tcPr>
            <w:tcW w:w="2689" w:type="dxa"/>
            <w:shd w:val="pct25" w:color="auto" w:fill="auto"/>
          </w:tcPr>
          <w:p w:rsidR="00D90FFE" w:rsidRPr="00B119DB" w:rsidRDefault="00D90FFE" w:rsidP="00FC6FF6">
            <w:pPr>
              <w:rPr>
                <w:sz w:val="28"/>
                <w:szCs w:val="28"/>
              </w:rPr>
            </w:pPr>
          </w:p>
          <w:p w:rsidR="00D90FFE" w:rsidRPr="00D90FFE" w:rsidRDefault="00D90FFE" w:rsidP="00FC6FF6">
            <w:pPr>
              <w:rPr>
                <w:b/>
                <w:sz w:val="28"/>
                <w:szCs w:val="28"/>
              </w:rPr>
            </w:pPr>
            <w:r w:rsidRPr="00D90FFE">
              <w:rPr>
                <w:b/>
                <w:sz w:val="28"/>
                <w:szCs w:val="28"/>
              </w:rPr>
              <w:t>Data Driving Improvement Domain</w:t>
            </w:r>
          </w:p>
          <w:p w:rsidR="00D90FFE" w:rsidRDefault="00D90FFE" w:rsidP="00FC6FF6"/>
        </w:tc>
        <w:tc>
          <w:tcPr>
            <w:tcW w:w="1959" w:type="dxa"/>
            <w:tcBorders>
              <w:bottom w:val="single" w:sz="4" w:space="0" w:color="auto"/>
            </w:tcBorders>
          </w:tcPr>
          <w:p w:rsidR="00D90FFE" w:rsidRPr="00B119DB" w:rsidRDefault="00D90FFE" w:rsidP="00FC6FF6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1</w:t>
            </w:r>
          </w:p>
          <w:p w:rsidR="00D90FFE" w:rsidRPr="00B119DB" w:rsidRDefault="00D90FFE" w:rsidP="00FC6FF6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Unaware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D90FFE" w:rsidRPr="00B119DB" w:rsidRDefault="00D90FFE" w:rsidP="00FC6FF6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2</w:t>
            </w:r>
          </w:p>
          <w:p w:rsidR="00D90FFE" w:rsidRPr="00B119DB" w:rsidRDefault="00D90FFE" w:rsidP="00FC6FF6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Initiating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D90FFE" w:rsidRPr="00B119DB" w:rsidRDefault="00D90FFE" w:rsidP="00FC6FF6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3</w:t>
            </w:r>
          </w:p>
          <w:p w:rsidR="00D90FFE" w:rsidRPr="00B119DB" w:rsidRDefault="00D90FFE" w:rsidP="00FC6FF6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Empowering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D90FFE" w:rsidRPr="00B119DB" w:rsidRDefault="00D90FFE" w:rsidP="00FC6FF6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4</w:t>
            </w:r>
          </w:p>
          <w:p w:rsidR="00D90FFE" w:rsidRPr="00B119DB" w:rsidRDefault="00D90FFE" w:rsidP="00FC6FF6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Optimising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D90FFE" w:rsidRPr="00B119DB" w:rsidRDefault="00D90FFE" w:rsidP="00FC6FF6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5</w:t>
            </w:r>
          </w:p>
          <w:p w:rsidR="00D90FFE" w:rsidRPr="00B119DB" w:rsidRDefault="00D90FFE" w:rsidP="00FC6FF6">
            <w:pPr>
              <w:rPr>
                <w:b/>
                <w:sz w:val="28"/>
                <w:szCs w:val="28"/>
              </w:rPr>
            </w:pPr>
            <w:r w:rsidRPr="00B119DB">
              <w:rPr>
                <w:b/>
                <w:sz w:val="28"/>
                <w:szCs w:val="28"/>
              </w:rPr>
              <w:t>Transforming</w:t>
            </w:r>
          </w:p>
        </w:tc>
      </w:tr>
      <w:tr w:rsidR="00D90FFE" w:rsidTr="00A57240">
        <w:tc>
          <w:tcPr>
            <w:tcW w:w="2689" w:type="dxa"/>
          </w:tcPr>
          <w:p w:rsidR="00D90FFE" w:rsidRDefault="00D90FFE" w:rsidP="00D90FFE">
            <w:pPr>
              <w:spacing w:before="120" w:after="120"/>
            </w:pPr>
            <w:r>
              <w:t>Your area reviews and reports their incidences to staff</w:t>
            </w:r>
          </w:p>
        </w:tc>
        <w:tc>
          <w:tcPr>
            <w:tcW w:w="1959" w:type="dxa"/>
          </w:tcPr>
          <w:p w:rsidR="00D90FFE" w:rsidRDefault="00D90FFE" w:rsidP="00FC6FF6"/>
        </w:tc>
        <w:tc>
          <w:tcPr>
            <w:tcW w:w="2325" w:type="dxa"/>
          </w:tcPr>
          <w:p w:rsidR="00D90FFE" w:rsidRDefault="00D90FFE" w:rsidP="00FC6FF6"/>
        </w:tc>
        <w:tc>
          <w:tcPr>
            <w:tcW w:w="2325" w:type="dxa"/>
          </w:tcPr>
          <w:p w:rsidR="00D90FFE" w:rsidRDefault="00D90FFE" w:rsidP="00FC6FF6"/>
        </w:tc>
        <w:tc>
          <w:tcPr>
            <w:tcW w:w="2325" w:type="dxa"/>
          </w:tcPr>
          <w:p w:rsidR="00D90FFE" w:rsidRDefault="00D90FFE" w:rsidP="00FC6FF6"/>
        </w:tc>
        <w:tc>
          <w:tcPr>
            <w:tcW w:w="2325" w:type="dxa"/>
          </w:tcPr>
          <w:p w:rsidR="00D90FFE" w:rsidRDefault="00D90FFE" w:rsidP="00FC6FF6"/>
        </w:tc>
      </w:tr>
      <w:tr w:rsidR="00D90FFE" w:rsidTr="00A57240">
        <w:tc>
          <w:tcPr>
            <w:tcW w:w="2689" w:type="dxa"/>
          </w:tcPr>
          <w:p w:rsidR="00D90FFE" w:rsidRDefault="00D90FFE" w:rsidP="00D90FFE">
            <w:pPr>
              <w:spacing w:before="120" w:after="120"/>
            </w:pPr>
            <w:r>
              <w:t>Your area audits practice in your setting (</w:t>
            </w:r>
            <w:r w:rsidR="00A57240">
              <w:t xml:space="preserve">e.g. </w:t>
            </w:r>
            <w:r>
              <w:t xml:space="preserve">current link staff audits) </w:t>
            </w:r>
          </w:p>
        </w:tc>
        <w:tc>
          <w:tcPr>
            <w:tcW w:w="1959" w:type="dxa"/>
          </w:tcPr>
          <w:p w:rsidR="00D90FFE" w:rsidRDefault="00D90FFE" w:rsidP="00FC6FF6"/>
        </w:tc>
        <w:tc>
          <w:tcPr>
            <w:tcW w:w="2325" w:type="dxa"/>
          </w:tcPr>
          <w:p w:rsidR="00D90FFE" w:rsidRDefault="00D90FFE" w:rsidP="00FC6FF6"/>
        </w:tc>
        <w:tc>
          <w:tcPr>
            <w:tcW w:w="2325" w:type="dxa"/>
          </w:tcPr>
          <w:p w:rsidR="00D90FFE" w:rsidRDefault="00D90FFE" w:rsidP="00FC6FF6"/>
        </w:tc>
        <w:tc>
          <w:tcPr>
            <w:tcW w:w="2325" w:type="dxa"/>
          </w:tcPr>
          <w:p w:rsidR="00D90FFE" w:rsidRDefault="00D90FFE" w:rsidP="00FC6FF6"/>
        </w:tc>
        <w:tc>
          <w:tcPr>
            <w:tcW w:w="2325" w:type="dxa"/>
          </w:tcPr>
          <w:p w:rsidR="00D90FFE" w:rsidRDefault="00D90FFE" w:rsidP="00FC6FF6"/>
        </w:tc>
      </w:tr>
      <w:tr w:rsidR="00D90FFE" w:rsidTr="00A57240">
        <w:tc>
          <w:tcPr>
            <w:tcW w:w="2689" w:type="dxa"/>
          </w:tcPr>
          <w:p w:rsidR="00D90FFE" w:rsidRDefault="00D90FFE" w:rsidP="00D90FFE">
            <w:pPr>
              <w:spacing w:before="120" w:after="120"/>
            </w:pPr>
            <w:r>
              <w:t>Your area shares the results and creates action plans</w:t>
            </w:r>
          </w:p>
        </w:tc>
        <w:tc>
          <w:tcPr>
            <w:tcW w:w="1959" w:type="dxa"/>
          </w:tcPr>
          <w:p w:rsidR="00D90FFE" w:rsidRDefault="00D90FFE" w:rsidP="00FC6FF6"/>
        </w:tc>
        <w:tc>
          <w:tcPr>
            <w:tcW w:w="2325" w:type="dxa"/>
          </w:tcPr>
          <w:p w:rsidR="00D90FFE" w:rsidRDefault="00D90FFE" w:rsidP="00FC6FF6"/>
        </w:tc>
        <w:tc>
          <w:tcPr>
            <w:tcW w:w="2325" w:type="dxa"/>
          </w:tcPr>
          <w:p w:rsidR="00D90FFE" w:rsidRDefault="00D90FFE" w:rsidP="00FC6FF6"/>
        </w:tc>
        <w:tc>
          <w:tcPr>
            <w:tcW w:w="2325" w:type="dxa"/>
          </w:tcPr>
          <w:p w:rsidR="00D90FFE" w:rsidRDefault="00D90FFE" w:rsidP="00FC6FF6"/>
        </w:tc>
        <w:tc>
          <w:tcPr>
            <w:tcW w:w="2325" w:type="dxa"/>
          </w:tcPr>
          <w:p w:rsidR="00D90FFE" w:rsidRDefault="00D90FFE" w:rsidP="00FC6FF6"/>
        </w:tc>
      </w:tr>
      <w:tr w:rsidR="00D90FFE" w:rsidTr="00A57240">
        <w:tc>
          <w:tcPr>
            <w:tcW w:w="2689" w:type="dxa"/>
          </w:tcPr>
          <w:p w:rsidR="00D90FFE" w:rsidRDefault="00D90FFE" w:rsidP="00D90FFE">
            <w:pPr>
              <w:spacing w:before="120" w:after="120"/>
            </w:pPr>
            <w:r>
              <w:t>Medication safety crosses are displayed and updated</w:t>
            </w:r>
          </w:p>
        </w:tc>
        <w:tc>
          <w:tcPr>
            <w:tcW w:w="1959" w:type="dxa"/>
          </w:tcPr>
          <w:p w:rsidR="00D90FFE" w:rsidRDefault="00D90FFE" w:rsidP="00FC6FF6"/>
        </w:tc>
        <w:tc>
          <w:tcPr>
            <w:tcW w:w="2325" w:type="dxa"/>
          </w:tcPr>
          <w:p w:rsidR="00D90FFE" w:rsidRDefault="00D90FFE" w:rsidP="00FC6FF6"/>
        </w:tc>
        <w:tc>
          <w:tcPr>
            <w:tcW w:w="2325" w:type="dxa"/>
          </w:tcPr>
          <w:p w:rsidR="00D90FFE" w:rsidRDefault="00D90FFE" w:rsidP="00FC6FF6"/>
        </w:tc>
        <w:tc>
          <w:tcPr>
            <w:tcW w:w="2325" w:type="dxa"/>
          </w:tcPr>
          <w:p w:rsidR="00D90FFE" w:rsidRDefault="00D90FFE" w:rsidP="00FC6FF6"/>
        </w:tc>
        <w:tc>
          <w:tcPr>
            <w:tcW w:w="2325" w:type="dxa"/>
          </w:tcPr>
          <w:p w:rsidR="00D90FFE" w:rsidRDefault="00D90FFE" w:rsidP="00FC6FF6"/>
        </w:tc>
      </w:tr>
      <w:tr w:rsidR="00D90FFE" w:rsidTr="00A57240">
        <w:tc>
          <w:tcPr>
            <w:tcW w:w="2689" w:type="dxa"/>
          </w:tcPr>
          <w:p w:rsidR="00D90FFE" w:rsidRPr="00D90FFE" w:rsidRDefault="00D90FFE" w:rsidP="00D90FFE">
            <w:pPr>
              <w:spacing w:before="120" w:after="120"/>
              <w:rPr>
                <w:b/>
                <w:sz w:val="24"/>
                <w:szCs w:val="24"/>
              </w:rPr>
            </w:pPr>
            <w:r w:rsidRPr="00D90FFE">
              <w:rPr>
                <w:b/>
                <w:sz w:val="24"/>
                <w:szCs w:val="24"/>
              </w:rPr>
              <w:t>Totals</w:t>
            </w:r>
            <w:r>
              <w:rPr>
                <w:b/>
                <w:sz w:val="24"/>
                <w:szCs w:val="24"/>
              </w:rPr>
              <w:t xml:space="preserve"> each </w:t>
            </w:r>
            <w:r w:rsidR="00CC3B39">
              <w:rPr>
                <w:b/>
                <w:sz w:val="24"/>
                <w:szCs w:val="24"/>
              </w:rPr>
              <w:t>column</w:t>
            </w:r>
          </w:p>
        </w:tc>
        <w:tc>
          <w:tcPr>
            <w:tcW w:w="1959" w:type="dxa"/>
          </w:tcPr>
          <w:p w:rsidR="00D90FFE" w:rsidRDefault="00D90FFE" w:rsidP="00FC6FF6"/>
        </w:tc>
        <w:tc>
          <w:tcPr>
            <w:tcW w:w="2325" w:type="dxa"/>
          </w:tcPr>
          <w:p w:rsidR="00D90FFE" w:rsidRDefault="00D90FFE" w:rsidP="00FC6FF6"/>
        </w:tc>
        <w:tc>
          <w:tcPr>
            <w:tcW w:w="2325" w:type="dxa"/>
          </w:tcPr>
          <w:p w:rsidR="00D90FFE" w:rsidRDefault="00D90FFE" w:rsidP="00FC6FF6"/>
        </w:tc>
        <w:tc>
          <w:tcPr>
            <w:tcW w:w="2325" w:type="dxa"/>
          </w:tcPr>
          <w:p w:rsidR="00D90FFE" w:rsidRDefault="00D90FFE" w:rsidP="00FC6FF6"/>
        </w:tc>
        <w:tc>
          <w:tcPr>
            <w:tcW w:w="2325" w:type="dxa"/>
          </w:tcPr>
          <w:p w:rsidR="00D90FFE" w:rsidRDefault="00D90FFE" w:rsidP="00FC6FF6"/>
        </w:tc>
      </w:tr>
    </w:tbl>
    <w:p w:rsidR="00D90FFE" w:rsidRDefault="00D90FFE" w:rsidP="00D90FFE"/>
    <w:p w:rsidR="00D90FFE" w:rsidRPr="00D90FFE" w:rsidRDefault="00D90FFE" w:rsidP="00D90FFE">
      <w:pPr>
        <w:rPr>
          <w:sz w:val="28"/>
          <w:szCs w:val="28"/>
        </w:rPr>
      </w:pPr>
      <w:r w:rsidRPr="00D90FFE">
        <w:rPr>
          <w:sz w:val="28"/>
          <w:szCs w:val="28"/>
        </w:rPr>
        <w:t>Overall Score</w:t>
      </w:r>
      <w:r>
        <w:rPr>
          <w:sz w:val="28"/>
          <w:szCs w:val="28"/>
        </w:rPr>
        <w:t>:</w:t>
      </w:r>
      <w:r w:rsidRPr="00D90FFE">
        <w:rPr>
          <w:sz w:val="28"/>
          <w:szCs w:val="28"/>
        </w:rPr>
        <w:t xml:space="preserve"> </w:t>
      </w:r>
      <w:r w:rsidRPr="00D90FFE">
        <w:rPr>
          <w:sz w:val="28"/>
          <w:szCs w:val="28"/>
        </w:rPr>
        <w:tab/>
      </w:r>
      <w:r w:rsidRPr="00D90FFE">
        <w:rPr>
          <w:sz w:val="28"/>
          <w:szCs w:val="28"/>
        </w:rPr>
        <w:tab/>
      </w:r>
      <w:r w:rsidRPr="00D90FFE">
        <w:rPr>
          <w:sz w:val="28"/>
          <w:szCs w:val="28"/>
        </w:rPr>
        <w:tab/>
      </w:r>
      <w:r w:rsidRPr="00D90FFE">
        <w:rPr>
          <w:sz w:val="28"/>
          <w:szCs w:val="28"/>
        </w:rPr>
        <w:tab/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Overall Score:                                                  Date:</w:t>
      </w:r>
    </w:p>
    <w:p w:rsidR="00D90FFE" w:rsidRPr="00D90FFE" w:rsidRDefault="00D90FFE" w:rsidP="00D90FFE">
      <w:pPr>
        <w:rPr>
          <w:sz w:val="28"/>
          <w:szCs w:val="28"/>
        </w:rPr>
      </w:pPr>
      <w:r w:rsidRPr="00D90FFE">
        <w:rPr>
          <w:sz w:val="28"/>
          <w:szCs w:val="28"/>
        </w:rPr>
        <w:t>Overall Score</w:t>
      </w:r>
      <w:r>
        <w:rPr>
          <w:sz w:val="28"/>
          <w:szCs w:val="28"/>
        </w:rPr>
        <w:t>:</w:t>
      </w:r>
      <w:r w:rsidRPr="00D90FFE">
        <w:rPr>
          <w:sz w:val="28"/>
          <w:szCs w:val="28"/>
        </w:rPr>
        <w:t xml:space="preserve"> </w:t>
      </w:r>
      <w:r w:rsidRPr="00D90FFE">
        <w:rPr>
          <w:sz w:val="28"/>
          <w:szCs w:val="28"/>
        </w:rPr>
        <w:tab/>
      </w:r>
      <w:r w:rsidRPr="00D90FFE">
        <w:rPr>
          <w:sz w:val="28"/>
          <w:szCs w:val="28"/>
        </w:rPr>
        <w:tab/>
      </w:r>
      <w:r w:rsidRPr="00D90FFE">
        <w:rPr>
          <w:sz w:val="28"/>
          <w:szCs w:val="28"/>
        </w:rPr>
        <w:tab/>
      </w:r>
      <w:r w:rsidRPr="00D90FFE">
        <w:rPr>
          <w:sz w:val="28"/>
          <w:szCs w:val="28"/>
        </w:rPr>
        <w:tab/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Overall Score:                                                   Date:</w:t>
      </w:r>
    </w:p>
    <w:sectPr w:rsidR="00D90FFE" w:rsidRPr="00D90FFE" w:rsidSect="00A57240">
      <w:footerReference w:type="default" r:id="rId6"/>
      <w:headerReference w:type="first" r:id="rId7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1D0" w:rsidRDefault="006061D0" w:rsidP="006061D0">
      <w:pPr>
        <w:spacing w:after="0" w:line="240" w:lineRule="auto"/>
      </w:pPr>
      <w:r>
        <w:separator/>
      </w:r>
    </w:p>
  </w:endnote>
  <w:endnote w:type="continuationSeparator" w:id="0">
    <w:p w:rsidR="006061D0" w:rsidRDefault="006061D0" w:rsidP="0060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2646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0D45" w:rsidRDefault="009F0D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1F4C" w:rsidRDefault="009F0D45">
    <w:pPr>
      <w:pStyle w:val="Footer"/>
    </w:pPr>
    <w:r>
      <w:t xml:space="preserve">RIAVG Medication Safety Link Role Current State </w:t>
    </w:r>
    <w:r w:rsidR="00D90FFE">
      <w:t xml:space="preserve">Assessment </w:t>
    </w:r>
    <w:r w:rsidR="00D90FFE">
      <w:tab/>
    </w:r>
    <w:r>
      <w:tab/>
    </w:r>
    <w:r>
      <w:tab/>
    </w:r>
    <w:r>
      <w:tab/>
    </w:r>
    <w:r w:rsidR="00A57240">
      <w:t xml:space="preserve">December </w:t>
    </w:r>
    <w:proofErr w:type="gramStart"/>
    <w:r w:rsidR="00A57240">
      <w:t xml:space="preserve">2020 </w:t>
    </w:r>
    <w:r>
      <w:t xml:space="preserve"> v</w:t>
    </w:r>
    <w:proofErr w:type="gramEnd"/>
    <w:r w:rsidR="00A57240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1D0" w:rsidRDefault="006061D0" w:rsidP="006061D0">
      <w:pPr>
        <w:spacing w:after="0" w:line="240" w:lineRule="auto"/>
      </w:pPr>
      <w:r>
        <w:separator/>
      </w:r>
    </w:p>
  </w:footnote>
  <w:footnote w:type="continuationSeparator" w:id="0">
    <w:p w:rsidR="006061D0" w:rsidRDefault="006061D0" w:rsidP="0060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240" w:rsidRDefault="00A57240" w:rsidP="00A57240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 xml:space="preserve">Medication Safety </w:t>
    </w:r>
    <w:r w:rsidRPr="006061D0">
      <w:rPr>
        <w:b/>
        <w:sz w:val="40"/>
        <w:szCs w:val="40"/>
      </w:rPr>
      <w:t>Current State Assessmen</w:t>
    </w:r>
    <w:r>
      <w:rPr>
        <w:b/>
        <w:sz w:val="40"/>
        <w:szCs w:val="40"/>
      </w:rPr>
      <w:t>t</w:t>
    </w:r>
  </w:p>
  <w:p w:rsidR="00A57240" w:rsidRDefault="00A57240" w:rsidP="00A57240">
    <w:pPr>
      <w:pStyle w:val="Header"/>
      <w:rPr>
        <w:b/>
        <w:sz w:val="40"/>
        <w:szCs w:val="40"/>
      </w:rPr>
    </w:pPr>
    <w:r>
      <w:rPr>
        <w:b/>
        <w:sz w:val="24"/>
        <w:szCs w:val="24"/>
      </w:rPr>
      <w:t xml:space="preserve">The purpose of this document is to guide a self-assessment on your areas medication safety culture and compare you results in the future to evidence </w:t>
    </w:r>
    <w:r w:rsidRPr="00A57240">
      <w:rPr>
        <w:b/>
        <w:sz w:val="24"/>
        <w:szCs w:val="24"/>
      </w:rPr>
      <w:t>improvements</w:t>
    </w:r>
    <w:r>
      <w:rPr>
        <w:b/>
        <w:sz w:val="24"/>
        <w:szCs w:val="24"/>
      </w:rPr>
      <w:t>.</w:t>
    </w:r>
    <w:r>
      <w:rPr>
        <w:b/>
        <w:sz w:val="40"/>
        <w:szCs w:val="40"/>
      </w:rPr>
      <w:t xml:space="preserve">     </w:t>
    </w:r>
  </w:p>
  <w:p w:rsidR="00A57240" w:rsidRDefault="00A57240" w:rsidP="00A57240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Area:                     Name:                                                                           Date:</w:t>
    </w:r>
  </w:p>
  <w:p w:rsidR="00A57240" w:rsidRDefault="00A57240" w:rsidP="00A57240">
    <w:pPr>
      <w:pStyle w:val="Header"/>
      <w:rPr>
        <w:b/>
        <w:sz w:val="40"/>
        <w:szCs w:val="40"/>
      </w:rPr>
    </w:pPr>
  </w:p>
  <w:p w:rsidR="00A57240" w:rsidRDefault="00A572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DB"/>
    <w:rsid w:val="0008562C"/>
    <w:rsid w:val="001B24F9"/>
    <w:rsid w:val="00305971"/>
    <w:rsid w:val="006061D0"/>
    <w:rsid w:val="00683637"/>
    <w:rsid w:val="0093497D"/>
    <w:rsid w:val="00967DCD"/>
    <w:rsid w:val="009F0D45"/>
    <w:rsid w:val="00A410EB"/>
    <w:rsid w:val="00A57240"/>
    <w:rsid w:val="00B119DB"/>
    <w:rsid w:val="00BE3905"/>
    <w:rsid w:val="00C5571A"/>
    <w:rsid w:val="00CC3B39"/>
    <w:rsid w:val="00D90FFE"/>
    <w:rsid w:val="00FB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41D208"/>
  <w15:chartTrackingRefBased/>
  <w15:docId w15:val="{2827477B-F8E9-42D7-B38A-60A761CB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6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1D0"/>
  </w:style>
  <w:style w:type="paragraph" w:styleId="Footer">
    <w:name w:val="footer"/>
    <w:basedOn w:val="Normal"/>
    <w:link w:val="FooterChar"/>
    <w:uiPriority w:val="99"/>
    <w:unhideWhenUsed/>
    <w:rsid w:val="00606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1D0"/>
  </w:style>
  <w:style w:type="paragraph" w:styleId="BalloonText">
    <w:name w:val="Balloon Text"/>
    <w:basedOn w:val="Normal"/>
    <w:link w:val="BalloonTextChar"/>
    <w:uiPriority w:val="99"/>
    <w:semiHidden/>
    <w:unhideWhenUsed/>
    <w:rsid w:val="001B2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HB Image" ma:contentTypeID="0x0101009148F5A04DDD49CBA7127AADA5FB792B00AADE34325A8B49CDA8BB4DB53328F214005F4EFC05A8644AA79AFB6C7DC78B923C000B8A2EF8C80224438EE0E3F3EEB9AA23" ma:contentTypeVersion="3" ma:contentTypeDescription="Content type for CDHB images" ma:contentTypeScope="" ma:versionID="0534eb7f5adc3134a7254d635bdd099d">
  <xsd:schema xmlns:xsd="http://www.w3.org/2001/XMLSchema" xmlns:xs="http://www.w3.org/2001/XMLSchema" xmlns:p="http://schemas.microsoft.com/office/2006/metadata/properties" xmlns:ns1="http://schemas.microsoft.com/sharepoint/v3" xmlns:ns2="689D90A2-0289-4E37-933D-A7D23DBD4001" xmlns:ns3="B6E465A7-F215-42BA-99C2-F41309C2D818" xmlns:ns4="http://schemas.microsoft.com/sharepoint/v3/fields" xmlns:ns5="689d90a2-0289-4e37-933d-a7d23dbd4001" xmlns:ns6="3fd5f2a1-571c-430e-9514-925b4b29cca8" targetNamespace="http://schemas.microsoft.com/office/2006/metadata/properties" ma:root="true" ma:fieldsID="87be310a6529d584d7e54b4b9baa92a8" ns1:_="" ns2:_="" ns3:_="" ns4:_="" ns5:_="" ns6:_="">
    <xsd:import namespace="http://schemas.microsoft.com/sharepoint/v3"/>
    <xsd:import namespace="689D90A2-0289-4E37-933D-A7D23DBD4001"/>
    <xsd:import namespace="B6E465A7-F215-42BA-99C2-F41309C2D818"/>
    <xsd:import namespace="http://schemas.microsoft.com/sharepoint/v3/fields"/>
    <xsd:import namespace="689d90a2-0289-4e37-933d-a7d23dbd4001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3:ThumbnailExists" minOccurs="0"/>
                <xsd:element ref="ns3:PreviewExists" minOccurs="0"/>
                <xsd:element ref="ns3:ImageWidth" minOccurs="0"/>
                <xsd:element ref="ns3:ImageHeight" minOccurs="0"/>
                <xsd:element ref="ns2:ImageCreateDate" minOccurs="0"/>
                <xsd:element ref="ns4:wic_System_Copyright" minOccurs="0"/>
                <xsd:element ref="ns5:ResourceType" minOccurs="0"/>
                <xsd:element ref="ns5:CDHBAudience" minOccurs="0"/>
                <xsd:element ref="ns5:Contributor" minOccurs="0"/>
                <xsd:element ref="ns5:Coverage" minOccurs="0"/>
                <xsd:element ref="ns5:DepartmentTeamUnitTaxHTField0" minOccurs="0"/>
                <xsd:element ref="ns5:DocumentTypeTaxHTField0" minOccurs="0"/>
                <xsd:element ref="ns5:LocationTaxHTField0" minOccurs="0"/>
                <xsd:element ref="ns5:Relation" minOccurs="0"/>
                <xsd:element ref="ns5:Source" minOccurs="0"/>
                <xsd:element ref="ns5:Format" minOccurs="0"/>
                <xsd:element ref="ns6:TaxCatchAll" minOccurs="0"/>
                <xsd:element ref="ns6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D90A2-0289-4E37-933D-A7D23DBD4001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65A7-F215-42BA-99C2-F41309C2D81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d90a2-0289-4e37-933d-a7d23dbd4001" elementFormDefault="qualified">
    <xsd:import namespace="http://schemas.microsoft.com/office/2006/documentManagement/types"/>
    <xsd:import namespace="http://schemas.microsoft.com/office/infopath/2007/PartnerControls"/>
    <xsd:element name="ResourceType" ma:index="27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28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29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30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31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33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35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37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38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39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41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d5f2a1-571c-430e-9514-925b4b29cca8"/>
    <Relation xmlns="689d90a2-0289-4e37-933d-a7d23dbd4001" xsi:nil="true"/>
    <Coverage xmlns="689d90a2-0289-4e37-933d-a7d23dbd4001" xsi:nil="true"/>
    <DocumentTypeTaxHTField0 xmlns="689d90a2-0289-4e37-933d-a7d23dbd4001">
      <Terms xmlns="http://schemas.microsoft.com/office/infopath/2007/PartnerControls"/>
    </DocumentTypeTaxHTField0>
    <TaxKeywordTaxHTField xmlns="3fd5f2a1-571c-430e-9514-925b4b29cca8">
      <Terms xmlns="http://schemas.microsoft.com/office/infopath/2007/PartnerControls"/>
    </TaxKeywordTaxHTField>
    <ImageCreateDate xmlns="689D90A2-0289-4E37-933D-A7D23DBD4001" xsi:nil="true"/>
    <LocationTaxHTField0 xmlns="689d90a2-0289-4e37-933d-a7d23dbd4001">
      <Terms xmlns="http://schemas.microsoft.com/office/infopath/2007/PartnerControls"/>
    </LocationTaxHTField0>
    <Format xmlns="689d90a2-0289-4e37-933d-a7d23dbd4001" xsi:nil="true"/>
    <ResourceType xmlns="689d90a2-0289-4e37-933d-a7d23dbd4001" xsi:nil="true"/>
    <Contributor xmlns="689d90a2-0289-4e37-933d-a7d23dbd4001" xsi:nil="true"/>
    <wic_System_Copyright xmlns="http://schemas.microsoft.com/sharepoint/v3/fields" xsi:nil="true"/>
    <CDHBAudience xmlns="689d90a2-0289-4e37-933d-a7d23dbd4001" xsi:nil="true"/>
    <DepartmentTeamUnitTaxHTField0 xmlns="689d90a2-0289-4e37-933d-a7d23dbd4001">
      <Terms xmlns="http://schemas.microsoft.com/office/infopath/2007/PartnerControls"/>
    </DepartmentTeamUnitTaxHTField0>
    <Source xmlns="689d90a2-0289-4e37-933d-a7d23dbd4001" xsi:nil="true"/>
  </documentManagement>
</p:properties>
</file>

<file path=customXml/itemProps1.xml><?xml version="1.0" encoding="utf-8"?>
<ds:datastoreItem xmlns:ds="http://schemas.openxmlformats.org/officeDocument/2006/customXml" ds:itemID="{63A603CF-04FA-4DF3-8FB0-7498B7CDBFBA}"/>
</file>

<file path=customXml/itemProps2.xml><?xml version="1.0" encoding="utf-8"?>
<ds:datastoreItem xmlns:ds="http://schemas.openxmlformats.org/officeDocument/2006/customXml" ds:itemID="{1C31305A-6694-478A-A9B5-CE8427CACC19}"/>
</file>

<file path=customXml/itemProps3.xml><?xml version="1.0" encoding="utf-8"?>
<ds:datastoreItem xmlns:ds="http://schemas.openxmlformats.org/officeDocument/2006/customXml" ds:itemID="{54D7D103-D057-4819-AF4F-E1E22D5367D5}"/>
</file>

<file path=docProps/app.xml><?xml version="1.0" encoding="utf-8"?>
<Properties xmlns="http://schemas.openxmlformats.org/officeDocument/2006/extended-properties" xmlns:vt="http://schemas.openxmlformats.org/officeDocument/2006/docPropsVTypes">
  <Template>8D646E14.dotm</Template>
  <TotalTime>9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District Health Board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State Assessmet Tool</dc:title>
  <dc:subject/>
  <dc:creator>Robyn Cumings</dc:creator>
  <cp:keywords/>
  <dc:description/>
  <cp:lastModifiedBy>Robyn Cumings</cp:lastModifiedBy>
  <cp:revision>3</cp:revision>
  <cp:lastPrinted>2020-10-21T20:10:00Z</cp:lastPrinted>
  <dcterms:created xsi:type="dcterms:W3CDTF">2020-12-20T23:25:00Z</dcterms:created>
  <dcterms:modified xsi:type="dcterms:W3CDTF">2020-12-20T23:34:00Z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0x0101009148F5A04DDD49CBA7127AADA5FB792B00AADE34325A8B49CDA8BB4DB53328F214005F4EFC05A8644AA79AFB6C7DC78B923C000B8A2EF8C80224438EE0E3F3EEB9AA23</vt:lpwstr>
  </property>
  <property fmtid="{D5CDD505-2E9C-101B-9397-08002B2CF9AE}" pid="3" name="TaxKeyword">
    <vt:lpwstr/>
  </property>
  <property fmtid="{D5CDD505-2E9C-101B-9397-08002B2CF9AE}" pid="5" name="DepartmentTeamUnit">
    <vt:lpwstr/>
  </property>
  <property fmtid="{D5CDD505-2E9C-101B-9397-08002B2CF9AE}" pid="6" name="CDHBLocation">
    <vt:lpwstr/>
  </property>
  <property fmtid="{D5CDD505-2E9C-101B-9397-08002B2CF9AE}" pid="7" name="DocumentType">
    <vt:lpwstr/>
  </property>
</Properties>
</file>