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992"/>
        <w:gridCol w:w="709"/>
        <w:gridCol w:w="709"/>
        <w:gridCol w:w="708"/>
        <w:gridCol w:w="709"/>
        <w:gridCol w:w="284"/>
        <w:gridCol w:w="425"/>
        <w:gridCol w:w="709"/>
        <w:gridCol w:w="708"/>
        <w:gridCol w:w="709"/>
        <w:gridCol w:w="709"/>
        <w:gridCol w:w="709"/>
        <w:gridCol w:w="992"/>
        <w:gridCol w:w="1134"/>
        <w:gridCol w:w="992"/>
      </w:tblGrid>
      <w:tr w:rsidR="001632D0" w:rsidRPr="002D4E88" w:rsidTr="002D4E88">
        <w:trPr>
          <w:cantSplit/>
        </w:trPr>
        <w:tc>
          <w:tcPr>
            <w:tcW w:w="15451" w:type="dxa"/>
            <w:gridSpan w:val="16"/>
          </w:tcPr>
          <w:p w:rsidR="001632D0" w:rsidRPr="001632D0" w:rsidRDefault="00A0684C" w:rsidP="008876BA">
            <w:pPr>
              <w:pStyle w:val="BodyText"/>
              <w:spacing w:before="120" w:after="120"/>
              <w:outlineLvl w:val="0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Clinical Practice Observation Audit </w:t>
            </w:r>
            <w:r w:rsidR="008876B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854BA" w:rsidRPr="002D4E88" w:rsidTr="002D4E8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BA" w:rsidRPr="002D4E88" w:rsidRDefault="00B854BA" w:rsidP="003D25E1">
            <w:pPr>
              <w:pStyle w:val="BodyText"/>
              <w:spacing w:before="120" w:after="120"/>
              <w:outlineLvl w:val="0"/>
              <w:rPr>
                <w:rFonts w:ascii="Arial" w:hAnsi="Arial" w:cs="Arial"/>
              </w:rPr>
            </w:pPr>
            <w:r w:rsidRPr="002D4E88">
              <w:rPr>
                <w:rFonts w:ascii="Arial" w:hAnsi="Arial" w:cs="Arial"/>
              </w:rPr>
              <w:t>Location of Audit: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BA" w:rsidRPr="002D4E88" w:rsidRDefault="00B854BA" w:rsidP="003D25E1">
            <w:pPr>
              <w:pStyle w:val="BodyText"/>
              <w:spacing w:before="120" w:after="120"/>
              <w:outlineLvl w:val="0"/>
              <w:rPr>
                <w:rFonts w:ascii="Arial" w:hAnsi="Arial" w:cs="Arial"/>
              </w:rPr>
            </w:pPr>
            <w:r w:rsidRPr="002D4E88">
              <w:rPr>
                <w:rFonts w:ascii="Arial" w:hAnsi="Arial" w:cs="Arial"/>
              </w:rPr>
              <w:t>Month/Date/s: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BA" w:rsidRPr="002D4E88" w:rsidRDefault="00B854BA" w:rsidP="00013697">
            <w:pPr>
              <w:pStyle w:val="BodyText"/>
              <w:spacing w:before="120" w:after="120"/>
              <w:outlineLvl w:val="0"/>
              <w:rPr>
                <w:rFonts w:ascii="Arial" w:hAnsi="Arial" w:cs="Arial"/>
              </w:rPr>
            </w:pPr>
            <w:r w:rsidRPr="002D4E88">
              <w:rPr>
                <w:rFonts w:ascii="Arial" w:hAnsi="Arial" w:cs="Arial"/>
              </w:rPr>
              <w:t>Auditors Name</w:t>
            </w:r>
            <w:r w:rsidR="00013697" w:rsidRPr="002D4E88">
              <w:rPr>
                <w:rFonts w:ascii="Arial" w:hAnsi="Arial" w:cs="Arial"/>
              </w:rPr>
              <w:t>/</w:t>
            </w:r>
            <w:r w:rsidRPr="002D4E88">
              <w:rPr>
                <w:rFonts w:ascii="Arial" w:hAnsi="Arial" w:cs="Arial"/>
              </w:rPr>
              <w:t>Designation:</w:t>
            </w:r>
          </w:p>
        </w:tc>
      </w:tr>
      <w:tr w:rsidR="009E7E5A" w:rsidRPr="002D4E88" w:rsidTr="002D4E88">
        <w:trPr>
          <w:cantSplit/>
          <w:trHeight w:val="314"/>
        </w:trPr>
        <w:tc>
          <w:tcPr>
            <w:tcW w:w="12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5A" w:rsidRPr="002D4E88" w:rsidRDefault="009E7E5A" w:rsidP="002D4E88">
            <w:pPr>
              <w:pStyle w:val="BodyText"/>
              <w:jc w:val="right"/>
              <w:outlineLvl w:val="0"/>
              <w:rPr>
                <w:rFonts w:ascii="Arial" w:hAnsi="Arial" w:cs="Arial"/>
              </w:rPr>
            </w:pPr>
            <w:r w:rsidRPr="002D4E88">
              <w:rPr>
                <w:rFonts w:ascii="Arial" w:hAnsi="Arial" w:cs="Arial"/>
                <w:b w:val="0"/>
              </w:rPr>
              <w:t xml:space="preserve">Use Y (Yes), N (No) </w:t>
            </w:r>
            <w:r w:rsidR="002D4E88">
              <w:rPr>
                <w:rFonts w:ascii="Arial" w:hAnsi="Arial" w:cs="Arial"/>
                <w:b w:val="0"/>
              </w:rPr>
              <w:t xml:space="preserve">or </w:t>
            </w:r>
            <w:r w:rsidRPr="002D4E88">
              <w:rPr>
                <w:rFonts w:ascii="Arial" w:hAnsi="Arial" w:cs="Arial"/>
                <w:b w:val="0"/>
              </w:rPr>
              <w:t>NA (not applicable) below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E7E5A" w:rsidRPr="002D4E88" w:rsidRDefault="009E7E5A" w:rsidP="00C65D6F">
            <w:pPr>
              <w:pStyle w:val="BodyText"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2D4E88">
              <w:rPr>
                <w:rFonts w:ascii="Arial" w:hAnsi="Arial" w:cs="Arial"/>
                <w:sz w:val="20"/>
              </w:rPr>
              <w:t>TOTALS</w:t>
            </w:r>
          </w:p>
        </w:tc>
      </w:tr>
      <w:tr w:rsidR="002D4E88" w:rsidRPr="002D4E88" w:rsidTr="000A6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6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D4E88" w:rsidRPr="002D4E88" w:rsidRDefault="003C3733" w:rsidP="003C3733">
            <w:pPr>
              <w:pStyle w:val="Header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Procedure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D4E88" w:rsidRPr="002D4E88" w:rsidRDefault="002D4E88" w:rsidP="00C65D6F">
            <w:pPr>
              <w:pStyle w:val="Header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2D4E88">
              <w:rPr>
                <w:rFonts w:ascii="Arial" w:hAnsi="Arial" w:cs="Arial"/>
                <w:b/>
                <w:bCs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D4E88" w:rsidRPr="002D4E88" w:rsidRDefault="002D4E88" w:rsidP="00C65D6F">
            <w:pPr>
              <w:pStyle w:val="Header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2D4E88">
              <w:rPr>
                <w:rFonts w:ascii="Arial" w:hAnsi="Arial" w:cs="Arial"/>
                <w:b/>
                <w:bCs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D4E88" w:rsidRPr="002D4E88" w:rsidRDefault="002D4E88" w:rsidP="00C65D6F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D4E88">
              <w:rPr>
                <w:rFonts w:ascii="Arial" w:hAnsi="Arial" w:cs="Arial"/>
                <w:b/>
                <w:bCs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D4E88" w:rsidRPr="002D4E88" w:rsidRDefault="002D4E88" w:rsidP="00C65D6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D4E88">
              <w:rPr>
                <w:rFonts w:ascii="Arial" w:hAnsi="Arial" w:cs="Arial"/>
                <w:b/>
                <w:bCs/>
                <w:sz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2D4E88" w:rsidRPr="002D4E88" w:rsidRDefault="002D4E88" w:rsidP="00C65D6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D4E88">
              <w:rPr>
                <w:rFonts w:ascii="Arial" w:hAnsi="Arial" w:cs="Arial"/>
                <w:b/>
                <w:bCs/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2D4E88" w:rsidRPr="002D4E88" w:rsidRDefault="002D4E88" w:rsidP="00C65D6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D4E88">
              <w:rPr>
                <w:rFonts w:ascii="Arial" w:hAnsi="Arial" w:cs="Arial"/>
                <w:b/>
                <w:bCs/>
                <w:sz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2D4E88" w:rsidRPr="002D4E88" w:rsidRDefault="002D4E88" w:rsidP="00C65D6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D4E88">
              <w:rPr>
                <w:rFonts w:ascii="Arial" w:hAnsi="Arial" w:cs="Arial"/>
                <w:b/>
                <w:bCs/>
                <w:sz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2D4E88" w:rsidRPr="002D4E88" w:rsidRDefault="002D4E88" w:rsidP="00C65D6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D4E88">
              <w:rPr>
                <w:rFonts w:ascii="Arial" w:hAnsi="Arial" w:cs="Arial"/>
                <w:b/>
                <w:bCs/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2D4E88" w:rsidRPr="002D4E88" w:rsidRDefault="002D4E88" w:rsidP="00C65D6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D4E88">
              <w:rPr>
                <w:rFonts w:ascii="Arial" w:hAnsi="Arial" w:cs="Arial"/>
                <w:b/>
                <w:bCs/>
                <w:sz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2D4E88" w:rsidRPr="002D4E88" w:rsidRDefault="002D4E88" w:rsidP="00C65D6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D4E88">
              <w:rPr>
                <w:rFonts w:ascii="Arial" w:hAnsi="Arial" w:cs="Arial"/>
                <w:b/>
                <w:bCs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2D4E88" w:rsidRPr="002D4E88" w:rsidRDefault="002D4E88" w:rsidP="002D4E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2D4E88" w:rsidRPr="002D4E88" w:rsidRDefault="002D4E88" w:rsidP="00C65D6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D4E88">
              <w:rPr>
                <w:rFonts w:ascii="Arial" w:hAnsi="Arial" w:cs="Arial"/>
                <w:b/>
                <w:bCs/>
                <w:sz w:val="22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2D4E88" w:rsidRPr="002D4E88" w:rsidRDefault="002D4E88" w:rsidP="00C65D6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D4E88">
              <w:rPr>
                <w:rFonts w:ascii="Arial" w:hAnsi="Arial" w:cs="Arial"/>
                <w:b/>
                <w:bCs/>
                <w:sz w:val="22"/>
              </w:rPr>
              <w:t>NA</w:t>
            </w:r>
          </w:p>
        </w:tc>
      </w:tr>
      <w:tr w:rsidR="000A617C" w:rsidRPr="002D4E88" w:rsidTr="000A6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6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7C" w:rsidRPr="000A617C" w:rsidRDefault="000A617C" w:rsidP="000A617C">
            <w:pPr>
              <w:spacing w:before="40" w:after="40"/>
              <w:rPr>
                <w:rFonts w:ascii="Arial" w:hAnsi="Arial" w:cs="Arial"/>
                <w:bCs/>
                <w:sz w:val="24"/>
              </w:rPr>
            </w:pPr>
            <w:r w:rsidRPr="002D4E88">
              <w:rPr>
                <w:rFonts w:ascii="Arial" w:hAnsi="Arial" w:cs="Arial"/>
                <w:b/>
              </w:rPr>
              <w:t xml:space="preserve">Q </w:t>
            </w: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7C" w:rsidRPr="002D4E88" w:rsidRDefault="000A617C" w:rsidP="00C65D6F">
            <w:pPr>
              <w:pStyle w:val="Header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7C" w:rsidRPr="002D4E88" w:rsidRDefault="000A617C" w:rsidP="00C65D6F">
            <w:pPr>
              <w:pStyle w:val="Header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7C" w:rsidRPr="002D4E88" w:rsidRDefault="000A617C" w:rsidP="00C65D6F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7C" w:rsidRPr="002D4E88" w:rsidRDefault="000A617C" w:rsidP="00C65D6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17C" w:rsidRPr="002D4E88" w:rsidRDefault="000A617C" w:rsidP="00C65D6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17C" w:rsidRPr="002D4E88" w:rsidRDefault="000A617C" w:rsidP="00C65D6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17C" w:rsidRPr="002D4E88" w:rsidRDefault="000A617C" w:rsidP="00C65D6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17C" w:rsidRPr="002D4E88" w:rsidRDefault="000A617C" w:rsidP="00C65D6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17C" w:rsidRPr="002D4E88" w:rsidRDefault="000A617C" w:rsidP="00C65D6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17C" w:rsidRPr="002D4E88" w:rsidRDefault="000A617C" w:rsidP="00C65D6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17C" w:rsidRDefault="000A617C" w:rsidP="002D4E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17C" w:rsidRPr="002D4E88" w:rsidRDefault="000A617C" w:rsidP="00C65D6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17C" w:rsidRPr="002D4E88" w:rsidRDefault="000A617C" w:rsidP="00C65D6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97738" w:rsidRPr="002D4E88" w:rsidTr="00E53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1"/>
        </w:trPr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738" w:rsidRPr="002D4E88" w:rsidRDefault="000A617C" w:rsidP="003C373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D4E88">
              <w:rPr>
                <w:rFonts w:ascii="Arial" w:hAnsi="Arial" w:cs="Arial"/>
                <w:b/>
              </w:rPr>
              <w:t xml:space="preserve">Q </w:t>
            </w:r>
            <w:r>
              <w:rPr>
                <w:rFonts w:ascii="Arial" w:hAnsi="Arial" w:cs="Arial"/>
                <w:b/>
              </w:rPr>
              <w:t xml:space="preserve">2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</w:tr>
      <w:tr w:rsidR="00897738" w:rsidRPr="002D4E88" w:rsidTr="00CF0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3"/>
        </w:trPr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738" w:rsidRPr="00BC6181" w:rsidRDefault="00256E44" w:rsidP="00865B56">
            <w:pPr>
              <w:spacing w:before="40" w:after="40"/>
              <w:rPr>
                <w:rFonts w:ascii="Arial" w:hAnsi="Arial" w:cs="Arial"/>
              </w:rPr>
            </w:pPr>
            <w:r w:rsidRPr="002D4E88">
              <w:rPr>
                <w:rFonts w:ascii="Arial" w:hAnsi="Arial" w:cs="Arial"/>
                <w:b/>
              </w:rPr>
              <w:t xml:space="preserve">Q </w:t>
            </w:r>
            <w:r w:rsidR="000A617C">
              <w:rPr>
                <w:rFonts w:ascii="Arial" w:hAnsi="Arial" w:cs="Arial"/>
                <w:b/>
              </w:rPr>
              <w:t>3</w:t>
            </w:r>
            <w:r w:rsidR="00865B5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</w:tr>
      <w:tr w:rsidR="00897738" w:rsidRPr="002D4E88" w:rsidTr="00E53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3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897738" w:rsidRPr="002D4E88" w:rsidRDefault="00256E44" w:rsidP="00256E4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D4E88">
              <w:rPr>
                <w:rFonts w:ascii="Arial" w:hAnsi="Arial" w:cs="Arial"/>
                <w:b/>
              </w:rPr>
              <w:t xml:space="preserve">Q </w:t>
            </w:r>
            <w:r w:rsidR="000A617C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</w:tr>
      <w:tr w:rsidR="00897738" w:rsidRPr="002D4E88" w:rsidTr="00E53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3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897738" w:rsidRPr="003C3733" w:rsidRDefault="00897738" w:rsidP="003C3733">
            <w:pPr>
              <w:spacing w:before="40" w:after="40"/>
              <w:rPr>
                <w:rFonts w:ascii="Arial" w:hAnsi="Arial" w:cs="Arial"/>
                <w:b/>
              </w:rPr>
            </w:pPr>
            <w:r w:rsidRPr="003C3733">
              <w:rPr>
                <w:rFonts w:ascii="Arial" w:hAnsi="Arial" w:cs="Arial"/>
                <w:b/>
              </w:rPr>
              <w:t xml:space="preserve">Q 5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</w:tr>
      <w:tr w:rsidR="000A617C" w:rsidRPr="002D4E88" w:rsidTr="00E53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3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0A617C" w:rsidRPr="003C3733" w:rsidRDefault="000A617C" w:rsidP="003C3733">
            <w:pPr>
              <w:spacing w:before="40" w:after="40"/>
              <w:rPr>
                <w:rFonts w:ascii="Arial" w:hAnsi="Arial" w:cs="Arial"/>
                <w:b/>
              </w:rPr>
            </w:pPr>
            <w:r w:rsidRPr="000A617C">
              <w:rPr>
                <w:rFonts w:ascii="Arial" w:hAnsi="Arial" w:cs="Arial"/>
                <w:b/>
              </w:rPr>
              <w:t>Q 6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17C" w:rsidRPr="002D4E88" w:rsidRDefault="000A617C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617C" w:rsidRPr="002D4E88" w:rsidRDefault="000A617C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617C" w:rsidRPr="002D4E88" w:rsidRDefault="000A617C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617C" w:rsidRPr="002D4E88" w:rsidRDefault="000A617C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17C" w:rsidRPr="002D4E88" w:rsidRDefault="000A617C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17C" w:rsidRPr="002D4E88" w:rsidRDefault="000A617C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17C" w:rsidRPr="002D4E88" w:rsidRDefault="000A617C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17C" w:rsidRPr="002D4E88" w:rsidRDefault="000A617C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17C" w:rsidRPr="002D4E88" w:rsidRDefault="000A617C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17C" w:rsidRPr="002D4E88" w:rsidRDefault="000A617C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617C" w:rsidRPr="002D4E88" w:rsidRDefault="000A617C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617C" w:rsidRPr="002D4E88" w:rsidRDefault="000A617C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617C" w:rsidRPr="002D4E88" w:rsidRDefault="000A617C" w:rsidP="00897738">
            <w:pPr>
              <w:rPr>
                <w:rFonts w:ascii="Arial" w:hAnsi="Arial" w:cs="Arial"/>
                <w:sz w:val="22"/>
              </w:rPr>
            </w:pPr>
          </w:p>
        </w:tc>
      </w:tr>
      <w:tr w:rsidR="000A617C" w:rsidRPr="002D4E88" w:rsidTr="00E53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3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0A617C" w:rsidRPr="000A617C" w:rsidRDefault="000A617C" w:rsidP="003C3733">
            <w:pPr>
              <w:spacing w:before="40" w:after="40"/>
              <w:rPr>
                <w:rFonts w:ascii="Arial" w:hAnsi="Arial" w:cs="Arial"/>
              </w:rPr>
            </w:pPr>
            <w:r w:rsidRPr="003C3733">
              <w:rPr>
                <w:rFonts w:ascii="Arial" w:hAnsi="Arial" w:cs="Arial"/>
                <w:b/>
              </w:rPr>
              <w:t xml:space="preserve">Q </w:t>
            </w:r>
            <w:r>
              <w:rPr>
                <w:rFonts w:ascii="Arial" w:hAnsi="Arial" w:cs="Arial"/>
                <w:b/>
              </w:rPr>
              <w:t>7</w:t>
            </w:r>
            <w:r w:rsidRPr="003C37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17C" w:rsidRPr="002D4E88" w:rsidRDefault="000A617C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617C" w:rsidRPr="002D4E88" w:rsidRDefault="000A617C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617C" w:rsidRPr="002D4E88" w:rsidRDefault="000A617C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617C" w:rsidRPr="002D4E88" w:rsidRDefault="000A617C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17C" w:rsidRPr="002D4E88" w:rsidRDefault="000A617C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17C" w:rsidRPr="002D4E88" w:rsidRDefault="000A617C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17C" w:rsidRPr="002D4E88" w:rsidRDefault="000A617C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17C" w:rsidRPr="002D4E88" w:rsidRDefault="000A617C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17C" w:rsidRPr="002D4E88" w:rsidRDefault="000A617C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17C" w:rsidRPr="002D4E88" w:rsidRDefault="000A617C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617C" w:rsidRPr="002D4E88" w:rsidRDefault="000A617C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617C" w:rsidRPr="002D4E88" w:rsidRDefault="000A617C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617C" w:rsidRPr="002D4E88" w:rsidRDefault="000A617C" w:rsidP="00897738">
            <w:pPr>
              <w:rPr>
                <w:rFonts w:ascii="Arial" w:hAnsi="Arial" w:cs="Arial"/>
                <w:sz w:val="22"/>
              </w:rPr>
            </w:pPr>
          </w:p>
        </w:tc>
      </w:tr>
      <w:tr w:rsidR="00897738" w:rsidRPr="002D4E88" w:rsidTr="00CF0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0"/>
        </w:trPr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738" w:rsidRPr="003C3733" w:rsidRDefault="00446771" w:rsidP="003C373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446771">
              <w:rPr>
                <w:rFonts w:ascii="Arial" w:hAnsi="Arial" w:cs="Arial"/>
                <w:b/>
              </w:rPr>
              <w:t>Q 8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738" w:rsidRPr="002D4E88" w:rsidRDefault="00897738" w:rsidP="00897738">
            <w:pPr>
              <w:rPr>
                <w:rFonts w:ascii="Arial" w:hAnsi="Arial" w:cs="Arial"/>
                <w:sz w:val="22"/>
              </w:rPr>
            </w:pPr>
          </w:p>
        </w:tc>
      </w:tr>
      <w:tr w:rsidR="00446771" w:rsidRPr="002D4E88" w:rsidTr="00CF0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1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446771" w:rsidRPr="003C3733" w:rsidRDefault="00446771" w:rsidP="0044677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C3733">
              <w:rPr>
                <w:rFonts w:ascii="Arial" w:hAnsi="Arial" w:cs="Arial"/>
                <w:b/>
              </w:rPr>
              <w:t xml:space="preserve">Q 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6771" w:rsidRPr="002D4E88" w:rsidRDefault="00446771" w:rsidP="004467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6771" w:rsidRPr="002D4E88" w:rsidRDefault="00446771" w:rsidP="004467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6771" w:rsidRPr="002D4E88" w:rsidRDefault="00446771" w:rsidP="004467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771" w:rsidRPr="002D4E88" w:rsidRDefault="00446771" w:rsidP="004467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71" w:rsidRPr="002D4E88" w:rsidRDefault="00446771" w:rsidP="004467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71" w:rsidRPr="002D4E88" w:rsidRDefault="00446771" w:rsidP="004467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71" w:rsidRPr="002D4E88" w:rsidRDefault="00446771" w:rsidP="004467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71" w:rsidRPr="002D4E88" w:rsidRDefault="00446771" w:rsidP="004467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71" w:rsidRPr="002D4E88" w:rsidRDefault="00446771" w:rsidP="004467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771" w:rsidRPr="002D4E88" w:rsidRDefault="00446771" w:rsidP="004467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6771" w:rsidRPr="002D4E88" w:rsidRDefault="00446771" w:rsidP="004467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6771" w:rsidRPr="002D4E88" w:rsidRDefault="00446771" w:rsidP="004467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6771" w:rsidRPr="002D4E88" w:rsidRDefault="00446771" w:rsidP="00446771">
            <w:pPr>
              <w:rPr>
                <w:rFonts w:ascii="Arial" w:hAnsi="Arial" w:cs="Arial"/>
                <w:sz w:val="22"/>
              </w:rPr>
            </w:pPr>
          </w:p>
        </w:tc>
      </w:tr>
      <w:tr w:rsidR="00446771" w:rsidRPr="002D4E88" w:rsidTr="00A64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4"/>
        </w:trPr>
        <w:tc>
          <w:tcPr>
            <w:tcW w:w="15451" w:type="dxa"/>
            <w:gridSpan w:val="16"/>
            <w:shd w:val="clear" w:color="auto" w:fill="auto"/>
            <w:vAlign w:val="center"/>
          </w:tcPr>
          <w:p w:rsidR="00446771" w:rsidRDefault="00446771" w:rsidP="0044677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Comments:  </w:t>
            </w:r>
          </w:p>
          <w:p w:rsidR="0014010B" w:rsidRDefault="0014010B" w:rsidP="00446771">
            <w:pPr>
              <w:rPr>
                <w:rFonts w:ascii="Arial" w:hAnsi="Arial" w:cs="Arial"/>
                <w:sz w:val="22"/>
              </w:rPr>
            </w:pPr>
          </w:p>
          <w:p w:rsidR="00D76171" w:rsidRDefault="00D76171" w:rsidP="00446771">
            <w:pPr>
              <w:rPr>
                <w:rFonts w:ascii="Arial" w:hAnsi="Arial" w:cs="Arial"/>
                <w:sz w:val="22"/>
              </w:rPr>
            </w:pPr>
          </w:p>
          <w:p w:rsidR="00D76171" w:rsidRDefault="00D76171" w:rsidP="00446771">
            <w:pPr>
              <w:rPr>
                <w:rFonts w:ascii="Arial" w:hAnsi="Arial" w:cs="Arial"/>
                <w:sz w:val="22"/>
              </w:rPr>
            </w:pPr>
          </w:p>
          <w:p w:rsidR="00D76171" w:rsidRDefault="00D76171" w:rsidP="00446771">
            <w:pPr>
              <w:rPr>
                <w:rFonts w:ascii="Arial" w:hAnsi="Arial" w:cs="Arial"/>
                <w:sz w:val="22"/>
              </w:rPr>
            </w:pPr>
          </w:p>
          <w:p w:rsidR="00D76171" w:rsidRDefault="00D76171" w:rsidP="00446771">
            <w:pPr>
              <w:rPr>
                <w:rFonts w:ascii="Arial" w:hAnsi="Arial" w:cs="Arial"/>
                <w:sz w:val="22"/>
              </w:rPr>
            </w:pPr>
          </w:p>
          <w:p w:rsidR="00D76171" w:rsidRDefault="00D76171" w:rsidP="00446771">
            <w:pPr>
              <w:rPr>
                <w:rFonts w:ascii="Arial" w:hAnsi="Arial" w:cs="Arial"/>
                <w:sz w:val="22"/>
              </w:rPr>
            </w:pPr>
          </w:p>
          <w:p w:rsidR="00D76171" w:rsidRDefault="00D76171" w:rsidP="00446771">
            <w:pPr>
              <w:rPr>
                <w:rFonts w:ascii="Arial" w:hAnsi="Arial" w:cs="Arial"/>
                <w:sz w:val="22"/>
              </w:rPr>
            </w:pPr>
          </w:p>
          <w:p w:rsidR="00D76171" w:rsidRDefault="00D76171" w:rsidP="00446771">
            <w:pPr>
              <w:rPr>
                <w:rFonts w:ascii="Arial" w:hAnsi="Arial" w:cs="Arial"/>
                <w:sz w:val="22"/>
              </w:rPr>
            </w:pPr>
          </w:p>
          <w:p w:rsidR="0014010B" w:rsidRPr="002D4E88" w:rsidRDefault="0014010B" w:rsidP="00446771">
            <w:pPr>
              <w:rPr>
                <w:rFonts w:ascii="Arial" w:hAnsi="Arial" w:cs="Arial"/>
                <w:sz w:val="22"/>
              </w:rPr>
            </w:pPr>
          </w:p>
        </w:tc>
      </w:tr>
    </w:tbl>
    <w:p w:rsidR="00D76171" w:rsidRDefault="00D76171" w:rsidP="00F40DF3">
      <w:pPr>
        <w:spacing w:before="60" w:after="60"/>
        <w:rPr>
          <w:rFonts w:ascii="Arial" w:hAnsi="Arial" w:cs="Arial"/>
          <w:b/>
        </w:rPr>
      </w:pPr>
    </w:p>
    <w:p w:rsidR="00D76171" w:rsidRDefault="00F40DF3" w:rsidP="00F40DF3">
      <w:pPr>
        <w:spacing w:before="60" w:after="60"/>
        <w:rPr>
          <w:rFonts w:ascii="Arial" w:hAnsi="Arial" w:cs="Arial"/>
        </w:rPr>
      </w:pPr>
      <w:r w:rsidRPr="001632D0">
        <w:rPr>
          <w:rFonts w:ascii="Arial" w:hAnsi="Arial" w:cs="Arial"/>
          <w:b/>
        </w:rPr>
        <w:lastRenderedPageBreak/>
        <w:t>Methodology</w:t>
      </w:r>
      <w:r>
        <w:rPr>
          <w:rFonts w:ascii="Arial" w:hAnsi="Arial" w:cs="Arial"/>
        </w:rPr>
        <w:t xml:space="preserve">:  </w:t>
      </w:r>
    </w:p>
    <w:p w:rsidR="00F40DF3" w:rsidRDefault="00F40DF3" w:rsidP="00F40DF3">
      <w:pPr>
        <w:spacing w:before="60" w:after="60"/>
        <w:rPr>
          <w:rFonts w:ascii="Arial" w:hAnsi="Arial" w:cs="Arial"/>
        </w:rPr>
      </w:pPr>
      <w:proofErr w:type="gramStart"/>
      <w:r w:rsidRPr="001632D0">
        <w:rPr>
          <w:rFonts w:ascii="Arial" w:hAnsi="Arial" w:cs="Arial"/>
          <w:b/>
        </w:rPr>
        <w:t>Rationale:</w:t>
      </w:r>
      <w:r>
        <w:rPr>
          <w:rFonts w:ascii="Arial" w:hAnsi="Arial" w:cs="Arial"/>
        </w:rPr>
        <w:t>.</w:t>
      </w:r>
      <w:proofErr w:type="gramEnd"/>
    </w:p>
    <w:p w:rsidR="00D76171" w:rsidRDefault="00F40DF3" w:rsidP="00F40DF3">
      <w:pPr>
        <w:spacing w:before="60" w:after="60"/>
        <w:rPr>
          <w:rFonts w:ascii="Arial" w:hAnsi="Arial" w:cs="Arial"/>
          <w:b/>
        </w:rPr>
      </w:pPr>
      <w:r w:rsidRPr="001632D0">
        <w:rPr>
          <w:rFonts w:ascii="Arial" w:hAnsi="Arial" w:cs="Arial"/>
          <w:b/>
        </w:rPr>
        <w:t>Direction for answering the audit indicators</w:t>
      </w:r>
      <w:r>
        <w:rPr>
          <w:rFonts w:ascii="Arial" w:hAnsi="Arial" w:cs="Arial"/>
          <w:b/>
        </w:rPr>
        <w:t xml:space="preserve"> </w:t>
      </w:r>
    </w:p>
    <w:p w:rsidR="00D76171" w:rsidRDefault="00F40DF3" w:rsidP="00F40DF3">
      <w:pP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Q.</w:t>
      </w:r>
      <w:r w:rsidR="00D76171">
        <w:rPr>
          <w:rFonts w:ascii="Arial" w:hAnsi="Arial" w:cs="Arial"/>
          <w:b/>
        </w:rPr>
        <w:t>1.</w:t>
      </w:r>
    </w:p>
    <w:p w:rsidR="00D76171" w:rsidRDefault="00F40DF3" w:rsidP="00F40DF3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  <w:b/>
        </w:rPr>
        <w:t>Q 2</w:t>
      </w:r>
      <w:r w:rsidR="00D7617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</w:p>
    <w:p w:rsidR="00D76171" w:rsidRDefault="00F40DF3" w:rsidP="00F40DF3">
      <w:pPr>
        <w:spacing w:before="60" w:after="60"/>
        <w:rPr>
          <w:rFonts w:ascii="Arial" w:hAnsi="Arial" w:cs="Arial"/>
          <w:b/>
        </w:rPr>
      </w:pPr>
      <w:r w:rsidRPr="00BC6181">
        <w:rPr>
          <w:rFonts w:ascii="Arial" w:hAnsi="Arial" w:cs="Arial"/>
          <w:b/>
        </w:rPr>
        <w:t xml:space="preserve">Q </w:t>
      </w:r>
      <w:r>
        <w:rPr>
          <w:rFonts w:ascii="Arial" w:hAnsi="Arial" w:cs="Arial"/>
          <w:b/>
        </w:rPr>
        <w:t>3</w:t>
      </w:r>
      <w:r w:rsidRPr="00BC6181">
        <w:rPr>
          <w:rFonts w:ascii="Arial" w:hAnsi="Arial" w:cs="Arial"/>
          <w:b/>
        </w:rPr>
        <w:t xml:space="preserve">.  </w:t>
      </w:r>
    </w:p>
    <w:p w:rsidR="00D76171" w:rsidRDefault="00F40DF3" w:rsidP="00F40DF3">
      <w:pPr>
        <w:spacing w:before="60" w:after="60"/>
        <w:rPr>
          <w:rFonts w:ascii="Arial" w:hAnsi="Arial" w:cs="Arial"/>
        </w:rPr>
      </w:pPr>
      <w:r w:rsidRPr="00BC6181">
        <w:rPr>
          <w:rFonts w:ascii="Arial" w:hAnsi="Arial" w:cs="Arial"/>
          <w:b/>
        </w:rPr>
        <w:t>Q.</w:t>
      </w:r>
      <w:r>
        <w:rPr>
          <w:rFonts w:ascii="Arial" w:hAnsi="Arial" w:cs="Arial"/>
          <w:b/>
        </w:rPr>
        <w:t>4</w:t>
      </w:r>
      <w:r w:rsidRPr="00BC6181">
        <w:rPr>
          <w:rFonts w:ascii="Arial" w:hAnsi="Arial" w:cs="Arial"/>
          <w:b/>
        </w:rPr>
        <w:t xml:space="preserve">.   </w:t>
      </w:r>
    </w:p>
    <w:p w:rsidR="00D76171" w:rsidRDefault="00F40DF3" w:rsidP="00F40DF3">
      <w:pPr>
        <w:spacing w:before="60" w:after="60"/>
        <w:rPr>
          <w:rFonts w:ascii="Arial" w:hAnsi="Arial" w:cs="Arial"/>
          <w:b/>
        </w:rPr>
      </w:pPr>
      <w:r w:rsidRPr="00256E44">
        <w:rPr>
          <w:rFonts w:ascii="Arial" w:hAnsi="Arial" w:cs="Arial"/>
          <w:b/>
        </w:rPr>
        <w:t xml:space="preserve">Q 5. </w:t>
      </w:r>
    </w:p>
    <w:p w:rsidR="00D76171" w:rsidRDefault="00F40DF3" w:rsidP="00F40DF3">
      <w:pPr>
        <w:spacing w:before="60" w:after="60"/>
        <w:rPr>
          <w:rFonts w:ascii="Arial" w:hAnsi="Arial" w:cs="Arial"/>
        </w:rPr>
      </w:pPr>
      <w:r w:rsidRPr="00256E44">
        <w:rPr>
          <w:rFonts w:ascii="Arial" w:hAnsi="Arial" w:cs="Arial"/>
          <w:b/>
        </w:rPr>
        <w:t>Q 6</w:t>
      </w:r>
      <w:r>
        <w:rPr>
          <w:rFonts w:ascii="Arial" w:hAnsi="Arial" w:cs="Arial"/>
          <w:b/>
        </w:rPr>
        <w:t xml:space="preserve">. </w:t>
      </w:r>
    </w:p>
    <w:p w:rsidR="00D76171" w:rsidRDefault="00F40DF3" w:rsidP="00F40DF3">
      <w:pPr>
        <w:spacing w:before="60" w:after="60"/>
        <w:rPr>
          <w:rFonts w:ascii="Arial" w:hAnsi="Arial" w:cs="Arial"/>
        </w:rPr>
      </w:pPr>
      <w:r w:rsidRPr="00306D5B">
        <w:rPr>
          <w:rFonts w:ascii="Arial" w:hAnsi="Arial" w:cs="Arial"/>
          <w:b/>
        </w:rPr>
        <w:t xml:space="preserve">Q 7. </w:t>
      </w:r>
    </w:p>
    <w:p w:rsidR="00D76171" w:rsidRDefault="00F40DF3" w:rsidP="00F40DF3">
      <w:pPr>
        <w:spacing w:before="60" w:after="60"/>
        <w:rPr>
          <w:rFonts w:ascii="Arial" w:hAnsi="Arial" w:cs="Arial"/>
          <w:b/>
        </w:rPr>
      </w:pPr>
      <w:r w:rsidRPr="0017319A">
        <w:rPr>
          <w:rFonts w:ascii="Arial" w:hAnsi="Arial" w:cs="Arial"/>
          <w:b/>
        </w:rPr>
        <w:t xml:space="preserve">Q 8. </w:t>
      </w:r>
    </w:p>
    <w:p w:rsidR="006B2847" w:rsidRDefault="00F40DF3" w:rsidP="00F40DF3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Q. 9. </w:t>
      </w:r>
    </w:p>
    <w:p w:rsidR="00D76171" w:rsidRDefault="00D76171" w:rsidP="00F40DF3">
      <w:pPr>
        <w:spacing w:before="60" w:after="60"/>
        <w:rPr>
          <w:rFonts w:ascii="Arial" w:hAnsi="Arial" w:cs="Arial"/>
        </w:rPr>
      </w:pPr>
    </w:p>
    <w:p w:rsidR="00446771" w:rsidRPr="00F40DF3" w:rsidRDefault="00F40DF3" w:rsidP="00432F08">
      <w:pPr>
        <w:pStyle w:val="BodyText"/>
        <w:outlineLvl w:val="0"/>
        <w:rPr>
          <w:rFonts w:ascii="Arial" w:hAnsi="Arial" w:cs="Arial"/>
          <w:i/>
          <w:sz w:val="20"/>
        </w:rPr>
      </w:pPr>
      <w:r w:rsidRPr="00F40DF3">
        <w:rPr>
          <w:rFonts w:ascii="Arial" w:hAnsi="Arial" w:cs="Arial"/>
          <w:b w:val="0"/>
          <w:i/>
          <w:sz w:val="20"/>
        </w:rPr>
        <w:t xml:space="preserve">Place results in the </w:t>
      </w:r>
      <w:r w:rsidR="00D76171">
        <w:rPr>
          <w:rFonts w:ascii="Arial" w:hAnsi="Arial" w:cs="Arial"/>
          <w:b w:val="0"/>
          <w:i/>
          <w:sz w:val="20"/>
        </w:rPr>
        <w:t>accompanying database</w:t>
      </w:r>
      <w:r w:rsidRPr="00F40DF3">
        <w:rPr>
          <w:rFonts w:ascii="Arial" w:hAnsi="Arial" w:cs="Arial"/>
          <w:b w:val="0"/>
          <w:i/>
          <w:sz w:val="20"/>
        </w:rPr>
        <w:t xml:space="preserve"> </w:t>
      </w:r>
      <w:r w:rsidR="00D76171">
        <w:rPr>
          <w:rFonts w:ascii="Arial" w:hAnsi="Arial" w:cs="Arial"/>
          <w:b w:val="0"/>
          <w:i/>
          <w:sz w:val="20"/>
        </w:rPr>
        <w:t>and r</w:t>
      </w:r>
      <w:bookmarkStart w:id="0" w:name="_GoBack"/>
      <w:bookmarkEnd w:id="0"/>
      <w:r w:rsidR="00D76171">
        <w:rPr>
          <w:rFonts w:ascii="Arial" w:hAnsi="Arial" w:cs="Arial"/>
          <w:b w:val="0"/>
          <w:i/>
          <w:sz w:val="20"/>
        </w:rPr>
        <w:t>eport back results to</w:t>
      </w:r>
      <w:r w:rsidRPr="00F40DF3">
        <w:rPr>
          <w:rFonts w:ascii="Arial" w:hAnsi="Arial" w:cs="Arial"/>
          <w:b w:val="0"/>
          <w:i/>
          <w:sz w:val="20"/>
        </w:rPr>
        <w:t xml:space="preserve"> Senior staff on findings and areas for improvement. Consider improvement project with ongoing issue</w:t>
      </w:r>
      <w:r w:rsidR="006B2847">
        <w:rPr>
          <w:rFonts w:ascii="Arial" w:hAnsi="Arial" w:cs="Arial"/>
          <w:b w:val="0"/>
          <w:i/>
          <w:sz w:val="20"/>
        </w:rPr>
        <w:t>.</w:t>
      </w:r>
    </w:p>
    <w:sectPr w:rsidR="00446771" w:rsidRPr="00F40DF3" w:rsidSect="00DF3A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814" w:bottom="709" w:left="709" w:header="568" w:footer="4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A72" w:rsidRDefault="003A2A72">
      <w:r>
        <w:separator/>
      </w:r>
    </w:p>
  </w:endnote>
  <w:endnote w:type="continuationSeparator" w:id="0">
    <w:p w:rsidR="003A2A72" w:rsidRDefault="003A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44C" w:rsidRDefault="002B6D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24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244C">
      <w:rPr>
        <w:rStyle w:val="PageNumber"/>
        <w:noProof/>
      </w:rPr>
      <w:t>1</w:t>
    </w:r>
    <w:r>
      <w:rPr>
        <w:rStyle w:val="PageNumber"/>
      </w:rPr>
      <w:fldChar w:fldCharType="end"/>
    </w:r>
  </w:p>
  <w:p w:rsidR="0028244C" w:rsidRDefault="002824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44C" w:rsidRPr="00CD1FDB" w:rsidRDefault="0028244C" w:rsidP="00DC4276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781"/>
      </w:tabs>
      <w:rPr>
        <w:snapToGrid w:val="0"/>
        <w:lang w:eastAsia="en-US"/>
      </w:rPr>
    </w:pPr>
    <w:r>
      <w:rPr>
        <w:snapToGrid w:val="0"/>
        <w:lang w:eastAsia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F57" w:rsidRDefault="00E16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A72" w:rsidRDefault="003A2A72">
      <w:r>
        <w:separator/>
      </w:r>
    </w:p>
  </w:footnote>
  <w:footnote w:type="continuationSeparator" w:id="0">
    <w:p w:rsidR="003A2A72" w:rsidRDefault="003A2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F57" w:rsidRDefault="00E16F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F57" w:rsidRDefault="00E16F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F57" w:rsidRDefault="00E16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122"/>
    <w:multiLevelType w:val="hybridMultilevel"/>
    <w:tmpl w:val="580C4B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34E5F"/>
    <w:multiLevelType w:val="singleLevel"/>
    <w:tmpl w:val="4A2A9AE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16"/>
      </w:rPr>
    </w:lvl>
  </w:abstractNum>
  <w:abstractNum w:abstractNumId="2" w15:restartNumberingAfterBreak="0">
    <w:nsid w:val="02726EA8"/>
    <w:multiLevelType w:val="singleLevel"/>
    <w:tmpl w:val="4A2A9AE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16"/>
      </w:rPr>
    </w:lvl>
  </w:abstractNum>
  <w:abstractNum w:abstractNumId="3" w15:restartNumberingAfterBreak="0">
    <w:nsid w:val="070329DD"/>
    <w:multiLevelType w:val="singleLevel"/>
    <w:tmpl w:val="4A2A9AE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16"/>
      </w:rPr>
    </w:lvl>
  </w:abstractNum>
  <w:abstractNum w:abstractNumId="4" w15:restartNumberingAfterBreak="0">
    <w:nsid w:val="096D464B"/>
    <w:multiLevelType w:val="singleLevel"/>
    <w:tmpl w:val="EA520518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0BE202AB"/>
    <w:multiLevelType w:val="hybridMultilevel"/>
    <w:tmpl w:val="0E5403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FF2B41"/>
    <w:multiLevelType w:val="singleLevel"/>
    <w:tmpl w:val="F1AE47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16"/>
      </w:rPr>
    </w:lvl>
  </w:abstractNum>
  <w:abstractNum w:abstractNumId="7" w15:restartNumberingAfterBreak="0">
    <w:nsid w:val="16C37954"/>
    <w:multiLevelType w:val="hybridMultilevel"/>
    <w:tmpl w:val="B9A6A378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D7595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181E62AB"/>
    <w:multiLevelType w:val="hybridMultilevel"/>
    <w:tmpl w:val="4FC253B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A4F6D"/>
    <w:multiLevelType w:val="hybridMultilevel"/>
    <w:tmpl w:val="18CEF4B4"/>
    <w:lvl w:ilvl="0" w:tplc="B636E6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6551B7"/>
    <w:multiLevelType w:val="singleLevel"/>
    <w:tmpl w:val="4A2A9AE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16"/>
      </w:rPr>
    </w:lvl>
  </w:abstractNum>
  <w:abstractNum w:abstractNumId="12" w15:restartNumberingAfterBreak="0">
    <w:nsid w:val="296B1DF4"/>
    <w:multiLevelType w:val="singleLevel"/>
    <w:tmpl w:val="4A2A9AE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16"/>
      </w:rPr>
    </w:lvl>
  </w:abstractNum>
  <w:abstractNum w:abstractNumId="13" w15:restartNumberingAfterBreak="0">
    <w:nsid w:val="29C2256E"/>
    <w:multiLevelType w:val="singleLevel"/>
    <w:tmpl w:val="F1AE47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16"/>
      </w:rPr>
    </w:lvl>
  </w:abstractNum>
  <w:abstractNum w:abstractNumId="14" w15:restartNumberingAfterBreak="0">
    <w:nsid w:val="2ABE6713"/>
    <w:multiLevelType w:val="singleLevel"/>
    <w:tmpl w:val="4A2A9AE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16"/>
      </w:rPr>
    </w:lvl>
  </w:abstractNum>
  <w:abstractNum w:abstractNumId="15" w15:restartNumberingAfterBreak="0">
    <w:nsid w:val="31042007"/>
    <w:multiLevelType w:val="singleLevel"/>
    <w:tmpl w:val="DC7AB58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3532793F"/>
    <w:multiLevelType w:val="hybridMultilevel"/>
    <w:tmpl w:val="809A26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F06BE"/>
    <w:multiLevelType w:val="singleLevel"/>
    <w:tmpl w:val="2E62F62E"/>
    <w:lvl w:ilvl="0">
      <w:start w:val="1"/>
      <w:numFmt w:val="bullet"/>
      <w:lvlText w:val="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16"/>
      </w:rPr>
    </w:lvl>
  </w:abstractNum>
  <w:abstractNum w:abstractNumId="18" w15:restartNumberingAfterBreak="0">
    <w:nsid w:val="3EFF02E0"/>
    <w:multiLevelType w:val="singleLevel"/>
    <w:tmpl w:val="EA520518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432D653A"/>
    <w:multiLevelType w:val="hybridMultilevel"/>
    <w:tmpl w:val="53680F6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0419CC"/>
    <w:multiLevelType w:val="singleLevel"/>
    <w:tmpl w:val="EA520518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4B926685"/>
    <w:multiLevelType w:val="singleLevel"/>
    <w:tmpl w:val="4A2A9AE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16"/>
      </w:rPr>
    </w:lvl>
  </w:abstractNum>
  <w:abstractNum w:abstractNumId="22" w15:restartNumberingAfterBreak="0">
    <w:nsid w:val="4E780F1E"/>
    <w:multiLevelType w:val="singleLevel"/>
    <w:tmpl w:val="4A2A9AE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16"/>
      </w:rPr>
    </w:lvl>
  </w:abstractNum>
  <w:abstractNum w:abstractNumId="23" w15:restartNumberingAfterBreak="0">
    <w:nsid w:val="51B842D4"/>
    <w:multiLevelType w:val="singleLevel"/>
    <w:tmpl w:val="EA520518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52D31DCA"/>
    <w:multiLevelType w:val="singleLevel"/>
    <w:tmpl w:val="B79095F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z w:val="16"/>
      </w:rPr>
    </w:lvl>
  </w:abstractNum>
  <w:abstractNum w:abstractNumId="25" w15:restartNumberingAfterBreak="0">
    <w:nsid w:val="55805D1A"/>
    <w:multiLevelType w:val="singleLevel"/>
    <w:tmpl w:val="2E62F62E"/>
    <w:lvl w:ilvl="0">
      <w:start w:val="1"/>
      <w:numFmt w:val="bullet"/>
      <w:lvlText w:val="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16"/>
      </w:rPr>
    </w:lvl>
  </w:abstractNum>
  <w:abstractNum w:abstractNumId="26" w15:restartNumberingAfterBreak="0">
    <w:nsid w:val="55C82448"/>
    <w:multiLevelType w:val="singleLevel"/>
    <w:tmpl w:val="4A2A9AE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16"/>
      </w:rPr>
    </w:lvl>
  </w:abstractNum>
  <w:abstractNum w:abstractNumId="27" w15:restartNumberingAfterBreak="0">
    <w:nsid w:val="58A33C9C"/>
    <w:multiLevelType w:val="singleLevel"/>
    <w:tmpl w:val="BE16D5B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16"/>
      </w:rPr>
    </w:lvl>
  </w:abstractNum>
  <w:abstractNum w:abstractNumId="28" w15:restartNumberingAfterBreak="0">
    <w:nsid w:val="59097D55"/>
    <w:multiLevelType w:val="hybridMultilevel"/>
    <w:tmpl w:val="ED5454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5656B"/>
    <w:multiLevelType w:val="singleLevel"/>
    <w:tmpl w:val="4A2A9AE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16"/>
      </w:rPr>
    </w:lvl>
  </w:abstractNum>
  <w:abstractNum w:abstractNumId="30" w15:restartNumberingAfterBreak="0">
    <w:nsid w:val="5A913B13"/>
    <w:multiLevelType w:val="singleLevel"/>
    <w:tmpl w:val="CF600E74"/>
    <w:lvl w:ilvl="0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1" w15:restartNumberingAfterBreak="0">
    <w:nsid w:val="5C322BA0"/>
    <w:multiLevelType w:val="singleLevel"/>
    <w:tmpl w:val="EA520518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2" w15:restartNumberingAfterBreak="0">
    <w:nsid w:val="64891A9C"/>
    <w:multiLevelType w:val="singleLevel"/>
    <w:tmpl w:val="2E62F62E"/>
    <w:lvl w:ilvl="0">
      <w:start w:val="1"/>
      <w:numFmt w:val="bullet"/>
      <w:lvlText w:val="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16"/>
      </w:rPr>
    </w:lvl>
  </w:abstractNum>
  <w:abstractNum w:abstractNumId="33" w15:restartNumberingAfterBreak="0">
    <w:nsid w:val="66C2747D"/>
    <w:multiLevelType w:val="hybridMultilevel"/>
    <w:tmpl w:val="6E4024D4"/>
    <w:lvl w:ilvl="0" w:tplc="B636E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41018"/>
    <w:multiLevelType w:val="singleLevel"/>
    <w:tmpl w:val="4A2A9AE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16"/>
      </w:rPr>
    </w:lvl>
  </w:abstractNum>
  <w:abstractNum w:abstractNumId="35" w15:restartNumberingAfterBreak="0">
    <w:nsid w:val="6F0559E1"/>
    <w:multiLevelType w:val="hybridMultilevel"/>
    <w:tmpl w:val="C5609714"/>
    <w:lvl w:ilvl="0" w:tplc="B636E6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2915F2"/>
    <w:multiLevelType w:val="singleLevel"/>
    <w:tmpl w:val="F1AE47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16"/>
      </w:rPr>
    </w:lvl>
  </w:abstractNum>
  <w:abstractNum w:abstractNumId="37" w15:restartNumberingAfterBreak="0">
    <w:nsid w:val="75395098"/>
    <w:multiLevelType w:val="hybridMultilevel"/>
    <w:tmpl w:val="1B26E4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914DB2"/>
    <w:multiLevelType w:val="hybridMultilevel"/>
    <w:tmpl w:val="3F8A1AB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456D3"/>
    <w:multiLevelType w:val="hybridMultilevel"/>
    <w:tmpl w:val="603C6F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17A81"/>
    <w:multiLevelType w:val="singleLevel"/>
    <w:tmpl w:val="08307CE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sz w:val="16"/>
      </w:rPr>
    </w:lvl>
  </w:abstractNum>
  <w:abstractNum w:abstractNumId="41" w15:restartNumberingAfterBreak="0">
    <w:nsid w:val="7FE25CFD"/>
    <w:multiLevelType w:val="singleLevel"/>
    <w:tmpl w:val="4A2A9AE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16"/>
      </w:rPr>
    </w:lvl>
  </w:abstractNum>
  <w:num w:numId="1">
    <w:abstractNumId w:val="8"/>
  </w:num>
  <w:num w:numId="2">
    <w:abstractNumId w:val="17"/>
  </w:num>
  <w:num w:numId="3">
    <w:abstractNumId w:val="32"/>
  </w:num>
  <w:num w:numId="4">
    <w:abstractNumId w:val="25"/>
  </w:num>
  <w:num w:numId="5">
    <w:abstractNumId w:val="15"/>
  </w:num>
  <w:num w:numId="6">
    <w:abstractNumId w:val="30"/>
  </w:num>
  <w:num w:numId="7">
    <w:abstractNumId w:val="23"/>
  </w:num>
  <w:num w:numId="8">
    <w:abstractNumId w:val="36"/>
  </w:num>
  <w:num w:numId="9">
    <w:abstractNumId w:val="13"/>
  </w:num>
  <w:num w:numId="10">
    <w:abstractNumId w:val="6"/>
  </w:num>
  <w:num w:numId="11">
    <w:abstractNumId w:val="24"/>
  </w:num>
  <w:num w:numId="12">
    <w:abstractNumId w:val="40"/>
  </w:num>
  <w:num w:numId="13">
    <w:abstractNumId w:val="41"/>
  </w:num>
  <w:num w:numId="14">
    <w:abstractNumId w:val="14"/>
  </w:num>
  <w:num w:numId="15">
    <w:abstractNumId w:val="2"/>
  </w:num>
  <w:num w:numId="16">
    <w:abstractNumId w:val="1"/>
  </w:num>
  <w:num w:numId="17">
    <w:abstractNumId w:val="22"/>
  </w:num>
  <w:num w:numId="18">
    <w:abstractNumId w:val="12"/>
  </w:num>
  <w:num w:numId="19">
    <w:abstractNumId w:val="26"/>
  </w:num>
  <w:num w:numId="20">
    <w:abstractNumId w:val="18"/>
  </w:num>
  <w:num w:numId="21">
    <w:abstractNumId w:val="4"/>
  </w:num>
  <w:num w:numId="22">
    <w:abstractNumId w:val="31"/>
  </w:num>
  <w:num w:numId="23">
    <w:abstractNumId w:val="20"/>
  </w:num>
  <w:num w:numId="24">
    <w:abstractNumId w:val="21"/>
  </w:num>
  <w:num w:numId="25">
    <w:abstractNumId w:val="29"/>
  </w:num>
  <w:num w:numId="26">
    <w:abstractNumId w:val="3"/>
  </w:num>
  <w:num w:numId="27">
    <w:abstractNumId w:val="34"/>
  </w:num>
  <w:num w:numId="28">
    <w:abstractNumId w:val="11"/>
  </w:num>
  <w:num w:numId="29">
    <w:abstractNumId w:val="27"/>
  </w:num>
  <w:num w:numId="30">
    <w:abstractNumId w:val="0"/>
  </w:num>
  <w:num w:numId="31">
    <w:abstractNumId w:val="39"/>
  </w:num>
  <w:num w:numId="32">
    <w:abstractNumId w:val="10"/>
  </w:num>
  <w:num w:numId="33">
    <w:abstractNumId w:val="28"/>
  </w:num>
  <w:num w:numId="34">
    <w:abstractNumId w:val="37"/>
  </w:num>
  <w:num w:numId="35">
    <w:abstractNumId w:val="16"/>
  </w:num>
  <w:num w:numId="36">
    <w:abstractNumId w:val="9"/>
  </w:num>
  <w:num w:numId="37">
    <w:abstractNumId w:val="38"/>
  </w:num>
  <w:num w:numId="38">
    <w:abstractNumId w:val="19"/>
  </w:num>
  <w:num w:numId="39">
    <w:abstractNumId w:val="7"/>
  </w:num>
  <w:num w:numId="40">
    <w:abstractNumId w:val="5"/>
  </w:num>
  <w:num w:numId="41">
    <w:abstractNumId w:val="35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341"/>
    <w:rsid w:val="0000709C"/>
    <w:rsid w:val="00013697"/>
    <w:rsid w:val="00030426"/>
    <w:rsid w:val="00047496"/>
    <w:rsid w:val="00057AC7"/>
    <w:rsid w:val="00077C47"/>
    <w:rsid w:val="00077E86"/>
    <w:rsid w:val="000838A1"/>
    <w:rsid w:val="0008737C"/>
    <w:rsid w:val="00094656"/>
    <w:rsid w:val="000A617C"/>
    <w:rsid w:val="000C4CB8"/>
    <w:rsid w:val="000C5660"/>
    <w:rsid w:val="000C58E3"/>
    <w:rsid w:val="000D11EC"/>
    <w:rsid w:val="000E33A6"/>
    <w:rsid w:val="00100333"/>
    <w:rsid w:val="0012194F"/>
    <w:rsid w:val="0014010B"/>
    <w:rsid w:val="00154B84"/>
    <w:rsid w:val="001632D0"/>
    <w:rsid w:val="00165C46"/>
    <w:rsid w:val="001711F7"/>
    <w:rsid w:val="0017319A"/>
    <w:rsid w:val="0018292F"/>
    <w:rsid w:val="001B6AD6"/>
    <w:rsid w:val="001C0F84"/>
    <w:rsid w:val="001C6A32"/>
    <w:rsid w:val="001D1580"/>
    <w:rsid w:val="001D3DED"/>
    <w:rsid w:val="001D787A"/>
    <w:rsid w:val="001F6D4B"/>
    <w:rsid w:val="001F75FC"/>
    <w:rsid w:val="002030A4"/>
    <w:rsid w:val="00224D30"/>
    <w:rsid w:val="00226347"/>
    <w:rsid w:val="00227D45"/>
    <w:rsid w:val="002367C0"/>
    <w:rsid w:val="002458BD"/>
    <w:rsid w:val="00256C5A"/>
    <w:rsid w:val="00256E44"/>
    <w:rsid w:val="00265F00"/>
    <w:rsid w:val="00267679"/>
    <w:rsid w:val="00270751"/>
    <w:rsid w:val="0028244C"/>
    <w:rsid w:val="00290790"/>
    <w:rsid w:val="002976D8"/>
    <w:rsid w:val="002B2D46"/>
    <w:rsid w:val="002B67A0"/>
    <w:rsid w:val="002B6DDC"/>
    <w:rsid w:val="002D4E88"/>
    <w:rsid w:val="002F6C6B"/>
    <w:rsid w:val="00306D5B"/>
    <w:rsid w:val="00325E43"/>
    <w:rsid w:val="00332692"/>
    <w:rsid w:val="00334871"/>
    <w:rsid w:val="00337D93"/>
    <w:rsid w:val="00342A89"/>
    <w:rsid w:val="003473CD"/>
    <w:rsid w:val="003504ED"/>
    <w:rsid w:val="003562B6"/>
    <w:rsid w:val="003603D9"/>
    <w:rsid w:val="00374008"/>
    <w:rsid w:val="00375462"/>
    <w:rsid w:val="00377400"/>
    <w:rsid w:val="00381CC0"/>
    <w:rsid w:val="00396406"/>
    <w:rsid w:val="003A2A72"/>
    <w:rsid w:val="003A326C"/>
    <w:rsid w:val="003C2099"/>
    <w:rsid w:val="003C3733"/>
    <w:rsid w:val="003D25E1"/>
    <w:rsid w:val="003D46E6"/>
    <w:rsid w:val="003E1433"/>
    <w:rsid w:val="003E596C"/>
    <w:rsid w:val="0041281C"/>
    <w:rsid w:val="004142C6"/>
    <w:rsid w:val="00423987"/>
    <w:rsid w:val="00430637"/>
    <w:rsid w:val="00432F08"/>
    <w:rsid w:val="00443914"/>
    <w:rsid w:val="00446771"/>
    <w:rsid w:val="004B3469"/>
    <w:rsid w:val="004C176B"/>
    <w:rsid w:val="004C3CC7"/>
    <w:rsid w:val="004D03B2"/>
    <w:rsid w:val="004D251F"/>
    <w:rsid w:val="004D7C1A"/>
    <w:rsid w:val="004E4E6A"/>
    <w:rsid w:val="004F3881"/>
    <w:rsid w:val="004F63AF"/>
    <w:rsid w:val="005042F1"/>
    <w:rsid w:val="00525F24"/>
    <w:rsid w:val="00527867"/>
    <w:rsid w:val="00544E3A"/>
    <w:rsid w:val="00567121"/>
    <w:rsid w:val="0057043D"/>
    <w:rsid w:val="005737D0"/>
    <w:rsid w:val="00580096"/>
    <w:rsid w:val="00583B79"/>
    <w:rsid w:val="00587FE2"/>
    <w:rsid w:val="005C5637"/>
    <w:rsid w:val="005E0504"/>
    <w:rsid w:val="005E5BEB"/>
    <w:rsid w:val="005F1CB9"/>
    <w:rsid w:val="00602ACE"/>
    <w:rsid w:val="00613EC9"/>
    <w:rsid w:val="00617161"/>
    <w:rsid w:val="00621EC7"/>
    <w:rsid w:val="006843D9"/>
    <w:rsid w:val="006A5814"/>
    <w:rsid w:val="006A787F"/>
    <w:rsid w:val="006B2847"/>
    <w:rsid w:val="006C024F"/>
    <w:rsid w:val="006C2B84"/>
    <w:rsid w:val="006D6947"/>
    <w:rsid w:val="006E35A2"/>
    <w:rsid w:val="006E6295"/>
    <w:rsid w:val="006F0997"/>
    <w:rsid w:val="006F610B"/>
    <w:rsid w:val="007021BE"/>
    <w:rsid w:val="00712023"/>
    <w:rsid w:val="00752C2B"/>
    <w:rsid w:val="0075392B"/>
    <w:rsid w:val="00756E0D"/>
    <w:rsid w:val="007605FF"/>
    <w:rsid w:val="0077359E"/>
    <w:rsid w:val="00774CC6"/>
    <w:rsid w:val="007762E0"/>
    <w:rsid w:val="007827A7"/>
    <w:rsid w:val="007F57C9"/>
    <w:rsid w:val="00801A14"/>
    <w:rsid w:val="00806356"/>
    <w:rsid w:val="00817760"/>
    <w:rsid w:val="008248F8"/>
    <w:rsid w:val="008254AA"/>
    <w:rsid w:val="008603D4"/>
    <w:rsid w:val="00865B56"/>
    <w:rsid w:val="0088024A"/>
    <w:rsid w:val="00884AF3"/>
    <w:rsid w:val="008876BA"/>
    <w:rsid w:val="00897738"/>
    <w:rsid w:val="008A4263"/>
    <w:rsid w:val="008B5818"/>
    <w:rsid w:val="008B6539"/>
    <w:rsid w:val="008C3CBC"/>
    <w:rsid w:val="008C749D"/>
    <w:rsid w:val="008D6F8B"/>
    <w:rsid w:val="008F25D7"/>
    <w:rsid w:val="00910270"/>
    <w:rsid w:val="009263A8"/>
    <w:rsid w:val="00953648"/>
    <w:rsid w:val="0096632B"/>
    <w:rsid w:val="009760BD"/>
    <w:rsid w:val="00985C90"/>
    <w:rsid w:val="009940F4"/>
    <w:rsid w:val="009A6215"/>
    <w:rsid w:val="009C1E7C"/>
    <w:rsid w:val="009E1FA0"/>
    <w:rsid w:val="009E7E5A"/>
    <w:rsid w:val="009F2886"/>
    <w:rsid w:val="00A0684C"/>
    <w:rsid w:val="00A06965"/>
    <w:rsid w:val="00A127FB"/>
    <w:rsid w:val="00A24B05"/>
    <w:rsid w:val="00A30EDA"/>
    <w:rsid w:val="00A414EF"/>
    <w:rsid w:val="00A4209F"/>
    <w:rsid w:val="00A52CBE"/>
    <w:rsid w:val="00A6490F"/>
    <w:rsid w:val="00A959CA"/>
    <w:rsid w:val="00AA601B"/>
    <w:rsid w:val="00AB57E6"/>
    <w:rsid w:val="00AB61F4"/>
    <w:rsid w:val="00AC40C8"/>
    <w:rsid w:val="00AD401D"/>
    <w:rsid w:val="00AF23B1"/>
    <w:rsid w:val="00B008E9"/>
    <w:rsid w:val="00B030AE"/>
    <w:rsid w:val="00B109E6"/>
    <w:rsid w:val="00B1635C"/>
    <w:rsid w:val="00B21340"/>
    <w:rsid w:val="00B748A6"/>
    <w:rsid w:val="00B854BA"/>
    <w:rsid w:val="00B860A8"/>
    <w:rsid w:val="00B913D1"/>
    <w:rsid w:val="00B915CE"/>
    <w:rsid w:val="00B91BC0"/>
    <w:rsid w:val="00B93BDF"/>
    <w:rsid w:val="00B9436E"/>
    <w:rsid w:val="00B95BCD"/>
    <w:rsid w:val="00BA156A"/>
    <w:rsid w:val="00BA29CF"/>
    <w:rsid w:val="00BC6181"/>
    <w:rsid w:val="00BD0324"/>
    <w:rsid w:val="00BE1214"/>
    <w:rsid w:val="00BF0F66"/>
    <w:rsid w:val="00BF2371"/>
    <w:rsid w:val="00C006ED"/>
    <w:rsid w:val="00C24B1E"/>
    <w:rsid w:val="00C34BCB"/>
    <w:rsid w:val="00C5553F"/>
    <w:rsid w:val="00C568E0"/>
    <w:rsid w:val="00C56AD6"/>
    <w:rsid w:val="00C56CE3"/>
    <w:rsid w:val="00C65D6F"/>
    <w:rsid w:val="00C71A23"/>
    <w:rsid w:val="00C90AC5"/>
    <w:rsid w:val="00CA6104"/>
    <w:rsid w:val="00CB3169"/>
    <w:rsid w:val="00CC0276"/>
    <w:rsid w:val="00CD1FDB"/>
    <w:rsid w:val="00CF0C04"/>
    <w:rsid w:val="00CF6029"/>
    <w:rsid w:val="00D07341"/>
    <w:rsid w:val="00D174C1"/>
    <w:rsid w:val="00D3650A"/>
    <w:rsid w:val="00D40F97"/>
    <w:rsid w:val="00D4134A"/>
    <w:rsid w:val="00D4277B"/>
    <w:rsid w:val="00D63B03"/>
    <w:rsid w:val="00D70BBF"/>
    <w:rsid w:val="00D76171"/>
    <w:rsid w:val="00D9128E"/>
    <w:rsid w:val="00DC4276"/>
    <w:rsid w:val="00DE018E"/>
    <w:rsid w:val="00DE2BD4"/>
    <w:rsid w:val="00DF3AC5"/>
    <w:rsid w:val="00DF7AFA"/>
    <w:rsid w:val="00E05EB3"/>
    <w:rsid w:val="00E06C03"/>
    <w:rsid w:val="00E16F57"/>
    <w:rsid w:val="00E31027"/>
    <w:rsid w:val="00E32686"/>
    <w:rsid w:val="00E6719B"/>
    <w:rsid w:val="00E7540C"/>
    <w:rsid w:val="00E978F1"/>
    <w:rsid w:val="00EA544F"/>
    <w:rsid w:val="00EB24C2"/>
    <w:rsid w:val="00EB47B4"/>
    <w:rsid w:val="00ED6F6A"/>
    <w:rsid w:val="00EF1E6F"/>
    <w:rsid w:val="00EF7B5F"/>
    <w:rsid w:val="00F13386"/>
    <w:rsid w:val="00F13400"/>
    <w:rsid w:val="00F40DF3"/>
    <w:rsid w:val="00F62F03"/>
    <w:rsid w:val="00F803D9"/>
    <w:rsid w:val="00F8614D"/>
    <w:rsid w:val="00FA03D5"/>
    <w:rsid w:val="00FB1696"/>
    <w:rsid w:val="00FC1E4B"/>
    <w:rsid w:val="00FD698F"/>
    <w:rsid w:val="00FD69A2"/>
    <w:rsid w:val="00FE13DB"/>
    <w:rsid w:val="00F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CBA7040"/>
  <w15:docId w15:val="{98DFB229-88D3-42F5-AEE9-28A3C8C0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490F"/>
    <w:rPr>
      <w:lang w:val="en-GB" w:eastAsia="en-GB"/>
    </w:rPr>
  </w:style>
  <w:style w:type="paragraph" w:styleId="Heading1">
    <w:name w:val="heading 1"/>
    <w:basedOn w:val="Normal"/>
    <w:next w:val="Normal"/>
    <w:qFormat/>
    <w:rsid w:val="00A6490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A6490F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A6490F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A6490F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A6490F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A6490F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A6490F"/>
    <w:pPr>
      <w:keepNext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490F"/>
    <w:rPr>
      <w:lang w:val="en-NZ"/>
    </w:rPr>
  </w:style>
  <w:style w:type="paragraph" w:styleId="BodyText">
    <w:name w:val="Body Text"/>
    <w:basedOn w:val="Normal"/>
    <w:rsid w:val="00A6490F"/>
    <w:rPr>
      <w:b/>
      <w:sz w:val="24"/>
    </w:rPr>
  </w:style>
  <w:style w:type="paragraph" w:styleId="Caption">
    <w:name w:val="caption"/>
    <w:basedOn w:val="Normal"/>
    <w:next w:val="Normal"/>
    <w:qFormat/>
    <w:rsid w:val="00A6490F"/>
    <w:rPr>
      <w:b/>
      <w:sz w:val="24"/>
    </w:rPr>
  </w:style>
  <w:style w:type="paragraph" w:styleId="Footer">
    <w:name w:val="footer"/>
    <w:basedOn w:val="Normal"/>
    <w:rsid w:val="00A6490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6490F"/>
  </w:style>
  <w:style w:type="paragraph" w:styleId="BodyText2">
    <w:name w:val="Body Text 2"/>
    <w:basedOn w:val="Normal"/>
    <w:rsid w:val="00A6490F"/>
    <w:rPr>
      <w:sz w:val="22"/>
    </w:rPr>
  </w:style>
  <w:style w:type="paragraph" w:styleId="BodyText3">
    <w:name w:val="Body Text 3"/>
    <w:basedOn w:val="Normal"/>
    <w:rsid w:val="00A6490F"/>
    <w:rPr>
      <w:sz w:val="24"/>
    </w:rPr>
  </w:style>
  <w:style w:type="paragraph" w:styleId="BalloonText">
    <w:name w:val="Balloon Text"/>
    <w:basedOn w:val="Normal"/>
    <w:semiHidden/>
    <w:rsid w:val="00D073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632D0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F40DF3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HB Document" ma:contentTypeID="0x010100EA286E9BBC6740D2BF2489987C5EE03800E2E3A652E4B30B4484D01D044F6A36D0" ma:contentTypeVersion="5" ma:contentTypeDescription="Content type for CDHB documents" ma:contentTypeScope="" ma:versionID="4bd365e45693f4f9a8a95acb26a38631">
  <xsd:schema xmlns:xsd="http://www.w3.org/2001/XMLSchema" xmlns:xs="http://www.w3.org/2001/XMLSchema" xmlns:p="http://schemas.microsoft.com/office/2006/metadata/properties" xmlns:ns2="fb81239c-57f0-4e79-a199-809b8026076a" xmlns:ns3="http://schemas.microsoft.com/sharepoint/v3/fields" xmlns:ns4="3fd5f2a1-571c-430e-9514-925b4b29cca8" targetNamespace="http://schemas.microsoft.com/office/2006/metadata/properties" ma:root="true" ma:fieldsID="17c33f60b68a4c826fdbc983a8cb5976" ns2:_="" ns3:_="" ns4:_="">
    <xsd:import namespace="fb81239c-57f0-4e79-a199-809b8026076a"/>
    <xsd:import namespace="http://schemas.microsoft.com/sharepoint/v3/fields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2:ResourceType" minOccurs="0"/>
                <xsd:element ref="ns2:CDHBAudience" minOccurs="0"/>
                <xsd:element ref="ns2:Contributor" minOccurs="0"/>
                <xsd:element ref="ns2:Coverage" minOccurs="0"/>
                <xsd:element ref="ns2:DepartmentTeamUnitTaxHTField0" minOccurs="0"/>
                <xsd:element ref="ns2:DocumentTypeTaxHTField0" minOccurs="0"/>
                <xsd:element ref="ns2:LocationTaxHTField0" minOccurs="0"/>
                <xsd:element ref="ns2:Relation" minOccurs="0"/>
                <xsd:element ref="ns3:wic_System_Copyright" minOccurs="0"/>
                <xsd:element ref="ns2:Source" minOccurs="0"/>
                <xsd:element ref="ns2:Format" minOccurs="0"/>
                <xsd:element ref="ns4:TaxCatchAl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1239c-57f0-4e79-a199-809b8026076a" elementFormDefault="qualified">
    <xsd:import namespace="http://schemas.microsoft.com/office/2006/documentManagement/types"/>
    <xsd:import namespace="http://schemas.microsoft.com/office/infopath/2007/PartnerControls"/>
    <xsd:element name="ResourceType" ma:index="8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10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11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12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13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5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17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19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21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22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d5f2a1-571c-430e-9514-925b4b29cca8"/>
    <ResourceType xmlns="fb81239c-57f0-4e79-a199-809b8026076a" xsi:nil="true"/>
    <Contributor xmlns="fb81239c-57f0-4e79-a199-809b8026076a" xsi:nil="true"/>
    <DepartmentTeamUnitTaxHTField0 xmlns="fb81239c-57f0-4e79-a199-809b8026076a">
      <Terms xmlns="http://schemas.microsoft.com/office/infopath/2007/PartnerControls"/>
    </DepartmentTeamUnitTaxHTField0>
    <Format xmlns="fb81239c-57f0-4e79-a199-809b8026076a" xsi:nil="true"/>
    <TaxKeywordTaxHTField xmlns="3fd5f2a1-571c-430e-9514-925b4b29cca8">
      <Terms xmlns="http://schemas.microsoft.com/office/infopath/2007/PartnerControls"/>
    </TaxKeywordTaxHTField>
    <LocationTaxHTField0 xmlns="fb81239c-57f0-4e79-a199-809b8026076a">
      <Terms xmlns="http://schemas.microsoft.com/office/infopath/2007/PartnerControls"/>
    </LocationTaxHTField0>
    <Source xmlns="fb81239c-57f0-4e79-a199-809b8026076a" xsi:nil="true"/>
    <Coverage xmlns="fb81239c-57f0-4e79-a199-809b8026076a" xsi:nil="true"/>
    <DocumentTypeTaxHTField0 xmlns="fb81239c-57f0-4e79-a199-809b8026076a">
      <Terms xmlns="http://schemas.microsoft.com/office/infopath/2007/PartnerControls"/>
    </DocumentTypeTaxHTField0>
    <wic_System_Copyright xmlns="http://schemas.microsoft.com/sharepoint/v3/fields" xsi:nil="true"/>
    <CDHBAudience xmlns="fb81239c-57f0-4e79-a199-809b8026076a" xsi:nil="true"/>
    <Relation xmlns="fb81239c-57f0-4e79-a199-809b8026076a" xsi:nil="true"/>
  </documentManagement>
</p:properties>
</file>

<file path=customXml/itemProps1.xml><?xml version="1.0" encoding="utf-8"?>
<ds:datastoreItem xmlns:ds="http://schemas.openxmlformats.org/officeDocument/2006/customXml" ds:itemID="{1C883188-12A8-4DF4-92A5-CFC46DB9ADF9}"/>
</file>

<file path=customXml/itemProps2.xml><?xml version="1.0" encoding="utf-8"?>
<ds:datastoreItem xmlns:ds="http://schemas.openxmlformats.org/officeDocument/2006/customXml" ds:itemID="{EB2E3111-5D04-4623-8202-B444DBA5496E}"/>
</file>

<file path=customXml/itemProps3.xml><?xml version="1.0" encoding="utf-8"?>
<ds:datastoreItem xmlns:ds="http://schemas.openxmlformats.org/officeDocument/2006/customXml" ds:itemID="{ADD00DAA-7819-4BEE-8BD6-13712B9D1041}"/>
</file>

<file path=docProps/app.xml><?xml version="1.0" encoding="utf-8"?>
<Properties xmlns="http://schemas.openxmlformats.org/officeDocument/2006/extended-properties" xmlns:vt="http://schemas.openxmlformats.org/officeDocument/2006/docPropsVTypes">
  <Template>48E9A08D.dotm</Template>
  <TotalTime>3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Receipt of Controlled Drugs Ref 8</vt:lpstr>
    </vt:vector>
  </TitlesOfParts>
  <Company>Canterbury Health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Audit tool template</dc:title>
  <dc:creator>POLLYG</dc:creator>
  <dc:description/>
  <cp:lastModifiedBy>Robyn Cumings</cp:lastModifiedBy>
  <cp:revision>3</cp:revision>
  <cp:lastPrinted>2020-12-29T18:46:00Z</cp:lastPrinted>
  <dcterms:created xsi:type="dcterms:W3CDTF">2020-12-29T20:01:00Z</dcterms:created>
  <dcterms:modified xsi:type="dcterms:W3CDTF">2020-12-29T20:04:00Z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0x010100EA286E9BBC6740D2BF2489987C5EE03800E2E3A652E4B30B4484D01D044F6A36D0</vt:lpwstr>
  </property>
  <property fmtid="{D5CDD505-2E9C-101B-9397-08002B2CF9AE}" pid="3" name="TaxKeyword">
    <vt:lpwstr/>
  </property>
  <property fmtid="{D5CDD505-2E9C-101B-9397-08002B2CF9AE}" pid="4" name="DepartmentTeamUnit">
    <vt:lpwstr/>
  </property>
  <property fmtid="{D5CDD505-2E9C-101B-9397-08002B2CF9AE}" pid="5" name="CDHBLocation">
    <vt:lpwstr/>
  </property>
  <property fmtid="{D5CDD505-2E9C-101B-9397-08002B2CF9AE}" pid="6" name="DocumentType">
    <vt:lpwstr/>
  </property>
</Properties>
</file>