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B1B" w:rsidRDefault="00674B1B" w:rsidP="00674B1B">
      <w:pPr>
        <w:rPr>
          <w:sz w:val="40"/>
          <w:szCs w:val="40"/>
        </w:rPr>
      </w:pPr>
      <w:r>
        <w:rPr>
          <w:sz w:val="40"/>
          <w:szCs w:val="40"/>
        </w:rPr>
        <w:t>2020 DEU update workshops</w:t>
      </w:r>
    </w:p>
    <w:p w:rsidR="00674B1B" w:rsidRDefault="00674B1B" w:rsidP="00674B1B">
      <w:pPr>
        <w:rPr>
          <w:sz w:val="40"/>
          <w:szCs w:val="40"/>
        </w:rPr>
      </w:pPr>
    </w:p>
    <w:p w:rsidR="00674B1B" w:rsidRPr="00674B1B" w:rsidRDefault="00674B1B" w:rsidP="00674B1B">
      <w:pPr>
        <w:rPr>
          <w:strike/>
          <w:sz w:val="40"/>
          <w:szCs w:val="40"/>
        </w:rPr>
      </w:pPr>
      <w:r w:rsidRPr="00674B1B">
        <w:rPr>
          <w:strike/>
          <w:sz w:val="40"/>
          <w:szCs w:val="40"/>
        </w:rPr>
        <w:t>Tuesday 29</w:t>
      </w:r>
      <w:r w:rsidRPr="00674B1B">
        <w:rPr>
          <w:strike/>
          <w:sz w:val="40"/>
          <w:szCs w:val="40"/>
          <w:vertAlign w:val="superscript"/>
        </w:rPr>
        <w:t>th</w:t>
      </w:r>
      <w:r w:rsidRPr="00674B1B">
        <w:rPr>
          <w:strike/>
          <w:sz w:val="40"/>
          <w:szCs w:val="40"/>
        </w:rPr>
        <w:t xml:space="preserve"> September- 8 hrs</w:t>
      </w:r>
      <w:r>
        <w:rPr>
          <w:strike/>
          <w:sz w:val="40"/>
          <w:szCs w:val="40"/>
        </w:rPr>
        <w:t>-</w:t>
      </w:r>
      <w:r w:rsidRPr="00674B1B">
        <w:rPr>
          <w:sz w:val="40"/>
          <w:szCs w:val="40"/>
        </w:rPr>
        <w:t xml:space="preserve"> </w:t>
      </w:r>
      <w:r w:rsidRPr="00674B1B">
        <w:rPr>
          <w:color w:val="FF0000"/>
          <w:sz w:val="40"/>
          <w:szCs w:val="40"/>
        </w:rPr>
        <w:t>Cancelled</w:t>
      </w:r>
    </w:p>
    <w:p w:rsidR="00674B1B" w:rsidRDefault="00674B1B" w:rsidP="00674B1B">
      <w:pPr>
        <w:rPr>
          <w:sz w:val="40"/>
          <w:szCs w:val="40"/>
        </w:rPr>
      </w:pPr>
      <w:r>
        <w:rPr>
          <w:sz w:val="40"/>
          <w:szCs w:val="40"/>
        </w:rPr>
        <w:t>Wednesday 28</w:t>
      </w:r>
      <w:r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October -8 hrs</w:t>
      </w:r>
    </w:p>
    <w:p w:rsidR="00674B1B" w:rsidRDefault="00674B1B" w:rsidP="00674B1B">
      <w:pPr>
        <w:rPr>
          <w:sz w:val="40"/>
          <w:szCs w:val="40"/>
        </w:rPr>
      </w:pPr>
    </w:p>
    <w:p w:rsidR="00674B1B" w:rsidRDefault="00674B1B" w:rsidP="00674B1B">
      <w:pPr>
        <w:rPr>
          <w:sz w:val="40"/>
          <w:szCs w:val="40"/>
        </w:rPr>
      </w:pPr>
      <w:r>
        <w:rPr>
          <w:sz w:val="40"/>
          <w:szCs w:val="40"/>
        </w:rPr>
        <w:t>To book please email DEU@cdhb.health.nz</w:t>
      </w:r>
    </w:p>
    <w:p w:rsidR="008C7AED" w:rsidRDefault="008C7AED">
      <w:bookmarkStart w:id="0" w:name="_GoBack"/>
      <w:bookmarkEnd w:id="0"/>
    </w:p>
    <w:sectPr w:rsidR="008C7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1B"/>
    <w:rsid w:val="00391C29"/>
    <w:rsid w:val="00674B1B"/>
    <w:rsid w:val="008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D417"/>
  <w15:chartTrackingRefBased/>
  <w15:docId w15:val="{239EA61F-7147-4125-BFF2-DBCF2E3D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B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Image" ma:contentTypeID="0x0101009148F5A04DDD49CBA7127AADA5FB792B00AADE34325A8B49CDA8BB4DB53328F214005F4EFC05A8644AA79AFB6C7DC78B923C0033204076975DEA42ACA7DE910759A69C" ma:contentTypeVersion="3" ma:contentTypeDescription="Content type for CDHB images" ma:contentTypeScope="" ma:versionID="2ca683b5ccb0634f8cb4e93d635d7982">
  <xsd:schema xmlns:xsd="http://www.w3.org/2001/XMLSchema" xmlns:xs="http://www.w3.org/2001/XMLSchema" xmlns:p="http://schemas.microsoft.com/office/2006/metadata/properties" xmlns:ns1="http://schemas.microsoft.com/sharepoint/v3" xmlns:ns2="42A1F362-865F-4FBE-ACBD-D178C9039D1F" xmlns:ns3="http://schemas.microsoft.com/sharepoint/v3/fields" xmlns:ns4="42a1f362-865f-4fbe-acbd-d178c9039d1f" xmlns:ns5="3fd5f2a1-571c-430e-9514-925b4b29cca8" targetNamespace="http://schemas.microsoft.com/office/2006/metadata/properties" ma:root="true" ma:fieldsID="5f09711c9550945f058f4c7655b05090" ns1:_="" ns2:_="" ns3:_="" ns4:_="" ns5:_="">
    <xsd:import namespace="http://schemas.microsoft.com/sharepoint/v3"/>
    <xsd:import namespace="42A1F362-865F-4FBE-ACBD-D178C9039D1F"/>
    <xsd:import namespace="http://schemas.microsoft.com/sharepoint/v3/fields"/>
    <xsd:import namespace="42a1f362-865f-4fbe-acbd-d178c9039d1f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ResourceType" minOccurs="0"/>
                <xsd:element ref="ns4:CDHBAudience" minOccurs="0"/>
                <xsd:element ref="ns4:Contributor" minOccurs="0"/>
                <xsd:element ref="ns4:Coverage" minOccurs="0"/>
                <xsd:element ref="ns4:DepartmentTeamUnitTaxHTField0" minOccurs="0"/>
                <xsd:element ref="ns4:DocumentTypeTaxHTField0" minOccurs="0"/>
                <xsd:element ref="ns4:LocationTaxHTField0" minOccurs="0"/>
                <xsd:element ref="ns4:Relation" minOccurs="0"/>
                <xsd:element ref="ns4:Source" minOccurs="0"/>
                <xsd:element ref="ns4:Format" minOccurs="0"/>
                <xsd:element ref="ns5:TaxCatchAll" minOccurs="0"/>
                <xsd:element ref="ns5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1F362-865F-4FBE-ACBD-D178C9039D1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1f362-865f-4fbe-acbd-d178c9039d1f" elementFormDefault="qualified">
    <xsd:import namespace="http://schemas.microsoft.com/office/2006/documentManagement/types"/>
    <xsd:import namespace="http://schemas.microsoft.com/office/infopath/2007/PartnerControls"/>
    <xsd:element name="ResourceType" ma:index="27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28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29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30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31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3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35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37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38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39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CDHBAudience xmlns="42a1f362-865f-4fbe-acbd-d178c9039d1f" xsi:nil="true"/>
    <Coverage xmlns="42a1f362-865f-4fbe-acbd-d178c9039d1f" xsi:nil="true"/>
    <DepartmentTeamUnitTaxHTField0 xmlns="42a1f362-865f-4fbe-acbd-d178c9039d1f">
      <Terms xmlns="http://schemas.microsoft.com/office/infopath/2007/PartnerControls"/>
    </DepartmentTeamUnitTaxHTField0>
    <Source xmlns="42a1f362-865f-4fbe-acbd-d178c9039d1f" xsi:nil="true"/>
    <TaxKeywordTaxHTField xmlns="3fd5f2a1-571c-430e-9514-925b4b29cca8">
      <Terms xmlns="http://schemas.microsoft.com/office/infopath/2007/PartnerControls"/>
    </TaxKeywordTaxHTField>
    <ResourceType xmlns="42a1f362-865f-4fbe-acbd-d178c9039d1f" xsi:nil="true"/>
    <DocumentTypeTaxHTField0 xmlns="42a1f362-865f-4fbe-acbd-d178c9039d1f">
      <Terms xmlns="http://schemas.microsoft.com/office/infopath/2007/PartnerControls"/>
    </DocumentTypeTaxHTField0>
    <Relation xmlns="42a1f362-865f-4fbe-acbd-d178c9039d1f" xsi:nil="true"/>
    <ImageCreateDate xmlns="42A1F362-865F-4FBE-ACBD-D178C9039D1F" xsi:nil="true"/>
    <LocationTaxHTField0 xmlns="42a1f362-865f-4fbe-acbd-d178c9039d1f">
      <Terms xmlns="http://schemas.microsoft.com/office/infopath/2007/PartnerControls"/>
    </LocationTaxHTField0>
    <Format xmlns="42a1f362-865f-4fbe-acbd-d178c9039d1f" xsi:nil="true"/>
    <wic_System_Copyright xmlns="http://schemas.microsoft.com/sharepoint/v3/fields" xsi:nil="true"/>
    <Contributor xmlns="42a1f362-865f-4fbe-acbd-d178c9039d1f" xsi:nil="true"/>
  </documentManagement>
</p:properties>
</file>

<file path=customXml/itemProps1.xml><?xml version="1.0" encoding="utf-8"?>
<ds:datastoreItem xmlns:ds="http://schemas.openxmlformats.org/officeDocument/2006/customXml" ds:itemID="{0AF5021B-4088-419C-8890-2AB60455D6C9}"/>
</file>

<file path=customXml/itemProps2.xml><?xml version="1.0" encoding="utf-8"?>
<ds:datastoreItem xmlns:ds="http://schemas.openxmlformats.org/officeDocument/2006/customXml" ds:itemID="{F2699961-AD08-47DC-B2FC-CABEAE847B40}"/>
</file>

<file path=customXml/itemProps3.xml><?xml version="1.0" encoding="utf-8"?>
<ds:datastoreItem xmlns:ds="http://schemas.openxmlformats.org/officeDocument/2006/customXml" ds:itemID="{99F660D0-E44F-476B-98C5-849B119B04B4}"/>
</file>

<file path=docProps/app.xml><?xml version="1.0" encoding="utf-8"?>
<Properties xmlns="http://schemas.openxmlformats.org/officeDocument/2006/extended-properties" xmlns:vt="http://schemas.openxmlformats.org/officeDocument/2006/docPropsVTypes">
  <Template>6DFCC20B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Canterbury District Health Board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Erickson</dc:creator>
  <cp:keywords/>
  <dc:description/>
  <cp:lastModifiedBy>Kirsten Erickson (nee Joyce)</cp:lastModifiedBy>
  <cp:revision>1</cp:revision>
  <dcterms:created xsi:type="dcterms:W3CDTF">2020-09-20T20:33:00Z</dcterms:created>
  <dcterms:modified xsi:type="dcterms:W3CDTF">2020-09-20T20:34:00Z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0x0101009148F5A04DDD49CBA7127AADA5FB792B00AADE34325A8B49CDA8BB4DB53328F214005F4EFC05A8644AA79AFB6C7DC78B923C0033204076975DEA42ACA7DE910759A69C</vt:lpwstr>
  </property>
  <property fmtid="{D5CDD505-2E9C-101B-9397-08002B2CF9AE}" pid="3" name="TaxKeyword">
    <vt:lpwstr/>
  </property>
  <property fmtid="{D5CDD505-2E9C-101B-9397-08002B2CF9AE}" pid="5" name="DepartmentTeamUnit">
    <vt:lpwstr/>
  </property>
  <property fmtid="{D5CDD505-2E9C-101B-9397-08002B2CF9AE}" pid="6" name="CDHBLocation">
    <vt:lpwstr/>
  </property>
  <property fmtid="{D5CDD505-2E9C-101B-9397-08002B2CF9AE}" pid="7" name="DocumentType">
    <vt:lpwstr/>
  </property>
</Properties>
</file>