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11" w:rsidRDefault="009D5D11">
      <w:pPr>
        <w:rPr>
          <w:sz w:val="48"/>
          <w:szCs w:val="48"/>
        </w:rPr>
      </w:pPr>
      <w:r w:rsidRPr="009D5D11">
        <w:rPr>
          <w:sz w:val="48"/>
          <w:szCs w:val="48"/>
        </w:rPr>
        <w:t>2021 DEU update workshops</w:t>
      </w:r>
    </w:p>
    <w:p w:rsidR="009D5D11" w:rsidRDefault="009D5D11">
      <w:pPr>
        <w:rPr>
          <w:sz w:val="48"/>
          <w:szCs w:val="48"/>
        </w:rPr>
      </w:pPr>
    </w:p>
    <w:p w:rsidR="009D5D11" w:rsidRDefault="009D5D11">
      <w:pPr>
        <w:rPr>
          <w:sz w:val="48"/>
          <w:szCs w:val="48"/>
        </w:rPr>
      </w:pPr>
      <w:r>
        <w:rPr>
          <w:sz w:val="48"/>
          <w:szCs w:val="48"/>
        </w:rPr>
        <w:t>Tuesday 16</w:t>
      </w:r>
      <w:r w:rsidRPr="009D5D1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March- Cancelled</w:t>
      </w:r>
    </w:p>
    <w:p w:rsidR="009D5D11" w:rsidRDefault="009D5D11">
      <w:pPr>
        <w:rPr>
          <w:sz w:val="48"/>
          <w:szCs w:val="48"/>
        </w:rPr>
      </w:pPr>
    </w:p>
    <w:p w:rsidR="009D5D11" w:rsidRDefault="009D5D11">
      <w:pPr>
        <w:rPr>
          <w:sz w:val="48"/>
          <w:szCs w:val="48"/>
        </w:rPr>
      </w:pPr>
      <w:r>
        <w:rPr>
          <w:sz w:val="48"/>
          <w:szCs w:val="48"/>
        </w:rPr>
        <w:t>Wednesday 16</w:t>
      </w:r>
      <w:r w:rsidRPr="009D5D1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June</w:t>
      </w:r>
    </w:p>
    <w:p w:rsidR="009D5D11" w:rsidRDefault="009D5D11">
      <w:pPr>
        <w:rPr>
          <w:sz w:val="48"/>
          <w:szCs w:val="48"/>
        </w:rPr>
      </w:pPr>
    </w:p>
    <w:p w:rsidR="009D5D11" w:rsidRDefault="009D5D11">
      <w:pPr>
        <w:rPr>
          <w:sz w:val="48"/>
          <w:szCs w:val="48"/>
        </w:rPr>
      </w:pPr>
      <w:r>
        <w:rPr>
          <w:sz w:val="48"/>
          <w:szCs w:val="48"/>
        </w:rPr>
        <w:t>Thursday 9</w:t>
      </w:r>
      <w:r w:rsidRPr="009D5D1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September</w:t>
      </w:r>
    </w:p>
    <w:p w:rsidR="009D5D11" w:rsidRDefault="009D5D11">
      <w:pPr>
        <w:rPr>
          <w:sz w:val="48"/>
          <w:szCs w:val="48"/>
        </w:rPr>
      </w:pPr>
    </w:p>
    <w:p w:rsidR="009D5D11" w:rsidRDefault="009D5D11">
      <w:pPr>
        <w:rPr>
          <w:sz w:val="48"/>
          <w:szCs w:val="48"/>
        </w:rPr>
      </w:pPr>
      <w:r>
        <w:rPr>
          <w:sz w:val="48"/>
          <w:szCs w:val="48"/>
        </w:rPr>
        <w:t>Wednesday 8</w:t>
      </w:r>
      <w:r w:rsidRPr="009D5D1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December</w:t>
      </w:r>
    </w:p>
    <w:p w:rsidR="009D5D11" w:rsidRDefault="009D5D11">
      <w:pPr>
        <w:rPr>
          <w:sz w:val="48"/>
          <w:szCs w:val="48"/>
        </w:rPr>
      </w:pPr>
    </w:p>
    <w:p w:rsidR="009D5D11" w:rsidRPr="009D5D11" w:rsidRDefault="009D5D11">
      <w:pPr>
        <w:rPr>
          <w:sz w:val="48"/>
          <w:szCs w:val="48"/>
        </w:rPr>
      </w:pPr>
      <w:r>
        <w:rPr>
          <w:sz w:val="48"/>
          <w:szCs w:val="48"/>
        </w:rPr>
        <w:t xml:space="preserve">Bookings will be available on </w:t>
      </w:r>
      <w:proofErr w:type="spellStart"/>
      <w:r>
        <w:rPr>
          <w:sz w:val="48"/>
          <w:szCs w:val="48"/>
        </w:rPr>
        <w:t>Healthlearn</w:t>
      </w:r>
      <w:proofErr w:type="spellEnd"/>
      <w:r>
        <w:rPr>
          <w:sz w:val="48"/>
          <w:szCs w:val="48"/>
        </w:rPr>
        <w:t xml:space="preserve"> from April. </w:t>
      </w:r>
      <w:bookmarkStart w:id="0" w:name="_GoBack"/>
      <w:bookmarkEnd w:id="0"/>
    </w:p>
    <w:sectPr w:rsidR="009D5D11" w:rsidRPr="009D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11"/>
    <w:rsid w:val="00391C29"/>
    <w:rsid w:val="008C7AED"/>
    <w:rsid w:val="009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8E1C"/>
  <w15:chartTrackingRefBased/>
  <w15:docId w15:val="{67EFEB3C-BF95-428A-A111-DF79406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7A5195A93605542A9BF276844F8EACB" ma:contentTypeVersion="5" ma:contentTypeDescription="Content type for CDHB documents" ma:contentTypeScope="" ma:versionID="8975944d312cf00f544e202dfa93ce74">
  <xsd:schema xmlns:xsd="http://www.w3.org/2001/XMLSchema" xmlns:xs="http://www.w3.org/2001/XMLSchema" xmlns:p="http://schemas.microsoft.com/office/2006/metadata/properties" xmlns:ns2="f60de38e-d4be-4acc-81c6-4f4458502fb9" xmlns:ns3="http://schemas.microsoft.com/sharepoint/v3/fields" xmlns:ns4="3fd5f2a1-571c-430e-9514-925b4b29cca8" targetNamespace="http://schemas.microsoft.com/office/2006/metadata/properties" ma:root="true" ma:fieldsID="2593e441933671cbc8993e9c99e63f9d" ns2:_="" ns3:_="" ns4:_="">
    <xsd:import namespace="f60de38e-d4be-4acc-81c6-4f4458502fb9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e38e-d4be-4acc-81c6-4f4458502fb9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Format xmlns="f60de38e-d4be-4acc-81c6-4f4458502fb9" xsi:nil="true"/>
    <CDHBAudience xmlns="f60de38e-d4be-4acc-81c6-4f4458502fb9" xsi:nil="true"/>
    <Coverage xmlns="f60de38e-d4be-4acc-81c6-4f4458502fb9" xsi:nil="true"/>
    <Relation xmlns="f60de38e-d4be-4acc-81c6-4f4458502fb9" xsi:nil="true"/>
    <TaxKeywordTaxHTField xmlns="3fd5f2a1-571c-430e-9514-925b4b29cca8">
      <Terms xmlns="http://schemas.microsoft.com/office/infopath/2007/PartnerControls"/>
    </TaxKeywordTaxHTField>
    <ResourceType xmlns="f60de38e-d4be-4acc-81c6-4f4458502fb9" xsi:nil="true"/>
    <Contributor xmlns="f60de38e-d4be-4acc-81c6-4f4458502fb9" xsi:nil="true"/>
    <LocationTaxHTField0 xmlns="f60de38e-d4be-4acc-81c6-4f4458502fb9">
      <Terms xmlns="http://schemas.microsoft.com/office/infopath/2007/PartnerControls"/>
    </LocationTaxHTField0>
    <Source xmlns="f60de38e-d4be-4acc-81c6-4f4458502fb9" xsi:nil="true"/>
    <DepartmentTeamUnitTaxHTField0 xmlns="f60de38e-d4be-4acc-81c6-4f4458502fb9">
      <Terms xmlns="http://schemas.microsoft.com/office/infopath/2007/PartnerControls"/>
    </DepartmentTeamUnitTaxHTField0>
    <wic_System_Copyright xmlns="http://schemas.microsoft.com/sharepoint/v3/fields" xsi:nil="true"/>
    <DocumentTypeTaxHTField0 xmlns="f60de38e-d4be-4acc-81c6-4f4458502fb9">
      <Terms xmlns="http://schemas.microsoft.com/office/infopath/2007/PartnerControls"/>
    </DocumentTypeTaxHTField0>
  </documentManagement>
</p:properties>
</file>

<file path=customXml/itemProps1.xml><?xml version="1.0" encoding="utf-8"?>
<ds:datastoreItem xmlns:ds="http://schemas.openxmlformats.org/officeDocument/2006/customXml" ds:itemID="{8E662D41-C901-4AB9-9A70-1A985A189FF4}"/>
</file>

<file path=customXml/itemProps2.xml><?xml version="1.0" encoding="utf-8"?>
<ds:datastoreItem xmlns:ds="http://schemas.openxmlformats.org/officeDocument/2006/customXml" ds:itemID="{329AC790-D624-4F84-B280-3F1CB389992A}"/>
</file>

<file path=customXml/itemProps3.xml><?xml version="1.0" encoding="utf-8"?>
<ds:datastoreItem xmlns:ds="http://schemas.openxmlformats.org/officeDocument/2006/customXml" ds:itemID="{F2EECB8A-2613-447C-A43E-F34C0E5DE5E8}"/>
</file>

<file path=docProps/app.xml><?xml version="1.0" encoding="utf-8"?>
<Properties xmlns="http://schemas.openxmlformats.org/officeDocument/2006/extended-properties" xmlns:vt="http://schemas.openxmlformats.org/officeDocument/2006/docPropsVTypes">
  <Template>A95078E7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>Canterbury District Health Board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Erickson</dc:creator>
  <cp:keywords/>
  <dc:description/>
  <cp:lastModifiedBy>Kirsten Erickson</cp:lastModifiedBy>
  <cp:revision>1</cp:revision>
  <dcterms:created xsi:type="dcterms:W3CDTF">2021-02-23T01:20:00Z</dcterms:created>
  <dcterms:modified xsi:type="dcterms:W3CDTF">2021-02-23T01:26:00Z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0x010100EA286E9BBC6740D2BF2489987C5EE03800E7A5195A93605542A9BF276844F8EACB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